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A" w:rsidRPr="0098566A" w:rsidRDefault="006B1BDA" w:rsidP="006B1BDA">
      <w:pPr>
        <w:framePr w:w="6608" w:h="714" w:hRule="exact" w:wrap="around" w:vAnchor="text" w:hAnchor="page" w:x="2746" w:y="119"/>
        <w:pBdr>
          <w:top w:val="single" w:sz="24" w:space="4" w:color="FF0000"/>
          <w:left w:val="single" w:sz="24" w:space="7" w:color="FF0000"/>
          <w:bottom w:val="single" w:sz="24" w:space="4" w:color="FF0000"/>
          <w:right w:val="single" w:sz="24" w:space="7" w:color="FF0000"/>
        </w:pBdr>
        <w:shd w:val="solid" w:color="FFFFFF" w:fill="FFFFFF"/>
        <w:spacing w:before="0"/>
        <w:jc w:val="center"/>
        <w:rPr>
          <w:rFonts w:eastAsia="Times New Roman" w:cs="Arial"/>
          <w:b/>
          <w:color w:val="000000"/>
          <w:sz w:val="28"/>
          <w:szCs w:val="28"/>
        </w:rPr>
      </w:pPr>
      <w:bookmarkStart w:id="0" w:name="_GoBack"/>
      <w:bookmarkEnd w:id="0"/>
      <w:r w:rsidRPr="0098566A">
        <w:rPr>
          <w:rFonts w:eastAsia="Times New Roman" w:cs="Arial"/>
          <w:b/>
          <w:color w:val="000000"/>
          <w:sz w:val="28"/>
          <w:szCs w:val="28"/>
        </w:rPr>
        <w:t xml:space="preserve">Dokumentvorlage, Version vom </w:t>
      </w:r>
      <w:r>
        <w:rPr>
          <w:rFonts w:eastAsia="Times New Roman" w:cs="Arial"/>
          <w:b/>
          <w:color w:val="000000"/>
          <w:sz w:val="28"/>
          <w:szCs w:val="28"/>
        </w:rPr>
        <w:t>18.04.2013</w:t>
      </w:r>
    </w:p>
    <w:p w:rsidR="0098566A" w:rsidRDefault="0098566A" w:rsidP="004F49F6">
      <w:pPr>
        <w:pStyle w:val="Liste"/>
        <w:numPr>
          <w:ilvl w:val="0"/>
          <w:numId w:val="0"/>
        </w:numPr>
        <w:ind w:left="924"/>
        <w:sectPr w:rsidR="0098566A" w:rsidSect="00032405"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98566A" w:rsidRPr="0098566A" w:rsidRDefault="0098566A" w:rsidP="0098566A">
      <w:pPr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8566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259C4" wp14:editId="6D8A92E9">
                <wp:simplePos x="0" y="0"/>
                <wp:positionH relativeFrom="margin">
                  <wp:posOffset>152400</wp:posOffset>
                </wp:positionH>
                <wp:positionV relativeFrom="page">
                  <wp:posOffset>1724025</wp:posOffset>
                </wp:positionV>
                <wp:extent cx="5533390" cy="2638425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3390" cy="2638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545" w:rsidRDefault="00547545" w:rsidP="0098566A">
                            <w:pPr>
                              <w:pStyle w:val="TitelDossier"/>
                            </w:pPr>
                            <w:r>
                              <w:t>Dossier zur Nutzenbewertung</w:t>
                            </w:r>
                            <w:r>
                              <w:br/>
                              <w:t>gemäß § 35a SGB V</w:t>
                            </w:r>
                          </w:p>
                          <w:p w:rsidR="00547545" w:rsidRDefault="00547545" w:rsidP="0098566A">
                            <w:pPr>
                              <w:pStyle w:val="TitelDossier"/>
                            </w:pPr>
                            <w:r>
                              <w:t>(für mit Festbetragsarzneimitteln pharmakologisch-therapeutisch vergleichbare Arzneimittel)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12pt;margin-top:135.75pt;width:435.7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" fillcolor="#d9d9d9" stroked="f" strokeweight=".5pt">
                <v:path arrowok="t"/>
                <v:textbox>
                  <w:txbxContent>
                    <w:p w:rsidR="00547545" w:rsidRDefault="00547545" w:rsidP="0098566A">
                      <w:pPr>
                        <w:pStyle w:val="TitelDossier"/>
                      </w:pPr>
                      <w:r>
                        <w:t>Dossier zur Nutzenbewertung</w:t>
                      </w:r>
                      <w:r>
                        <w:br/>
                        <w:t>gemäß § 35a SGB V</w:t>
                      </w:r>
                    </w:p>
                    <w:p w:rsidR="00547545" w:rsidRDefault="00547545" w:rsidP="0098566A">
                      <w:pPr>
                        <w:pStyle w:val="TitelDossier"/>
                      </w:pPr>
                      <w:r>
                        <w:t>(für mit Festbetragsarzneimitteln pharmakologisch-therapeutisch vergleichbare Arzneimittel)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8566A" w:rsidRPr="0098566A" w:rsidRDefault="0098566A" w:rsidP="0098566A">
      <w:pPr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8566A" w:rsidRPr="0098566A" w:rsidRDefault="0098566A" w:rsidP="0098566A">
      <w:pPr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8566A" w:rsidRPr="0098566A" w:rsidRDefault="0098566A" w:rsidP="0098566A">
      <w:pPr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8566A" w:rsidRPr="0098566A" w:rsidRDefault="0098566A" w:rsidP="0098566A">
      <w:pPr>
        <w:framePr w:wrap="around" w:vAnchor="page" w:hAnchor="page" w:xAlign="center" w:y="13666"/>
        <w:spacing w:before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Stand: </w:t>
      </w:r>
      <w:r w:rsidRPr="0098566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&lt;&lt;TT.MM.JJJJ&gt;&gt;</w:t>
      </w:r>
      <w:r w:rsidRPr="0098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566A" w:rsidRPr="0098566A" w:rsidRDefault="0098566A" w:rsidP="0098566A">
      <w:pPr>
        <w:framePr w:h="2654" w:hRule="exact" w:wrap="notBeside" w:vAnchor="page" w:hAnchor="page" w:xAlign="center" w:yAlign="center"/>
        <w:spacing w:before="480" w:line="264" w:lineRule="auto"/>
        <w:rPr>
          <w:rFonts w:ascii="Times New Roman" w:eastAsia="Times New Roman" w:hAnsi="Times New Roman" w:cs="Times New Roman"/>
          <w:i/>
          <w:color w:val="000000"/>
          <w:sz w:val="40"/>
          <w:szCs w:val="24"/>
          <w:highlight w:val="lightGray"/>
        </w:rPr>
      </w:pPr>
    </w:p>
    <w:p w:rsidR="0098566A" w:rsidRPr="0098566A" w:rsidRDefault="0098566A" w:rsidP="0098566A">
      <w:pPr>
        <w:framePr w:h="2654" w:hRule="exact" w:wrap="notBeside" w:vAnchor="page" w:hAnchor="page" w:xAlign="center" w:yAlign="center"/>
        <w:spacing w:before="480" w:line="264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24"/>
        </w:rPr>
      </w:pPr>
      <w:r w:rsidRPr="0098566A">
        <w:rPr>
          <w:rFonts w:ascii="Times New Roman" w:eastAsia="Times New Roman" w:hAnsi="Times New Roman" w:cs="Times New Roman"/>
          <w:i/>
          <w:color w:val="000000"/>
          <w:sz w:val="40"/>
          <w:szCs w:val="24"/>
          <w:highlight w:val="lightGray"/>
        </w:rPr>
        <w:t>&lt;&lt;Wirkstoff&gt;&gt;</w:t>
      </w:r>
      <w:r w:rsidRPr="0098566A">
        <w:rPr>
          <w:rFonts w:ascii="Times New Roman" w:eastAsia="Times New Roman" w:hAnsi="Times New Roman" w:cs="Times New Roman"/>
          <w:i/>
          <w:color w:val="000000"/>
          <w:sz w:val="40"/>
          <w:szCs w:val="24"/>
        </w:rPr>
        <w:t xml:space="preserve"> (</w:t>
      </w:r>
      <w:r w:rsidRPr="0098566A">
        <w:rPr>
          <w:rFonts w:ascii="Times New Roman" w:eastAsia="Times New Roman" w:hAnsi="Times New Roman" w:cs="Times New Roman"/>
          <w:i/>
          <w:color w:val="000000"/>
          <w:sz w:val="40"/>
          <w:szCs w:val="24"/>
          <w:highlight w:val="lightGray"/>
        </w:rPr>
        <w:t>&lt;&lt;Handelsname</w:t>
      </w:r>
      <w:r w:rsidR="003E1781">
        <w:rPr>
          <w:rFonts w:ascii="Times New Roman" w:eastAsia="Times New Roman" w:hAnsi="Times New Roman" w:cs="Times New Roman"/>
          <w:i/>
          <w:color w:val="000000"/>
          <w:sz w:val="40"/>
          <w:szCs w:val="24"/>
          <w:highlight w:val="lightGray"/>
        </w:rPr>
        <w:t>&gt;</w:t>
      </w:r>
      <w:r w:rsidRPr="0098566A">
        <w:rPr>
          <w:rFonts w:ascii="Times New Roman" w:eastAsia="Times New Roman" w:hAnsi="Times New Roman" w:cs="Times New Roman"/>
          <w:i/>
          <w:color w:val="000000"/>
          <w:sz w:val="40"/>
          <w:szCs w:val="24"/>
          <w:highlight w:val="lightGray"/>
        </w:rPr>
        <w:t>&gt;</w:t>
      </w:r>
      <w:r w:rsidRPr="0098566A">
        <w:rPr>
          <w:rFonts w:ascii="Times New Roman" w:eastAsia="Times New Roman" w:hAnsi="Times New Roman" w:cs="Times New Roman"/>
          <w:i/>
          <w:color w:val="000000"/>
          <w:sz w:val="40"/>
          <w:szCs w:val="24"/>
        </w:rPr>
        <w:t>)</w:t>
      </w:r>
    </w:p>
    <w:p w:rsidR="0098566A" w:rsidRPr="0098566A" w:rsidRDefault="0098566A" w:rsidP="0098566A">
      <w:pPr>
        <w:framePr w:wrap="around" w:vAnchor="page" w:hAnchor="page" w:x="3046" w:y="7441"/>
        <w:spacing w:before="0" w:line="264" w:lineRule="auto"/>
        <w:jc w:val="center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de-DE"/>
        </w:rPr>
      </w:pPr>
      <w:r w:rsidRPr="0098566A">
        <w:rPr>
          <w:rFonts w:ascii="Times New Roman" w:eastAsia="Times New Roman" w:hAnsi="Times New Roman" w:cs="Times New Roman"/>
          <w:noProof/>
          <w:color w:val="000000"/>
          <w:sz w:val="40"/>
          <w:szCs w:val="40"/>
          <w:highlight w:val="lightGray"/>
          <w:lang w:eastAsia="de-DE"/>
        </w:rPr>
        <w:t>&lt;&lt;Pharmazeutischer Unternehmer&gt;&gt;</w:t>
      </w:r>
    </w:p>
    <w:p w:rsidR="0098566A" w:rsidRPr="0098566A" w:rsidRDefault="0098566A" w:rsidP="0098566A">
      <w:pPr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8566A" w:rsidRPr="0098566A" w:rsidSect="00153C2D">
          <w:headerReference w:type="default" r:id="rId10"/>
          <w:headerReference w:type="first" r:id="rId11"/>
          <w:type w:val="continuous"/>
          <w:pgSz w:w="11906" w:h="16838" w:code="9"/>
          <w:pgMar w:top="1701" w:right="1418" w:bottom="1701" w:left="1418" w:header="709" w:footer="709" w:gutter="0"/>
          <w:cols w:space="708"/>
          <w:formProt w:val="0"/>
          <w:rtlGutter/>
          <w:docGrid w:linePitch="360"/>
        </w:sectPr>
      </w:pPr>
      <w:r w:rsidRPr="009856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2E542" wp14:editId="5392157A">
                <wp:simplePos x="0" y="0"/>
                <wp:positionH relativeFrom="page">
                  <wp:align>center</wp:align>
                </wp:positionH>
                <wp:positionV relativeFrom="page">
                  <wp:posOffset>6480810</wp:posOffset>
                </wp:positionV>
                <wp:extent cx="4716145" cy="2190750"/>
                <wp:effectExtent l="0" t="0" r="825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614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545" w:rsidRDefault="00547545" w:rsidP="0098566A">
                            <w:pPr>
                              <w:pStyle w:val="InfoModultitelQ"/>
                            </w:pPr>
                            <w:r w:rsidRPr="00C616FA">
                              <w:t>Checkliste zur Prüfung der formalen Vollständigkeit des Dossiers</w:t>
                            </w:r>
                            <w:r w:rsidRPr="009A7D2C">
                              <w:t xml:space="preserve"> </w:t>
                            </w:r>
                          </w:p>
                          <w:p w:rsidR="00547545" w:rsidRDefault="00547545" w:rsidP="0098566A">
                            <w:pPr>
                              <w:pStyle w:val="InfoModultitelQ"/>
                            </w:pPr>
                          </w:p>
                          <w:p w:rsidR="00547545" w:rsidRDefault="00547545" w:rsidP="0098566A">
                            <w:pPr>
                              <w:pStyle w:val="InfoModultitelQ"/>
                            </w:pPr>
                            <w:r>
                              <w:t>(</w:t>
                            </w:r>
                            <w:r w:rsidRPr="009A7D2C">
                              <w:t>für mit Festbetragsarzneimitteln pharmakologisch-therapeutisch vergleichbare Arzneimittel</w:t>
                            </w:r>
                            <w:r>
                              <w:t>)</w:t>
                            </w:r>
                          </w:p>
                          <w:p w:rsidR="00547545" w:rsidRPr="00C10A74" w:rsidRDefault="00547545" w:rsidP="0098566A">
                            <w:pPr>
                              <w:pStyle w:val="InfoModultitelQ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0;margin-top:510.3pt;width:371.35pt;height:172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547545" w:rsidRDefault="00547545" w:rsidP="0098566A">
                      <w:pPr>
                        <w:pStyle w:val="InfoModultitelQ"/>
                      </w:pPr>
                      <w:r w:rsidRPr="00C616FA">
                        <w:t>Checkliste zur Prüfung der formalen Vollständigkeit des Dossiers</w:t>
                      </w:r>
                      <w:r w:rsidRPr="009A7D2C">
                        <w:t xml:space="preserve"> </w:t>
                      </w:r>
                    </w:p>
                    <w:p w:rsidR="00547545" w:rsidRDefault="00547545" w:rsidP="0098566A">
                      <w:pPr>
                        <w:pStyle w:val="InfoModultitelQ"/>
                      </w:pPr>
                    </w:p>
                    <w:p w:rsidR="00547545" w:rsidRDefault="00547545" w:rsidP="0098566A">
                      <w:pPr>
                        <w:pStyle w:val="InfoModultitelQ"/>
                      </w:pPr>
                      <w:r>
                        <w:t>(</w:t>
                      </w:r>
                      <w:r w:rsidRPr="009A7D2C">
                        <w:t>für mit Festbetragsarzneimitteln pharmakologisch-therapeutisch vergleichbare Arzneimittel</w:t>
                      </w:r>
                      <w:r>
                        <w:t>)</w:t>
                      </w:r>
                    </w:p>
                    <w:p w:rsidR="00547545" w:rsidRPr="00C10A74" w:rsidRDefault="00547545" w:rsidP="0098566A">
                      <w:pPr>
                        <w:pStyle w:val="InfoModultitelQ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6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t xml:space="preserve"> </w:t>
      </w:r>
    </w:p>
    <w:p w:rsidR="0098566A" w:rsidRPr="0098566A" w:rsidRDefault="0098566A" w:rsidP="0098566A">
      <w:pPr>
        <w:keepNext/>
        <w:keepLines/>
        <w:pageBreakBefore/>
        <w:tabs>
          <w:tab w:val="left" w:pos="851"/>
        </w:tabs>
        <w:spacing w:before="200" w:after="60" w:line="264" w:lineRule="auto"/>
        <w:jc w:val="lef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de-DE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8736"/>
        <w:gridCol w:w="1804"/>
        <w:gridCol w:w="2146"/>
      </w:tblGrid>
      <w:tr w:rsidR="0098566A" w:rsidRPr="0098566A" w:rsidTr="008F714E">
        <w:trPr>
          <w:trHeight w:val="606"/>
          <w:tblHeader/>
        </w:trPr>
        <w:tc>
          <w:tcPr>
            <w:tcW w:w="613" w:type="pct"/>
            <w:shd w:val="clear" w:color="auto" w:fill="CCCCCC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Abschnitt</w:t>
            </w:r>
          </w:p>
        </w:tc>
        <w:tc>
          <w:tcPr>
            <w:tcW w:w="3020" w:type="pct"/>
            <w:shd w:val="clear" w:color="auto" w:fill="CCCCCC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Anforderung</w:t>
            </w:r>
          </w:p>
        </w:tc>
        <w:tc>
          <w:tcPr>
            <w:tcW w:w="624" w:type="pct"/>
            <w:shd w:val="clear" w:color="auto" w:fill="CCCCCC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Anforderung erfüllt (ankreuzen, falls ja)</w:t>
            </w:r>
          </w:p>
        </w:tc>
        <w:tc>
          <w:tcPr>
            <w:tcW w:w="742" w:type="pct"/>
            <w:shd w:val="clear" w:color="auto" w:fill="CCCCCC"/>
          </w:tcPr>
          <w:p w:rsidR="00BB1E47" w:rsidRDefault="0098566A" w:rsidP="00BB1E47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 xml:space="preserve">Prüfvermerk </w:t>
            </w:r>
          </w:p>
          <w:p w:rsidR="0098566A" w:rsidRPr="0098566A" w:rsidRDefault="0098566A" w:rsidP="00BB1E47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G-BA</w:t>
            </w:r>
          </w:p>
        </w:tc>
      </w:tr>
      <w:tr w:rsidR="0098566A" w:rsidRPr="0098566A" w:rsidTr="008F714E">
        <w:trPr>
          <w:trHeight w:val="650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Abschnitt 1</w:t>
            </w:r>
          </w:p>
        </w:tc>
        <w:tc>
          <w:tcPr>
            <w:tcW w:w="3020" w:type="pct"/>
            <w:tcBorders>
              <w:bottom w:val="single" w:sz="4" w:space="0" w:color="auto"/>
            </w:tcBorders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Abschnitt „allgemeine Informationen“ (Tabelle 1-1 bis 1-6) ist vollständig ausgefüllt.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Abschnitt 1.1</w:t>
            </w:r>
          </w:p>
        </w:tc>
        <w:tc>
          <w:tcPr>
            <w:tcW w:w="3020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Beglaubigte Kopie der Patentschrift ist in Papierform eingereicht</w:t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Abschnitt 1.2</w:t>
            </w:r>
          </w:p>
        </w:tc>
        <w:tc>
          <w:tcPr>
            <w:tcW w:w="3020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Unterlagen der Zulassungsbehörden sind abgelegt.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Abschnitt 2.1</w:t>
            </w:r>
          </w:p>
        </w:tc>
        <w:tc>
          <w:tcPr>
            <w:tcW w:w="3020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„Begründung der therapeutischen Verbesserung“ ist vollständig ausgefüllt</w:t>
            </w:r>
            <w:r w:rsidR="00DA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Abschnitt 2.2</w:t>
            </w:r>
          </w:p>
        </w:tc>
        <w:tc>
          <w:tcPr>
            <w:tcW w:w="3020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„Referenzliste für Abschnitt 2“ ist eine Referenzliste der in Abschnitt 2 zitierten Literatur enthalten</w:t>
            </w:r>
            <w:r w:rsidR="00DA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Abschnitt 3</w:t>
            </w:r>
          </w:p>
        </w:tc>
        <w:tc>
          <w:tcPr>
            <w:tcW w:w="3020" w:type="pct"/>
          </w:tcPr>
          <w:p w:rsidR="0098566A" w:rsidRPr="0098566A" w:rsidRDefault="0098566A" w:rsidP="0098566A">
            <w:pPr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Tabelle Charakterisierung der eingeschlossenen Studien ist ausgefüllt</w:t>
            </w:r>
            <w:r w:rsidR="00DA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566A" w:rsidRPr="0098566A" w:rsidRDefault="0098566A" w:rsidP="0098566A">
            <w:pPr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Darstellung der Datenbankrecherche in Form eines Flussdiagrammes</w:t>
            </w:r>
            <w:r w:rsidR="00DA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566A" w:rsidRPr="0098566A" w:rsidRDefault="0098566A" w:rsidP="0098566A">
            <w:pPr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Für jede Literaturrecherche (Datenbankrecherche, Leitlinienrecherche, HTA- Berichte, Studienregister) ist eine Bewertung der Treffer in Tabelle 3-2 eingetragen.</w:t>
            </w:r>
          </w:p>
          <w:p w:rsidR="0098566A" w:rsidRPr="0098566A" w:rsidRDefault="0098566A" w:rsidP="0098566A">
            <w:pPr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Anlage 3-a (Extraktionsbogen für Einzelstudien) ist ausgefüllt.</w:t>
            </w:r>
          </w:p>
          <w:p w:rsidR="0098566A" w:rsidRPr="0098566A" w:rsidRDefault="0098566A" w:rsidP="0098566A">
            <w:pPr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Anlage 3-b (Bewertungsbogen  zur Einschätzung von Verzerrungsaspekten) ist ausgefüllt.</w:t>
            </w:r>
          </w:p>
          <w:p w:rsidR="0098566A" w:rsidRPr="0098566A" w:rsidRDefault="0098566A" w:rsidP="0098566A">
            <w:pPr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Anlage 3-c (Extraktionsbogen für systematische Übersichtsarbeiten) ist ausgefüllt.</w:t>
            </w:r>
          </w:p>
          <w:p w:rsidR="0098566A" w:rsidRPr="0098566A" w:rsidRDefault="0098566A" w:rsidP="0098566A">
            <w:pPr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Anlage 3-d (Suchstrategie für jede Literaturrecherche) ist ausgefüllt</w:t>
            </w:r>
            <w:r w:rsidR="00DA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Abschnitt 3.1</w:t>
            </w:r>
          </w:p>
        </w:tc>
        <w:tc>
          <w:tcPr>
            <w:tcW w:w="3020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„Referenzliste für Abschnitt 3“ ist eine Referenzliste der in Abschnitt 3 zitierten Literatur enthalten</w:t>
            </w:r>
            <w:r w:rsidR="00DA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Anlagen</w:t>
            </w:r>
          </w:p>
        </w:tc>
        <w:tc>
          <w:tcPr>
            <w:tcW w:w="3020" w:type="pct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 Anlagen zu Abschnitt 3 enthalten folgende Dokumente: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Volltexte für alle in der Referenzliste für Abschnitt 2 genannten Literaturzitate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RIS-Datei der Referenzliste zu Abschnitt 2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Anhang</w:t>
            </w:r>
          </w:p>
        </w:tc>
        <w:tc>
          <w:tcPr>
            <w:tcW w:w="3020" w:type="pct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Ordner Volltexte zu Abschnitt 2 enthält folgende Dokumente: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Volltexte für alle in der Referenzliste für Abschnitt 2 genannten Literaturzitate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RIS-Datei der Referenzliste zu Abschnitt 2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rPr>
          <w:trHeight w:val="411"/>
        </w:trPr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0" w:type="pct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Ordner Volltexte zu Abschnitt 3 enthält folgende Dokumente: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Volltexte für alle in der Referenzliste für Abschnitt 3 genannten Literaturzitate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tabs>
                <w:tab w:val="left" w:pos="357"/>
              </w:tabs>
              <w:spacing w:before="60" w:after="60" w:line="264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RIS-Datei der Referenzliste zu Abschnitt 3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66A" w:rsidRPr="0098566A" w:rsidTr="008F714E"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0" w:type="pct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Ordner Informationsbeschaffung enthält folgende Dokumente: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RIS-Dateien die Dokumentation der Rechercheergebnisse enthaltend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98566A" w:rsidRPr="0098566A" w:rsidTr="008F714E"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0" w:type="pct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Ordner Informationsbeschaffung enthält die entsprechenden Zulassungs-Dokumente.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98566A" w:rsidRPr="0098566A" w:rsidTr="008F714E"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0" w:type="pct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Ordner Studienberichte enthält für jede Studie,  für die der Unternehmer Sponsor, einen separaten Unterordner, enthaltend den  entsprechenden Studienbericht inklusive Appendizes und das Studienprotokoll der Studie.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98566A" w:rsidRPr="0098566A" w:rsidTr="008F714E">
        <w:tc>
          <w:tcPr>
            <w:tcW w:w="613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0" w:type="pct"/>
          </w:tcPr>
          <w:p w:rsidR="0098566A" w:rsidRPr="0098566A" w:rsidRDefault="0098566A" w:rsidP="0098566A">
            <w:pPr>
              <w:keepNext/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Ordner „weitere Unterlagen“ enthält folgende Dokumente: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Checkliste zur Prüfung der formalen Vollständigkeit des Dossiers (ausgefüllt)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Kennzeichnung Betriebs und Geschäftsgeheimnisse</w:t>
            </w:r>
          </w:p>
          <w:p w:rsidR="0098566A" w:rsidRPr="0098566A" w:rsidRDefault="0098566A" w:rsidP="0098566A">
            <w:pPr>
              <w:keepNext/>
              <w:numPr>
                <w:ilvl w:val="0"/>
                <w:numId w:val="28"/>
              </w:numPr>
              <w:spacing w:before="60" w:after="60" w:line="26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Niederschrift zum Beratungsgespräch</w:t>
            </w:r>
          </w:p>
        </w:tc>
        <w:tc>
          <w:tcPr>
            <w:tcW w:w="624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1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42" w:type="pct"/>
          </w:tcPr>
          <w:p w:rsidR="0098566A" w:rsidRPr="0098566A" w:rsidRDefault="0098566A" w:rsidP="0098566A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C13239" w:rsidRDefault="00C13239" w:rsidP="0098566A">
      <w:pPr>
        <w:spacing w:before="0" w:after="24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3239" w:rsidSect="00C13239">
          <w:headerReference w:type="default" r:id="rId12"/>
          <w:footerReference w:type="default" r:id="rId13"/>
          <w:headerReference w:type="first" r:id="rId14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BD3454" w:rsidRPr="00BD3454" w:rsidRDefault="00BD3454" w:rsidP="009B53F2">
      <w:pPr>
        <w:pStyle w:val="GBAVerfasser"/>
        <w:jc w:val="both"/>
      </w:pPr>
    </w:p>
    <w:sectPr w:rsidR="00BD3454" w:rsidRPr="00BD3454" w:rsidSect="00C13239">
      <w:headerReference w:type="default" r:id="rId15"/>
      <w:footerReference w:type="default" r:id="rId16"/>
      <w:head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45" w:rsidRDefault="00547545" w:rsidP="00CD5B19">
      <w:pPr>
        <w:spacing w:before="0"/>
      </w:pPr>
      <w:r>
        <w:separator/>
      </w:r>
    </w:p>
  </w:endnote>
  <w:endnote w:type="continuationSeparator" w:id="0">
    <w:p w:rsidR="00547545" w:rsidRDefault="00547545" w:rsidP="00CD5B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Default="00547545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854480">
      <w:rPr>
        <w:noProof/>
      </w:rPr>
      <w:t>39</w:t>
    </w:r>
    <w:r>
      <w:fldChar w:fldCharType="end"/>
    </w:r>
  </w:p>
  <w:p w:rsidR="00547545" w:rsidRDefault="005475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Pr="00E85B11" w:rsidRDefault="00547545" w:rsidP="00C22858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13183"/>
        <w:tab w:val="right" w:pos="14317"/>
      </w:tabs>
    </w:pPr>
    <w:r w:rsidRPr="002D3928">
      <w:rPr>
        <w:i/>
      </w:rPr>
      <w:t>&lt;</w:t>
    </w:r>
    <w:r w:rsidR="003E1781">
      <w:rPr>
        <w:i/>
      </w:rPr>
      <w:t>&lt;</w:t>
    </w:r>
    <w:r w:rsidRPr="002D3928">
      <w:rPr>
        <w:i/>
      </w:rPr>
      <w:t>Wirkstoff</w:t>
    </w:r>
    <w:r w:rsidR="003E1781">
      <w:rPr>
        <w:i/>
      </w:rPr>
      <w:t>&gt;&gt;</w:t>
    </w:r>
    <w:r w:rsidRPr="002D3928">
      <w:rPr>
        <w:i/>
      </w:rPr>
      <w:t xml:space="preserve"> (</w:t>
    </w:r>
    <w:r w:rsidR="003E1781">
      <w:rPr>
        <w:i/>
      </w:rPr>
      <w:t>&lt;&lt;Handels</w:t>
    </w:r>
    <w:r w:rsidR="003E1781" w:rsidRPr="002D3928">
      <w:rPr>
        <w:i/>
      </w:rPr>
      <w:t>name</w:t>
    </w:r>
    <w:r w:rsidR="003E1781">
      <w:rPr>
        <w:i/>
      </w:rPr>
      <w:t>&gt;&gt;</w:t>
    </w:r>
    <w:r w:rsidRPr="002D3928">
      <w:rPr>
        <w:i/>
      </w:rPr>
      <w:t>)</w:t>
    </w:r>
    <w:r>
      <w:rPr>
        <w:i/>
      </w:rPr>
      <w:tab/>
    </w:r>
    <w:r w:rsidRPr="00E85B11"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 w:rsidR="00513B95">
      <w:rPr>
        <w:rStyle w:val="Seitenzahl"/>
        <w:noProof/>
      </w:rPr>
      <w:t>3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 w:rsidR="009B53F2">
      <w:rPr>
        <w:rStyle w:val="Seitenzahl"/>
      </w:rPr>
      <w:t>3</w:t>
    </w:r>
    <w:r w:rsidRPr="00E85B1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Pr="009B53F2" w:rsidRDefault="00547545" w:rsidP="009B53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45" w:rsidRDefault="00547545" w:rsidP="00CD5B19">
      <w:pPr>
        <w:spacing w:before="0"/>
      </w:pPr>
      <w:r>
        <w:separator/>
      </w:r>
    </w:p>
  </w:footnote>
  <w:footnote w:type="continuationSeparator" w:id="0">
    <w:p w:rsidR="00547545" w:rsidRDefault="00547545" w:rsidP="00CD5B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Pr="00153C2D" w:rsidRDefault="00547545" w:rsidP="00153C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Default="00547545" w:rsidP="00902BAF">
    <w:pPr>
      <w:pStyle w:val="GBA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053CB" wp14:editId="713B58CD">
              <wp:simplePos x="0" y="0"/>
              <wp:positionH relativeFrom="column">
                <wp:posOffset>4358005</wp:posOffset>
              </wp:positionH>
              <wp:positionV relativeFrom="paragraph">
                <wp:posOffset>-297180</wp:posOffset>
              </wp:positionV>
              <wp:extent cx="2181225" cy="438150"/>
              <wp:effectExtent l="5080" t="7620" r="13970" b="1143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Anlagen"/>
                            <w:tag w:val="Anlagen"/>
                            <w:id w:val="-434984121"/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:rsidR="00547545" w:rsidRDefault="00547545">
                              <w:r>
                                <w:t>Anlage 1 zu TOP 8.1.2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43.15pt;margin-top:-23.4pt;width:171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" strokecolor="white [3212]">
              <v:textbox>
                <w:txbxContent>
                  <w:sdt>
                    <w:sdtPr>
                      <w:alias w:val="Anlagen"/>
                      <w:tag w:val="Anlagen"/>
                      <w:id w:val="-434984121"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:rsidR="00547545" w:rsidRDefault="00547545">
                        <w:r>
                          <w:t>Anlage 1 zu TOP 8.1.2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sdt>
      <w:sdtPr>
        <w:alias w:val="Titel"/>
        <w:id w:val="-117942619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518D">
          <w:t>Beschluss</w:t>
        </w:r>
      </w:sdtContent>
    </w:sdt>
    <w:r>
      <w:ptab w:relativeTo="margin" w:alignment="right" w:leader="none"/>
    </w:r>
    <w:r w:rsidRPr="00CD5B19">
      <w:rPr>
        <w:noProof/>
        <w:lang w:eastAsia="de-DE"/>
      </w:rPr>
      <w:drawing>
        <wp:inline distT="0" distB="0" distL="0" distR="0" wp14:anchorId="0CCAAA4F" wp14:editId="55F45983">
          <wp:extent cx="1978760" cy="716890"/>
          <wp:effectExtent l="19050" t="0" r="2440" b="0"/>
          <wp:docPr id="23" name="Grafik 2" descr="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a_bun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1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Pr="0098566A" w:rsidRDefault="00547545" w:rsidP="00AE0AC8">
    <w:pPr>
      <w:spacing w:before="0" w:line="264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ptab w:relativeTo="margin" w:alignment="right" w:leader="none"/>
    </w:r>
    <w:r w:rsidRPr="0098566A">
      <w:rPr>
        <w:rFonts w:ascii="Times New Roman" w:eastAsia="Times New Roman" w:hAnsi="Times New Roman" w:cs="Times New Roman"/>
        <w:color w:val="000000"/>
        <w:sz w:val="24"/>
        <w:szCs w:val="24"/>
      </w:rPr>
      <w:t xml:space="preserve">Stand: </w:t>
    </w:r>
    <w:r w:rsidRPr="0098566A">
      <w:rPr>
        <w:rFonts w:ascii="Times New Roman" w:eastAsia="Times New Roman" w:hAnsi="Times New Roman" w:cs="Times New Roman"/>
        <w:color w:val="000000"/>
        <w:sz w:val="24"/>
        <w:szCs w:val="24"/>
        <w:highlight w:val="lightGray"/>
      </w:rPr>
      <w:t>&lt;&lt;TT.MM.JJJJ&gt;&gt;</w:t>
    </w:r>
    <w:r w:rsidRPr="0098566A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  <w:p w:rsidR="00547545" w:rsidRDefault="00547545" w:rsidP="008F714E">
    <w:pPr>
      <w:pStyle w:val="Kopfzeile"/>
      <w:pBdr>
        <w:bottom w:val="single" w:sz="4" w:space="1" w:color="auto"/>
      </w:pBdr>
      <w:tabs>
        <w:tab w:val="clear" w:pos="9072"/>
        <w:tab w:val="right" w:pos="9070"/>
      </w:tabs>
      <w:jc w:val="both"/>
    </w:pPr>
  </w:p>
  <w:p w:rsidR="00547545" w:rsidRPr="007D271E" w:rsidRDefault="00547545" w:rsidP="008F714E">
    <w:pPr>
      <w:pStyle w:val="Kopfzeile"/>
    </w:pPr>
    <w:r w:rsidRPr="00C616FA">
      <w:t>Checkliste zur Prüfung der formal</w:t>
    </w:r>
    <w:r>
      <w:t>en Vollständigkeit des Dossiers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Default="00547545" w:rsidP="00902BAF">
    <w:pPr>
      <w:pStyle w:val="GBA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47C89D" wp14:editId="6CE7FE75">
              <wp:simplePos x="0" y="0"/>
              <wp:positionH relativeFrom="column">
                <wp:posOffset>4358005</wp:posOffset>
              </wp:positionH>
              <wp:positionV relativeFrom="paragraph">
                <wp:posOffset>-297180</wp:posOffset>
              </wp:positionV>
              <wp:extent cx="2181225" cy="438150"/>
              <wp:effectExtent l="5080" t="7620" r="13970" b="1143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Anlagen"/>
                            <w:tag w:val="Anlagen"/>
                            <w:id w:val="1291867160"/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:rsidR="00547545" w:rsidRDefault="00547545">
                              <w:r>
                                <w:t>Anlage 1 zu TOP 8.1.2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43.15pt;margin-top:-23.4pt;width:171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" strokecolor="white [3212]">
              <v:textbox>
                <w:txbxContent>
                  <w:sdt>
                    <w:sdtPr>
                      <w:alias w:val="Anlagen"/>
                      <w:tag w:val="Anlagen"/>
                      <w:id w:val="726422193"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:rsidR="00547545" w:rsidRDefault="00547545">
                        <w:r>
                          <w:t>Anlage 1 zu TOP 8.1.2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sdt>
      <w:sdtPr>
        <w:alias w:val="Titel"/>
        <w:id w:val="87928349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518D">
          <w:t>Beschluss</w:t>
        </w:r>
      </w:sdtContent>
    </w:sdt>
    <w:r>
      <w:ptab w:relativeTo="margin" w:alignment="right" w:leader="none"/>
    </w:r>
    <w:r w:rsidRPr="00CD5B19">
      <w:rPr>
        <w:noProof/>
        <w:lang w:eastAsia="de-DE"/>
      </w:rPr>
      <w:drawing>
        <wp:inline distT="0" distB="0" distL="0" distR="0" wp14:anchorId="1B19BD07" wp14:editId="45756606">
          <wp:extent cx="1978760" cy="716890"/>
          <wp:effectExtent l="19050" t="0" r="2440" b="0"/>
          <wp:docPr id="40" name="Grafik 2" descr="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a_bun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1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Pr="00C13239" w:rsidRDefault="00547545" w:rsidP="00C13239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45" w:rsidRDefault="00547545" w:rsidP="00902BAF">
    <w:pPr>
      <w:pStyle w:val="GBA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5E9565" wp14:editId="35961AE9">
              <wp:simplePos x="0" y="0"/>
              <wp:positionH relativeFrom="column">
                <wp:posOffset>4358005</wp:posOffset>
              </wp:positionH>
              <wp:positionV relativeFrom="paragraph">
                <wp:posOffset>-297180</wp:posOffset>
              </wp:positionV>
              <wp:extent cx="2181225" cy="438150"/>
              <wp:effectExtent l="5080" t="7620" r="13970" b="1143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Anlagen"/>
                            <w:tag w:val="Anlagen"/>
                            <w:id w:val="1533378416"/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:rsidR="00547545" w:rsidRDefault="00547545">
                              <w:r>
                                <w:t>Anlage 1 zu TOP 8.1.2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43.15pt;margin-top:-23.4pt;width:171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" strokecolor="white [3212]">
              <v:textbox>
                <w:txbxContent>
                  <w:sdt>
                    <w:sdtPr>
                      <w:alias w:val="Anlagen"/>
                      <w:tag w:val="Anlagen"/>
                      <w:id w:val="1533378416"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:rsidR="00547545" w:rsidRDefault="00547545">
                        <w:r>
                          <w:t>Anlage 1 zu TOP 8.1.2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sdt>
      <w:sdtPr>
        <w:alias w:val="Titel"/>
        <w:id w:val="-189911869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518D">
          <w:t>Beschluss</w:t>
        </w:r>
      </w:sdtContent>
    </w:sdt>
    <w:r>
      <w:ptab w:relativeTo="margin" w:alignment="right" w:leader="none"/>
    </w:r>
    <w:r w:rsidRPr="00CD5B19">
      <w:rPr>
        <w:noProof/>
        <w:lang w:eastAsia="de-DE"/>
      </w:rPr>
      <w:drawing>
        <wp:inline distT="0" distB="0" distL="0" distR="0" wp14:anchorId="5A93209A" wp14:editId="5956AA7B">
          <wp:extent cx="1978760" cy="716890"/>
          <wp:effectExtent l="19050" t="0" r="2440" b="0"/>
          <wp:docPr id="43" name="Grafik 2" descr="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a_bun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1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1D"/>
    <w:multiLevelType w:val="multilevel"/>
    <w:tmpl w:val="786892FE"/>
    <w:styleLink w:val="AnhangDossier"/>
    <w:lvl w:ilvl="0">
      <w:start w:val="1"/>
      <w:numFmt w:val="upperLetter"/>
      <w:suff w:val="nothing"/>
      <w:lvlText w:val="Anhang 4-%1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4" w:hanging="14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58" w:hanging="157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2" w:hanging="1718"/>
      </w:pPr>
      <w:rPr>
        <w:rFonts w:cs="Times New Roman" w:hint="default"/>
      </w:rPr>
    </w:lvl>
    <w:lvl w:ilvl="5">
      <w:start w:val="1"/>
      <w:numFmt w:val="upperLetter"/>
      <w:lvlText w:val="%1.%2.%3.%4.%5.%6"/>
      <w:lvlJc w:val="left"/>
      <w:pPr>
        <w:ind w:left="2146" w:hanging="186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0" w:hanging="20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215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578" w:hanging="2294"/>
      </w:pPr>
      <w:rPr>
        <w:rFonts w:cs="Times New Roman" w:hint="default"/>
      </w:rPr>
    </w:lvl>
  </w:abstractNum>
  <w:abstractNum w:abstractNumId="1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E1"/>
    <w:multiLevelType w:val="hybridMultilevel"/>
    <w:tmpl w:val="85545560"/>
    <w:lvl w:ilvl="0" w:tplc="A28E8922">
      <w:start w:val="1"/>
      <w:numFmt w:val="bullet"/>
      <w:pStyle w:val="Liste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C507EB3"/>
    <w:multiLevelType w:val="multilevel"/>
    <w:tmpl w:val="D8720EC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4">
    <w:nsid w:val="0C7E6332"/>
    <w:multiLevelType w:val="multilevel"/>
    <w:tmpl w:val="878EB3AA"/>
    <w:styleLink w:val="nummerierteAufzhlungDossier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D6456F9"/>
    <w:multiLevelType w:val="hybridMultilevel"/>
    <w:tmpl w:val="C6A42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95E5B"/>
    <w:multiLevelType w:val="hybridMultilevel"/>
    <w:tmpl w:val="DC44D884"/>
    <w:lvl w:ilvl="0" w:tplc="AE06C3D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605E8"/>
    <w:multiLevelType w:val="hybridMultilevel"/>
    <w:tmpl w:val="4C86F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75C68"/>
    <w:multiLevelType w:val="hybridMultilevel"/>
    <w:tmpl w:val="8DC07796"/>
    <w:lvl w:ilvl="0" w:tplc="F046726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1ABB320F"/>
    <w:multiLevelType w:val="hybridMultilevel"/>
    <w:tmpl w:val="4E50E9E2"/>
    <w:lvl w:ilvl="0" w:tplc="A9104E4C">
      <w:start w:val="1"/>
      <w:numFmt w:val="upperRoman"/>
      <w:pStyle w:val="Anlage1"/>
      <w:lvlText w:val="Anlage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43153"/>
    <w:multiLevelType w:val="hybridMultilevel"/>
    <w:tmpl w:val="0CA46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000AC"/>
    <w:multiLevelType w:val="multilevel"/>
    <w:tmpl w:val="E9B8C1EA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4576615"/>
    <w:multiLevelType w:val="hybridMultilevel"/>
    <w:tmpl w:val="4C86F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B34965"/>
    <w:multiLevelType w:val="hybridMultilevel"/>
    <w:tmpl w:val="EC2CEABA"/>
    <w:name w:val="1222"/>
    <w:lvl w:ilvl="0" w:tplc="FBE06822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DE4"/>
    <w:multiLevelType w:val="hybridMultilevel"/>
    <w:tmpl w:val="68B8C1EC"/>
    <w:lvl w:ilvl="0" w:tplc="F046726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</w:rPr>
    </w:lvl>
    <w:lvl w:ilvl="2" w:tplc="04070005">
      <w:start w:val="1"/>
      <w:numFmt w:val="bullet"/>
      <w:lvlText w:val=""/>
      <w:lvlJc w:val="left"/>
      <w:pPr>
        <w:tabs>
          <w:tab w:val="num" w:pos="1920"/>
        </w:tabs>
        <w:ind w:left="192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4072728"/>
    <w:multiLevelType w:val="hybridMultilevel"/>
    <w:tmpl w:val="7EF02CD8"/>
    <w:lvl w:ilvl="0" w:tplc="F046726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  <w:i w:val="0"/>
      </w:rPr>
    </w:lvl>
    <w:lvl w:ilvl="2" w:tplc="04070005">
      <w:start w:val="1"/>
      <w:numFmt w:val="bullet"/>
      <w:lvlText w:val=""/>
      <w:lvlJc w:val="left"/>
      <w:pPr>
        <w:tabs>
          <w:tab w:val="num" w:pos="1920"/>
        </w:tabs>
        <w:ind w:left="192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753A6A"/>
    <w:multiLevelType w:val="hybridMultilevel"/>
    <w:tmpl w:val="7C462F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F54A7D"/>
    <w:multiLevelType w:val="multilevel"/>
    <w:tmpl w:val="57C6C42E"/>
    <w:name w:val="IQWIG"/>
    <w:styleLink w:val="AufzhlungDossier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1DC3B59"/>
    <w:multiLevelType w:val="multilevel"/>
    <w:tmpl w:val="BFF6B198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2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3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4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5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6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7.%8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8.%9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19">
    <w:nsid w:val="548D7AB8"/>
    <w:multiLevelType w:val="hybridMultilevel"/>
    <w:tmpl w:val="6D4A23F2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92809C7"/>
    <w:multiLevelType w:val="hybridMultilevel"/>
    <w:tmpl w:val="9466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0C3D"/>
    <w:multiLevelType w:val="hybridMultilevel"/>
    <w:tmpl w:val="6AB658AE"/>
    <w:lvl w:ilvl="0" w:tplc="9A94C91C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2">
    <w:nsid w:val="612D3689"/>
    <w:multiLevelType w:val="hybridMultilevel"/>
    <w:tmpl w:val="D27EA7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9C3E2A"/>
    <w:multiLevelType w:val="hybridMultilevel"/>
    <w:tmpl w:val="28FEFA80"/>
    <w:lvl w:ilvl="0" w:tplc="615CA594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38E071E"/>
    <w:multiLevelType w:val="hybridMultilevel"/>
    <w:tmpl w:val="5948AE42"/>
    <w:lvl w:ilvl="0" w:tplc="040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615CA594">
      <w:start w:val="199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7BE2C11"/>
    <w:multiLevelType w:val="hybridMultilevel"/>
    <w:tmpl w:val="91B2DEDE"/>
    <w:lvl w:ilvl="0" w:tplc="BF862AD0">
      <w:start w:val="1"/>
      <w:numFmt w:val="upperRoman"/>
      <w:pStyle w:val="AnlageI"/>
      <w:lvlText w:val="Anlage 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7B1AE9"/>
    <w:multiLevelType w:val="multilevel"/>
    <w:tmpl w:val="3BCEABA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cs="Times New Roman"/>
      </w:rPr>
    </w:lvl>
  </w:abstractNum>
  <w:abstractNum w:abstractNumId="27">
    <w:nsid w:val="78510E56"/>
    <w:multiLevelType w:val="multilevel"/>
    <w:tmpl w:val="E018A4B2"/>
    <w:lvl w:ilvl="0">
      <w:start w:val="1"/>
      <w:numFmt w:val="upperRoman"/>
      <w:pStyle w:val="berschrift3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>
    <w:nsid w:val="7C5B089F"/>
    <w:multiLevelType w:val="hybridMultilevel"/>
    <w:tmpl w:val="F1ACE3DC"/>
    <w:lvl w:ilvl="0" w:tplc="F04672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2"/>
  </w:num>
  <w:num w:numId="5">
    <w:abstractNumId w:val="1"/>
  </w:num>
  <w:num w:numId="6">
    <w:abstractNumId w:val="3"/>
  </w:num>
  <w:num w:numId="7">
    <w:abstractNumId w:val="18"/>
  </w:num>
  <w:num w:numId="8">
    <w:abstractNumId w:val="9"/>
  </w:num>
  <w:num w:numId="9">
    <w:abstractNumId w:val="25"/>
  </w:num>
  <w:num w:numId="10">
    <w:abstractNumId w:val="26"/>
  </w:num>
  <w:num w:numId="11">
    <w:abstractNumId w:val="17"/>
  </w:num>
  <w:num w:numId="12">
    <w:abstractNumId w:val="4"/>
  </w:num>
  <w:num w:numId="13">
    <w:abstractNumId w:val="24"/>
  </w:num>
  <w:num w:numId="14">
    <w:abstractNumId w:val="21"/>
  </w:num>
  <w:num w:numId="15">
    <w:abstractNumId w:val="7"/>
  </w:num>
  <w:num w:numId="16">
    <w:abstractNumId w:val="8"/>
  </w:num>
  <w:num w:numId="17">
    <w:abstractNumId w:val="28"/>
  </w:num>
  <w:num w:numId="18">
    <w:abstractNumId w:val="15"/>
  </w:num>
  <w:num w:numId="19">
    <w:abstractNumId w:val="0"/>
  </w:num>
  <w:num w:numId="20">
    <w:abstractNumId w:val="5"/>
  </w:num>
  <w:num w:numId="21">
    <w:abstractNumId w:val="20"/>
  </w:num>
  <w:num w:numId="22">
    <w:abstractNumId w:val="10"/>
  </w:num>
  <w:num w:numId="23">
    <w:abstractNumId w:val="19"/>
  </w:num>
  <w:num w:numId="24">
    <w:abstractNumId w:val="16"/>
  </w:num>
  <w:num w:numId="25">
    <w:abstractNumId w:val="22"/>
  </w:num>
  <w:num w:numId="26">
    <w:abstractNumId w:val="14"/>
  </w:num>
  <w:num w:numId="27">
    <w:abstractNumId w:val="23"/>
  </w:num>
  <w:num w:numId="28">
    <w:abstractNumId w:val="6"/>
  </w:num>
  <w:num w:numId="29">
    <w:abstractNumId w:val="11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8"/>
    <w:rsid w:val="00001DC4"/>
    <w:rsid w:val="00011A01"/>
    <w:rsid w:val="00026B48"/>
    <w:rsid w:val="00032405"/>
    <w:rsid w:val="00032854"/>
    <w:rsid w:val="00032979"/>
    <w:rsid w:val="0005098A"/>
    <w:rsid w:val="00051F19"/>
    <w:rsid w:val="000737B8"/>
    <w:rsid w:val="00074D85"/>
    <w:rsid w:val="00082198"/>
    <w:rsid w:val="000856AB"/>
    <w:rsid w:val="000911AC"/>
    <w:rsid w:val="00092A8E"/>
    <w:rsid w:val="00093682"/>
    <w:rsid w:val="000A1E81"/>
    <w:rsid w:val="000A4211"/>
    <w:rsid w:val="000A786D"/>
    <w:rsid w:val="000B0F98"/>
    <w:rsid w:val="000B1A66"/>
    <w:rsid w:val="000B5B8A"/>
    <w:rsid w:val="000C7674"/>
    <w:rsid w:val="000D7C42"/>
    <w:rsid w:val="000E26EC"/>
    <w:rsid w:val="000F170C"/>
    <w:rsid w:val="000F5929"/>
    <w:rsid w:val="001445DA"/>
    <w:rsid w:val="00153C2D"/>
    <w:rsid w:val="00156C00"/>
    <w:rsid w:val="00163428"/>
    <w:rsid w:val="00171C84"/>
    <w:rsid w:val="0018361B"/>
    <w:rsid w:val="0018369E"/>
    <w:rsid w:val="00187145"/>
    <w:rsid w:val="001A1667"/>
    <w:rsid w:val="001B55AA"/>
    <w:rsid w:val="001C3528"/>
    <w:rsid w:val="001C480D"/>
    <w:rsid w:val="001C6F8D"/>
    <w:rsid w:val="001E603E"/>
    <w:rsid w:val="001E7E84"/>
    <w:rsid w:val="001F397E"/>
    <w:rsid w:val="001F44EF"/>
    <w:rsid w:val="001F7462"/>
    <w:rsid w:val="00203DEC"/>
    <w:rsid w:val="00204749"/>
    <w:rsid w:val="0022741F"/>
    <w:rsid w:val="00245E8B"/>
    <w:rsid w:val="0026576E"/>
    <w:rsid w:val="00276DEA"/>
    <w:rsid w:val="0028592D"/>
    <w:rsid w:val="002A3B8F"/>
    <w:rsid w:val="002A460E"/>
    <w:rsid w:val="002B280B"/>
    <w:rsid w:val="002B5C6E"/>
    <w:rsid w:val="002C2913"/>
    <w:rsid w:val="002C2F4E"/>
    <w:rsid w:val="002D0E76"/>
    <w:rsid w:val="002E28DA"/>
    <w:rsid w:val="002E30BB"/>
    <w:rsid w:val="002F7425"/>
    <w:rsid w:val="00320F05"/>
    <w:rsid w:val="003337CE"/>
    <w:rsid w:val="003341CC"/>
    <w:rsid w:val="00334F54"/>
    <w:rsid w:val="003458F9"/>
    <w:rsid w:val="00345DD9"/>
    <w:rsid w:val="003511C6"/>
    <w:rsid w:val="003511C9"/>
    <w:rsid w:val="00356AFE"/>
    <w:rsid w:val="00371163"/>
    <w:rsid w:val="0037177B"/>
    <w:rsid w:val="003756B9"/>
    <w:rsid w:val="003840A7"/>
    <w:rsid w:val="003A651B"/>
    <w:rsid w:val="003C043D"/>
    <w:rsid w:val="003D1A00"/>
    <w:rsid w:val="003D2932"/>
    <w:rsid w:val="003D4103"/>
    <w:rsid w:val="003D571C"/>
    <w:rsid w:val="003D65CF"/>
    <w:rsid w:val="003E1781"/>
    <w:rsid w:val="003F0F02"/>
    <w:rsid w:val="00422DCF"/>
    <w:rsid w:val="0044496D"/>
    <w:rsid w:val="00447B06"/>
    <w:rsid w:val="00455CB1"/>
    <w:rsid w:val="0046738F"/>
    <w:rsid w:val="00472DAC"/>
    <w:rsid w:val="004742EB"/>
    <w:rsid w:val="00474D29"/>
    <w:rsid w:val="0047766C"/>
    <w:rsid w:val="00496732"/>
    <w:rsid w:val="004B40B6"/>
    <w:rsid w:val="004C45CC"/>
    <w:rsid w:val="004D7DF7"/>
    <w:rsid w:val="004E61DF"/>
    <w:rsid w:val="004F49F6"/>
    <w:rsid w:val="004F68E8"/>
    <w:rsid w:val="00513B95"/>
    <w:rsid w:val="005209A9"/>
    <w:rsid w:val="00527CEC"/>
    <w:rsid w:val="00547545"/>
    <w:rsid w:val="0055179A"/>
    <w:rsid w:val="0055562C"/>
    <w:rsid w:val="005710DA"/>
    <w:rsid w:val="00585ECC"/>
    <w:rsid w:val="00590E03"/>
    <w:rsid w:val="0059534D"/>
    <w:rsid w:val="00596EAD"/>
    <w:rsid w:val="005A166B"/>
    <w:rsid w:val="005A5113"/>
    <w:rsid w:val="005B1E40"/>
    <w:rsid w:val="005D4CCB"/>
    <w:rsid w:val="005D75E3"/>
    <w:rsid w:val="005F0E10"/>
    <w:rsid w:val="00601BAB"/>
    <w:rsid w:val="00603DD4"/>
    <w:rsid w:val="00621400"/>
    <w:rsid w:val="00621F51"/>
    <w:rsid w:val="00626454"/>
    <w:rsid w:val="006278A9"/>
    <w:rsid w:val="00653544"/>
    <w:rsid w:val="00672E9D"/>
    <w:rsid w:val="00672EAA"/>
    <w:rsid w:val="0067679B"/>
    <w:rsid w:val="006A2021"/>
    <w:rsid w:val="006A2CB6"/>
    <w:rsid w:val="006B1BDA"/>
    <w:rsid w:val="006D3A2F"/>
    <w:rsid w:val="006F2970"/>
    <w:rsid w:val="006F3844"/>
    <w:rsid w:val="007037D5"/>
    <w:rsid w:val="00704336"/>
    <w:rsid w:val="007058A9"/>
    <w:rsid w:val="007100F3"/>
    <w:rsid w:val="00711342"/>
    <w:rsid w:val="00716A60"/>
    <w:rsid w:val="00740500"/>
    <w:rsid w:val="00753728"/>
    <w:rsid w:val="00774D03"/>
    <w:rsid w:val="007771DE"/>
    <w:rsid w:val="00777A26"/>
    <w:rsid w:val="0078018E"/>
    <w:rsid w:val="007862D7"/>
    <w:rsid w:val="007905AD"/>
    <w:rsid w:val="0079076F"/>
    <w:rsid w:val="007A5522"/>
    <w:rsid w:val="007C39A5"/>
    <w:rsid w:val="007D5848"/>
    <w:rsid w:val="007D7B40"/>
    <w:rsid w:val="007E4BB0"/>
    <w:rsid w:val="007E5BF0"/>
    <w:rsid w:val="007F2481"/>
    <w:rsid w:val="008052DB"/>
    <w:rsid w:val="00805E74"/>
    <w:rsid w:val="00835ECE"/>
    <w:rsid w:val="00854480"/>
    <w:rsid w:val="008646A6"/>
    <w:rsid w:val="00866383"/>
    <w:rsid w:val="008718F4"/>
    <w:rsid w:val="008735EB"/>
    <w:rsid w:val="00876940"/>
    <w:rsid w:val="0088621B"/>
    <w:rsid w:val="0089559E"/>
    <w:rsid w:val="00896F3A"/>
    <w:rsid w:val="008A0BEE"/>
    <w:rsid w:val="008A4666"/>
    <w:rsid w:val="008C3EE5"/>
    <w:rsid w:val="008C4EE4"/>
    <w:rsid w:val="008C6DCF"/>
    <w:rsid w:val="008D0D73"/>
    <w:rsid w:val="008E7986"/>
    <w:rsid w:val="008F265E"/>
    <w:rsid w:val="008F714E"/>
    <w:rsid w:val="00902BAF"/>
    <w:rsid w:val="00905AA7"/>
    <w:rsid w:val="00905E88"/>
    <w:rsid w:val="00907836"/>
    <w:rsid w:val="0093793E"/>
    <w:rsid w:val="00961802"/>
    <w:rsid w:val="009639E8"/>
    <w:rsid w:val="0096779A"/>
    <w:rsid w:val="00971E16"/>
    <w:rsid w:val="0098566A"/>
    <w:rsid w:val="00987930"/>
    <w:rsid w:val="0098796B"/>
    <w:rsid w:val="00993943"/>
    <w:rsid w:val="009B53F2"/>
    <w:rsid w:val="009C20C5"/>
    <w:rsid w:val="009C27F4"/>
    <w:rsid w:val="009C412D"/>
    <w:rsid w:val="009D297D"/>
    <w:rsid w:val="009D7EDF"/>
    <w:rsid w:val="009E5364"/>
    <w:rsid w:val="009E633C"/>
    <w:rsid w:val="009E7CA8"/>
    <w:rsid w:val="009F2648"/>
    <w:rsid w:val="009F5B10"/>
    <w:rsid w:val="00A03757"/>
    <w:rsid w:val="00A0559D"/>
    <w:rsid w:val="00A07055"/>
    <w:rsid w:val="00A10901"/>
    <w:rsid w:val="00A1619A"/>
    <w:rsid w:val="00A27815"/>
    <w:rsid w:val="00A33FE9"/>
    <w:rsid w:val="00A3559F"/>
    <w:rsid w:val="00A40D51"/>
    <w:rsid w:val="00A66E24"/>
    <w:rsid w:val="00AB66FB"/>
    <w:rsid w:val="00AD33C1"/>
    <w:rsid w:val="00AD5181"/>
    <w:rsid w:val="00AE0AC8"/>
    <w:rsid w:val="00AE2009"/>
    <w:rsid w:val="00AF1565"/>
    <w:rsid w:val="00AF31C4"/>
    <w:rsid w:val="00B05CA9"/>
    <w:rsid w:val="00B078BA"/>
    <w:rsid w:val="00B20255"/>
    <w:rsid w:val="00B2196D"/>
    <w:rsid w:val="00B32D71"/>
    <w:rsid w:val="00B3457B"/>
    <w:rsid w:val="00B464E3"/>
    <w:rsid w:val="00B51FCB"/>
    <w:rsid w:val="00B61178"/>
    <w:rsid w:val="00B82CFE"/>
    <w:rsid w:val="00B83FE2"/>
    <w:rsid w:val="00BA016A"/>
    <w:rsid w:val="00BA13EB"/>
    <w:rsid w:val="00BA725A"/>
    <w:rsid w:val="00BB1E47"/>
    <w:rsid w:val="00BC7EB7"/>
    <w:rsid w:val="00BD3454"/>
    <w:rsid w:val="00BD7B05"/>
    <w:rsid w:val="00C13239"/>
    <w:rsid w:val="00C1353C"/>
    <w:rsid w:val="00C22858"/>
    <w:rsid w:val="00C229D3"/>
    <w:rsid w:val="00C33A2C"/>
    <w:rsid w:val="00C34548"/>
    <w:rsid w:val="00C35480"/>
    <w:rsid w:val="00C35A13"/>
    <w:rsid w:val="00C35AB1"/>
    <w:rsid w:val="00C40306"/>
    <w:rsid w:val="00C43270"/>
    <w:rsid w:val="00C67BD3"/>
    <w:rsid w:val="00C772A1"/>
    <w:rsid w:val="00C83856"/>
    <w:rsid w:val="00C92AC7"/>
    <w:rsid w:val="00C959BB"/>
    <w:rsid w:val="00C97F3D"/>
    <w:rsid w:val="00CA0A85"/>
    <w:rsid w:val="00CA3D86"/>
    <w:rsid w:val="00CB521A"/>
    <w:rsid w:val="00CB6595"/>
    <w:rsid w:val="00CC599F"/>
    <w:rsid w:val="00CD0B90"/>
    <w:rsid w:val="00CD5B19"/>
    <w:rsid w:val="00CD68B7"/>
    <w:rsid w:val="00CE518D"/>
    <w:rsid w:val="00CF1D73"/>
    <w:rsid w:val="00D018FA"/>
    <w:rsid w:val="00D057F4"/>
    <w:rsid w:val="00D11F08"/>
    <w:rsid w:val="00D1493B"/>
    <w:rsid w:val="00D1647A"/>
    <w:rsid w:val="00D21003"/>
    <w:rsid w:val="00D23940"/>
    <w:rsid w:val="00D30E91"/>
    <w:rsid w:val="00D32E42"/>
    <w:rsid w:val="00D42FE8"/>
    <w:rsid w:val="00D53339"/>
    <w:rsid w:val="00D55389"/>
    <w:rsid w:val="00D731FA"/>
    <w:rsid w:val="00D739D9"/>
    <w:rsid w:val="00D96133"/>
    <w:rsid w:val="00DA5ADC"/>
    <w:rsid w:val="00DB7332"/>
    <w:rsid w:val="00DC34CE"/>
    <w:rsid w:val="00DC39D6"/>
    <w:rsid w:val="00DC510E"/>
    <w:rsid w:val="00DC64D3"/>
    <w:rsid w:val="00DD152E"/>
    <w:rsid w:val="00DD1CDE"/>
    <w:rsid w:val="00DD6DAD"/>
    <w:rsid w:val="00DF23EC"/>
    <w:rsid w:val="00DF3479"/>
    <w:rsid w:val="00E22E2E"/>
    <w:rsid w:val="00E24821"/>
    <w:rsid w:val="00E275E7"/>
    <w:rsid w:val="00E30E2D"/>
    <w:rsid w:val="00E47456"/>
    <w:rsid w:val="00E47E05"/>
    <w:rsid w:val="00E66080"/>
    <w:rsid w:val="00E82794"/>
    <w:rsid w:val="00E83245"/>
    <w:rsid w:val="00E86FF5"/>
    <w:rsid w:val="00E92295"/>
    <w:rsid w:val="00E94B30"/>
    <w:rsid w:val="00E96ADA"/>
    <w:rsid w:val="00EA23B6"/>
    <w:rsid w:val="00EA2A38"/>
    <w:rsid w:val="00EA5E53"/>
    <w:rsid w:val="00EA7BC9"/>
    <w:rsid w:val="00EB2B04"/>
    <w:rsid w:val="00EB35D8"/>
    <w:rsid w:val="00EE19BC"/>
    <w:rsid w:val="00EF1ED3"/>
    <w:rsid w:val="00F14C96"/>
    <w:rsid w:val="00F318A2"/>
    <w:rsid w:val="00F37F31"/>
    <w:rsid w:val="00F43232"/>
    <w:rsid w:val="00F461BA"/>
    <w:rsid w:val="00F55989"/>
    <w:rsid w:val="00F64FED"/>
    <w:rsid w:val="00F659D8"/>
    <w:rsid w:val="00F7604F"/>
    <w:rsid w:val="00F8146A"/>
    <w:rsid w:val="00F86197"/>
    <w:rsid w:val="00F927E4"/>
    <w:rsid w:val="00F94AE8"/>
    <w:rsid w:val="00F94DBF"/>
    <w:rsid w:val="00F94E7B"/>
    <w:rsid w:val="00FA2649"/>
    <w:rsid w:val="00FA520D"/>
    <w:rsid w:val="00FB4819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1"/>
    <w:lsdException w:name="caption" w:qFormat="1"/>
    <w:lsdException w:name="List" w:semiHidden="0" w:unhideWhenUsed="0"/>
    <w:lsdException w:name="List Bullet" w:uiPriority="29" w:qFormat="1"/>
    <w:lsdException w:name="List Number" w:uiPriority="39"/>
    <w:lsdException w:name="List 2" w:unhideWhenUsed="0"/>
    <w:lsdException w:name="List Bullet 2" w:uiPriority="29" w:qFormat="1"/>
    <w:lsdException w:name="List Bullet 3" w:uiPriority="29" w:qFormat="1"/>
    <w:lsdException w:name="List Number 2" w:uiPriority="39"/>
    <w:lsdException w:name="Title" w:semiHidden="0" w:uiPriority="10" w:unhideWhenUsed="0" w:qFormat="1"/>
    <w:lsdException w:name="Default Paragraph Font" w:uiPriority="1"/>
    <w:lsdException w:name="List Continue" w:uiPriority="40"/>
    <w:lsdException w:name="Subtitle" w:semiHidden="0" w:uiPriority="1" w:unhideWhenUsed="0" w:qFormat="1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8"/>
    <w:qFormat/>
    <w:rsid w:val="000F5929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99"/>
    <w:qFormat/>
    <w:rsid w:val="0046738F"/>
    <w:pPr>
      <w:keepNext/>
      <w:numPr>
        <w:numId w:val="1"/>
      </w:numPr>
      <w:suppressAutoHyphens/>
      <w:ind w:left="714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99"/>
    <w:qFormat/>
    <w:rsid w:val="0046738F"/>
    <w:pPr>
      <w:keepNext/>
      <w:numPr>
        <w:numId w:val="2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99"/>
    <w:qFormat/>
    <w:rsid w:val="0047766C"/>
    <w:pPr>
      <w:numPr>
        <w:numId w:val="3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99"/>
    <w:qFormat/>
    <w:rsid w:val="001A1667"/>
    <w:pPr>
      <w:keepNext/>
      <w:numPr>
        <w:numId w:val="7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032405"/>
    <w:pPr>
      <w:keepLines/>
      <w:numPr>
        <w:numId w:val="0"/>
      </w:numPr>
      <w:tabs>
        <w:tab w:val="left" w:pos="1134"/>
      </w:tabs>
      <w:suppressAutoHyphens w:val="0"/>
      <w:spacing w:before="200" w:after="60" w:line="264" w:lineRule="auto"/>
      <w:ind w:left="1008" w:hanging="1008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6">
    <w:name w:val="heading 6"/>
    <w:basedOn w:val="berschrift1"/>
    <w:next w:val="TextkrperDossier"/>
    <w:link w:val="berschrift6Zchn"/>
    <w:uiPriority w:val="99"/>
    <w:unhideWhenUsed/>
    <w:rsid w:val="00032405"/>
    <w:pPr>
      <w:keepLines/>
      <w:numPr>
        <w:numId w:val="0"/>
      </w:numPr>
      <w:tabs>
        <w:tab w:val="num" w:pos="926"/>
        <w:tab w:val="num" w:pos="1209"/>
        <w:tab w:val="left" w:pos="1276"/>
      </w:tabs>
      <w:suppressAutoHyphens w:val="0"/>
      <w:spacing w:before="200" w:after="60" w:line="264" w:lineRule="auto"/>
      <w:ind w:left="1276" w:hanging="1276"/>
      <w:outlineLvl w:val="5"/>
    </w:pPr>
    <w:rPr>
      <w:rFonts w:ascii="Times New Roman" w:eastAsia="Times New Roman" w:hAnsi="Times New Roman" w:cs="Times New Roman"/>
      <w:iCs/>
      <w:color w:val="000000"/>
      <w:sz w:val="24"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qFormat/>
    <w:rsid w:val="00032405"/>
    <w:pPr>
      <w:keepLines/>
      <w:numPr>
        <w:numId w:val="0"/>
      </w:numPr>
      <w:tabs>
        <w:tab w:val="num" w:pos="926"/>
        <w:tab w:val="num" w:pos="1209"/>
        <w:tab w:val="left" w:pos="1418"/>
      </w:tabs>
      <w:suppressAutoHyphens w:val="0"/>
      <w:spacing w:before="200" w:after="60" w:line="264" w:lineRule="auto"/>
      <w:ind w:left="1418" w:hanging="1418"/>
      <w:outlineLvl w:val="6"/>
    </w:pPr>
    <w:rPr>
      <w:rFonts w:ascii="Times New Roman" w:eastAsia="Times New Roman" w:hAnsi="Times New Roman" w:cs="Times New Roman"/>
      <w:iCs/>
      <w:color w:val="000000"/>
      <w:sz w:val="24"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qFormat/>
    <w:rsid w:val="00032405"/>
    <w:pPr>
      <w:keepLines/>
      <w:numPr>
        <w:numId w:val="0"/>
      </w:numPr>
      <w:tabs>
        <w:tab w:val="left" w:pos="454"/>
        <w:tab w:val="num" w:pos="926"/>
        <w:tab w:val="num" w:pos="1209"/>
        <w:tab w:val="left" w:pos="1701"/>
      </w:tabs>
      <w:suppressAutoHyphens w:val="0"/>
      <w:spacing w:before="200" w:after="60" w:line="264" w:lineRule="auto"/>
      <w:ind w:left="1701" w:hanging="1701"/>
      <w:outlineLvl w:val="7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9">
    <w:name w:val="heading 9"/>
    <w:basedOn w:val="Standard"/>
    <w:link w:val="berschrift9Zchn"/>
    <w:uiPriority w:val="99"/>
    <w:semiHidden/>
    <w:qFormat/>
    <w:rsid w:val="00032405"/>
    <w:pPr>
      <w:tabs>
        <w:tab w:val="left" w:pos="284"/>
      </w:tabs>
      <w:spacing w:before="60" w:after="60" w:line="264" w:lineRule="auto"/>
      <w:ind w:left="284" w:hanging="284"/>
      <w:outlineLvl w:val="8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8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2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99"/>
    <w:rsid w:val="0046738F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99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99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99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F86197"/>
    <w:pPr>
      <w:numPr>
        <w:numId w:val="4"/>
      </w:numPr>
      <w:spacing w:before="360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5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6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9"/>
      </w:numPr>
      <w:ind w:left="754" w:hanging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3D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3D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3DD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3D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3DD4"/>
    <w:rPr>
      <w:rFonts w:ascii="Arial" w:hAnsi="Arial"/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03240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032405"/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032405"/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03240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032405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TitelDossier">
    <w:name w:val="*_Titel_Dossier"/>
    <w:basedOn w:val="Standard"/>
    <w:uiPriority w:val="99"/>
    <w:rsid w:val="00032405"/>
    <w:pPr>
      <w:spacing w:before="480" w:after="240" w:line="264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customStyle="1" w:styleId="InfoWirkstoffQ">
    <w:name w:val="Info_Wirkstoff_Q"/>
    <w:basedOn w:val="Standard"/>
    <w:uiPriority w:val="99"/>
    <w:semiHidden/>
    <w:rsid w:val="00032405"/>
    <w:pPr>
      <w:framePr w:wrap="around" w:vAnchor="page" w:hAnchor="page" w:xAlign="center" w:y="5745"/>
      <w:spacing w:before="480" w:line="264" w:lineRule="auto"/>
    </w:pPr>
    <w:rPr>
      <w:rFonts w:ascii="Times New Roman" w:eastAsia="Times New Roman" w:hAnsi="Times New Roman" w:cs="Times New Roman"/>
      <w:i/>
      <w:color w:val="000000"/>
      <w:sz w:val="40"/>
      <w:szCs w:val="24"/>
    </w:rPr>
  </w:style>
  <w:style w:type="paragraph" w:customStyle="1" w:styleId="InfoHerstellerQ">
    <w:name w:val="Info_Hersteller_Q"/>
    <w:basedOn w:val="Standard"/>
    <w:uiPriority w:val="99"/>
    <w:semiHidden/>
    <w:rsid w:val="00032405"/>
    <w:pPr>
      <w:framePr w:wrap="around" w:vAnchor="page" w:hAnchor="page" w:xAlign="center" w:y="7066"/>
      <w:spacing w:before="0" w:line="264" w:lineRule="auto"/>
      <w:jc w:val="center"/>
    </w:pPr>
    <w:rPr>
      <w:rFonts w:ascii="Times New Roman" w:eastAsia="Times New Roman" w:hAnsi="Times New Roman" w:cs="Times New Roman"/>
      <w:noProof/>
      <w:color w:val="000000"/>
      <w:sz w:val="40"/>
      <w:szCs w:val="40"/>
      <w:lang w:eastAsia="de-DE"/>
    </w:rPr>
  </w:style>
  <w:style w:type="paragraph" w:customStyle="1" w:styleId="TabelleSpaltenueberschrift12PtDossier">
    <w:name w:val="#_Tabelle_Spaltenueberschrift_12Pt_Dossier"/>
    <w:basedOn w:val="Standard"/>
    <w:uiPriority w:val="14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abelleInhalt12PtDossier">
    <w:name w:val="#_Tabelle_Inhalt_12Pt_Dossier"/>
    <w:basedOn w:val="Standard"/>
    <w:uiPriority w:val="14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rschriftVorseitenklein">
    <w:name w:val="Überschrift_Vorseiten_klein"/>
    <w:basedOn w:val="Standard"/>
    <w:next w:val="Standard"/>
    <w:uiPriority w:val="99"/>
    <w:semiHidden/>
    <w:rsid w:val="00032405"/>
    <w:pPr>
      <w:keepNext/>
      <w:pageBreakBefore/>
      <w:spacing w:before="240" w:after="240" w:line="264" w:lineRule="auto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abellen-Spaltenberschrift12pt">
    <w:name w:val="Tabellen-Spaltenüberschrift 12pt"/>
    <w:basedOn w:val="Standard"/>
    <w:link w:val="Tabellen-Spaltenberschrift12ptZchn"/>
    <w:uiPriority w:val="99"/>
    <w:semiHidden/>
    <w:rsid w:val="00032405"/>
    <w:pPr>
      <w:spacing w:before="60" w:after="6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de-DE"/>
    </w:rPr>
  </w:style>
  <w:style w:type="character" w:customStyle="1" w:styleId="Tabellen-Spaltenberschrift12ptZchn">
    <w:name w:val="Tabellen-Spaltenüberschrift 12pt Zchn"/>
    <w:link w:val="Tabellen-Spaltenberschrift12pt"/>
    <w:uiPriority w:val="99"/>
    <w:semiHidden/>
    <w:locked/>
    <w:rsid w:val="00032405"/>
    <w:rPr>
      <w:rFonts w:ascii="Times New Roman" w:eastAsia="Times New Roman" w:hAnsi="Times New Roman" w:cs="Times New Roman"/>
      <w:b/>
      <w:color w:val="000000"/>
      <w:sz w:val="24"/>
      <w:szCs w:val="20"/>
      <w:lang w:val="x-none" w:eastAsia="de-DE"/>
    </w:rPr>
  </w:style>
  <w:style w:type="paragraph" w:customStyle="1" w:styleId="TextkrperDossier">
    <w:name w:val="#_Textkörper_Dossier"/>
    <w:basedOn w:val="Standard"/>
    <w:qFormat/>
    <w:rsid w:val="00032405"/>
    <w:pPr>
      <w:spacing w:before="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-BeschriftungDossier">
    <w:name w:val="#_Tabelle-Beschriftung_Dossier"/>
    <w:basedOn w:val="Standard"/>
    <w:uiPriority w:val="9"/>
    <w:qFormat/>
    <w:rsid w:val="00032405"/>
    <w:pPr>
      <w:keepNext/>
      <w:spacing w:before="0" w:after="60" w:line="264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agestellungDossier">
    <w:name w:val="Fragestellung_Dossier"/>
    <w:basedOn w:val="Standard"/>
    <w:uiPriority w:val="99"/>
    <w:semiHidden/>
    <w:rsid w:val="00032405"/>
    <w:pPr>
      <w:spacing w:before="0" w:after="240" w:line="264" w:lineRule="auto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ErlaeuterungenDossier">
    <w:name w:val="Erlaeuterungen_Dossier"/>
    <w:basedOn w:val="TextkrperDossier"/>
    <w:uiPriority w:val="99"/>
    <w:semiHidden/>
    <w:rsid w:val="00032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TextrahmenQ">
    <w:name w:val="Textrahmen_Q"/>
    <w:basedOn w:val="TextkrperDossier"/>
    <w:uiPriority w:val="99"/>
    <w:semiHidden/>
    <w:rsid w:val="00032405"/>
    <w:pPr>
      <w:ind w:left="-113"/>
    </w:pPr>
    <w:rPr>
      <w:noProof/>
      <w:lang w:eastAsia="de-DE"/>
    </w:rPr>
  </w:style>
  <w:style w:type="paragraph" w:customStyle="1" w:styleId="TabelleSpaltenueberschrift10PtDossier">
    <w:name w:val="#_Tabelle_Spaltenueberschrift_10Pt_Dossier"/>
    <w:basedOn w:val="Standard"/>
    <w:uiPriority w:val="14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customStyle="1" w:styleId="TabelleInhalt10PtDossier">
    <w:name w:val="#_Tabelle_Inhalt_10Pt_Dossier"/>
    <w:basedOn w:val="Standard"/>
    <w:uiPriority w:val="9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ErlauterungenDossier">
    <w:name w:val="Erlauterungen_Dossier"/>
    <w:basedOn w:val="TextkrperDossier"/>
    <w:uiPriority w:val="99"/>
    <w:semiHidden/>
    <w:rsid w:val="00032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Impressum">
    <w:name w:val="Ü Impressum"/>
    <w:basedOn w:val="Standard"/>
    <w:next w:val="Standard"/>
    <w:uiPriority w:val="99"/>
    <w:semiHidden/>
    <w:rsid w:val="00032405"/>
    <w:pPr>
      <w:spacing w:before="0" w:line="264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Kopfzeile1">
    <w:name w:val="#Kopfzeile 1"/>
    <w:basedOn w:val="Standard"/>
    <w:uiPriority w:val="99"/>
    <w:semiHidden/>
    <w:rsid w:val="00032405"/>
    <w:pPr>
      <w:pBdr>
        <w:bottom w:val="single" w:sz="4" w:space="1" w:color="auto"/>
      </w:pBdr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Kopfzeile2">
    <w:name w:val="#Kopfzeile 2"/>
    <w:basedOn w:val="Standard"/>
    <w:uiPriority w:val="99"/>
    <w:semiHidden/>
    <w:rsid w:val="00032405"/>
    <w:pPr>
      <w:spacing w:before="2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Kopfzeile1Version">
    <w:name w:val="#Kopfzeile 1 Version"/>
    <w:basedOn w:val="Standard"/>
    <w:link w:val="Kopfzeile1VersionZchnZchn"/>
    <w:uiPriority w:val="99"/>
    <w:semiHidden/>
    <w:rsid w:val="00032405"/>
    <w:pPr>
      <w:framePr w:wrap="notBeside" w:vAnchor="text" w:hAnchor="margin" w:xAlign="right" w:y="1"/>
      <w:shd w:val="solid" w:color="FFFFFF" w:fill="FFFFFF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opfzeile1VersionZchnZchn">
    <w:name w:val="#Kopfzeile 1 Version Zchn Zchn"/>
    <w:link w:val="Kopfzeile1Version"/>
    <w:uiPriority w:val="99"/>
    <w:semiHidden/>
    <w:locked/>
    <w:rsid w:val="00032405"/>
    <w:rPr>
      <w:rFonts w:ascii="Times New Roman" w:eastAsia="Times New Roman" w:hAnsi="Times New Roman" w:cs="Times New Roman"/>
      <w:color w:val="000000"/>
      <w:sz w:val="24"/>
      <w:szCs w:val="24"/>
      <w:shd w:val="solid" w:color="FFFFFF" w:fill="FFFFFF"/>
    </w:rPr>
  </w:style>
  <w:style w:type="paragraph" w:customStyle="1" w:styleId="Kopfzeile2Datum">
    <w:name w:val="#Kopfzeile 2 Datum"/>
    <w:basedOn w:val="Kopfzeile2"/>
    <w:uiPriority w:val="99"/>
    <w:semiHidden/>
    <w:rsid w:val="00032405"/>
    <w:pPr>
      <w:framePr w:wrap="notBeside" w:vAnchor="text" w:hAnchor="margin" w:xAlign="right" w:y="1"/>
    </w:pPr>
  </w:style>
  <w:style w:type="paragraph" w:customStyle="1" w:styleId="FuzeileSeitenzahl">
    <w:name w:val="#Fußzeile Seitenzahl"/>
    <w:basedOn w:val="Standard"/>
    <w:uiPriority w:val="99"/>
    <w:semiHidden/>
    <w:rsid w:val="00032405"/>
    <w:pPr>
      <w:framePr w:wrap="around" w:vAnchor="text" w:hAnchor="margin" w:xAlign="right" w:y="1"/>
      <w:tabs>
        <w:tab w:val="center" w:pos="4536"/>
        <w:tab w:val="right" w:pos="9072"/>
      </w:tabs>
      <w:spacing w:before="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uzeile0">
    <w:name w:val="#Fußzeile"/>
    <w:basedOn w:val="Standard"/>
    <w:uiPriority w:val="99"/>
    <w:semiHidden/>
    <w:rsid w:val="00032405"/>
    <w:pPr>
      <w:pBdr>
        <w:top w:val="single" w:sz="4" w:space="1" w:color="000000"/>
      </w:pBdr>
      <w:spacing w:before="20" w:after="24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orseiten1">
    <w:name w:val="Ü Vorseiten 1"/>
    <w:basedOn w:val="Standard"/>
    <w:next w:val="Standard"/>
    <w:uiPriority w:val="99"/>
    <w:semiHidden/>
    <w:rsid w:val="00032405"/>
    <w:pPr>
      <w:keepNext/>
      <w:pageBreakBefore/>
      <w:spacing w:before="480" w:after="480" w:line="264" w:lineRule="auto"/>
      <w:jc w:val="left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Impressum">
    <w:name w:val="T Impressum"/>
    <w:basedOn w:val="Standard"/>
    <w:uiPriority w:val="99"/>
    <w:semiHidden/>
    <w:rsid w:val="00032405"/>
    <w:pPr>
      <w:spacing w:before="0" w:after="240" w:line="264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liederung1">
    <w:name w:val="Ü Gliederung 1"/>
    <w:basedOn w:val="Standard"/>
    <w:uiPriority w:val="99"/>
    <w:semiHidden/>
    <w:rsid w:val="00032405"/>
    <w:pPr>
      <w:keepNext/>
      <w:spacing w:before="240" w:after="60" w:line="264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Gliederung2">
    <w:name w:val="Ü Gliederung 2"/>
    <w:basedOn w:val="Standard"/>
    <w:uiPriority w:val="99"/>
    <w:semiHidden/>
    <w:rsid w:val="00032405"/>
    <w:pPr>
      <w:keepNext/>
      <w:spacing w:before="240" w:after="60" w:line="264" w:lineRule="auto"/>
      <w:jc w:val="left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a">
    <w:uiPriority w:val="99"/>
    <w:rsid w:val="0003240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orseiten2">
    <w:name w:val="Ü Vorseiten 2"/>
    <w:basedOn w:val="Standard"/>
    <w:next w:val="Standard"/>
    <w:uiPriority w:val="99"/>
    <w:semiHidden/>
    <w:rsid w:val="00032405"/>
    <w:pPr>
      <w:keepNext/>
      <w:pageBreakBefore/>
      <w:spacing w:before="0" w:after="240" w:line="264" w:lineRule="auto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Anhang1">
    <w:name w:val="Anhang1"/>
    <w:basedOn w:val="Standard"/>
    <w:next w:val="TextkrperDossier"/>
    <w:uiPriority w:val="99"/>
    <w:semiHidden/>
    <w:rsid w:val="00032405"/>
    <w:pPr>
      <w:keepNext/>
      <w:pageBreakBefore/>
      <w:tabs>
        <w:tab w:val="num" w:pos="1247"/>
      </w:tabs>
      <w:spacing w:before="240" w:after="240" w:line="264" w:lineRule="auto"/>
      <w:ind w:left="1247" w:hanging="1247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032405"/>
    <w:pPr>
      <w:tabs>
        <w:tab w:val="right" w:leader="dot" w:pos="9061"/>
      </w:tabs>
      <w:spacing w:before="0" w:after="100"/>
      <w:ind w:right="39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rschriftAnhang2Dossier">
    <w:name w:val="#_Überschrift_Anhang2_Dossier"/>
    <w:basedOn w:val="Anhang1"/>
    <w:next w:val="TextkrperDossier"/>
    <w:uiPriority w:val="99"/>
    <w:rsid w:val="00032405"/>
    <w:pPr>
      <w:pageBreakBefore w:val="0"/>
      <w:tabs>
        <w:tab w:val="clear" w:pos="1247"/>
        <w:tab w:val="num" w:pos="794"/>
      </w:tabs>
      <w:ind w:left="794" w:hanging="794"/>
    </w:pPr>
  </w:style>
  <w:style w:type="paragraph" w:styleId="Verzeichnis2">
    <w:name w:val="toc 2"/>
    <w:basedOn w:val="Standard"/>
    <w:next w:val="Standard"/>
    <w:uiPriority w:val="39"/>
    <w:qFormat/>
    <w:rsid w:val="00032405"/>
    <w:pPr>
      <w:keepLines/>
      <w:tabs>
        <w:tab w:val="left" w:pos="794"/>
        <w:tab w:val="right" w:leader="dot" w:pos="9062"/>
      </w:tabs>
      <w:spacing w:before="0"/>
      <w:ind w:left="794" w:right="397" w:hanging="56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1">
    <w:name w:val="toc 1"/>
    <w:basedOn w:val="Standard"/>
    <w:next w:val="Standard"/>
    <w:uiPriority w:val="39"/>
    <w:qFormat/>
    <w:rsid w:val="00032405"/>
    <w:pPr>
      <w:keepLines/>
      <w:tabs>
        <w:tab w:val="left" w:pos="567"/>
        <w:tab w:val="right" w:leader="dot" w:pos="9062"/>
      </w:tabs>
      <w:spacing w:before="0"/>
      <w:ind w:left="567" w:right="397" w:hanging="567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Verzeichnis3">
    <w:name w:val="toc 3"/>
    <w:basedOn w:val="Standard"/>
    <w:next w:val="Standard"/>
    <w:uiPriority w:val="39"/>
    <w:qFormat/>
    <w:rsid w:val="00032405"/>
    <w:pPr>
      <w:keepLines/>
      <w:tabs>
        <w:tab w:val="left" w:pos="1134"/>
        <w:tab w:val="right" w:leader="dot" w:pos="9062"/>
      </w:tabs>
      <w:spacing w:before="0"/>
      <w:ind w:left="1134" w:right="397" w:hanging="68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4">
    <w:name w:val="toc 4"/>
    <w:basedOn w:val="Standard"/>
    <w:next w:val="Standard"/>
    <w:uiPriority w:val="39"/>
    <w:rsid w:val="00032405"/>
    <w:pPr>
      <w:keepLines/>
      <w:tabs>
        <w:tab w:val="left" w:pos="1588"/>
        <w:tab w:val="right" w:leader="dot" w:pos="9062"/>
      </w:tabs>
      <w:spacing w:before="0"/>
      <w:ind w:left="1587" w:right="397" w:hanging="90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5">
    <w:name w:val="toc 5"/>
    <w:basedOn w:val="Standard"/>
    <w:next w:val="Standard"/>
    <w:uiPriority w:val="39"/>
    <w:rsid w:val="00032405"/>
    <w:pPr>
      <w:keepLines/>
      <w:tabs>
        <w:tab w:val="left" w:pos="1985"/>
        <w:tab w:val="right" w:leader="dot" w:pos="9062"/>
      </w:tabs>
      <w:spacing w:before="0"/>
      <w:ind w:left="1984" w:right="397" w:hanging="107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6">
    <w:name w:val="toc 6"/>
    <w:basedOn w:val="Standard"/>
    <w:next w:val="Standard"/>
    <w:uiPriority w:val="39"/>
    <w:rsid w:val="00032405"/>
    <w:pPr>
      <w:keepLines/>
      <w:tabs>
        <w:tab w:val="left" w:pos="2440"/>
        <w:tab w:val="right" w:leader="dot" w:pos="9062"/>
      </w:tabs>
      <w:spacing w:before="0"/>
      <w:ind w:left="2438" w:right="397" w:hanging="119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rsid w:val="00032405"/>
    <w:pPr>
      <w:spacing w:before="0"/>
      <w:ind w:left="144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rsid w:val="00032405"/>
    <w:pPr>
      <w:spacing w:before="0" w:after="100" w:line="264" w:lineRule="auto"/>
      <w:ind w:left="16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9">
    <w:name w:val="toc 9"/>
    <w:basedOn w:val="Standard"/>
    <w:next w:val="Standard"/>
    <w:uiPriority w:val="39"/>
    <w:rsid w:val="00032405"/>
    <w:pPr>
      <w:tabs>
        <w:tab w:val="left" w:pos="1021"/>
        <w:tab w:val="right" w:leader="dot" w:pos="9060"/>
      </w:tabs>
      <w:spacing w:before="60" w:after="60"/>
      <w:ind w:left="1021" w:hanging="794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earbeitungshinweis">
    <w:name w:val="Bearbeitungshinweis"/>
    <w:basedOn w:val="Standard"/>
    <w:next w:val="Standard"/>
    <w:link w:val="BearbeitungshinweisZchn"/>
    <w:uiPriority w:val="99"/>
    <w:semiHidden/>
    <w:rsid w:val="00032405"/>
    <w:pPr>
      <w:pBdr>
        <w:left w:val="single" w:sz="24" w:space="4" w:color="FF0000"/>
      </w:pBdr>
      <w:spacing w:before="0" w:after="240" w:line="264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earbeitungshinweisZchn">
    <w:name w:val="Bearbeitungshinweis Zchn"/>
    <w:link w:val="Bearbeitungshinweis"/>
    <w:uiPriority w:val="99"/>
    <w:semiHidden/>
    <w:locked/>
    <w:rsid w:val="0003240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bellen-Inhalt12pt">
    <w:name w:val="Tabellen-Inhalt 12pt"/>
    <w:basedOn w:val="Standard"/>
    <w:uiPriority w:val="99"/>
    <w:semiHidden/>
    <w:rsid w:val="00032405"/>
    <w:pPr>
      <w:spacing w:before="60" w:after="6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n-Spaltenberschrift10pt">
    <w:name w:val="Tabellen-Spaltenüberschrift 10pt"/>
    <w:basedOn w:val="Tabellen-Spaltenberschrift12pt"/>
    <w:uiPriority w:val="99"/>
    <w:semiHidden/>
    <w:rsid w:val="00032405"/>
    <w:rPr>
      <w:sz w:val="20"/>
      <w:lang w:val="de-DE"/>
    </w:rPr>
  </w:style>
  <w:style w:type="paragraph" w:customStyle="1" w:styleId="Tabellen-Inhalt10pt">
    <w:name w:val="Tabellen-Inhalt 10pt"/>
    <w:basedOn w:val="Tabellen-Inhalt12pt"/>
    <w:uiPriority w:val="99"/>
    <w:semiHidden/>
    <w:rsid w:val="00032405"/>
    <w:rPr>
      <w:sz w:val="20"/>
      <w:szCs w:val="20"/>
    </w:rPr>
  </w:style>
  <w:style w:type="paragraph" w:customStyle="1" w:styleId="ImpressumBerichte">
    <w:name w:val="Impressum_Berichte"/>
    <w:basedOn w:val="Standard"/>
    <w:link w:val="ImpressumBerichteZchnZchn"/>
    <w:uiPriority w:val="99"/>
    <w:semiHidden/>
    <w:rsid w:val="00032405"/>
    <w:pPr>
      <w:widowControl w:val="0"/>
      <w:tabs>
        <w:tab w:val="right" w:pos="9072"/>
      </w:tabs>
      <w:spacing w:before="0" w:after="240" w:line="264" w:lineRule="auto"/>
      <w:jc w:val="left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val="x-none" w:eastAsia="x-none"/>
    </w:rPr>
  </w:style>
  <w:style w:type="character" w:customStyle="1" w:styleId="ImpressumBerichteZchnZchn">
    <w:name w:val="Impressum_Berichte Zchn Zchn"/>
    <w:link w:val="ImpressumBerichte"/>
    <w:uiPriority w:val="99"/>
    <w:semiHidden/>
    <w:locked/>
    <w:rsid w:val="00032405"/>
    <w:rPr>
      <w:rFonts w:ascii="Times New Roman" w:eastAsia="Times New Roman" w:hAnsi="Times New Roman" w:cs="Times New Roman"/>
      <w:color w:val="000000"/>
      <w:spacing w:val="-2"/>
      <w:sz w:val="24"/>
      <w:szCs w:val="20"/>
      <w:lang w:val="x-none" w:eastAsia="x-none"/>
    </w:rPr>
  </w:style>
  <w:style w:type="character" w:styleId="Seitenzahl">
    <w:name w:val="page number"/>
    <w:uiPriority w:val="99"/>
    <w:semiHidden/>
    <w:rsid w:val="00032405"/>
    <w:rPr>
      <w:rFonts w:cs="Times New Roman"/>
    </w:rPr>
  </w:style>
  <w:style w:type="character" w:styleId="Fett">
    <w:name w:val="Strong"/>
    <w:uiPriority w:val="99"/>
    <w:qFormat/>
    <w:rsid w:val="00032405"/>
    <w:rPr>
      <w:rFonts w:cs="Times New Roman"/>
      <w:b/>
    </w:rPr>
  </w:style>
  <w:style w:type="paragraph" w:customStyle="1" w:styleId="BPvorlufigeVersion">
    <w:name w:val="BP_vorläufige Version"/>
    <w:basedOn w:val="Standard"/>
    <w:uiPriority w:val="99"/>
    <w:semiHidden/>
    <w:rsid w:val="00032405"/>
    <w:pPr>
      <w:spacing w:before="0" w:after="240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DossierTitel">
    <w:name w:val="Info_Dossier_Titel"/>
    <w:basedOn w:val="Standard"/>
    <w:uiPriority w:val="99"/>
    <w:semiHidden/>
    <w:rsid w:val="00032405"/>
    <w:pPr>
      <w:framePr w:w="6804" w:wrap="around" w:vAnchor="page" w:hAnchor="page" w:xAlign="center" w:y="7695" w:anchorLock="1"/>
      <w:shd w:val="solid" w:color="D9D9D9" w:fill="BFBFBF"/>
      <w:spacing w:before="480" w:after="480" w:line="264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50"/>
    </w:rPr>
  </w:style>
  <w:style w:type="paragraph" w:styleId="Beschriftung">
    <w:name w:val="caption"/>
    <w:basedOn w:val="Standard"/>
    <w:next w:val="Standard"/>
    <w:link w:val="BeschriftungZchn"/>
    <w:uiPriority w:val="99"/>
    <w:semiHidden/>
    <w:qFormat/>
    <w:rsid w:val="00032405"/>
    <w:pPr>
      <w:spacing w:before="0"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Seiteinhalt">
    <w:name w:val="Seiteinhalt"/>
    <w:basedOn w:val="Standard"/>
    <w:uiPriority w:val="99"/>
    <w:semiHidden/>
    <w:rsid w:val="00032405"/>
    <w:pPr>
      <w:spacing w:before="0" w:after="120" w:line="264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HinweisRahmen">
    <w:name w:val="Hinweis_Rahmen"/>
    <w:basedOn w:val="Standard"/>
    <w:uiPriority w:val="99"/>
    <w:semiHidden/>
    <w:rsid w:val="00032405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  <w:spacing w:befor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fzhlung1Berichte">
    <w:name w:val="Aufzählung1_Berichte"/>
    <w:basedOn w:val="Standard"/>
    <w:uiPriority w:val="99"/>
    <w:semiHidden/>
    <w:rsid w:val="00032405"/>
    <w:pPr>
      <w:tabs>
        <w:tab w:val="left" w:pos="357"/>
      </w:tabs>
      <w:spacing w:before="0" w:after="240" w:line="264" w:lineRule="auto"/>
      <w:ind w:left="357" w:hanging="35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Aufzhlung-10pt">
    <w:name w:val="Tabelle_Aufzählung-10pt"/>
    <w:basedOn w:val="Aufzhlung1Berichte"/>
    <w:uiPriority w:val="99"/>
    <w:semiHidden/>
    <w:rsid w:val="00032405"/>
    <w:pPr>
      <w:spacing w:before="60" w:after="60" w:line="240" w:lineRule="auto"/>
    </w:pPr>
    <w:rPr>
      <w:sz w:val="20"/>
      <w:szCs w:val="20"/>
    </w:rPr>
  </w:style>
  <w:style w:type="paragraph" w:customStyle="1" w:styleId="TabelleAufzhlung-12pt">
    <w:name w:val="Tabelle_Aufzählung-12pt"/>
    <w:basedOn w:val="Aufzhlung1Berichte"/>
    <w:uiPriority w:val="99"/>
    <w:semiHidden/>
    <w:rsid w:val="00032405"/>
    <w:pPr>
      <w:spacing w:before="60" w:after="60" w:line="240" w:lineRule="auto"/>
    </w:pPr>
  </w:style>
  <w:style w:type="paragraph" w:customStyle="1" w:styleId="Kurzfassung">
    <w:name w:val="Ü Kurzfassung"/>
    <w:basedOn w:val="Vorseiten2"/>
    <w:uiPriority w:val="99"/>
    <w:semiHidden/>
    <w:rsid w:val="00032405"/>
  </w:style>
  <w:style w:type="character" w:customStyle="1" w:styleId="TabelleninhaltBerichte10ptZchn">
    <w:name w:val="Tabelleninhalt_Berichte_10pt Zchn"/>
    <w:link w:val="TabelleninhaltBerichte10pt"/>
    <w:uiPriority w:val="99"/>
    <w:semiHidden/>
    <w:locked/>
    <w:rsid w:val="00032405"/>
  </w:style>
  <w:style w:type="paragraph" w:customStyle="1" w:styleId="TabelleninhaltBerichte10pt">
    <w:name w:val="Tabelleninhalt_Berichte_10pt"/>
    <w:basedOn w:val="Standard"/>
    <w:link w:val="TabelleninhaltBerichte10ptZchn"/>
    <w:uiPriority w:val="99"/>
    <w:semiHidden/>
    <w:rsid w:val="00032405"/>
    <w:pPr>
      <w:spacing w:before="60" w:after="60"/>
      <w:jc w:val="left"/>
    </w:pPr>
    <w:rPr>
      <w:rFonts w:asciiTheme="minorHAnsi" w:hAnsiTheme="minorHAnsi"/>
    </w:rPr>
  </w:style>
  <w:style w:type="paragraph" w:customStyle="1" w:styleId="SpaltenberschriftTabellenBerichte10pt">
    <w:name w:val="Spaltenüberschrift_Tabellen_Berichte_10pt"/>
    <w:basedOn w:val="Standard"/>
    <w:uiPriority w:val="99"/>
    <w:semiHidden/>
    <w:rsid w:val="00032405"/>
    <w:pPr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032405"/>
    <w:pPr>
      <w:spacing w:before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240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unotenzeichen">
    <w:name w:val="footnote reference"/>
    <w:uiPriority w:val="99"/>
    <w:semiHidden/>
    <w:rsid w:val="00032405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032405"/>
    <w:pPr>
      <w:spacing w:after="240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Basisberschrift">
    <w:name w:val="TR_Basis_Überschrift"/>
    <w:next w:val="TextkrperDossier"/>
    <w:uiPriority w:val="99"/>
    <w:semiHidden/>
    <w:rsid w:val="00032405"/>
    <w:pPr>
      <w:spacing w:after="0" w:line="26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032405"/>
    <w:pPr>
      <w:spacing w:before="0" w:after="240" w:line="26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240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032405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032405"/>
    <w:pPr>
      <w:keepNext/>
      <w:spacing w:before="180" w:after="60" w:line="264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032405"/>
    <w:pPr>
      <w:keepNext/>
      <w:spacing w:before="180" w:after="60" w:line="264" w:lineRule="auto"/>
      <w:jc w:val="left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customStyle="1" w:styleId="berschriftTextgliederung3Dossier">
    <w:name w:val="#_Überschrift_Textgliederung3_Dossier"/>
    <w:basedOn w:val="Standard"/>
    <w:uiPriority w:val="99"/>
    <w:qFormat/>
    <w:rsid w:val="00032405"/>
    <w:pPr>
      <w:keepNext/>
      <w:spacing w:before="180" w:after="60" w:line="264" w:lineRule="auto"/>
      <w:jc w:val="left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AbbildungDossier">
    <w:name w:val="#_Abbildung_Dossier"/>
    <w:basedOn w:val="Standard"/>
    <w:next w:val="TextkrperDossier"/>
    <w:uiPriority w:val="19"/>
    <w:rsid w:val="00032405"/>
    <w:pPr>
      <w:keepNext/>
      <w:spacing w:before="0" w:line="264" w:lineRule="auto"/>
      <w:jc w:val="lef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19"/>
    <w:qFormat/>
    <w:rsid w:val="00032405"/>
    <w:pPr>
      <w:spacing w:line="264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Spaltenberschrift12PtDossier">
    <w:name w:val="#_Tabelle_Spaltenüberschrift_12Pt_Dossier"/>
    <w:basedOn w:val="Standard"/>
    <w:uiPriority w:val="9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abelleSpaltenberschrift10PtDossier">
    <w:name w:val="#_Tabelle_Spaltenüberschrift_10Pt_Dossier"/>
    <w:basedOn w:val="Standard"/>
    <w:uiPriority w:val="9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Aufzhlungszeichen">
    <w:name w:val="List Bullet"/>
    <w:basedOn w:val="Standard"/>
    <w:uiPriority w:val="29"/>
    <w:qFormat/>
    <w:rsid w:val="00032405"/>
    <w:pPr>
      <w:keepLines/>
      <w:spacing w:before="0" w:after="120" w:line="264" w:lineRule="auto"/>
      <w:ind w:left="357" w:hanging="35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ufzhlungszeichen2">
    <w:name w:val="List Bullet 2"/>
    <w:basedOn w:val="Aufzhlungszeichen"/>
    <w:uiPriority w:val="29"/>
    <w:qFormat/>
    <w:rsid w:val="00032405"/>
    <w:pPr>
      <w:ind w:left="714"/>
    </w:pPr>
  </w:style>
  <w:style w:type="paragraph" w:styleId="Aufzhlungszeichen3">
    <w:name w:val="List Bullet 3"/>
    <w:basedOn w:val="Aufzhlungszeichen"/>
    <w:uiPriority w:val="29"/>
    <w:qFormat/>
    <w:rsid w:val="00032405"/>
    <w:pPr>
      <w:ind w:left="1077"/>
    </w:pPr>
  </w:style>
  <w:style w:type="paragraph" w:styleId="Aufzhlungszeichen4">
    <w:name w:val="List Bullet 4"/>
    <w:basedOn w:val="Standard"/>
    <w:uiPriority w:val="99"/>
    <w:semiHidden/>
    <w:rsid w:val="00032405"/>
    <w:pPr>
      <w:spacing w:before="0" w:after="240" w:line="264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ufzhlungszeichen5">
    <w:name w:val="List Bullet 5"/>
    <w:basedOn w:val="Standard"/>
    <w:uiPriority w:val="99"/>
    <w:semiHidden/>
    <w:rsid w:val="00032405"/>
    <w:pPr>
      <w:spacing w:before="0" w:after="240" w:line="264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nfortsetzung">
    <w:name w:val="List Continue"/>
    <w:basedOn w:val="Standard"/>
    <w:uiPriority w:val="40"/>
    <w:rsid w:val="00032405"/>
    <w:pPr>
      <w:spacing w:before="0" w:after="120" w:line="264" w:lineRule="auto"/>
      <w:ind w:left="35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nnummer">
    <w:name w:val="List Number"/>
    <w:basedOn w:val="Aufzhlungszeichen"/>
    <w:uiPriority w:val="39"/>
    <w:rsid w:val="00032405"/>
    <w:pPr>
      <w:tabs>
        <w:tab w:val="num" w:pos="357"/>
      </w:tabs>
    </w:pPr>
  </w:style>
  <w:style w:type="paragraph" w:styleId="Listennummer2">
    <w:name w:val="List Number 2"/>
    <w:basedOn w:val="Aufzhlungszeichen"/>
    <w:uiPriority w:val="39"/>
    <w:rsid w:val="00032405"/>
    <w:pPr>
      <w:tabs>
        <w:tab w:val="num" w:pos="720"/>
      </w:tabs>
      <w:ind w:left="714"/>
    </w:pPr>
  </w:style>
  <w:style w:type="paragraph" w:customStyle="1" w:styleId="BearbeitungshinweisQ">
    <w:name w:val="Bearbeitungshinweis_Q"/>
    <w:basedOn w:val="TextkrperDossier"/>
    <w:next w:val="TextkrperDossier"/>
    <w:uiPriority w:val="99"/>
    <w:semiHidden/>
    <w:rsid w:val="00032405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032405"/>
    <w:pPr>
      <w:framePr w:wrap="around" w:vAnchor="page" w:hAnchor="page" w:xAlign="center" w:y="13666"/>
      <w:spacing w:before="0" w:line="26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foModulQ">
    <w:name w:val="Info_Modul_Q"/>
    <w:basedOn w:val="TextkrperDossier"/>
    <w:uiPriority w:val="99"/>
    <w:semiHidden/>
    <w:rsid w:val="00032405"/>
    <w:pPr>
      <w:framePr w:wrap="around" w:vAnchor="page" w:hAnchor="page" w:xAlign="center" w:y="7814"/>
      <w:jc w:val="left"/>
    </w:pPr>
    <w:rPr>
      <w:b/>
      <w:sz w:val="40"/>
    </w:rPr>
  </w:style>
  <w:style w:type="paragraph" w:styleId="Textkrper2">
    <w:name w:val="Body Text 2"/>
    <w:basedOn w:val="Standard"/>
    <w:link w:val="Textkrper2Zchn"/>
    <w:uiPriority w:val="99"/>
    <w:semiHidden/>
    <w:rsid w:val="00032405"/>
    <w:pPr>
      <w:spacing w:before="0" w:line="264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2405"/>
    <w:rPr>
      <w:rFonts w:ascii="Times New Roman" w:eastAsia="Times New Roman" w:hAnsi="Times New Roman" w:cs="Times New Roman"/>
      <w:color w:val="000000"/>
      <w:sz w:val="40"/>
      <w:szCs w:val="40"/>
    </w:rPr>
  </w:style>
  <w:style w:type="paragraph" w:customStyle="1" w:styleId="InfoAnwendungsgebietQ">
    <w:name w:val="Info_Anwendungsgebiet_Q"/>
    <w:basedOn w:val="TextkrperDossier"/>
    <w:uiPriority w:val="99"/>
    <w:semiHidden/>
    <w:rsid w:val="00032405"/>
    <w:pPr>
      <w:framePr w:wrap="around" w:vAnchor="page" w:hAnchor="page" w:xAlign="center" w:y="8387"/>
    </w:pPr>
    <w:rPr>
      <w:i/>
      <w:sz w:val="40"/>
    </w:rPr>
  </w:style>
  <w:style w:type="character" w:styleId="Hervorhebung">
    <w:name w:val="Emphasis"/>
    <w:uiPriority w:val="99"/>
    <w:qFormat/>
    <w:rsid w:val="00032405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032405"/>
    <w:pPr>
      <w:keepLines/>
      <w:pageBreakBefore/>
      <w:numPr>
        <w:numId w:val="0"/>
      </w:numPr>
      <w:suppressAutoHyphens w:val="0"/>
      <w:spacing w:before="240" w:after="60" w:line="264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nhang2Q">
    <w:name w:val="Ü_Anhang2_Q"/>
    <w:basedOn w:val="berschrift2"/>
    <w:next w:val="Standard"/>
    <w:uiPriority w:val="99"/>
    <w:semiHidden/>
    <w:rsid w:val="00032405"/>
    <w:pPr>
      <w:keepLines/>
      <w:numPr>
        <w:numId w:val="0"/>
      </w:numPr>
      <w:tabs>
        <w:tab w:val="left" w:pos="851"/>
        <w:tab w:val="num" w:pos="1492"/>
      </w:tabs>
      <w:spacing w:before="200" w:after="60" w:line="264" w:lineRule="auto"/>
    </w:pPr>
    <w:rPr>
      <w:rFonts w:ascii="Times New Roman" w:eastAsia="Times New Roman" w:hAnsi="Times New Roman" w:cs="Times New Roman"/>
      <w:bCs w:val="0"/>
      <w:color w:val="000000"/>
      <w:sz w:val="24"/>
    </w:rPr>
  </w:style>
  <w:style w:type="paragraph" w:customStyle="1" w:styleId="FragestellungQ">
    <w:name w:val="Fragestellung_Q"/>
    <w:basedOn w:val="TextkrperDossier"/>
    <w:uiPriority w:val="99"/>
    <w:semiHidden/>
    <w:rsid w:val="00032405"/>
    <w:rPr>
      <w:i/>
    </w:rPr>
  </w:style>
  <w:style w:type="character" w:customStyle="1" w:styleId="VerweisKodierungQ">
    <w:name w:val="Verweis_Kodierung_Q"/>
    <w:uiPriority w:val="99"/>
    <w:semiHidden/>
    <w:rsid w:val="00032405"/>
    <w:rPr>
      <w:rFonts w:cs="Times New Roman"/>
    </w:rPr>
  </w:style>
  <w:style w:type="character" w:customStyle="1" w:styleId="VerweisKodierungKopfzeile">
    <w:name w:val="Verweis_Kodierung_Kopfzeile"/>
    <w:uiPriority w:val="99"/>
    <w:semiHidden/>
    <w:rsid w:val="00032405"/>
    <w:rPr>
      <w:rFonts w:cs="Times New Roman"/>
    </w:rPr>
  </w:style>
  <w:style w:type="character" w:customStyle="1" w:styleId="VeweisDatumKopfzeile">
    <w:name w:val="Veweis_Datum_Kopfzeile"/>
    <w:uiPriority w:val="99"/>
    <w:semiHidden/>
    <w:rsid w:val="00032405"/>
    <w:rPr>
      <w:rFonts w:cs="Times New Roman"/>
    </w:rPr>
  </w:style>
  <w:style w:type="paragraph" w:customStyle="1" w:styleId="InfoModultitelQ">
    <w:name w:val="Info_Modultitel_Q"/>
    <w:basedOn w:val="Textkrper2"/>
    <w:uiPriority w:val="99"/>
    <w:semiHidden/>
    <w:rsid w:val="00032405"/>
    <w:pPr>
      <w:framePr w:wrap="around" w:vAnchor="page" w:hAnchor="text" w:xAlign="center" w:y="1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032405"/>
    <w:pPr>
      <w:spacing w:before="0"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2405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AufzhlungDossier">
    <w:name w:val="Aufzählung_Dossier"/>
    <w:rsid w:val="00032405"/>
    <w:pPr>
      <w:numPr>
        <w:numId w:val="11"/>
      </w:numPr>
    </w:pPr>
  </w:style>
  <w:style w:type="numbering" w:customStyle="1" w:styleId="nummerierteAufzhlungDossier">
    <w:name w:val="nummerierte Aufzählung_Dossier"/>
    <w:rsid w:val="00032405"/>
    <w:pPr>
      <w:numPr>
        <w:numId w:val="12"/>
      </w:numPr>
    </w:pPr>
  </w:style>
  <w:style w:type="numbering" w:customStyle="1" w:styleId="AnhangDossier">
    <w:name w:val="Anhang_Dossier"/>
    <w:rsid w:val="00032405"/>
    <w:pPr>
      <w:numPr>
        <w:numId w:val="19"/>
      </w:numPr>
    </w:pPr>
  </w:style>
  <w:style w:type="paragraph" w:customStyle="1" w:styleId="Tabellenbeschriftung">
    <w:name w:val="Tabellenbeschriftung"/>
    <w:basedOn w:val="Beschriftung"/>
    <w:link w:val="TabellenbeschriftungZchn"/>
    <w:qFormat/>
    <w:rsid w:val="00032405"/>
    <w:pPr>
      <w:keepNext/>
      <w:jc w:val="left"/>
    </w:pPr>
    <w:rPr>
      <w:b w:val="0"/>
      <w:bCs w:val="0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2405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character" w:customStyle="1" w:styleId="BeschriftungZchn">
    <w:name w:val="Beschriftung Zchn"/>
    <w:link w:val="Beschriftung"/>
    <w:uiPriority w:val="99"/>
    <w:semiHidden/>
    <w:rsid w:val="00032405"/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TabellenbeschriftungZchn">
    <w:name w:val="Tabellenbeschriftung Zchn"/>
    <w:basedOn w:val="BeschriftungZchn"/>
    <w:link w:val="Tabellenbeschriftung"/>
    <w:rsid w:val="00032405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032405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03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1"/>
    <w:lsdException w:name="caption" w:qFormat="1"/>
    <w:lsdException w:name="List" w:semiHidden="0" w:unhideWhenUsed="0"/>
    <w:lsdException w:name="List Bullet" w:uiPriority="29" w:qFormat="1"/>
    <w:lsdException w:name="List Number" w:uiPriority="39"/>
    <w:lsdException w:name="List 2" w:unhideWhenUsed="0"/>
    <w:lsdException w:name="List Bullet 2" w:uiPriority="29" w:qFormat="1"/>
    <w:lsdException w:name="List Bullet 3" w:uiPriority="29" w:qFormat="1"/>
    <w:lsdException w:name="List Number 2" w:uiPriority="39"/>
    <w:lsdException w:name="Title" w:semiHidden="0" w:uiPriority="10" w:unhideWhenUsed="0" w:qFormat="1"/>
    <w:lsdException w:name="Default Paragraph Font" w:uiPriority="1"/>
    <w:lsdException w:name="List Continue" w:uiPriority="40"/>
    <w:lsdException w:name="Subtitle" w:semiHidden="0" w:uiPriority="1" w:unhideWhenUsed="0" w:qFormat="1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8"/>
    <w:qFormat/>
    <w:rsid w:val="000F5929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99"/>
    <w:qFormat/>
    <w:rsid w:val="0046738F"/>
    <w:pPr>
      <w:keepNext/>
      <w:numPr>
        <w:numId w:val="1"/>
      </w:numPr>
      <w:suppressAutoHyphens/>
      <w:ind w:left="714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99"/>
    <w:qFormat/>
    <w:rsid w:val="0046738F"/>
    <w:pPr>
      <w:keepNext/>
      <w:numPr>
        <w:numId w:val="2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99"/>
    <w:qFormat/>
    <w:rsid w:val="0047766C"/>
    <w:pPr>
      <w:numPr>
        <w:numId w:val="3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99"/>
    <w:qFormat/>
    <w:rsid w:val="001A1667"/>
    <w:pPr>
      <w:keepNext/>
      <w:numPr>
        <w:numId w:val="7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032405"/>
    <w:pPr>
      <w:keepLines/>
      <w:numPr>
        <w:numId w:val="0"/>
      </w:numPr>
      <w:tabs>
        <w:tab w:val="left" w:pos="1134"/>
      </w:tabs>
      <w:suppressAutoHyphens w:val="0"/>
      <w:spacing w:before="200" w:after="60" w:line="264" w:lineRule="auto"/>
      <w:ind w:left="1008" w:hanging="1008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6">
    <w:name w:val="heading 6"/>
    <w:basedOn w:val="berschrift1"/>
    <w:next w:val="TextkrperDossier"/>
    <w:link w:val="berschrift6Zchn"/>
    <w:uiPriority w:val="99"/>
    <w:unhideWhenUsed/>
    <w:rsid w:val="00032405"/>
    <w:pPr>
      <w:keepLines/>
      <w:numPr>
        <w:numId w:val="0"/>
      </w:numPr>
      <w:tabs>
        <w:tab w:val="num" w:pos="926"/>
        <w:tab w:val="num" w:pos="1209"/>
        <w:tab w:val="left" w:pos="1276"/>
      </w:tabs>
      <w:suppressAutoHyphens w:val="0"/>
      <w:spacing w:before="200" w:after="60" w:line="264" w:lineRule="auto"/>
      <w:ind w:left="1276" w:hanging="1276"/>
      <w:outlineLvl w:val="5"/>
    </w:pPr>
    <w:rPr>
      <w:rFonts w:ascii="Times New Roman" w:eastAsia="Times New Roman" w:hAnsi="Times New Roman" w:cs="Times New Roman"/>
      <w:iCs/>
      <w:color w:val="000000"/>
      <w:sz w:val="24"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qFormat/>
    <w:rsid w:val="00032405"/>
    <w:pPr>
      <w:keepLines/>
      <w:numPr>
        <w:numId w:val="0"/>
      </w:numPr>
      <w:tabs>
        <w:tab w:val="num" w:pos="926"/>
        <w:tab w:val="num" w:pos="1209"/>
        <w:tab w:val="left" w:pos="1418"/>
      </w:tabs>
      <w:suppressAutoHyphens w:val="0"/>
      <w:spacing w:before="200" w:after="60" w:line="264" w:lineRule="auto"/>
      <w:ind w:left="1418" w:hanging="1418"/>
      <w:outlineLvl w:val="6"/>
    </w:pPr>
    <w:rPr>
      <w:rFonts w:ascii="Times New Roman" w:eastAsia="Times New Roman" w:hAnsi="Times New Roman" w:cs="Times New Roman"/>
      <w:iCs/>
      <w:color w:val="000000"/>
      <w:sz w:val="24"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qFormat/>
    <w:rsid w:val="00032405"/>
    <w:pPr>
      <w:keepLines/>
      <w:numPr>
        <w:numId w:val="0"/>
      </w:numPr>
      <w:tabs>
        <w:tab w:val="left" w:pos="454"/>
        <w:tab w:val="num" w:pos="926"/>
        <w:tab w:val="num" w:pos="1209"/>
        <w:tab w:val="left" w:pos="1701"/>
      </w:tabs>
      <w:suppressAutoHyphens w:val="0"/>
      <w:spacing w:before="200" w:after="60" w:line="264" w:lineRule="auto"/>
      <w:ind w:left="1701" w:hanging="1701"/>
      <w:outlineLvl w:val="7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9">
    <w:name w:val="heading 9"/>
    <w:basedOn w:val="Standard"/>
    <w:link w:val="berschrift9Zchn"/>
    <w:uiPriority w:val="99"/>
    <w:semiHidden/>
    <w:qFormat/>
    <w:rsid w:val="00032405"/>
    <w:pPr>
      <w:tabs>
        <w:tab w:val="left" w:pos="284"/>
      </w:tabs>
      <w:spacing w:before="60" w:after="60" w:line="264" w:lineRule="auto"/>
      <w:ind w:left="284" w:hanging="284"/>
      <w:outlineLvl w:val="8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8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2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99"/>
    <w:rsid w:val="0046738F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99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99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99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F86197"/>
    <w:pPr>
      <w:numPr>
        <w:numId w:val="4"/>
      </w:numPr>
      <w:spacing w:before="360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5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6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9"/>
      </w:numPr>
      <w:ind w:left="754" w:hanging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3D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3D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3DD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3D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3DD4"/>
    <w:rPr>
      <w:rFonts w:ascii="Arial" w:hAnsi="Arial"/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03240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032405"/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032405"/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03240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032405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TitelDossier">
    <w:name w:val="*_Titel_Dossier"/>
    <w:basedOn w:val="Standard"/>
    <w:uiPriority w:val="99"/>
    <w:rsid w:val="00032405"/>
    <w:pPr>
      <w:spacing w:before="480" w:after="240" w:line="264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customStyle="1" w:styleId="InfoWirkstoffQ">
    <w:name w:val="Info_Wirkstoff_Q"/>
    <w:basedOn w:val="Standard"/>
    <w:uiPriority w:val="99"/>
    <w:semiHidden/>
    <w:rsid w:val="00032405"/>
    <w:pPr>
      <w:framePr w:wrap="around" w:vAnchor="page" w:hAnchor="page" w:xAlign="center" w:y="5745"/>
      <w:spacing w:before="480" w:line="264" w:lineRule="auto"/>
    </w:pPr>
    <w:rPr>
      <w:rFonts w:ascii="Times New Roman" w:eastAsia="Times New Roman" w:hAnsi="Times New Roman" w:cs="Times New Roman"/>
      <w:i/>
      <w:color w:val="000000"/>
      <w:sz w:val="40"/>
      <w:szCs w:val="24"/>
    </w:rPr>
  </w:style>
  <w:style w:type="paragraph" w:customStyle="1" w:styleId="InfoHerstellerQ">
    <w:name w:val="Info_Hersteller_Q"/>
    <w:basedOn w:val="Standard"/>
    <w:uiPriority w:val="99"/>
    <w:semiHidden/>
    <w:rsid w:val="00032405"/>
    <w:pPr>
      <w:framePr w:wrap="around" w:vAnchor="page" w:hAnchor="page" w:xAlign="center" w:y="7066"/>
      <w:spacing w:before="0" w:line="264" w:lineRule="auto"/>
      <w:jc w:val="center"/>
    </w:pPr>
    <w:rPr>
      <w:rFonts w:ascii="Times New Roman" w:eastAsia="Times New Roman" w:hAnsi="Times New Roman" w:cs="Times New Roman"/>
      <w:noProof/>
      <w:color w:val="000000"/>
      <w:sz w:val="40"/>
      <w:szCs w:val="40"/>
      <w:lang w:eastAsia="de-DE"/>
    </w:rPr>
  </w:style>
  <w:style w:type="paragraph" w:customStyle="1" w:styleId="TabelleSpaltenueberschrift12PtDossier">
    <w:name w:val="#_Tabelle_Spaltenueberschrift_12Pt_Dossier"/>
    <w:basedOn w:val="Standard"/>
    <w:uiPriority w:val="14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abelleInhalt12PtDossier">
    <w:name w:val="#_Tabelle_Inhalt_12Pt_Dossier"/>
    <w:basedOn w:val="Standard"/>
    <w:uiPriority w:val="14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rschriftVorseitenklein">
    <w:name w:val="Überschrift_Vorseiten_klein"/>
    <w:basedOn w:val="Standard"/>
    <w:next w:val="Standard"/>
    <w:uiPriority w:val="99"/>
    <w:semiHidden/>
    <w:rsid w:val="00032405"/>
    <w:pPr>
      <w:keepNext/>
      <w:pageBreakBefore/>
      <w:spacing w:before="240" w:after="240" w:line="264" w:lineRule="auto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abellen-Spaltenberschrift12pt">
    <w:name w:val="Tabellen-Spaltenüberschrift 12pt"/>
    <w:basedOn w:val="Standard"/>
    <w:link w:val="Tabellen-Spaltenberschrift12ptZchn"/>
    <w:uiPriority w:val="99"/>
    <w:semiHidden/>
    <w:rsid w:val="00032405"/>
    <w:pPr>
      <w:spacing w:before="60" w:after="6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de-DE"/>
    </w:rPr>
  </w:style>
  <w:style w:type="character" w:customStyle="1" w:styleId="Tabellen-Spaltenberschrift12ptZchn">
    <w:name w:val="Tabellen-Spaltenüberschrift 12pt Zchn"/>
    <w:link w:val="Tabellen-Spaltenberschrift12pt"/>
    <w:uiPriority w:val="99"/>
    <w:semiHidden/>
    <w:locked/>
    <w:rsid w:val="00032405"/>
    <w:rPr>
      <w:rFonts w:ascii="Times New Roman" w:eastAsia="Times New Roman" w:hAnsi="Times New Roman" w:cs="Times New Roman"/>
      <w:b/>
      <w:color w:val="000000"/>
      <w:sz w:val="24"/>
      <w:szCs w:val="20"/>
      <w:lang w:val="x-none" w:eastAsia="de-DE"/>
    </w:rPr>
  </w:style>
  <w:style w:type="paragraph" w:customStyle="1" w:styleId="TextkrperDossier">
    <w:name w:val="#_Textkörper_Dossier"/>
    <w:basedOn w:val="Standard"/>
    <w:qFormat/>
    <w:rsid w:val="00032405"/>
    <w:pPr>
      <w:spacing w:before="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-BeschriftungDossier">
    <w:name w:val="#_Tabelle-Beschriftung_Dossier"/>
    <w:basedOn w:val="Standard"/>
    <w:uiPriority w:val="9"/>
    <w:qFormat/>
    <w:rsid w:val="00032405"/>
    <w:pPr>
      <w:keepNext/>
      <w:spacing w:before="0" w:after="60" w:line="264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agestellungDossier">
    <w:name w:val="Fragestellung_Dossier"/>
    <w:basedOn w:val="Standard"/>
    <w:uiPriority w:val="99"/>
    <w:semiHidden/>
    <w:rsid w:val="00032405"/>
    <w:pPr>
      <w:spacing w:before="0" w:after="240" w:line="264" w:lineRule="auto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ErlaeuterungenDossier">
    <w:name w:val="Erlaeuterungen_Dossier"/>
    <w:basedOn w:val="TextkrperDossier"/>
    <w:uiPriority w:val="99"/>
    <w:semiHidden/>
    <w:rsid w:val="00032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TextrahmenQ">
    <w:name w:val="Textrahmen_Q"/>
    <w:basedOn w:val="TextkrperDossier"/>
    <w:uiPriority w:val="99"/>
    <w:semiHidden/>
    <w:rsid w:val="00032405"/>
    <w:pPr>
      <w:ind w:left="-113"/>
    </w:pPr>
    <w:rPr>
      <w:noProof/>
      <w:lang w:eastAsia="de-DE"/>
    </w:rPr>
  </w:style>
  <w:style w:type="paragraph" w:customStyle="1" w:styleId="TabelleSpaltenueberschrift10PtDossier">
    <w:name w:val="#_Tabelle_Spaltenueberschrift_10Pt_Dossier"/>
    <w:basedOn w:val="Standard"/>
    <w:uiPriority w:val="14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customStyle="1" w:styleId="TabelleInhalt10PtDossier">
    <w:name w:val="#_Tabelle_Inhalt_10Pt_Dossier"/>
    <w:basedOn w:val="Standard"/>
    <w:uiPriority w:val="9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ErlauterungenDossier">
    <w:name w:val="Erlauterungen_Dossier"/>
    <w:basedOn w:val="TextkrperDossier"/>
    <w:uiPriority w:val="99"/>
    <w:semiHidden/>
    <w:rsid w:val="00032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Impressum">
    <w:name w:val="Ü Impressum"/>
    <w:basedOn w:val="Standard"/>
    <w:next w:val="Standard"/>
    <w:uiPriority w:val="99"/>
    <w:semiHidden/>
    <w:rsid w:val="00032405"/>
    <w:pPr>
      <w:spacing w:before="0" w:line="264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Kopfzeile1">
    <w:name w:val="#Kopfzeile 1"/>
    <w:basedOn w:val="Standard"/>
    <w:uiPriority w:val="99"/>
    <w:semiHidden/>
    <w:rsid w:val="00032405"/>
    <w:pPr>
      <w:pBdr>
        <w:bottom w:val="single" w:sz="4" w:space="1" w:color="auto"/>
      </w:pBdr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Kopfzeile2">
    <w:name w:val="#Kopfzeile 2"/>
    <w:basedOn w:val="Standard"/>
    <w:uiPriority w:val="99"/>
    <w:semiHidden/>
    <w:rsid w:val="00032405"/>
    <w:pPr>
      <w:spacing w:before="2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Kopfzeile1Version">
    <w:name w:val="#Kopfzeile 1 Version"/>
    <w:basedOn w:val="Standard"/>
    <w:link w:val="Kopfzeile1VersionZchnZchn"/>
    <w:uiPriority w:val="99"/>
    <w:semiHidden/>
    <w:rsid w:val="00032405"/>
    <w:pPr>
      <w:framePr w:wrap="notBeside" w:vAnchor="text" w:hAnchor="margin" w:xAlign="right" w:y="1"/>
      <w:shd w:val="solid" w:color="FFFFFF" w:fill="FFFFFF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opfzeile1VersionZchnZchn">
    <w:name w:val="#Kopfzeile 1 Version Zchn Zchn"/>
    <w:link w:val="Kopfzeile1Version"/>
    <w:uiPriority w:val="99"/>
    <w:semiHidden/>
    <w:locked/>
    <w:rsid w:val="00032405"/>
    <w:rPr>
      <w:rFonts w:ascii="Times New Roman" w:eastAsia="Times New Roman" w:hAnsi="Times New Roman" w:cs="Times New Roman"/>
      <w:color w:val="000000"/>
      <w:sz w:val="24"/>
      <w:szCs w:val="24"/>
      <w:shd w:val="solid" w:color="FFFFFF" w:fill="FFFFFF"/>
    </w:rPr>
  </w:style>
  <w:style w:type="paragraph" w:customStyle="1" w:styleId="Kopfzeile2Datum">
    <w:name w:val="#Kopfzeile 2 Datum"/>
    <w:basedOn w:val="Kopfzeile2"/>
    <w:uiPriority w:val="99"/>
    <w:semiHidden/>
    <w:rsid w:val="00032405"/>
    <w:pPr>
      <w:framePr w:wrap="notBeside" w:vAnchor="text" w:hAnchor="margin" w:xAlign="right" w:y="1"/>
    </w:pPr>
  </w:style>
  <w:style w:type="paragraph" w:customStyle="1" w:styleId="FuzeileSeitenzahl">
    <w:name w:val="#Fußzeile Seitenzahl"/>
    <w:basedOn w:val="Standard"/>
    <w:uiPriority w:val="99"/>
    <w:semiHidden/>
    <w:rsid w:val="00032405"/>
    <w:pPr>
      <w:framePr w:wrap="around" w:vAnchor="text" w:hAnchor="margin" w:xAlign="right" w:y="1"/>
      <w:tabs>
        <w:tab w:val="center" w:pos="4536"/>
        <w:tab w:val="right" w:pos="9072"/>
      </w:tabs>
      <w:spacing w:before="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uzeile0">
    <w:name w:val="#Fußzeile"/>
    <w:basedOn w:val="Standard"/>
    <w:uiPriority w:val="99"/>
    <w:semiHidden/>
    <w:rsid w:val="00032405"/>
    <w:pPr>
      <w:pBdr>
        <w:top w:val="single" w:sz="4" w:space="1" w:color="000000"/>
      </w:pBdr>
      <w:spacing w:before="20" w:after="24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orseiten1">
    <w:name w:val="Ü Vorseiten 1"/>
    <w:basedOn w:val="Standard"/>
    <w:next w:val="Standard"/>
    <w:uiPriority w:val="99"/>
    <w:semiHidden/>
    <w:rsid w:val="00032405"/>
    <w:pPr>
      <w:keepNext/>
      <w:pageBreakBefore/>
      <w:spacing w:before="480" w:after="480" w:line="264" w:lineRule="auto"/>
      <w:jc w:val="left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Impressum">
    <w:name w:val="T Impressum"/>
    <w:basedOn w:val="Standard"/>
    <w:uiPriority w:val="99"/>
    <w:semiHidden/>
    <w:rsid w:val="00032405"/>
    <w:pPr>
      <w:spacing w:before="0" w:after="240" w:line="264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liederung1">
    <w:name w:val="Ü Gliederung 1"/>
    <w:basedOn w:val="Standard"/>
    <w:uiPriority w:val="99"/>
    <w:semiHidden/>
    <w:rsid w:val="00032405"/>
    <w:pPr>
      <w:keepNext/>
      <w:spacing w:before="240" w:after="60" w:line="264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Gliederung2">
    <w:name w:val="Ü Gliederung 2"/>
    <w:basedOn w:val="Standard"/>
    <w:uiPriority w:val="99"/>
    <w:semiHidden/>
    <w:rsid w:val="00032405"/>
    <w:pPr>
      <w:keepNext/>
      <w:spacing w:before="240" w:after="60" w:line="264" w:lineRule="auto"/>
      <w:jc w:val="left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a">
    <w:uiPriority w:val="99"/>
    <w:rsid w:val="0003240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orseiten2">
    <w:name w:val="Ü Vorseiten 2"/>
    <w:basedOn w:val="Standard"/>
    <w:next w:val="Standard"/>
    <w:uiPriority w:val="99"/>
    <w:semiHidden/>
    <w:rsid w:val="00032405"/>
    <w:pPr>
      <w:keepNext/>
      <w:pageBreakBefore/>
      <w:spacing w:before="0" w:after="240" w:line="264" w:lineRule="auto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Anhang1">
    <w:name w:val="Anhang1"/>
    <w:basedOn w:val="Standard"/>
    <w:next w:val="TextkrperDossier"/>
    <w:uiPriority w:val="99"/>
    <w:semiHidden/>
    <w:rsid w:val="00032405"/>
    <w:pPr>
      <w:keepNext/>
      <w:pageBreakBefore/>
      <w:tabs>
        <w:tab w:val="num" w:pos="1247"/>
      </w:tabs>
      <w:spacing w:before="240" w:after="240" w:line="264" w:lineRule="auto"/>
      <w:ind w:left="1247" w:hanging="1247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032405"/>
    <w:pPr>
      <w:tabs>
        <w:tab w:val="right" w:leader="dot" w:pos="9061"/>
      </w:tabs>
      <w:spacing w:before="0" w:after="100"/>
      <w:ind w:right="39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rschriftAnhang2Dossier">
    <w:name w:val="#_Überschrift_Anhang2_Dossier"/>
    <w:basedOn w:val="Anhang1"/>
    <w:next w:val="TextkrperDossier"/>
    <w:uiPriority w:val="99"/>
    <w:rsid w:val="00032405"/>
    <w:pPr>
      <w:pageBreakBefore w:val="0"/>
      <w:tabs>
        <w:tab w:val="clear" w:pos="1247"/>
        <w:tab w:val="num" w:pos="794"/>
      </w:tabs>
      <w:ind w:left="794" w:hanging="794"/>
    </w:pPr>
  </w:style>
  <w:style w:type="paragraph" w:styleId="Verzeichnis2">
    <w:name w:val="toc 2"/>
    <w:basedOn w:val="Standard"/>
    <w:next w:val="Standard"/>
    <w:uiPriority w:val="39"/>
    <w:qFormat/>
    <w:rsid w:val="00032405"/>
    <w:pPr>
      <w:keepLines/>
      <w:tabs>
        <w:tab w:val="left" w:pos="794"/>
        <w:tab w:val="right" w:leader="dot" w:pos="9062"/>
      </w:tabs>
      <w:spacing w:before="0"/>
      <w:ind w:left="794" w:right="397" w:hanging="56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1">
    <w:name w:val="toc 1"/>
    <w:basedOn w:val="Standard"/>
    <w:next w:val="Standard"/>
    <w:uiPriority w:val="39"/>
    <w:qFormat/>
    <w:rsid w:val="00032405"/>
    <w:pPr>
      <w:keepLines/>
      <w:tabs>
        <w:tab w:val="left" w:pos="567"/>
        <w:tab w:val="right" w:leader="dot" w:pos="9062"/>
      </w:tabs>
      <w:spacing w:before="0"/>
      <w:ind w:left="567" w:right="397" w:hanging="567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Verzeichnis3">
    <w:name w:val="toc 3"/>
    <w:basedOn w:val="Standard"/>
    <w:next w:val="Standard"/>
    <w:uiPriority w:val="39"/>
    <w:qFormat/>
    <w:rsid w:val="00032405"/>
    <w:pPr>
      <w:keepLines/>
      <w:tabs>
        <w:tab w:val="left" w:pos="1134"/>
        <w:tab w:val="right" w:leader="dot" w:pos="9062"/>
      </w:tabs>
      <w:spacing w:before="0"/>
      <w:ind w:left="1134" w:right="397" w:hanging="68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4">
    <w:name w:val="toc 4"/>
    <w:basedOn w:val="Standard"/>
    <w:next w:val="Standard"/>
    <w:uiPriority w:val="39"/>
    <w:rsid w:val="00032405"/>
    <w:pPr>
      <w:keepLines/>
      <w:tabs>
        <w:tab w:val="left" w:pos="1588"/>
        <w:tab w:val="right" w:leader="dot" w:pos="9062"/>
      </w:tabs>
      <w:spacing w:before="0"/>
      <w:ind w:left="1587" w:right="397" w:hanging="90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5">
    <w:name w:val="toc 5"/>
    <w:basedOn w:val="Standard"/>
    <w:next w:val="Standard"/>
    <w:uiPriority w:val="39"/>
    <w:rsid w:val="00032405"/>
    <w:pPr>
      <w:keepLines/>
      <w:tabs>
        <w:tab w:val="left" w:pos="1985"/>
        <w:tab w:val="right" w:leader="dot" w:pos="9062"/>
      </w:tabs>
      <w:spacing w:before="0"/>
      <w:ind w:left="1984" w:right="397" w:hanging="107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6">
    <w:name w:val="toc 6"/>
    <w:basedOn w:val="Standard"/>
    <w:next w:val="Standard"/>
    <w:uiPriority w:val="39"/>
    <w:rsid w:val="00032405"/>
    <w:pPr>
      <w:keepLines/>
      <w:tabs>
        <w:tab w:val="left" w:pos="2440"/>
        <w:tab w:val="right" w:leader="dot" w:pos="9062"/>
      </w:tabs>
      <w:spacing w:before="0"/>
      <w:ind w:left="2438" w:right="397" w:hanging="119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rsid w:val="00032405"/>
    <w:pPr>
      <w:spacing w:before="0"/>
      <w:ind w:left="144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rsid w:val="00032405"/>
    <w:pPr>
      <w:spacing w:before="0" w:after="100" w:line="264" w:lineRule="auto"/>
      <w:ind w:left="16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erzeichnis9">
    <w:name w:val="toc 9"/>
    <w:basedOn w:val="Standard"/>
    <w:next w:val="Standard"/>
    <w:uiPriority w:val="39"/>
    <w:rsid w:val="00032405"/>
    <w:pPr>
      <w:tabs>
        <w:tab w:val="left" w:pos="1021"/>
        <w:tab w:val="right" w:leader="dot" w:pos="9060"/>
      </w:tabs>
      <w:spacing w:before="60" w:after="60"/>
      <w:ind w:left="1021" w:hanging="794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earbeitungshinweis">
    <w:name w:val="Bearbeitungshinweis"/>
    <w:basedOn w:val="Standard"/>
    <w:next w:val="Standard"/>
    <w:link w:val="BearbeitungshinweisZchn"/>
    <w:uiPriority w:val="99"/>
    <w:semiHidden/>
    <w:rsid w:val="00032405"/>
    <w:pPr>
      <w:pBdr>
        <w:left w:val="single" w:sz="24" w:space="4" w:color="FF0000"/>
      </w:pBdr>
      <w:spacing w:before="0" w:after="240" w:line="264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earbeitungshinweisZchn">
    <w:name w:val="Bearbeitungshinweis Zchn"/>
    <w:link w:val="Bearbeitungshinweis"/>
    <w:uiPriority w:val="99"/>
    <w:semiHidden/>
    <w:locked/>
    <w:rsid w:val="0003240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bellen-Inhalt12pt">
    <w:name w:val="Tabellen-Inhalt 12pt"/>
    <w:basedOn w:val="Standard"/>
    <w:uiPriority w:val="99"/>
    <w:semiHidden/>
    <w:rsid w:val="00032405"/>
    <w:pPr>
      <w:spacing w:before="60" w:after="6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n-Spaltenberschrift10pt">
    <w:name w:val="Tabellen-Spaltenüberschrift 10pt"/>
    <w:basedOn w:val="Tabellen-Spaltenberschrift12pt"/>
    <w:uiPriority w:val="99"/>
    <w:semiHidden/>
    <w:rsid w:val="00032405"/>
    <w:rPr>
      <w:sz w:val="20"/>
      <w:lang w:val="de-DE"/>
    </w:rPr>
  </w:style>
  <w:style w:type="paragraph" w:customStyle="1" w:styleId="Tabellen-Inhalt10pt">
    <w:name w:val="Tabellen-Inhalt 10pt"/>
    <w:basedOn w:val="Tabellen-Inhalt12pt"/>
    <w:uiPriority w:val="99"/>
    <w:semiHidden/>
    <w:rsid w:val="00032405"/>
    <w:rPr>
      <w:sz w:val="20"/>
      <w:szCs w:val="20"/>
    </w:rPr>
  </w:style>
  <w:style w:type="paragraph" w:customStyle="1" w:styleId="ImpressumBerichte">
    <w:name w:val="Impressum_Berichte"/>
    <w:basedOn w:val="Standard"/>
    <w:link w:val="ImpressumBerichteZchnZchn"/>
    <w:uiPriority w:val="99"/>
    <w:semiHidden/>
    <w:rsid w:val="00032405"/>
    <w:pPr>
      <w:widowControl w:val="0"/>
      <w:tabs>
        <w:tab w:val="right" w:pos="9072"/>
      </w:tabs>
      <w:spacing w:before="0" w:after="240" w:line="264" w:lineRule="auto"/>
      <w:jc w:val="left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val="x-none" w:eastAsia="x-none"/>
    </w:rPr>
  </w:style>
  <w:style w:type="character" w:customStyle="1" w:styleId="ImpressumBerichteZchnZchn">
    <w:name w:val="Impressum_Berichte Zchn Zchn"/>
    <w:link w:val="ImpressumBerichte"/>
    <w:uiPriority w:val="99"/>
    <w:semiHidden/>
    <w:locked/>
    <w:rsid w:val="00032405"/>
    <w:rPr>
      <w:rFonts w:ascii="Times New Roman" w:eastAsia="Times New Roman" w:hAnsi="Times New Roman" w:cs="Times New Roman"/>
      <w:color w:val="000000"/>
      <w:spacing w:val="-2"/>
      <w:sz w:val="24"/>
      <w:szCs w:val="20"/>
      <w:lang w:val="x-none" w:eastAsia="x-none"/>
    </w:rPr>
  </w:style>
  <w:style w:type="character" w:styleId="Seitenzahl">
    <w:name w:val="page number"/>
    <w:uiPriority w:val="99"/>
    <w:semiHidden/>
    <w:rsid w:val="00032405"/>
    <w:rPr>
      <w:rFonts w:cs="Times New Roman"/>
    </w:rPr>
  </w:style>
  <w:style w:type="character" w:styleId="Fett">
    <w:name w:val="Strong"/>
    <w:uiPriority w:val="99"/>
    <w:qFormat/>
    <w:rsid w:val="00032405"/>
    <w:rPr>
      <w:rFonts w:cs="Times New Roman"/>
      <w:b/>
    </w:rPr>
  </w:style>
  <w:style w:type="paragraph" w:customStyle="1" w:styleId="BPvorlufigeVersion">
    <w:name w:val="BP_vorläufige Version"/>
    <w:basedOn w:val="Standard"/>
    <w:uiPriority w:val="99"/>
    <w:semiHidden/>
    <w:rsid w:val="00032405"/>
    <w:pPr>
      <w:spacing w:before="0" w:after="240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DossierTitel">
    <w:name w:val="Info_Dossier_Titel"/>
    <w:basedOn w:val="Standard"/>
    <w:uiPriority w:val="99"/>
    <w:semiHidden/>
    <w:rsid w:val="00032405"/>
    <w:pPr>
      <w:framePr w:w="6804" w:wrap="around" w:vAnchor="page" w:hAnchor="page" w:xAlign="center" w:y="7695" w:anchorLock="1"/>
      <w:shd w:val="solid" w:color="D9D9D9" w:fill="BFBFBF"/>
      <w:spacing w:before="480" w:after="480" w:line="264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50"/>
    </w:rPr>
  </w:style>
  <w:style w:type="paragraph" w:styleId="Beschriftung">
    <w:name w:val="caption"/>
    <w:basedOn w:val="Standard"/>
    <w:next w:val="Standard"/>
    <w:link w:val="BeschriftungZchn"/>
    <w:uiPriority w:val="99"/>
    <w:semiHidden/>
    <w:qFormat/>
    <w:rsid w:val="00032405"/>
    <w:pPr>
      <w:spacing w:before="0"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Seiteinhalt">
    <w:name w:val="Seiteinhalt"/>
    <w:basedOn w:val="Standard"/>
    <w:uiPriority w:val="99"/>
    <w:semiHidden/>
    <w:rsid w:val="00032405"/>
    <w:pPr>
      <w:spacing w:before="0" w:after="120" w:line="264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HinweisRahmen">
    <w:name w:val="Hinweis_Rahmen"/>
    <w:basedOn w:val="Standard"/>
    <w:uiPriority w:val="99"/>
    <w:semiHidden/>
    <w:rsid w:val="00032405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  <w:spacing w:befor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fzhlung1Berichte">
    <w:name w:val="Aufzählung1_Berichte"/>
    <w:basedOn w:val="Standard"/>
    <w:uiPriority w:val="99"/>
    <w:semiHidden/>
    <w:rsid w:val="00032405"/>
    <w:pPr>
      <w:tabs>
        <w:tab w:val="left" w:pos="357"/>
      </w:tabs>
      <w:spacing w:before="0" w:after="240" w:line="264" w:lineRule="auto"/>
      <w:ind w:left="357" w:hanging="35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Aufzhlung-10pt">
    <w:name w:val="Tabelle_Aufzählung-10pt"/>
    <w:basedOn w:val="Aufzhlung1Berichte"/>
    <w:uiPriority w:val="99"/>
    <w:semiHidden/>
    <w:rsid w:val="00032405"/>
    <w:pPr>
      <w:spacing w:before="60" w:after="60" w:line="240" w:lineRule="auto"/>
    </w:pPr>
    <w:rPr>
      <w:sz w:val="20"/>
      <w:szCs w:val="20"/>
    </w:rPr>
  </w:style>
  <w:style w:type="paragraph" w:customStyle="1" w:styleId="TabelleAufzhlung-12pt">
    <w:name w:val="Tabelle_Aufzählung-12pt"/>
    <w:basedOn w:val="Aufzhlung1Berichte"/>
    <w:uiPriority w:val="99"/>
    <w:semiHidden/>
    <w:rsid w:val="00032405"/>
    <w:pPr>
      <w:spacing w:before="60" w:after="60" w:line="240" w:lineRule="auto"/>
    </w:pPr>
  </w:style>
  <w:style w:type="paragraph" w:customStyle="1" w:styleId="Kurzfassung">
    <w:name w:val="Ü Kurzfassung"/>
    <w:basedOn w:val="Vorseiten2"/>
    <w:uiPriority w:val="99"/>
    <w:semiHidden/>
    <w:rsid w:val="00032405"/>
  </w:style>
  <w:style w:type="character" w:customStyle="1" w:styleId="TabelleninhaltBerichte10ptZchn">
    <w:name w:val="Tabelleninhalt_Berichte_10pt Zchn"/>
    <w:link w:val="TabelleninhaltBerichte10pt"/>
    <w:uiPriority w:val="99"/>
    <w:semiHidden/>
    <w:locked/>
    <w:rsid w:val="00032405"/>
  </w:style>
  <w:style w:type="paragraph" w:customStyle="1" w:styleId="TabelleninhaltBerichte10pt">
    <w:name w:val="Tabelleninhalt_Berichte_10pt"/>
    <w:basedOn w:val="Standard"/>
    <w:link w:val="TabelleninhaltBerichte10ptZchn"/>
    <w:uiPriority w:val="99"/>
    <w:semiHidden/>
    <w:rsid w:val="00032405"/>
    <w:pPr>
      <w:spacing w:before="60" w:after="60"/>
      <w:jc w:val="left"/>
    </w:pPr>
    <w:rPr>
      <w:rFonts w:asciiTheme="minorHAnsi" w:hAnsiTheme="minorHAnsi"/>
    </w:rPr>
  </w:style>
  <w:style w:type="paragraph" w:customStyle="1" w:styleId="SpaltenberschriftTabellenBerichte10pt">
    <w:name w:val="Spaltenüberschrift_Tabellen_Berichte_10pt"/>
    <w:basedOn w:val="Standard"/>
    <w:uiPriority w:val="99"/>
    <w:semiHidden/>
    <w:rsid w:val="00032405"/>
    <w:pPr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032405"/>
    <w:pPr>
      <w:spacing w:before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240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unotenzeichen">
    <w:name w:val="footnote reference"/>
    <w:uiPriority w:val="99"/>
    <w:semiHidden/>
    <w:rsid w:val="00032405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032405"/>
    <w:pPr>
      <w:spacing w:after="240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Basisberschrift">
    <w:name w:val="TR_Basis_Überschrift"/>
    <w:next w:val="TextkrperDossier"/>
    <w:uiPriority w:val="99"/>
    <w:semiHidden/>
    <w:rsid w:val="00032405"/>
    <w:pPr>
      <w:spacing w:after="0" w:line="26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032405"/>
    <w:pPr>
      <w:spacing w:before="0" w:after="240" w:line="26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240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032405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032405"/>
    <w:pPr>
      <w:keepNext/>
      <w:spacing w:before="180" w:after="60" w:line="264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032405"/>
    <w:pPr>
      <w:keepNext/>
      <w:spacing w:before="180" w:after="60" w:line="264" w:lineRule="auto"/>
      <w:jc w:val="left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customStyle="1" w:styleId="berschriftTextgliederung3Dossier">
    <w:name w:val="#_Überschrift_Textgliederung3_Dossier"/>
    <w:basedOn w:val="Standard"/>
    <w:uiPriority w:val="99"/>
    <w:qFormat/>
    <w:rsid w:val="00032405"/>
    <w:pPr>
      <w:keepNext/>
      <w:spacing w:before="180" w:after="60" w:line="264" w:lineRule="auto"/>
      <w:jc w:val="left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AbbildungDossier">
    <w:name w:val="#_Abbildung_Dossier"/>
    <w:basedOn w:val="Standard"/>
    <w:next w:val="TextkrperDossier"/>
    <w:uiPriority w:val="19"/>
    <w:rsid w:val="00032405"/>
    <w:pPr>
      <w:keepNext/>
      <w:spacing w:before="0" w:line="264" w:lineRule="auto"/>
      <w:jc w:val="lef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19"/>
    <w:qFormat/>
    <w:rsid w:val="00032405"/>
    <w:pPr>
      <w:spacing w:line="264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Spaltenberschrift12PtDossier">
    <w:name w:val="#_Tabelle_Spaltenüberschrift_12Pt_Dossier"/>
    <w:basedOn w:val="Standard"/>
    <w:uiPriority w:val="9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TabelleSpaltenberschrift10PtDossier">
    <w:name w:val="#_Tabelle_Spaltenüberschrift_10Pt_Dossier"/>
    <w:basedOn w:val="Standard"/>
    <w:uiPriority w:val="9"/>
    <w:qFormat/>
    <w:rsid w:val="00032405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Aufzhlungszeichen">
    <w:name w:val="List Bullet"/>
    <w:basedOn w:val="Standard"/>
    <w:uiPriority w:val="29"/>
    <w:qFormat/>
    <w:rsid w:val="00032405"/>
    <w:pPr>
      <w:keepLines/>
      <w:spacing w:before="0" w:after="120" w:line="264" w:lineRule="auto"/>
      <w:ind w:left="357" w:hanging="35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ufzhlungszeichen2">
    <w:name w:val="List Bullet 2"/>
    <w:basedOn w:val="Aufzhlungszeichen"/>
    <w:uiPriority w:val="29"/>
    <w:qFormat/>
    <w:rsid w:val="00032405"/>
    <w:pPr>
      <w:ind w:left="714"/>
    </w:pPr>
  </w:style>
  <w:style w:type="paragraph" w:styleId="Aufzhlungszeichen3">
    <w:name w:val="List Bullet 3"/>
    <w:basedOn w:val="Aufzhlungszeichen"/>
    <w:uiPriority w:val="29"/>
    <w:qFormat/>
    <w:rsid w:val="00032405"/>
    <w:pPr>
      <w:ind w:left="1077"/>
    </w:pPr>
  </w:style>
  <w:style w:type="paragraph" w:styleId="Aufzhlungszeichen4">
    <w:name w:val="List Bullet 4"/>
    <w:basedOn w:val="Standard"/>
    <w:uiPriority w:val="99"/>
    <w:semiHidden/>
    <w:rsid w:val="00032405"/>
    <w:pPr>
      <w:spacing w:before="0" w:after="240" w:line="264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ufzhlungszeichen5">
    <w:name w:val="List Bullet 5"/>
    <w:basedOn w:val="Standard"/>
    <w:uiPriority w:val="99"/>
    <w:semiHidden/>
    <w:rsid w:val="00032405"/>
    <w:pPr>
      <w:spacing w:before="0" w:after="240" w:line="264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nfortsetzung">
    <w:name w:val="List Continue"/>
    <w:basedOn w:val="Standard"/>
    <w:uiPriority w:val="40"/>
    <w:rsid w:val="00032405"/>
    <w:pPr>
      <w:spacing w:before="0" w:after="120" w:line="264" w:lineRule="auto"/>
      <w:ind w:left="357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nnummer">
    <w:name w:val="List Number"/>
    <w:basedOn w:val="Aufzhlungszeichen"/>
    <w:uiPriority w:val="39"/>
    <w:rsid w:val="00032405"/>
    <w:pPr>
      <w:tabs>
        <w:tab w:val="num" w:pos="357"/>
      </w:tabs>
    </w:pPr>
  </w:style>
  <w:style w:type="paragraph" w:styleId="Listennummer2">
    <w:name w:val="List Number 2"/>
    <w:basedOn w:val="Aufzhlungszeichen"/>
    <w:uiPriority w:val="39"/>
    <w:rsid w:val="00032405"/>
    <w:pPr>
      <w:tabs>
        <w:tab w:val="num" w:pos="720"/>
      </w:tabs>
      <w:ind w:left="714"/>
    </w:pPr>
  </w:style>
  <w:style w:type="paragraph" w:customStyle="1" w:styleId="BearbeitungshinweisQ">
    <w:name w:val="Bearbeitungshinweis_Q"/>
    <w:basedOn w:val="TextkrperDossier"/>
    <w:next w:val="TextkrperDossier"/>
    <w:uiPriority w:val="99"/>
    <w:semiHidden/>
    <w:rsid w:val="00032405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032405"/>
    <w:pPr>
      <w:framePr w:wrap="around" w:vAnchor="page" w:hAnchor="page" w:xAlign="center" w:y="13666"/>
      <w:spacing w:before="0" w:line="26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foModulQ">
    <w:name w:val="Info_Modul_Q"/>
    <w:basedOn w:val="TextkrperDossier"/>
    <w:uiPriority w:val="99"/>
    <w:semiHidden/>
    <w:rsid w:val="00032405"/>
    <w:pPr>
      <w:framePr w:wrap="around" w:vAnchor="page" w:hAnchor="page" w:xAlign="center" w:y="7814"/>
      <w:jc w:val="left"/>
    </w:pPr>
    <w:rPr>
      <w:b/>
      <w:sz w:val="40"/>
    </w:rPr>
  </w:style>
  <w:style w:type="paragraph" w:styleId="Textkrper2">
    <w:name w:val="Body Text 2"/>
    <w:basedOn w:val="Standard"/>
    <w:link w:val="Textkrper2Zchn"/>
    <w:uiPriority w:val="99"/>
    <w:semiHidden/>
    <w:rsid w:val="00032405"/>
    <w:pPr>
      <w:spacing w:before="0" w:line="264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2405"/>
    <w:rPr>
      <w:rFonts w:ascii="Times New Roman" w:eastAsia="Times New Roman" w:hAnsi="Times New Roman" w:cs="Times New Roman"/>
      <w:color w:val="000000"/>
      <w:sz w:val="40"/>
      <w:szCs w:val="40"/>
    </w:rPr>
  </w:style>
  <w:style w:type="paragraph" w:customStyle="1" w:styleId="InfoAnwendungsgebietQ">
    <w:name w:val="Info_Anwendungsgebiet_Q"/>
    <w:basedOn w:val="TextkrperDossier"/>
    <w:uiPriority w:val="99"/>
    <w:semiHidden/>
    <w:rsid w:val="00032405"/>
    <w:pPr>
      <w:framePr w:wrap="around" w:vAnchor="page" w:hAnchor="page" w:xAlign="center" w:y="8387"/>
    </w:pPr>
    <w:rPr>
      <w:i/>
      <w:sz w:val="40"/>
    </w:rPr>
  </w:style>
  <w:style w:type="character" w:styleId="Hervorhebung">
    <w:name w:val="Emphasis"/>
    <w:uiPriority w:val="99"/>
    <w:qFormat/>
    <w:rsid w:val="00032405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032405"/>
    <w:pPr>
      <w:keepLines/>
      <w:pageBreakBefore/>
      <w:numPr>
        <w:numId w:val="0"/>
      </w:numPr>
      <w:suppressAutoHyphens w:val="0"/>
      <w:spacing w:before="240" w:after="60" w:line="264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nhang2Q">
    <w:name w:val="Ü_Anhang2_Q"/>
    <w:basedOn w:val="berschrift2"/>
    <w:next w:val="Standard"/>
    <w:uiPriority w:val="99"/>
    <w:semiHidden/>
    <w:rsid w:val="00032405"/>
    <w:pPr>
      <w:keepLines/>
      <w:numPr>
        <w:numId w:val="0"/>
      </w:numPr>
      <w:tabs>
        <w:tab w:val="left" w:pos="851"/>
        <w:tab w:val="num" w:pos="1492"/>
      </w:tabs>
      <w:spacing w:before="200" w:after="60" w:line="264" w:lineRule="auto"/>
    </w:pPr>
    <w:rPr>
      <w:rFonts w:ascii="Times New Roman" w:eastAsia="Times New Roman" w:hAnsi="Times New Roman" w:cs="Times New Roman"/>
      <w:bCs w:val="0"/>
      <w:color w:val="000000"/>
      <w:sz w:val="24"/>
    </w:rPr>
  </w:style>
  <w:style w:type="paragraph" w:customStyle="1" w:styleId="FragestellungQ">
    <w:name w:val="Fragestellung_Q"/>
    <w:basedOn w:val="TextkrperDossier"/>
    <w:uiPriority w:val="99"/>
    <w:semiHidden/>
    <w:rsid w:val="00032405"/>
    <w:rPr>
      <w:i/>
    </w:rPr>
  </w:style>
  <w:style w:type="character" w:customStyle="1" w:styleId="VerweisKodierungQ">
    <w:name w:val="Verweis_Kodierung_Q"/>
    <w:uiPriority w:val="99"/>
    <w:semiHidden/>
    <w:rsid w:val="00032405"/>
    <w:rPr>
      <w:rFonts w:cs="Times New Roman"/>
    </w:rPr>
  </w:style>
  <w:style w:type="character" w:customStyle="1" w:styleId="VerweisKodierungKopfzeile">
    <w:name w:val="Verweis_Kodierung_Kopfzeile"/>
    <w:uiPriority w:val="99"/>
    <w:semiHidden/>
    <w:rsid w:val="00032405"/>
    <w:rPr>
      <w:rFonts w:cs="Times New Roman"/>
    </w:rPr>
  </w:style>
  <w:style w:type="character" w:customStyle="1" w:styleId="VeweisDatumKopfzeile">
    <w:name w:val="Veweis_Datum_Kopfzeile"/>
    <w:uiPriority w:val="99"/>
    <w:semiHidden/>
    <w:rsid w:val="00032405"/>
    <w:rPr>
      <w:rFonts w:cs="Times New Roman"/>
    </w:rPr>
  </w:style>
  <w:style w:type="paragraph" w:customStyle="1" w:styleId="InfoModultitelQ">
    <w:name w:val="Info_Modultitel_Q"/>
    <w:basedOn w:val="Textkrper2"/>
    <w:uiPriority w:val="99"/>
    <w:semiHidden/>
    <w:rsid w:val="00032405"/>
    <w:pPr>
      <w:framePr w:wrap="around" w:vAnchor="page" w:hAnchor="text" w:xAlign="center" w:y="1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032405"/>
    <w:pPr>
      <w:spacing w:before="0"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2405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AufzhlungDossier">
    <w:name w:val="Aufzählung_Dossier"/>
    <w:rsid w:val="00032405"/>
    <w:pPr>
      <w:numPr>
        <w:numId w:val="11"/>
      </w:numPr>
    </w:pPr>
  </w:style>
  <w:style w:type="numbering" w:customStyle="1" w:styleId="nummerierteAufzhlungDossier">
    <w:name w:val="nummerierte Aufzählung_Dossier"/>
    <w:rsid w:val="00032405"/>
    <w:pPr>
      <w:numPr>
        <w:numId w:val="12"/>
      </w:numPr>
    </w:pPr>
  </w:style>
  <w:style w:type="numbering" w:customStyle="1" w:styleId="AnhangDossier">
    <w:name w:val="Anhang_Dossier"/>
    <w:rsid w:val="00032405"/>
    <w:pPr>
      <w:numPr>
        <w:numId w:val="19"/>
      </w:numPr>
    </w:pPr>
  </w:style>
  <w:style w:type="paragraph" w:customStyle="1" w:styleId="Tabellenbeschriftung">
    <w:name w:val="Tabellenbeschriftung"/>
    <w:basedOn w:val="Beschriftung"/>
    <w:link w:val="TabellenbeschriftungZchn"/>
    <w:qFormat/>
    <w:rsid w:val="00032405"/>
    <w:pPr>
      <w:keepNext/>
      <w:jc w:val="left"/>
    </w:pPr>
    <w:rPr>
      <w:b w:val="0"/>
      <w:bCs w:val="0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2405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character" w:customStyle="1" w:styleId="BeschriftungZchn">
    <w:name w:val="Beschriftung Zchn"/>
    <w:link w:val="Beschriftung"/>
    <w:uiPriority w:val="99"/>
    <w:semiHidden/>
    <w:rsid w:val="00032405"/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TabellenbeschriftungZchn">
    <w:name w:val="Tabellenbeschriftung Zchn"/>
    <w:basedOn w:val="BeschriftungZchn"/>
    <w:link w:val="Tabellenbeschriftung"/>
    <w:rsid w:val="00032405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032405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03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-fs\gba_vorlagen\03b-Beschlussentwur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2D04-0378-466D-A611-5339F699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03b-Beschlussentwurf.dotx</Template>
  <TotalTime>0</TotalTime>
  <Pages>4</Pages>
  <Words>432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</vt:lpstr>
    </vt:vector>
  </TitlesOfParts>
  <Company>Gemeinsamer Bundesausschuss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</dc:title>
  <dc:subject>Verfahrensordnung:</dc:subject>
  <dc:creator>Gemeinsamer Bundesausschuss (www.g-ba.de)</dc:creator>
  <cp:keywords>Änderungen des 5. Kapitels - Bewertung von pharmakologisch-therapeutisch vergleichbaren Arzneimitteln</cp:keywords>
  <dc:description>Anlage 1 zu TOP 8.1.2</dc:description>
  <cp:lastModifiedBy>Löffler, Dorothee</cp:lastModifiedBy>
  <cp:revision>2</cp:revision>
  <cp:lastPrinted>2013-04-09T13:23:00Z</cp:lastPrinted>
  <dcterms:created xsi:type="dcterms:W3CDTF">2013-12-05T08:01:00Z</dcterms:created>
  <dcterms:modified xsi:type="dcterms:W3CDTF">2013-12-05T08:01:00Z</dcterms:modified>
</cp:coreProperties>
</file>