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FF25" w14:textId="1F200410" w:rsidR="00771EC7" w:rsidRDefault="00161C69" w:rsidP="008F360F">
      <w:pPr>
        <w:pStyle w:val="AnlageI"/>
        <w:numPr>
          <w:ilvl w:val="0"/>
          <w:numId w:val="0"/>
        </w:numPr>
        <w:ind w:left="720"/>
        <w:jc w:val="center"/>
        <w:outlineLvl w:val="9"/>
        <w:rPr>
          <w:sz w:val="48"/>
          <w:szCs w:val="48"/>
        </w:rPr>
      </w:pPr>
      <w:sdt>
        <w:sdtPr>
          <w:rPr>
            <w:sz w:val="48"/>
            <w:szCs w:val="48"/>
          </w:rPr>
          <w:alias w:val="Titel"/>
          <w:tag w:val="Titel"/>
          <w:id w:val="1517118790"/>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771EC7">
            <w:rPr>
              <w:sz w:val="48"/>
              <w:szCs w:val="48"/>
            </w:rPr>
            <w:t>Antrag</w:t>
          </w:r>
        </w:sdtContent>
      </w:sdt>
      <w:r w:rsidR="00771EC7">
        <w:rPr>
          <w:sz w:val="48"/>
          <w:szCs w:val="48"/>
        </w:rPr>
        <w:t xml:space="preserve"> zur </w:t>
      </w:r>
      <w:sdt>
        <w:sdtPr>
          <w:rPr>
            <w:sz w:val="48"/>
            <w:szCs w:val="48"/>
          </w:rPr>
          <w:alias w:val="Schlüsselwörter"/>
          <w:tag w:val="Schlüsselwörter"/>
          <w:id w:val="-1954084464"/>
          <w:lock w:val="sdtContentLocked"/>
          <w:dataBinding w:prefixMappings="xmlns:ns0='http://purl.org/dc/elements/1.1/' xmlns:ns1='http://schemas.openxmlformats.org/package/2006/metadata/core-properties' " w:xpath="/ns1:coreProperties[1]/ns1:keywords[1]" w:storeItemID="{6C3C8BC8-F283-45AE-878A-BAB7291924A1}"/>
          <w:text w:multiLine="1"/>
        </w:sdtPr>
        <w:sdtEndPr/>
        <w:sdtContent>
          <w:r w:rsidR="00CD5475">
            <w:rPr>
              <w:sz w:val="48"/>
              <w:szCs w:val="48"/>
            </w:rPr>
            <w:t>Erprobung von Untersuchungs- und Behandlungsmethoden</w:t>
          </w:r>
          <w:r w:rsidR="00CD5475">
            <w:rPr>
              <w:sz w:val="48"/>
              <w:szCs w:val="48"/>
            </w:rPr>
            <w:br/>
          </w:r>
          <w:r w:rsidR="00CD5475">
            <w:rPr>
              <w:sz w:val="48"/>
              <w:szCs w:val="48"/>
            </w:rPr>
            <w:br/>
            <w:t>nach § 137e des Fünften Buches Sozialgesetzbuch</w:t>
          </w:r>
          <w:r w:rsidR="008B48AF">
            <w:rPr>
              <w:sz w:val="48"/>
              <w:szCs w:val="48"/>
            </w:rPr>
            <w:t xml:space="preserve"> </w:t>
          </w:r>
          <w:r w:rsidR="00CD5475">
            <w:rPr>
              <w:sz w:val="48"/>
              <w:szCs w:val="48"/>
            </w:rPr>
            <w:t>(SGB V)</w:t>
          </w:r>
        </w:sdtContent>
      </w:sdt>
    </w:p>
    <w:p w14:paraId="2F4F16AB" w14:textId="77777777" w:rsidR="00552A08" w:rsidRDefault="00552A08" w:rsidP="00552A08">
      <w:pPr>
        <w:pStyle w:val="berschrift1"/>
        <w:numPr>
          <w:ilvl w:val="0"/>
          <w:numId w:val="0"/>
        </w:numPr>
        <w:ind w:left="714"/>
      </w:pPr>
    </w:p>
    <w:p w14:paraId="08256B14" w14:textId="77777777" w:rsidR="0066689A" w:rsidRPr="0066689A" w:rsidRDefault="0066689A" w:rsidP="0066689A">
      <w:pPr>
        <w:keepNext/>
        <w:suppressAutoHyphens/>
        <w:ind w:left="714"/>
        <w:jc w:val="left"/>
        <w:outlineLvl w:val="0"/>
        <w:rPr>
          <w:rFonts w:eastAsiaTheme="majorEastAsia" w:cstheme="majorBidi"/>
          <w:b/>
          <w:bCs/>
          <w:szCs w:val="28"/>
        </w:rPr>
      </w:pPr>
    </w:p>
    <w:p w14:paraId="1E898049" w14:textId="77777777" w:rsidR="0066689A" w:rsidRPr="0066689A" w:rsidRDefault="0066689A" w:rsidP="0066689A">
      <w:pPr>
        <w:keepNext/>
        <w:suppressAutoHyphens/>
        <w:ind w:left="714"/>
        <w:jc w:val="left"/>
        <w:outlineLvl w:val="0"/>
        <w:rPr>
          <w:rFonts w:eastAsiaTheme="majorEastAsia" w:cstheme="majorBidi"/>
          <w:b/>
          <w:bCs/>
          <w:szCs w:val="28"/>
        </w:rPr>
      </w:pPr>
    </w:p>
    <w:p w14:paraId="1C0B35D5" w14:textId="77777777" w:rsidR="0066689A" w:rsidRPr="0066689A" w:rsidRDefault="0066689A" w:rsidP="0066689A">
      <w:pPr>
        <w:keepNext/>
        <w:suppressAutoHyphens/>
        <w:ind w:left="714"/>
        <w:jc w:val="left"/>
        <w:outlineLvl w:val="0"/>
        <w:rPr>
          <w:rFonts w:eastAsiaTheme="majorEastAsia" w:cstheme="majorBidi"/>
          <w:b/>
          <w:bCs/>
          <w:szCs w:val="28"/>
        </w:rPr>
      </w:pPr>
    </w:p>
    <w:p w14:paraId="751CE087" w14:textId="77777777" w:rsidR="00552A08" w:rsidRDefault="00552A08" w:rsidP="00552A08">
      <w:pPr>
        <w:pStyle w:val="berschrift1"/>
        <w:numPr>
          <w:ilvl w:val="0"/>
          <w:numId w:val="0"/>
        </w:numPr>
        <w:ind w:left="714"/>
      </w:pPr>
    </w:p>
    <w:sdt>
      <w:sdtPr>
        <w:id w:val="-1281019406"/>
        <w:lock w:val="sdtLocked"/>
        <w:placeholder>
          <w:docPart w:val="7ABA70CA7BF94E97AEF23921F9A33601"/>
        </w:placeholder>
        <w:showingPlcHdr/>
      </w:sdtPr>
      <w:sdtEndPr/>
      <w:sdtContent>
        <w:p w14:paraId="6FDE8510" w14:textId="77777777" w:rsidR="006828BD" w:rsidRDefault="006828BD" w:rsidP="006828BD">
          <w:pPr>
            <w:pStyle w:val="InfoHerstellerQ"/>
            <w:framePr w:wrap="auto" w:vAnchor="margin" w:hAnchor="text" w:xAlign="left" w:yAlign="inline"/>
          </w:pPr>
          <w:r w:rsidRPr="006828BD">
            <w:rPr>
              <w:rStyle w:val="Platzhaltertext"/>
              <w:color w:val="auto"/>
              <w:highlight w:val="lightGray"/>
            </w:rPr>
            <w:t>&lt;&lt;Unternehmen&gt;&gt;</w:t>
          </w:r>
        </w:p>
      </w:sdtContent>
    </w:sdt>
    <w:p w14:paraId="46A3B7EA" w14:textId="77777777" w:rsidR="001F5BC0" w:rsidRDefault="001F5BC0" w:rsidP="001F5BC0">
      <w:pPr>
        <w:pStyle w:val="InfoHerstellerQ"/>
        <w:framePr w:wrap="auto" w:vAnchor="margin" w:hAnchor="text" w:xAlign="left" w:yAlign="inline"/>
      </w:pPr>
    </w:p>
    <w:p w14:paraId="11D364A7" w14:textId="77777777" w:rsidR="001F5BC0" w:rsidRDefault="001F5BC0" w:rsidP="001F5BC0">
      <w:pPr>
        <w:pStyle w:val="InfoHerstellerQ"/>
        <w:framePr w:wrap="auto" w:vAnchor="margin" w:hAnchor="text" w:xAlign="left" w:yAlign="inline"/>
      </w:pPr>
    </w:p>
    <w:p w14:paraId="75C90992" w14:textId="77777777" w:rsidR="001F5BC0" w:rsidRDefault="001F5BC0" w:rsidP="001F5BC0">
      <w:pPr>
        <w:pStyle w:val="InfoHerstellerQ"/>
        <w:framePr w:wrap="auto" w:vAnchor="margin" w:hAnchor="text" w:xAlign="left" w:yAlign="inline"/>
      </w:pPr>
    </w:p>
    <w:p w14:paraId="3C811B01" w14:textId="77777777" w:rsidR="001F5BC0" w:rsidRDefault="001F5BC0" w:rsidP="001F5BC0">
      <w:pPr>
        <w:jc w:val="center"/>
      </w:pPr>
    </w:p>
    <w:p w14:paraId="3FF5BDAB" w14:textId="77777777" w:rsidR="001F5BC0" w:rsidRPr="005A7256" w:rsidRDefault="001F5BC0" w:rsidP="001F5BC0">
      <w:pPr>
        <w:pStyle w:val="InfoDatumQ"/>
        <w:framePr w:wrap="auto" w:vAnchor="margin" w:hAnchor="text" w:xAlign="left" w:yAlign="inline"/>
        <w:jc w:val="center"/>
        <w:rPr>
          <w:rFonts w:asciiTheme="minorHAnsi" w:hAnsiTheme="minorHAnsi" w:cstheme="minorHAnsi"/>
        </w:rPr>
      </w:pPr>
      <w:r w:rsidRPr="005A7256">
        <w:rPr>
          <w:rFonts w:asciiTheme="minorHAnsi" w:hAnsiTheme="minorHAnsi" w:cstheme="minorHAnsi"/>
        </w:rPr>
        <w:t>Stand:</w:t>
      </w:r>
      <w:r w:rsidR="006828BD" w:rsidRPr="005A7256">
        <w:rPr>
          <w:rFonts w:asciiTheme="minorHAnsi" w:hAnsiTheme="minorHAnsi" w:cstheme="minorHAnsi"/>
        </w:rPr>
        <w:t xml:space="preserve"> </w:t>
      </w:r>
      <w:sdt>
        <w:sdtPr>
          <w:rPr>
            <w:rFonts w:asciiTheme="minorHAnsi" w:hAnsiTheme="minorHAnsi" w:cstheme="minorHAnsi"/>
          </w:rPr>
          <w:id w:val="-1027097954"/>
          <w:lock w:val="sdtLocked"/>
          <w:placeholder>
            <w:docPart w:val="672D271E0DC04FFE8DBDA63CE6E07AC6"/>
          </w:placeholder>
          <w:showingPlcHdr/>
          <w:date>
            <w:dateFormat w:val="dd.MM.yyyy"/>
            <w:lid w:val="de-DE"/>
            <w:storeMappedDataAs w:val="dateTime"/>
            <w:calendar w:val="gregorian"/>
          </w:date>
        </w:sdtPr>
        <w:sdtEndPr/>
        <w:sdtContent>
          <w:r w:rsidR="006828BD" w:rsidRPr="005A7256">
            <w:rPr>
              <w:rStyle w:val="Platzhaltertext"/>
              <w:rFonts w:asciiTheme="minorHAnsi" w:hAnsiTheme="minorHAnsi" w:cstheme="minorHAnsi"/>
              <w:color w:val="auto"/>
              <w:highlight w:val="lightGray"/>
            </w:rPr>
            <w:t>&lt;&lt;TT.MM.JJJJ&gt;&gt;</w:t>
          </w:r>
        </w:sdtContent>
      </w:sdt>
    </w:p>
    <w:p w14:paraId="517A2DD3" w14:textId="77777777" w:rsidR="009C4563" w:rsidRDefault="009C4563" w:rsidP="001F5BC0">
      <w:pPr>
        <w:jc w:val="left"/>
      </w:pPr>
    </w:p>
    <w:p w14:paraId="573CD649" w14:textId="77777777" w:rsidR="009C4563" w:rsidRDefault="009C4563" w:rsidP="001F5BC0">
      <w:pPr>
        <w:jc w:val="left"/>
      </w:pPr>
    </w:p>
    <w:p w14:paraId="53F5982B" w14:textId="77777777" w:rsidR="00CC6E48" w:rsidRDefault="00CC6E48" w:rsidP="001F5BC0">
      <w:pPr>
        <w:jc w:val="left"/>
      </w:pPr>
    </w:p>
    <w:p w14:paraId="0FDB87CF" w14:textId="77777777" w:rsidR="00CC6E48" w:rsidRDefault="00CC6E48" w:rsidP="001F5BC0">
      <w:pPr>
        <w:jc w:val="left"/>
      </w:pPr>
    </w:p>
    <w:p w14:paraId="73F5D009" w14:textId="77777777" w:rsidR="00CC6E48" w:rsidRDefault="00CC6E48" w:rsidP="00CC6E48">
      <w:pPr>
        <w:tabs>
          <w:tab w:val="left" w:pos="7410"/>
        </w:tabs>
        <w:jc w:val="left"/>
      </w:pPr>
      <w:r>
        <w:tab/>
      </w:r>
    </w:p>
    <w:p w14:paraId="383AE02E" w14:textId="77777777" w:rsidR="001F5BC0" w:rsidRPr="005A7256" w:rsidRDefault="001F5BC0" w:rsidP="001F5BC0">
      <w:pPr>
        <w:jc w:val="left"/>
        <w:rPr>
          <w:b/>
          <w:sz w:val="24"/>
          <w:szCs w:val="24"/>
        </w:rPr>
      </w:pPr>
      <w:r w:rsidRPr="00CC6E48">
        <w:br w:type="page"/>
      </w:r>
      <w:r w:rsidRPr="005A7256">
        <w:rPr>
          <w:b/>
          <w:sz w:val="24"/>
          <w:szCs w:val="24"/>
        </w:rPr>
        <w:lastRenderedPageBreak/>
        <w:t>Inhaltsverzeichnis</w:t>
      </w:r>
    </w:p>
    <w:p w14:paraId="45B728BD" w14:textId="77777777" w:rsidR="00DF019E" w:rsidRPr="005A7256" w:rsidRDefault="00DF019E" w:rsidP="001F5BC0">
      <w:pPr>
        <w:jc w:val="left"/>
        <w:rPr>
          <w:b/>
          <w:sz w:val="24"/>
          <w:szCs w:val="24"/>
        </w:rPr>
        <w:sectPr w:rsidR="00DF019E" w:rsidRPr="005A7256" w:rsidSect="005F711D">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417" w:right="1417" w:bottom="1134" w:left="1417" w:header="708" w:footer="708" w:gutter="0"/>
          <w:cols w:space="708"/>
          <w:titlePg/>
          <w:docGrid w:linePitch="360"/>
        </w:sectPr>
      </w:pPr>
    </w:p>
    <w:p w14:paraId="1EA2C74F" w14:textId="77777777" w:rsidR="001F5BC0" w:rsidRPr="00505E8D" w:rsidRDefault="001F5BC0" w:rsidP="001F5BC0">
      <w:pPr>
        <w:jc w:val="left"/>
        <w:rPr>
          <w:b/>
          <w:sz w:val="24"/>
          <w:szCs w:val="24"/>
        </w:rPr>
      </w:pPr>
    </w:p>
    <w:p w14:paraId="2113979B" w14:textId="2EB4DF92" w:rsidR="005E387F" w:rsidRPr="005E387F" w:rsidRDefault="00FB1CAF">
      <w:pPr>
        <w:pStyle w:val="Verzeichnis1"/>
        <w:rPr>
          <w:rFonts w:asciiTheme="minorHAnsi" w:eastAsiaTheme="minorEastAsia" w:hAnsiTheme="minorHAnsi" w:cstheme="minorBidi"/>
          <w:noProof/>
          <w:sz w:val="24"/>
          <w:lang w:eastAsia="de-DE"/>
        </w:rPr>
      </w:pPr>
      <w:r w:rsidRPr="005E387F">
        <w:rPr>
          <w:sz w:val="24"/>
        </w:rPr>
        <w:fldChar w:fldCharType="begin"/>
      </w:r>
      <w:r w:rsidR="001F5BC0" w:rsidRPr="005E387F">
        <w:rPr>
          <w:sz w:val="24"/>
        </w:rPr>
        <w:instrText xml:space="preserve"> TOC \o "1-3" \h \z \u </w:instrText>
      </w:r>
      <w:r w:rsidRPr="005E387F">
        <w:rPr>
          <w:sz w:val="24"/>
        </w:rPr>
        <w:fldChar w:fldCharType="separate"/>
      </w:r>
      <w:hyperlink w:anchor="_Toc101433737" w:history="1">
        <w:r w:rsidR="005E387F" w:rsidRPr="005E387F">
          <w:rPr>
            <w:rStyle w:val="Hyperlink"/>
            <w:rFonts w:cstheme="minorHAnsi"/>
            <w:noProof/>
            <w:sz w:val="24"/>
          </w:rPr>
          <w:t>Allgemeine Hinweise für Anträge nach § 137e Absatz 7 SGB V Abschnitte I bis VII</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_Toc101433737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3</w:t>
        </w:r>
        <w:r w:rsidR="005E387F" w:rsidRPr="005E387F">
          <w:rPr>
            <w:noProof/>
            <w:webHidden/>
            <w:sz w:val="24"/>
          </w:rPr>
          <w:fldChar w:fldCharType="end"/>
        </w:r>
      </w:hyperlink>
    </w:p>
    <w:p w14:paraId="07ABE317" w14:textId="406AC16C" w:rsidR="005E387F" w:rsidRPr="005E387F" w:rsidRDefault="00161C69">
      <w:pPr>
        <w:pStyle w:val="Verzeichnis2"/>
        <w:tabs>
          <w:tab w:val="left" w:pos="660"/>
          <w:tab w:val="right" w:leader="dot" w:pos="9062"/>
        </w:tabs>
        <w:rPr>
          <w:rFonts w:asciiTheme="minorHAnsi" w:eastAsiaTheme="minorEastAsia" w:hAnsiTheme="minorHAnsi" w:cstheme="minorBidi"/>
          <w:noProof/>
          <w:sz w:val="24"/>
          <w:szCs w:val="24"/>
          <w:lang w:eastAsia="de-DE"/>
        </w:rPr>
      </w:pPr>
      <w:hyperlink w:anchor="_Toc101433738" w:history="1">
        <w:r w:rsidR="005E387F" w:rsidRPr="005E387F">
          <w:rPr>
            <w:rStyle w:val="Hyperlink"/>
            <w:noProof/>
            <w:sz w:val="24"/>
            <w:szCs w:val="24"/>
          </w:rPr>
          <w:t>A.</w:t>
        </w:r>
        <w:r w:rsidR="005E387F" w:rsidRPr="005E387F">
          <w:rPr>
            <w:rFonts w:asciiTheme="minorHAnsi" w:eastAsiaTheme="minorEastAsia" w:hAnsiTheme="minorHAnsi" w:cstheme="minorBidi"/>
            <w:noProof/>
            <w:sz w:val="24"/>
            <w:szCs w:val="24"/>
            <w:lang w:eastAsia="de-DE"/>
          </w:rPr>
          <w:tab/>
        </w:r>
        <w:r w:rsidR="005E387F" w:rsidRPr="005E387F">
          <w:rPr>
            <w:rStyle w:val="Hyperlink"/>
            <w:noProof/>
            <w:sz w:val="24"/>
            <w:szCs w:val="24"/>
          </w:rPr>
          <w:t>Antragsberechtigung und Bevollmächtigungen</w:t>
        </w:r>
        <w:r w:rsidR="005E387F" w:rsidRPr="005E387F">
          <w:rPr>
            <w:noProof/>
            <w:webHidden/>
            <w:sz w:val="24"/>
            <w:szCs w:val="24"/>
          </w:rPr>
          <w:tab/>
        </w:r>
        <w:r w:rsidR="005E387F" w:rsidRPr="005E387F">
          <w:rPr>
            <w:noProof/>
            <w:webHidden/>
            <w:sz w:val="24"/>
            <w:szCs w:val="24"/>
          </w:rPr>
          <w:fldChar w:fldCharType="begin"/>
        </w:r>
        <w:r w:rsidR="005E387F" w:rsidRPr="005E387F">
          <w:rPr>
            <w:noProof/>
            <w:webHidden/>
            <w:sz w:val="24"/>
            <w:szCs w:val="24"/>
          </w:rPr>
          <w:instrText xml:space="preserve"> PAGEREF _Toc101433738 \h </w:instrText>
        </w:r>
        <w:r w:rsidR="005E387F" w:rsidRPr="005E387F">
          <w:rPr>
            <w:noProof/>
            <w:webHidden/>
            <w:sz w:val="24"/>
            <w:szCs w:val="24"/>
          </w:rPr>
        </w:r>
        <w:r w:rsidR="005E387F" w:rsidRPr="005E387F">
          <w:rPr>
            <w:noProof/>
            <w:webHidden/>
            <w:sz w:val="24"/>
            <w:szCs w:val="24"/>
          </w:rPr>
          <w:fldChar w:fldCharType="separate"/>
        </w:r>
        <w:r w:rsidR="005E387F" w:rsidRPr="005E387F">
          <w:rPr>
            <w:noProof/>
            <w:webHidden/>
            <w:sz w:val="24"/>
            <w:szCs w:val="24"/>
          </w:rPr>
          <w:t>3</w:t>
        </w:r>
        <w:r w:rsidR="005E387F" w:rsidRPr="005E387F">
          <w:rPr>
            <w:noProof/>
            <w:webHidden/>
            <w:sz w:val="24"/>
            <w:szCs w:val="24"/>
          </w:rPr>
          <w:fldChar w:fldCharType="end"/>
        </w:r>
      </w:hyperlink>
    </w:p>
    <w:p w14:paraId="68338B4C" w14:textId="5336C826" w:rsidR="005E387F" w:rsidRPr="005E387F" w:rsidRDefault="00161C69">
      <w:pPr>
        <w:pStyle w:val="Verzeichnis2"/>
        <w:tabs>
          <w:tab w:val="left" w:pos="660"/>
          <w:tab w:val="right" w:leader="dot" w:pos="9062"/>
        </w:tabs>
        <w:rPr>
          <w:rFonts w:asciiTheme="minorHAnsi" w:eastAsiaTheme="minorEastAsia" w:hAnsiTheme="minorHAnsi" w:cstheme="minorBidi"/>
          <w:noProof/>
          <w:sz w:val="24"/>
          <w:szCs w:val="24"/>
          <w:lang w:eastAsia="de-DE"/>
        </w:rPr>
      </w:pPr>
      <w:hyperlink w:anchor="_Toc101433739" w:history="1">
        <w:r w:rsidR="005E387F" w:rsidRPr="005E387F">
          <w:rPr>
            <w:rStyle w:val="Hyperlink"/>
            <w:noProof/>
            <w:sz w:val="24"/>
            <w:szCs w:val="24"/>
          </w:rPr>
          <w:t>B.</w:t>
        </w:r>
        <w:r w:rsidR="005E387F" w:rsidRPr="005E387F">
          <w:rPr>
            <w:rFonts w:asciiTheme="minorHAnsi" w:eastAsiaTheme="minorEastAsia" w:hAnsiTheme="minorHAnsi" w:cstheme="minorBidi"/>
            <w:noProof/>
            <w:sz w:val="24"/>
            <w:szCs w:val="24"/>
            <w:lang w:eastAsia="de-DE"/>
          </w:rPr>
          <w:tab/>
        </w:r>
        <w:r w:rsidR="005E387F" w:rsidRPr="005E387F">
          <w:rPr>
            <w:rStyle w:val="Hyperlink"/>
            <w:noProof/>
            <w:sz w:val="24"/>
            <w:szCs w:val="24"/>
          </w:rPr>
          <w:t>Hinweise zum Ausfüllen des Formulars</w:t>
        </w:r>
        <w:r w:rsidR="005E387F" w:rsidRPr="005E387F">
          <w:rPr>
            <w:noProof/>
            <w:webHidden/>
            <w:sz w:val="24"/>
            <w:szCs w:val="24"/>
          </w:rPr>
          <w:tab/>
        </w:r>
        <w:r w:rsidR="005E387F" w:rsidRPr="005E387F">
          <w:rPr>
            <w:noProof/>
            <w:webHidden/>
            <w:sz w:val="24"/>
            <w:szCs w:val="24"/>
          </w:rPr>
          <w:fldChar w:fldCharType="begin"/>
        </w:r>
        <w:r w:rsidR="005E387F" w:rsidRPr="005E387F">
          <w:rPr>
            <w:noProof/>
            <w:webHidden/>
            <w:sz w:val="24"/>
            <w:szCs w:val="24"/>
          </w:rPr>
          <w:instrText xml:space="preserve"> PAGEREF _Toc101433739 \h </w:instrText>
        </w:r>
        <w:r w:rsidR="005E387F" w:rsidRPr="005E387F">
          <w:rPr>
            <w:noProof/>
            <w:webHidden/>
            <w:sz w:val="24"/>
            <w:szCs w:val="24"/>
          </w:rPr>
        </w:r>
        <w:r w:rsidR="005E387F" w:rsidRPr="005E387F">
          <w:rPr>
            <w:noProof/>
            <w:webHidden/>
            <w:sz w:val="24"/>
            <w:szCs w:val="24"/>
          </w:rPr>
          <w:fldChar w:fldCharType="separate"/>
        </w:r>
        <w:r w:rsidR="005E387F" w:rsidRPr="005E387F">
          <w:rPr>
            <w:noProof/>
            <w:webHidden/>
            <w:sz w:val="24"/>
            <w:szCs w:val="24"/>
          </w:rPr>
          <w:t>4</w:t>
        </w:r>
        <w:r w:rsidR="005E387F" w:rsidRPr="005E387F">
          <w:rPr>
            <w:noProof/>
            <w:webHidden/>
            <w:sz w:val="24"/>
            <w:szCs w:val="24"/>
          </w:rPr>
          <w:fldChar w:fldCharType="end"/>
        </w:r>
      </w:hyperlink>
    </w:p>
    <w:p w14:paraId="1C73C751" w14:textId="40D73E81" w:rsidR="005E387F" w:rsidRPr="005E387F" w:rsidRDefault="00161C69">
      <w:pPr>
        <w:pStyle w:val="Verzeichnis2"/>
        <w:tabs>
          <w:tab w:val="left" w:pos="660"/>
          <w:tab w:val="right" w:leader="dot" w:pos="9062"/>
        </w:tabs>
        <w:rPr>
          <w:rFonts w:asciiTheme="minorHAnsi" w:eastAsiaTheme="minorEastAsia" w:hAnsiTheme="minorHAnsi" w:cstheme="minorBidi"/>
          <w:noProof/>
          <w:sz w:val="24"/>
          <w:szCs w:val="24"/>
          <w:lang w:eastAsia="de-DE"/>
        </w:rPr>
      </w:pPr>
      <w:hyperlink w:anchor="_Toc101433740" w:history="1">
        <w:r w:rsidR="005E387F" w:rsidRPr="005E387F">
          <w:rPr>
            <w:rStyle w:val="Hyperlink"/>
            <w:noProof/>
            <w:sz w:val="24"/>
            <w:szCs w:val="24"/>
          </w:rPr>
          <w:t>C.</w:t>
        </w:r>
        <w:r w:rsidR="005E387F" w:rsidRPr="005E387F">
          <w:rPr>
            <w:rFonts w:asciiTheme="minorHAnsi" w:eastAsiaTheme="minorEastAsia" w:hAnsiTheme="minorHAnsi" w:cstheme="minorBidi"/>
            <w:noProof/>
            <w:sz w:val="24"/>
            <w:szCs w:val="24"/>
            <w:lang w:eastAsia="de-DE"/>
          </w:rPr>
          <w:tab/>
        </w:r>
        <w:r w:rsidR="005E387F" w:rsidRPr="005E387F">
          <w:rPr>
            <w:rStyle w:val="Hyperlink"/>
            <w:noProof/>
            <w:sz w:val="24"/>
            <w:szCs w:val="24"/>
          </w:rPr>
          <w:t>Zusammenstellung der Antragsunterlagen und Einreichung</w:t>
        </w:r>
        <w:r w:rsidR="005E387F" w:rsidRPr="005E387F">
          <w:rPr>
            <w:noProof/>
            <w:webHidden/>
            <w:sz w:val="24"/>
            <w:szCs w:val="24"/>
          </w:rPr>
          <w:tab/>
        </w:r>
        <w:r w:rsidR="005E387F" w:rsidRPr="005E387F">
          <w:rPr>
            <w:noProof/>
            <w:webHidden/>
            <w:sz w:val="24"/>
            <w:szCs w:val="24"/>
          </w:rPr>
          <w:fldChar w:fldCharType="begin"/>
        </w:r>
        <w:r w:rsidR="005E387F" w:rsidRPr="005E387F">
          <w:rPr>
            <w:noProof/>
            <w:webHidden/>
            <w:sz w:val="24"/>
            <w:szCs w:val="24"/>
          </w:rPr>
          <w:instrText xml:space="preserve"> PAGEREF _Toc101433740 \h </w:instrText>
        </w:r>
        <w:r w:rsidR="005E387F" w:rsidRPr="005E387F">
          <w:rPr>
            <w:noProof/>
            <w:webHidden/>
            <w:sz w:val="24"/>
            <w:szCs w:val="24"/>
          </w:rPr>
        </w:r>
        <w:r w:rsidR="005E387F" w:rsidRPr="005E387F">
          <w:rPr>
            <w:noProof/>
            <w:webHidden/>
            <w:sz w:val="24"/>
            <w:szCs w:val="24"/>
          </w:rPr>
          <w:fldChar w:fldCharType="separate"/>
        </w:r>
        <w:r w:rsidR="005E387F" w:rsidRPr="005E387F">
          <w:rPr>
            <w:noProof/>
            <w:webHidden/>
            <w:sz w:val="24"/>
            <w:szCs w:val="24"/>
          </w:rPr>
          <w:t>6</w:t>
        </w:r>
        <w:r w:rsidR="005E387F" w:rsidRPr="005E387F">
          <w:rPr>
            <w:noProof/>
            <w:webHidden/>
            <w:sz w:val="24"/>
            <w:szCs w:val="24"/>
          </w:rPr>
          <w:fldChar w:fldCharType="end"/>
        </w:r>
      </w:hyperlink>
    </w:p>
    <w:p w14:paraId="20B226B3" w14:textId="11C48335" w:rsidR="005E387F" w:rsidRPr="005E387F" w:rsidRDefault="00161C69">
      <w:pPr>
        <w:pStyle w:val="Verzeichnis2"/>
        <w:tabs>
          <w:tab w:val="left" w:pos="660"/>
          <w:tab w:val="right" w:leader="dot" w:pos="9062"/>
        </w:tabs>
        <w:rPr>
          <w:rFonts w:asciiTheme="minorHAnsi" w:eastAsiaTheme="minorEastAsia" w:hAnsiTheme="minorHAnsi" w:cstheme="minorBidi"/>
          <w:noProof/>
          <w:sz w:val="24"/>
          <w:szCs w:val="24"/>
          <w:lang w:eastAsia="de-DE"/>
        </w:rPr>
      </w:pPr>
      <w:hyperlink w:anchor="_Toc101433741" w:history="1">
        <w:r w:rsidR="005E387F" w:rsidRPr="005E387F">
          <w:rPr>
            <w:rStyle w:val="Hyperlink"/>
            <w:noProof/>
            <w:sz w:val="24"/>
            <w:szCs w:val="24"/>
          </w:rPr>
          <w:t>D.</w:t>
        </w:r>
        <w:r w:rsidR="005E387F" w:rsidRPr="005E387F">
          <w:rPr>
            <w:rFonts w:asciiTheme="minorHAnsi" w:eastAsiaTheme="minorEastAsia" w:hAnsiTheme="minorHAnsi" w:cstheme="minorBidi"/>
            <w:noProof/>
            <w:sz w:val="24"/>
            <w:szCs w:val="24"/>
            <w:lang w:eastAsia="de-DE"/>
          </w:rPr>
          <w:tab/>
        </w:r>
        <w:r w:rsidR="005E387F" w:rsidRPr="005E387F">
          <w:rPr>
            <w:rStyle w:val="Hyperlink"/>
            <w:noProof/>
            <w:sz w:val="24"/>
            <w:szCs w:val="24"/>
          </w:rPr>
          <w:t>Vertraulich zu behandelnde Unterlagen</w:t>
        </w:r>
        <w:r w:rsidR="005E387F" w:rsidRPr="005E387F">
          <w:rPr>
            <w:noProof/>
            <w:webHidden/>
            <w:sz w:val="24"/>
            <w:szCs w:val="24"/>
          </w:rPr>
          <w:tab/>
        </w:r>
        <w:r w:rsidR="005E387F" w:rsidRPr="005E387F">
          <w:rPr>
            <w:noProof/>
            <w:webHidden/>
            <w:sz w:val="24"/>
            <w:szCs w:val="24"/>
          </w:rPr>
          <w:fldChar w:fldCharType="begin"/>
        </w:r>
        <w:r w:rsidR="005E387F" w:rsidRPr="005E387F">
          <w:rPr>
            <w:noProof/>
            <w:webHidden/>
            <w:sz w:val="24"/>
            <w:szCs w:val="24"/>
          </w:rPr>
          <w:instrText xml:space="preserve"> PAGEREF _Toc101433741 \h </w:instrText>
        </w:r>
        <w:r w:rsidR="005E387F" w:rsidRPr="005E387F">
          <w:rPr>
            <w:noProof/>
            <w:webHidden/>
            <w:sz w:val="24"/>
            <w:szCs w:val="24"/>
          </w:rPr>
        </w:r>
        <w:r w:rsidR="005E387F" w:rsidRPr="005E387F">
          <w:rPr>
            <w:noProof/>
            <w:webHidden/>
            <w:sz w:val="24"/>
            <w:szCs w:val="24"/>
          </w:rPr>
          <w:fldChar w:fldCharType="separate"/>
        </w:r>
        <w:r w:rsidR="005E387F" w:rsidRPr="005E387F">
          <w:rPr>
            <w:noProof/>
            <w:webHidden/>
            <w:sz w:val="24"/>
            <w:szCs w:val="24"/>
          </w:rPr>
          <w:t>7</w:t>
        </w:r>
        <w:r w:rsidR="005E387F" w:rsidRPr="005E387F">
          <w:rPr>
            <w:noProof/>
            <w:webHidden/>
            <w:sz w:val="24"/>
            <w:szCs w:val="24"/>
          </w:rPr>
          <w:fldChar w:fldCharType="end"/>
        </w:r>
      </w:hyperlink>
    </w:p>
    <w:p w14:paraId="6D83644F" w14:textId="0E0EDDB3" w:rsidR="005E387F" w:rsidRPr="005E387F" w:rsidRDefault="00161C69">
      <w:pPr>
        <w:pStyle w:val="Verzeichnis1"/>
        <w:rPr>
          <w:rFonts w:asciiTheme="minorHAnsi" w:eastAsiaTheme="minorEastAsia" w:hAnsiTheme="minorHAnsi" w:cstheme="minorBidi"/>
          <w:noProof/>
          <w:sz w:val="24"/>
          <w:lang w:eastAsia="de-DE"/>
        </w:rPr>
      </w:pPr>
      <w:hyperlink w:anchor="_Toc101433742" w:history="1">
        <w:r w:rsidR="005E387F" w:rsidRPr="005E387F">
          <w:rPr>
            <w:rStyle w:val="Hyperlink"/>
            <w:rFonts w:cstheme="minorHAnsi"/>
            <w:noProof/>
            <w:sz w:val="24"/>
          </w:rPr>
          <w:t>Abschnitt I – Administrative Informationen</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_Toc101433742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8</w:t>
        </w:r>
        <w:r w:rsidR="005E387F" w:rsidRPr="005E387F">
          <w:rPr>
            <w:noProof/>
            <w:webHidden/>
            <w:sz w:val="24"/>
          </w:rPr>
          <w:fldChar w:fldCharType="end"/>
        </w:r>
      </w:hyperlink>
    </w:p>
    <w:p w14:paraId="64AC2F3F" w14:textId="608E4E2F" w:rsidR="005E387F" w:rsidRPr="005E387F" w:rsidRDefault="00161C69">
      <w:pPr>
        <w:pStyle w:val="Verzeichnis1"/>
        <w:rPr>
          <w:rFonts w:asciiTheme="minorHAnsi" w:eastAsiaTheme="minorEastAsia" w:hAnsiTheme="minorHAnsi" w:cstheme="minorBidi"/>
          <w:noProof/>
          <w:sz w:val="24"/>
          <w:lang w:eastAsia="de-DE"/>
        </w:rPr>
      </w:pPr>
      <w:hyperlink w:anchor="_Toc101433743" w:history="1">
        <w:r w:rsidR="005E387F" w:rsidRPr="005E387F">
          <w:rPr>
            <w:rStyle w:val="Hyperlink"/>
            <w:rFonts w:cstheme="minorHAnsi"/>
            <w:noProof/>
            <w:sz w:val="24"/>
          </w:rPr>
          <w:t>Abschnitt II – Angaben zur Methode</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_Toc101433743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10</w:t>
        </w:r>
        <w:r w:rsidR="005E387F" w:rsidRPr="005E387F">
          <w:rPr>
            <w:noProof/>
            <w:webHidden/>
            <w:sz w:val="24"/>
          </w:rPr>
          <w:fldChar w:fldCharType="end"/>
        </w:r>
      </w:hyperlink>
    </w:p>
    <w:p w14:paraId="3C9D6A2A" w14:textId="2D18218A" w:rsidR="005E387F" w:rsidRPr="005E387F" w:rsidRDefault="00161C69">
      <w:pPr>
        <w:pStyle w:val="Verzeichnis1"/>
        <w:rPr>
          <w:rFonts w:asciiTheme="minorHAnsi" w:eastAsiaTheme="minorEastAsia" w:hAnsiTheme="minorHAnsi" w:cstheme="minorBidi"/>
          <w:noProof/>
          <w:sz w:val="24"/>
          <w:lang w:eastAsia="de-DE"/>
        </w:rPr>
      </w:pPr>
      <w:hyperlink w:anchor="_Toc101433744" w:history="1">
        <w:r w:rsidR="005E387F" w:rsidRPr="005E387F">
          <w:rPr>
            <w:rStyle w:val="Hyperlink"/>
            <w:rFonts w:cstheme="minorHAnsi"/>
            <w:noProof/>
            <w:sz w:val="24"/>
          </w:rPr>
          <w:t>Abschnitt III – Angaben zum maßgeblichen Medizinprodukt (falls zutreffend)</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_Toc101433744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14</w:t>
        </w:r>
        <w:r w:rsidR="005E387F" w:rsidRPr="005E387F">
          <w:rPr>
            <w:noProof/>
            <w:webHidden/>
            <w:sz w:val="24"/>
          </w:rPr>
          <w:fldChar w:fldCharType="end"/>
        </w:r>
      </w:hyperlink>
    </w:p>
    <w:p w14:paraId="7DFEA4C5" w14:textId="09FC24EC" w:rsidR="005E387F" w:rsidRPr="005E387F" w:rsidRDefault="00161C69">
      <w:pPr>
        <w:pStyle w:val="Verzeichnis1"/>
        <w:rPr>
          <w:rFonts w:asciiTheme="minorHAnsi" w:eastAsiaTheme="minorEastAsia" w:hAnsiTheme="minorHAnsi" w:cstheme="minorBidi"/>
          <w:noProof/>
          <w:sz w:val="24"/>
          <w:lang w:eastAsia="de-DE"/>
        </w:rPr>
      </w:pPr>
      <w:hyperlink w:anchor="_Toc101433745" w:history="1">
        <w:r w:rsidR="005E387F" w:rsidRPr="005E387F">
          <w:rPr>
            <w:rStyle w:val="Hyperlink"/>
            <w:rFonts w:cstheme="minorHAnsi"/>
            <w:noProof/>
            <w:sz w:val="24"/>
          </w:rPr>
          <w:t>Abschnitt IV – Aktueller Erkenntnisstand</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_Toc101433745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17</w:t>
        </w:r>
        <w:r w:rsidR="005E387F" w:rsidRPr="005E387F">
          <w:rPr>
            <w:noProof/>
            <w:webHidden/>
            <w:sz w:val="24"/>
          </w:rPr>
          <w:fldChar w:fldCharType="end"/>
        </w:r>
      </w:hyperlink>
    </w:p>
    <w:p w14:paraId="2D041FC4" w14:textId="26A7C361" w:rsidR="005E387F" w:rsidRPr="005E387F" w:rsidRDefault="00161C69">
      <w:pPr>
        <w:pStyle w:val="Verzeichnis1"/>
        <w:rPr>
          <w:rFonts w:asciiTheme="minorHAnsi" w:eastAsiaTheme="minorEastAsia" w:hAnsiTheme="minorHAnsi" w:cstheme="minorBidi"/>
          <w:noProof/>
          <w:sz w:val="24"/>
          <w:lang w:eastAsia="de-DE"/>
        </w:rPr>
      </w:pPr>
      <w:hyperlink w:anchor="_Toc101433746" w:history="1">
        <w:r w:rsidR="005E387F" w:rsidRPr="005E387F">
          <w:rPr>
            <w:rStyle w:val="Hyperlink"/>
            <w:rFonts w:cstheme="minorHAnsi"/>
            <w:noProof/>
            <w:sz w:val="24"/>
          </w:rPr>
          <w:t>Abschnitt V – Eckpunkte der Erprobungsstudie</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_Toc101433746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29</w:t>
        </w:r>
        <w:r w:rsidR="005E387F" w:rsidRPr="005E387F">
          <w:rPr>
            <w:noProof/>
            <w:webHidden/>
            <w:sz w:val="24"/>
          </w:rPr>
          <w:fldChar w:fldCharType="end"/>
        </w:r>
      </w:hyperlink>
    </w:p>
    <w:p w14:paraId="124361F8" w14:textId="7E07DBB9" w:rsidR="005E387F" w:rsidRPr="005E387F" w:rsidRDefault="00161C69">
      <w:pPr>
        <w:pStyle w:val="Verzeichnis1"/>
        <w:rPr>
          <w:rFonts w:asciiTheme="minorHAnsi" w:eastAsiaTheme="minorEastAsia" w:hAnsiTheme="minorHAnsi" w:cstheme="minorBidi"/>
          <w:noProof/>
          <w:sz w:val="24"/>
          <w:lang w:eastAsia="de-DE"/>
        </w:rPr>
      </w:pPr>
      <w:hyperlink w:anchor="_Toc101433747" w:history="1">
        <w:r w:rsidR="005E387F" w:rsidRPr="005E387F">
          <w:rPr>
            <w:rStyle w:val="Hyperlink"/>
            <w:rFonts w:cstheme="minorHAnsi"/>
            <w:noProof/>
            <w:sz w:val="24"/>
          </w:rPr>
          <w:t>Abschnitt VI – Literaturverzeichnis</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_Toc101433747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32</w:t>
        </w:r>
        <w:r w:rsidR="005E387F" w:rsidRPr="005E387F">
          <w:rPr>
            <w:noProof/>
            <w:webHidden/>
            <w:sz w:val="24"/>
          </w:rPr>
          <w:fldChar w:fldCharType="end"/>
        </w:r>
      </w:hyperlink>
    </w:p>
    <w:p w14:paraId="3E1230AC" w14:textId="7F0C38B1" w:rsidR="005E387F" w:rsidRPr="005E387F" w:rsidRDefault="00161C69">
      <w:pPr>
        <w:pStyle w:val="Verzeichnis1"/>
        <w:rPr>
          <w:rFonts w:asciiTheme="minorHAnsi" w:eastAsiaTheme="minorEastAsia" w:hAnsiTheme="minorHAnsi" w:cstheme="minorBidi"/>
          <w:noProof/>
          <w:sz w:val="24"/>
          <w:lang w:eastAsia="de-DE"/>
        </w:rPr>
      </w:pPr>
      <w:hyperlink w:anchor="_Toc101433748" w:history="1">
        <w:r w:rsidR="005E387F" w:rsidRPr="005E387F">
          <w:rPr>
            <w:rStyle w:val="Hyperlink"/>
            <w:rFonts w:cstheme="minorHAnsi"/>
            <w:noProof/>
            <w:sz w:val="24"/>
          </w:rPr>
          <w:t>Abschnitt VII – Unterschrift</w:t>
        </w:r>
        <w:r w:rsidR="005E387F" w:rsidRPr="005E387F">
          <w:rPr>
            <w:noProof/>
            <w:webHidden/>
            <w:sz w:val="24"/>
          </w:rPr>
          <w:tab/>
        </w:r>
        <w:r w:rsidR="005E387F" w:rsidRPr="005E387F">
          <w:rPr>
            <w:noProof/>
            <w:webHidden/>
            <w:sz w:val="24"/>
          </w:rPr>
          <w:fldChar w:fldCharType="begin"/>
        </w:r>
        <w:r w:rsidR="005E387F" w:rsidRPr="005E387F">
          <w:rPr>
            <w:noProof/>
            <w:webHidden/>
            <w:sz w:val="24"/>
          </w:rPr>
          <w:instrText xml:space="preserve"> PAGEREF _Toc101433748 \h </w:instrText>
        </w:r>
        <w:r w:rsidR="005E387F" w:rsidRPr="005E387F">
          <w:rPr>
            <w:noProof/>
            <w:webHidden/>
            <w:sz w:val="24"/>
          </w:rPr>
        </w:r>
        <w:r w:rsidR="005E387F" w:rsidRPr="005E387F">
          <w:rPr>
            <w:noProof/>
            <w:webHidden/>
            <w:sz w:val="24"/>
          </w:rPr>
          <w:fldChar w:fldCharType="separate"/>
        </w:r>
        <w:r w:rsidR="005E387F" w:rsidRPr="005E387F">
          <w:rPr>
            <w:noProof/>
            <w:webHidden/>
            <w:sz w:val="24"/>
          </w:rPr>
          <w:t>33</w:t>
        </w:r>
        <w:r w:rsidR="005E387F" w:rsidRPr="005E387F">
          <w:rPr>
            <w:noProof/>
            <w:webHidden/>
            <w:sz w:val="24"/>
          </w:rPr>
          <w:fldChar w:fldCharType="end"/>
        </w:r>
      </w:hyperlink>
    </w:p>
    <w:p w14:paraId="381CB2B4" w14:textId="4704E009" w:rsidR="00FE5BF5" w:rsidRDefault="00FB1CAF" w:rsidP="00505E8D">
      <w:pPr>
        <w:pStyle w:val="Verzeichnis1"/>
      </w:pPr>
      <w:r w:rsidRPr="005E387F">
        <w:rPr>
          <w:sz w:val="24"/>
        </w:rPr>
        <w:fldChar w:fldCharType="end"/>
      </w:r>
    </w:p>
    <w:p w14:paraId="3E54CA4E" w14:textId="5BD2914A" w:rsidR="00FE5BF5" w:rsidRPr="008930A1" w:rsidRDefault="00FE5BF5" w:rsidP="008930A1">
      <w:pPr>
        <w:sectPr w:rsidR="00FE5BF5" w:rsidRPr="008930A1" w:rsidSect="005F711D">
          <w:type w:val="continuous"/>
          <w:pgSz w:w="11906" w:h="16838"/>
          <w:pgMar w:top="1417" w:right="1417" w:bottom="1134" w:left="1417" w:header="708" w:footer="708" w:gutter="0"/>
          <w:cols w:space="708"/>
          <w:formProt w:val="0"/>
          <w:titlePg/>
          <w:docGrid w:linePitch="360"/>
        </w:sectPr>
      </w:pPr>
    </w:p>
    <w:p w14:paraId="3FE6B844" w14:textId="03A057DD" w:rsidR="001F5BC0" w:rsidRPr="005A7256" w:rsidRDefault="001F5BC0" w:rsidP="00363D56">
      <w:pPr>
        <w:pStyle w:val="berschrift1"/>
        <w:numPr>
          <w:ilvl w:val="0"/>
          <w:numId w:val="0"/>
        </w:numPr>
        <w:tabs>
          <w:tab w:val="left" w:pos="8364"/>
        </w:tabs>
        <w:rPr>
          <w:rFonts w:asciiTheme="minorHAnsi" w:hAnsiTheme="minorHAnsi" w:cstheme="minorHAnsi"/>
          <w:sz w:val="24"/>
          <w:szCs w:val="24"/>
        </w:rPr>
      </w:pPr>
      <w:bookmarkStart w:id="2" w:name="_Toc338952941"/>
      <w:bookmarkStart w:id="3" w:name="_Toc101433737"/>
      <w:r w:rsidRPr="005A7256">
        <w:rPr>
          <w:rFonts w:asciiTheme="minorHAnsi" w:hAnsiTheme="minorHAnsi" w:cstheme="minorHAnsi"/>
          <w:sz w:val="24"/>
          <w:szCs w:val="24"/>
        </w:rPr>
        <w:lastRenderedPageBreak/>
        <w:t>Allgemeine Hinweise für Anträge nach § </w:t>
      </w:r>
      <w:r w:rsidR="00B41A8A" w:rsidRPr="005A7256">
        <w:rPr>
          <w:rFonts w:asciiTheme="minorHAnsi" w:hAnsiTheme="minorHAnsi" w:cstheme="minorHAnsi"/>
          <w:sz w:val="24"/>
          <w:szCs w:val="24"/>
        </w:rPr>
        <w:t>137e Absatz</w:t>
      </w:r>
      <w:r w:rsidRPr="005A7256">
        <w:rPr>
          <w:rFonts w:asciiTheme="minorHAnsi" w:hAnsiTheme="minorHAnsi" w:cstheme="minorHAnsi"/>
          <w:sz w:val="24"/>
          <w:szCs w:val="24"/>
        </w:rPr>
        <w:t> 7 SGB </w:t>
      </w:r>
      <w:r w:rsidR="00B41A8A" w:rsidRPr="005A7256">
        <w:rPr>
          <w:rFonts w:asciiTheme="minorHAnsi" w:hAnsiTheme="minorHAnsi" w:cstheme="minorHAnsi"/>
          <w:sz w:val="24"/>
          <w:szCs w:val="24"/>
        </w:rPr>
        <w:t xml:space="preserve">V Abschnitte I bis </w:t>
      </w:r>
      <w:r w:rsidRPr="005A7256">
        <w:rPr>
          <w:rFonts w:asciiTheme="minorHAnsi" w:hAnsiTheme="minorHAnsi" w:cstheme="minorHAnsi"/>
          <w:sz w:val="24"/>
          <w:szCs w:val="24"/>
        </w:rPr>
        <w:t>VI</w:t>
      </w:r>
      <w:bookmarkEnd w:id="2"/>
      <w:r w:rsidR="00E06500">
        <w:rPr>
          <w:rFonts w:asciiTheme="minorHAnsi" w:hAnsiTheme="minorHAnsi" w:cstheme="minorHAnsi"/>
          <w:sz w:val="24"/>
          <w:szCs w:val="24"/>
        </w:rPr>
        <w:t>I</w:t>
      </w:r>
      <w:bookmarkEnd w:id="3"/>
    </w:p>
    <w:p w14:paraId="1137E9E3" w14:textId="77777777" w:rsidR="00563010" w:rsidRPr="00133D77"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 xml:space="preserve">Das vorliegende Antragsformular dient der Erfassung der Angaben, die zur Entscheidung über einen Antrag nach § 137e Absatz 7 SGB V erforderlich sind. Bitte stellen Sie Ihren Antrag nur mit ebendiesem Formular, das gemäß 2. Kapitel § 18 Absatz 1 Satz 1 der Verfahrensordnung </w:t>
      </w:r>
      <w:r w:rsidRPr="00133D77">
        <w:rPr>
          <w:rFonts w:asciiTheme="minorHAnsi" w:hAnsiTheme="minorHAnsi" w:cstheme="minorHAnsi"/>
          <w:sz w:val="24"/>
          <w:szCs w:val="24"/>
        </w:rPr>
        <w:t>des G-BA (VerfO) für die Antragstellung unbedingt zu verwenden ist.</w:t>
      </w:r>
    </w:p>
    <w:p w14:paraId="2914737F" w14:textId="77777777" w:rsidR="00563010" w:rsidRPr="00133D77" w:rsidRDefault="00563010" w:rsidP="000B5949">
      <w:pPr>
        <w:pStyle w:val="berschrift2"/>
        <w:ind w:left="0"/>
        <w:rPr>
          <w:sz w:val="24"/>
          <w:szCs w:val="24"/>
        </w:rPr>
      </w:pPr>
      <w:bookmarkStart w:id="4" w:name="_Antragsberechtigung_und_Bevollmächt"/>
      <w:bookmarkStart w:id="5" w:name="_Toc86820326"/>
      <w:bookmarkStart w:id="6" w:name="_Toc101433738"/>
      <w:bookmarkEnd w:id="4"/>
      <w:r w:rsidRPr="00133D77">
        <w:rPr>
          <w:sz w:val="24"/>
          <w:szCs w:val="24"/>
        </w:rPr>
        <w:t>Antragsberechtigung und Bevollmächtigungen</w:t>
      </w:r>
      <w:bookmarkEnd w:id="5"/>
      <w:bookmarkEnd w:id="6"/>
    </w:p>
    <w:p w14:paraId="109F944C" w14:textId="77777777" w:rsidR="00563010" w:rsidRPr="005A7256" w:rsidRDefault="00563010" w:rsidP="00563010">
      <w:pPr>
        <w:spacing w:after="120"/>
        <w:rPr>
          <w:rFonts w:asciiTheme="minorHAnsi" w:hAnsiTheme="minorHAnsi" w:cstheme="minorHAnsi"/>
          <w:sz w:val="24"/>
          <w:szCs w:val="24"/>
        </w:rPr>
      </w:pPr>
      <w:r w:rsidRPr="00133D77">
        <w:rPr>
          <w:rFonts w:asciiTheme="minorHAnsi" w:hAnsiTheme="minorHAnsi" w:cstheme="minorHAnsi"/>
          <w:sz w:val="24"/>
          <w:szCs w:val="24"/>
        </w:rPr>
        <w:t>Beachten Sie beim Ausfüllen des Abschnitts I „Administrative Informationen“ die Hinweise zur Antragsberecht</w:t>
      </w:r>
      <w:r w:rsidRPr="005A7256">
        <w:rPr>
          <w:rFonts w:asciiTheme="minorHAnsi" w:hAnsiTheme="minorHAnsi" w:cstheme="minorHAnsi"/>
          <w:sz w:val="24"/>
          <w:szCs w:val="24"/>
        </w:rPr>
        <w:t>igung und Bevollmächtigung. Folgende natürliche oder juristische Personen sind gemäß § 137e Absatz 7 SGB V i. V. m. 2. Kapitel § 17 Absatz 2 ff. VerfO antragsberechtigt:</w:t>
      </w:r>
    </w:p>
    <w:p w14:paraId="5508F42F" w14:textId="77777777" w:rsidR="00563010" w:rsidRPr="005A7256" w:rsidRDefault="00563010" w:rsidP="00D77083">
      <w:pPr>
        <w:numPr>
          <w:ilvl w:val="0"/>
          <w:numId w:val="14"/>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Hersteller eines Medizinprodukts, auf dessen Einsatz die technische Anwendung </w:t>
      </w:r>
      <w:r w:rsidRPr="005A7256">
        <w:rPr>
          <w:rFonts w:asciiTheme="minorHAnsi" w:hAnsiTheme="minorHAnsi" w:cstheme="minorHAnsi"/>
          <w:sz w:val="24"/>
          <w:szCs w:val="24"/>
        </w:rPr>
        <w:br/>
        <w:t>einer neuen Untersuchungs- und Behandlungsmethode maßgeblich beruht.</w:t>
      </w:r>
    </w:p>
    <w:p w14:paraId="538CA157"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Hersteller in diesem Sinne ist</w:t>
      </w:r>
      <w:r w:rsidR="00E46C08" w:rsidRPr="005A7256">
        <w:rPr>
          <w:rFonts w:asciiTheme="minorHAnsi" w:hAnsiTheme="minorHAnsi" w:cstheme="minorHAnsi"/>
          <w:sz w:val="24"/>
          <w:szCs w:val="24"/>
        </w:rPr>
        <w:t xml:space="preserve"> eine natürliche oder juristische Person, die ein Produkt herstellt oder als neu aufbereitet bzw. entwickeln, herstellen oder als neu aufbereiten lässt und dieses Produkt unter ihrem eigenen Namen oder ihrer eigenen Marke vermarktet.</w:t>
      </w:r>
    </w:p>
    <w:p w14:paraId="55166085"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Die technische Anwendung einer Methode beruht dann maßgeblich auf einem Medizinprodukt, wenn die Methode ohne Einbeziehung </w:t>
      </w:r>
      <w:r w:rsidR="00E46C08" w:rsidRPr="005A7256">
        <w:rPr>
          <w:rFonts w:asciiTheme="minorHAnsi" w:hAnsiTheme="minorHAnsi" w:cstheme="minorHAnsi"/>
          <w:sz w:val="24"/>
          <w:szCs w:val="24"/>
        </w:rPr>
        <w:t xml:space="preserve">(technische Anwendung) </w:t>
      </w:r>
      <w:r w:rsidRPr="005A7256">
        <w:rPr>
          <w:rFonts w:asciiTheme="minorHAnsi" w:hAnsiTheme="minorHAnsi" w:cstheme="minorHAnsi"/>
          <w:sz w:val="24"/>
          <w:szCs w:val="24"/>
        </w:rPr>
        <w:t>dieses Produkts bei der jeweiligen Indikation ihr theoretisch-wissenschaftliches Konzept verlieren würde</w:t>
      </w:r>
      <w:r w:rsidR="0040654E" w:rsidRPr="005A7256">
        <w:rPr>
          <w:rFonts w:asciiTheme="minorHAnsi" w:hAnsiTheme="minorHAnsi" w:cstheme="minorHAnsi"/>
          <w:sz w:val="24"/>
          <w:szCs w:val="24"/>
        </w:rPr>
        <w:t>, das sie</w:t>
      </w:r>
      <w:r w:rsidRPr="005A7256">
        <w:rPr>
          <w:rFonts w:asciiTheme="minorHAnsi" w:hAnsiTheme="minorHAnsi" w:cstheme="minorHAnsi"/>
          <w:sz w:val="24"/>
          <w:szCs w:val="24"/>
        </w:rPr>
        <w:t xml:space="preserve"> von anderen Vorgehensweisen unterscheidet.</w:t>
      </w:r>
    </w:p>
    <w:p w14:paraId="5681A6F5" w14:textId="3C129676" w:rsidR="00FA0E53" w:rsidRPr="005A7256" w:rsidRDefault="00563010" w:rsidP="00D77083">
      <w:pPr>
        <w:numPr>
          <w:ilvl w:val="0"/>
          <w:numId w:val="14"/>
        </w:numPr>
        <w:spacing w:after="120"/>
        <w:rPr>
          <w:rFonts w:asciiTheme="minorHAnsi" w:hAnsiTheme="minorHAnsi" w:cstheme="minorHAnsi"/>
          <w:sz w:val="24"/>
          <w:szCs w:val="24"/>
        </w:rPr>
      </w:pPr>
      <w:r w:rsidRPr="005A7256">
        <w:rPr>
          <w:rFonts w:asciiTheme="minorHAnsi" w:hAnsiTheme="minorHAnsi" w:cstheme="minorHAnsi"/>
          <w:sz w:val="24"/>
          <w:szCs w:val="24"/>
        </w:rPr>
        <w:t>Unternehmen, die in sonstiger Weise als Anbieter einer neuen Methode ein wirtschaftliches Interesse an einer Erbringung zu</w:t>
      </w:r>
      <w:r w:rsidR="00B27DF7">
        <w:rPr>
          <w:rFonts w:asciiTheme="minorHAnsi" w:hAnsiTheme="minorHAnsi" w:cstheme="minorHAnsi"/>
          <w:sz w:val="24"/>
          <w:szCs w:val="24"/>
        </w:rPr>
        <w:t xml:space="preserve"> L</w:t>
      </w:r>
      <w:r w:rsidRPr="005A7256">
        <w:rPr>
          <w:rFonts w:asciiTheme="minorHAnsi" w:hAnsiTheme="minorHAnsi" w:cstheme="minorHAnsi"/>
          <w:sz w:val="24"/>
          <w:szCs w:val="24"/>
        </w:rPr>
        <w:t xml:space="preserve">asten der Krankenkassen haben. </w:t>
      </w:r>
    </w:p>
    <w:p w14:paraId="46EEDA46" w14:textId="30230BCD"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Als Anbieter einer neuen Methode ist ein Unternehmen zu verstehen, welches diejenigen Leistungen zur Verfügung stellt, welche neben anderen, nicht maßgeblichen, aber frei auf dem Markt verfügbaren Leistungen zur Durchführung einer neuen Methode benötigt werden.</w:t>
      </w:r>
    </w:p>
    <w:p w14:paraId="54387E07" w14:textId="77777777" w:rsidR="00563010" w:rsidRPr="005A7256" w:rsidRDefault="00563010" w:rsidP="00563010">
      <w:pPr>
        <w:spacing w:after="120"/>
        <w:rPr>
          <w:rFonts w:asciiTheme="minorHAnsi" w:hAnsiTheme="minorHAnsi" w:cstheme="minorHAnsi"/>
          <w:sz w:val="24"/>
          <w:szCs w:val="24"/>
        </w:rPr>
      </w:pPr>
      <w:bookmarkStart w:id="7" w:name="_Hlk83218256"/>
      <w:r w:rsidRPr="005A7256">
        <w:rPr>
          <w:rFonts w:asciiTheme="minorHAnsi" w:hAnsiTheme="minorHAnsi" w:cstheme="minorHAnsi"/>
          <w:sz w:val="24"/>
          <w:szCs w:val="24"/>
        </w:rPr>
        <w:t>Es ist möglich, dass Antragsberechtigte Dritte zur Antragstellung bevollmächtigen. In diesem Fall ist es erforderlich, die entsprechende Vollmacht dem Antrag beizulegen. Bevollmächtigte können sein:</w:t>
      </w:r>
    </w:p>
    <w:p w14:paraId="1647C124" w14:textId="2C48F28C" w:rsidR="008F18AB" w:rsidRPr="005A7256" w:rsidRDefault="00563010" w:rsidP="00D77083">
      <w:pPr>
        <w:numPr>
          <w:ilvl w:val="0"/>
          <w:numId w:val="13"/>
        </w:numPr>
        <w:spacing w:after="120"/>
        <w:ind w:left="1066" w:hanging="357"/>
        <w:rPr>
          <w:rFonts w:asciiTheme="minorHAnsi" w:hAnsiTheme="minorHAnsi" w:cstheme="minorHAnsi"/>
          <w:sz w:val="24"/>
          <w:szCs w:val="24"/>
        </w:rPr>
      </w:pPr>
      <w:r w:rsidRPr="005A7256">
        <w:rPr>
          <w:rFonts w:asciiTheme="minorHAnsi" w:hAnsiTheme="minorHAnsi" w:cstheme="minorHAnsi"/>
          <w:sz w:val="24"/>
          <w:szCs w:val="24"/>
        </w:rPr>
        <w:t>natürliche Personen</w:t>
      </w:r>
      <w:r w:rsidR="00A42960">
        <w:rPr>
          <w:rFonts w:asciiTheme="minorHAnsi" w:hAnsiTheme="minorHAnsi" w:cstheme="minorHAnsi"/>
          <w:sz w:val="24"/>
          <w:szCs w:val="24"/>
        </w:rPr>
        <w:t>,</w:t>
      </w:r>
      <w:r w:rsidRPr="005A7256">
        <w:rPr>
          <w:rFonts w:asciiTheme="minorHAnsi" w:hAnsiTheme="minorHAnsi" w:cstheme="minorHAnsi"/>
          <w:sz w:val="24"/>
          <w:szCs w:val="24"/>
        </w:rPr>
        <w:t xml:space="preserve"> </w:t>
      </w:r>
    </w:p>
    <w:p w14:paraId="5198807D" w14:textId="737337E7" w:rsidR="00234013" w:rsidRDefault="00563010" w:rsidP="00A42960">
      <w:pPr>
        <w:numPr>
          <w:ilvl w:val="0"/>
          <w:numId w:val="13"/>
        </w:numPr>
        <w:spacing w:after="120"/>
        <w:ind w:left="1066" w:hanging="357"/>
        <w:jc w:val="left"/>
        <w:rPr>
          <w:rFonts w:asciiTheme="minorHAnsi" w:hAnsiTheme="minorHAnsi" w:cstheme="minorHAnsi"/>
          <w:sz w:val="24"/>
          <w:szCs w:val="24"/>
        </w:rPr>
      </w:pPr>
      <w:r w:rsidRPr="005A7256">
        <w:rPr>
          <w:rFonts w:asciiTheme="minorHAnsi" w:hAnsiTheme="minorHAnsi" w:cstheme="minorHAnsi"/>
          <w:sz w:val="24"/>
          <w:szCs w:val="24"/>
        </w:rPr>
        <w:t>Unternehmen (z. B. Vertriebsunternehmen, Auftragshersteller, Tochterunternehmen)</w:t>
      </w:r>
      <w:r w:rsidR="00A40FE2">
        <w:rPr>
          <w:rFonts w:asciiTheme="minorHAnsi" w:hAnsiTheme="minorHAnsi" w:cstheme="minorHAnsi"/>
          <w:sz w:val="24"/>
          <w:szCs w:val="24"/>
        </w:rPr>
        <w:t>.</w:t>
      </w:r>
      <w:bookmarkEnd w:id="7"/>
    </w:p>
    <w:p w14:paraId="6F5A3A15" w14:textId="4ECF2392" w:rsidR="00430684" w:rsidRPr="00970FBF" w:rsidRDefault="00234013" w:rsidP="00234013">
      <w:pPr>
        <w:spacing w:before="0"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62861E77" w14:textId="77777777" w:rsidR="00563010" w:rsidRPr="00133D77" w:rsidRDefault="00563010" w:rsidP="00970FBF">
      <w:pPr>
        <w:pStyle w:val="berschrift2"/>
        <w:ind w:left="0"/>
        <w:rPr>
          <w:sz w:val="24"/>
          <w:szCs w:val="24"/>
        </w:rPr>
      </w:pPr>
      <w:bookmarkStart w:id="8" w:name="_Toc86820327"/>
      <w:bookmarkStart w:id="9" w:name="_Toc101433739"/>
      <w:r w:rsidRPr="00133D77">
        <w:rPr>
          <w:sz w:val="24"/>
          <w:szCs w:val="24"/>
        </w:rPr>
        <w:lastRenderedPageBreak/>
        <w:t>Hinweise zum Ausfüllen des Formulars</w:t>
      </w:r>
      <w:bookmarkEnd w:id="8"/>
      <w:bookmarkEnd w:id="9"/>
    </w:p>
    <w:p w14:paraId="4E4B9A04"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Das Formular gliedert sich in folgende Abschnitte:</w:t>
      </w:r>
    </w:p>
    <w:p w14:paraId="45605CAD" w14:textId="77777777" w:rsidR="00563010" w:rsidRPr="005A7256" w:rsidRDefault="00563010" w:rsidP="00D77083">
      <w:pPr>
        <w:numPr>
          <w:ilvl w:val="0"/>
          <w:numId w:val="15"/>
        </w:numPr>
        <w:spacing w:after="120"/>
        <w:rPr>
          <w:rFonts w:asciiTheme="minorHAnsi" w:hAnsiTheme="minorHAnsi" w:cstheme="minorHAnsi"/>
          <w:sz w:val="24"/>
          <w:szCs w:val="24"/>
        </w:rPr>
      </w:pPr>
      <w:r w:rsidRPr="005A7256">
        <w:rPr>
          <w:rFonts w:asciiTheme="minorHAnsi" w:hAnsiTheme="minorHAnsi" w:cstheme="minorHAnsi"/>
          <w:sz w:val="24"/>
          <w:szCs w:val="24"/>
        </w:rPr>
        <w:t>Administrative Informationen</w:t>
      </w:r>
    </w:p>
    <w:p w14:paraId="1CD02ECB" w14:textId="77777777" w:rsidR="00563010" w:rsidRPr="005A7256" w:rsidRDefault="00563010" w:rsidP="00D77083">
      <w:pPr>
        <w:numPr>
          <w:ilvl w:val="0"/>
          <w:numId w:val="15"/>
        </w:numPr>
        <w:spacing w:after="120"/>
        <w:rPr>
          <w:rFonts w:asciiTheme="minorHAnsi" w:hAnsiTheme="minorHAnsi" w:cstheme="minorHAnsi"/>
          <w:sz w:val="24"/>
          <w:szCs w:val="24"/>
        </w:rPr>
      </w:pPr>
      <w:r w:rsidRPr="005A7256">
        <w:rPr>
          <w:rFonts w:asciiTheme="minorHAnsi" w:hAnsiTheme="minorHAnsi" w:cstheme="minorHAnsi"/>
          <w:sz w:val="24"/>
          <w:szCs w:val="24"/>
        </w:rPr>
        <w:t>Angaben zur Methode</w:t>
      </w:r>
    </w:p>
    <w:p w14:paraId="313A4B17" w14:textId="77777777" w:rsidR="004F1FC3" w:rsidRDefault="004F1FC3" w:rsidP="00D77083">
      <w:pPr>
        <w:numPr>
          <w:ilvl w:val="0"/>
          <w:numId w:val="15"/>
        </w:numPr>
        <w:spacing w:after="120"/>
        <w:rPr>
          <w:rFonts w:asciiTheme="minorHAnsi" w:hAnsiTheme="minorHAnsi" w:cstheme="minorHAnsi"/>
          <w:sz w:val="24"/>
          <w:szCs w:val="24"/>
        </w:rPr>
      </w:pPr>
      <w:r w:rsidRPr="004F1FC3">
        <w:rPr>
          <w:rFonts w:asciiTheme="minorHAnsi" w:hAnsiTheme="minorHAnsi" w:cstheme="minorHAnsi"/>
          <w:sz w:val="24"/>
          <w:szCs w:val="24"/>
        </w:rPr>
        <w:t>Angaben zum maßgeblichen Medizinprodukt (falls zutreffend)</w:t>
      </w:r>
    </w:p>
    <w:p w14:paraId="05BAC6C0" w14:textId="1BE16707" w:rsidR="00563010" w:rsidRPr="005A7256" w:rsidRDefault="00563010" w:rsidP="00D77083">
      <w:pPr>
        <w:numPr>
          <w:ilvl w:val="0"/>
          <w:numId w:val="15"/>
        </w:numPr>
        <w:spacing w:after="120"/>
        <w:rPr>
          <w:rFonts w:asciiTheme="minorHAnsi" w:hAnsiTheme="minorHAnsi" w:cstheme="minorHAnsi"/>
          <w:sz w:val="24"/>
          <w:szCs w:val="24"/>
        </w:rPr>
      </w:pPr>
      <w:r w:rsidRPr="005A7256">
        <w:rPr>
          <w:rFonts w:asciiTheme="minorHAnsi" w:hAnsiTheme="minorHAnsi" w:cstheme="minorHAnsi"/>
          <w:sz w:val="24"/>
          <w:szCs w:val="24"/>
        </w:rPr>
        <w:t>Aktueller Erkenntnisstand</w:t>
      </w:r>
    </w:p>
    <w:p w14:paraId="69676E91" w14:textId="57DB0490" w:rsidR="00563010" w:rsidRPr="005A7256" w:rsidRDefault="00563010" w:rsidP="00D77083">
      <w:pPr>
        <w:numPr>
          <w:ilvl w:val="0"/>
          <w:numId w:val="15"/>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Eckpunkte </w:t>
      </w:r>
      <w:r w:rsidR="00A42960">
        <w:rPr>
          <w:rFonts w:asciiTheme="minorHAnsi" w:hAnsiTheme="minorHAnsi" w:cstheme="minorHAnsi"/>
          <w:sz w:val="24"/>
          <w:szCs w:val="24"/>
        </w:rPr>
        <w:t>ein</w:t>
      </w:r>
      <w:r w:rsidRPr="005A7256">
        <w:rPr>
          <w:rFonts w:asciiTheme="minorHAnsi" w:hAnsiTheme="minorHAnsi" w:cstheme="minorHAnsi"/>
          <w:sz w:val="24"/>
          <w:szCs w:val="24"/>
        </w:rPr>
        <w:t xml:space="preserve">er </w:t>
      </w:r>
      <w:r w:rsidR="00A42960">
        <w:rPr>
          <w:rFonts w:asciiTheme="minorHAnsi" w:hAnsiTheme="minorHAnsi" w:cstheme="minorHAnsi"/>
          <w:sz w:val="24"/>
          <w:szCs w:val="24"/>
        </w:rPr>
        <w:t xml:space="preserve">möglichen </w:t>
      </w:r>
      <w:r w:rsidRPr="005A7256">
        <w:rPr>
          <w:rFonts w:asciiTheme="minorHAnsi" w:hAnsiTheme="minorHAnsi" w:cstheme="minorHAnsi"/>
          <w:sz w:val="24"/>
          <w:szCs w:val="24"/>
        </w:rPr>
        <w:t>Erprobungsstudie</w:t>
      </w:r>
      <w:r w:rsidR="00A42960">
        <w:rPr>
          <w:rFonts w:asciiTheme="minorHAnsi" w:hAnsiTheme="minorHAnsi" w:cstheme="minorHAnsi"/>
          <w:sz w:val="24"/>
          <w:szCs w:val="24"/>
        </w:rPr>
        <w:t xml:space="preserve"> (optional auszufüllen)</w:t>
      </w:r>
    </w:p>
    <w:p w14:paraId="4009A112" w14:textId="26EB6C75" w:rsidR="00563010" w:rsidRPr="005A7256" w:rsidRDefault="00563010" w:rsidP="00D77083">
      <w:pPr>
        <w:numPr>
          <w:ilvl w:val="0"/>
          <w:numId w:val="15"/>
        </w:numPr>
        <w:spacing w:after="120"/>
        <w:rPr>
          <w:rFonts w:asciiTheme="minorHAnsi" w:hAnsiTheme="minorHAnsi" w:cstheme="minorHAnsi"/>
          <w:sz w:val="24"/>
          <w:szCs w:val="24"/>
        </w:rPr>
      </w:pPr>
      <w:r w:rsidRPr="005A7256">
        <w:rPr>
          <w:rFonts w:asciiTheme="minorHAnsi" w:hAnsiTheme="minorHAnsi" w:cstheme="minorHAnsi"/>
          <w:sz w:val="24"/>
          <w:szCs w:val="24"/>
        </w:rPr>
        <w:t>Literaturverzeichnis</w:t>
      </w:r>
    </w:p>
    <w:p w14:paraId="4C74F4B3" w14:textId="77777777" w:rsidR="00563010" w:rsidRPr="005A7256" w:rsidRDefault="00563010" w:rsidP="00D77083">
      <w:pPr>
        <w:numPr>
          <w:ilvl w:val="0"/>
          <w:numId w:val="15"/>
        </w:numPr>
        <w:spacing w:after="120"/>
        <w:rPr>
          <w:rFonts w:asciiTheme="minorHAnsi" w:hAnsiTheme="minorHAnsi" w:cstheme="minorHAnsi"/>
          <w:sz w:val="24"/>
          <w:szCs w:val="24"/>
        </w:rPr>
      </w:pPr>
      <w:r w:rsidRPr="005A7256">
        <w:rPr>
          <w:rFonts w:asciiTheme="minorHAnsi" w:hAnsiTheme="minorHAnsi" w:cstheme="minorHAnsi"/>
          <w:sz w:val="24"/>
          <w:szCs w:val="24"/>
        </w:rPr>
        <w:t>Unterschrift</w:t>
      </w:r>
    </w:p>
    <w:p w14:paraId="3DDC439B"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Kontrollieren Sie Ihren Antrag unbedingt daraufhin, dass je nach Antragstyp und Anzahl der antragsgegenständlichen Indikationen einzelne Abschnitte des Formulars unter Umständen entsprechend mehrfach auszufüllen sind:</w:t>
      </w:r>
    </w:p>
    <w:p w14:paraId="461A5D36" w14:textId="4B39050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Abschnitt II, IV und </w:t>
      </w:r>
      <w:r w:rsidR="00234013">
        <w:rPr>
          <w:rFonts w:asciiTheme="minorHAnsi" w:hAnsiTheme="minorHAnsi" w:cstheme="minorHAnsi"/>
          <w:sz w:val="24"/>
          <w:szCs w:val="24"/>
        </w:rPr>
        <w:t>g</w:t>
      </w:r>
      <w:r w:rsidR="004F1FC3">
        <w:rPr>
          <w:rFonts w:asciiTheme="minorHAnsi" w:hAnsiTheme="minorHAnsi" w:cstheme="minorHAnsi"/>
          <w:sz w:val="24"/>
          <w:szCs w:val="24"/>
        </w:rPr>
        <w:t>egebenenfalls</w:t>
      </w:r>
      <w:r w:rsidR="00234013">
        <w:rPr>
          <w:rFonts w:asciiTheme="minorHAnsi" w:hAnsiTheme="minorHAnsi" w:cstheme="minorHAnsi"/>
          <w:sz w:val="24"/>
          <w:szCs w:val="24"/>
        </w:rPr>
        <w:t xml:space="preserve"> </w:t>
      </w:r>
      <w:r w:rsidRPr="005A7256">
        <w:rPr>
          <w:rFonts w:asciiTheme="minorHAnsi" w:hAnsiTheme="minorHAnsi" w:cstheme="minorHAnsi"/>
          <w:sz w:val="24"/>
          <w:szCs w:val="24"/>
        </w:rPr>
        <w:t>V sind bei mehreren antragsgegenständlichen Indikationen je Indikation auszufüllen,</w:t>
      </w:r>
    </w:p>
    <w:p w14:paraId="7C76BA87"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Abschnitt III ist nur auszufüllen, wenn die technische Anwendung einer Methode maßgeblich auf einem Medizinprodukt beruht; wenn mehrere maßgebliche Medizinprodukte zum Einsatz kommen</w:t>
      </w:r>
      <w:r w:rsidR="00E56ADC" w:rsidRPr="005A7256">
        <w:rPr>
          <w:rFonts w:asciiTheme="minorHAnsi" w:hAnsiTheme="minorHAnsi" w:cstheme="minorHAnsi"/>
          <w:sz w:val="24"/>
          <w:szCs w:val="24"/>
        </w:rPr>
        <w:t>, ist dieser Abschnitt je Medizinprodukt auszufüllen</w:t>
      </w:r>
      <w:r w:rsidRPr="005A7256">
        <w:rPr>
          <w:rFonts w:asciiTheme="minorHAnsi" w:hAnsiTheme="minorHAnsi" w:cstheme="minorHAnsi"/>
          <w:sz w:val="24"/>
          <w:szCs w:val="24"/>
        </w:rPr>
        <w:t>,</w:t>
      </w:r>
    </w:p>
    <w:p w14:paraId="71DECC0B" w14:textId="1F66C5D2"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Abschnitt I und VII sind bei gemeinsamen Anträgen je </w:t>
      </w:r>
      <w:r w:rsidR="00234013">
        <w:rPr>
          <w:rFonts w:asciiTheme="minorHAnsi" w:hAnsiTheme="minorHAnsi" w:cstheme="minorHAnsi"/>
          <w:sz w:val="24"/>
          <w:szCs w:val="24"/>
        </w:rPr>
        <w:t>a</w:t>
      </w:r>
      <w:r w:rsidRPr="005A7256">
        <w:rPr>
          <w:rFonts w:asciiTheme="minorHAnsi" w:hAnsiTheme="minorHAnsi" w:cstheme="minorHAnsi"/>
          <w:sz w:val="24"/>
          <w:szCs w:val="24"/>
        </w:rPr>
        <w:t>ntragstelle</w:t>
      </w:r>
      <w:r w:rsidR="00413FF0">
        <w:rPr>
          <w:rFonts w:asciiTheme="minorHAnsi" w:hAnsiTheme="minorHAnsi" w:cstheme="minorHAnsi"/>
          <w:sz w:val="24"/>
          <w:szCs w:val="24"/>
        </w:rPr>
        <w:t>ndem Unternehmen</w:t>
      </w:r>
      <w:r w:rsidRPr="005A7256">
        <w:rPr>
          <w:rFonts w:asciiTheme="minorHAnsi" w:hAnsiTheme="minorHAnsi" w:cstheme="minorHAnsi"/>
          <w:sz w:val="24"/>
          <w:szCs w:val="24"/>
        </w:rPr>
        <w:t xml:space="preserve"> auszufüllen.</w:t>
      </w:r>
    </w:p>
    <w:p w14:paraId="0B46BDB5"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Für die Abschnitte I bis VII werden Dokumentvorlagen bereitgestellt, die Sie von der Website des G</w:t>
      </w:r>
      <w:r w:rsidR="00FA0E53" w:rsidRPr="005A7256">
        <w:rPr>
          <w:rFonts w:asciiTheme="minorHAnsi" w:hAnsiTheme="minorHAnsi" w:cstheme="minorHAnsi"/>
          <w:sz w:val="24"/>
          <w:szCs w:val="24"/>
        </w:rPr>
        <w:t xml:space="preserve">-BA </w:t>
      </w:r>
      <w:r w:rsidRPr="005A7256">
        <w:rPr>
          <w:rFonts w:asciiTheme="minorHAnsi" w:hAnsiTheme="minorHAnsi" w:cstheme="minorHAnsi"/>
          <w:sz w:val="24"/>
          <w:szCs w:val="24"/>
        </w:rPr>
        <w:t>(</w:t>
      </w:r>
      <w:hyperlink r:id="rId42" w:history="1">
        <w:r w:rsidRPr="005A7256">
          <w:rPr>
            <w:rStyle w:val="Hyperlink"/>
            <w:rFonts w:asciiTheme="minorHAnsi" w:hAnsiTheme="minorHAnsi" w:cstheme="minorHAnsi"/>
            <w:sz w:val="24"/>
            <w:szCs w:val="24"/>
          </w:rPr>
          <w:t>http://www.g-ba.de</w:t>
        </w:r>
      </w:hyperlink>
      <w:r w:rsidRPr="005A7256">
        <w:rPr>
          <w:rFonts w:asciiTheme="minorHAnsi" w:hAnsiTheme="minorHAnsi" w:cstheme="minorHAnsi"/>
          <w:sz w:val="24"/>
          <w:szCs w:val="24"/>
        </w:rPr>
        <w:t xml:space="preserve">) herunterladen können. </w:t>
      </w:r>
      <w:r w:rsidR="00320E55" w:rsidRPr="005A7256">
        <w:rPr>
          <w:rFonts w:asciiTheme="minorHAnsi" w:hAnsiTheme="minorHAnsi" w:cstheme="minorHAnsi"/>
          <w:sz w:val="24"/>
          <w:szCs w:val="24"/>
        </w:rPr>
        <w:t>Bitte beachten Sie</w:t>
      </w:r>
      <w:r w:rsidRPr="005A7256">
        <w:rPr>
          <w:rFonts w:asciiTheme="minorHAnsi" w:hAnsiTheme="minorHAnsi" w:cstheme="minorHAnsi"/>
          <w:sz w:val="24"/>
          <w:szCs w:val="24"/>
        </w:rPr>
        <w:t>, dass nur diese Dokumentvorlagen bei der Erstellung des Antrags verwendet werden dürfen; es dürfen ebenfalls keine Änderungen an den Texten der Vorlage und dem Dateiformat vorgenommen werden. Bitte denken Sie auch daran, dass die Dokumente in deutscher Sprache abgefasst sein müssen.</w:t>
      </w:r>
    </w:p>
    <w:p w14:paraId="33E87809"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Folgende Elemente sind in den Dokumentvorlagen enthalten:</w:t>
      </w:r>
    </w:p>
    <w:p w14:paraId="7851BC58" w14:textId="77777777" w:rsidR="00563010" w:rsidRPr="005A7256" w:rsidRDefault="00563010" w:rsidP="003F32DF">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Erläuterungen zum jeweiligen Abschnitt </w:t>
      </w:r>
      <w:r w:rsidRPr="003F32DF">
        <w:rPr>
          <w:rFonts w:asciiTheme="minorHAnsi" w:hAnsiTheme="minorHAnsi" w:cstheme="minorHAnsi"/>
          <w:sz w:val="24"/>
          <w:szCs w:val="24"/>
        </w:rPr>
        <w:t>(kursiv)</w:t>
      </w:r>
      <w:r w:rsidRPr="005A7256">
        <w:rPr>
          <w:rFonts w:asciiTheme="minorHAnsi" w:hAnsiTheme="minorHAnsi" w:cstheme="minorHAnsi"/>
          <w:sz w:val="24"/>
          <w:szCs w:val="24"/>
        </w:rPr>
        <w:t>,</w:t>
      </w:r>
    </w:p>
    <w:p w14:paraId="72B37C51" w14:textId="04365E8E" w:rsidR="00563010" w:rsidRPr="005A7256" w:rsidRDefault="00563010" w:rsidP="003F32DF">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Platzhalter für Informationen, die </w:t>
      </w:r>
      <w:r w:rsidR="00823C25">
        <w:rPr>
          <w:rFonts w:asciiTheme="minorHAnsi" w:hAnsiTheme="minorHAnsi" w:cstheme="minorHAnsi"/>
          <w:sz w:val="24"/>
          <w:szCs w:val="24"/>
        </w:rPr>
        <w:t>von Ihnen</w:t>
      </w:r>
      <w:r w:rsidRPr="005A7256">
        <w:rPr>
          <w:rFonts w:asciiTheme="minorHAnsi" w:hAnsiTheme="minorHAnsi" w:cstheme="minorHAnsi"/>
          <w:sz w:val="24"/>
          <w:szCs w:val="24"/>
        </w:rPr>
        <w:t xml:space="preserve"> anzugeben sind (grau hinterlegte Felder [auch Ankreuzfelder] in den Tabellen und Abbildungen der einzelnen Abschnitte),</w:t>
      </w:r>
    </w:p>
    <w:p w14:paraId="6AB53578" w14:textId="77777777" w:rsidR="00563010" w:rsidRPr="005A7256" w:rsidRDefault="00563010" w:rsidP="003F32DF">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Erläuterungen/Beispiele in Platzhalterfeldern, die beim Ausfüllen zu überschreiben sind.</w:t>
      </w:r>
    </w:p>
    <w:p w14:paraId="44D13B26"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Bitte beachten Sie, dass die Angaben zu der antragsgegenständlichen Methode, d. h. sowohl zur Intervention als auch zur Population</w:t>
      </w:r>
      <w:r w:rsidR="005A7256">
        <w:rPr>
          <w:rFonts w:asciiTheme="minorHAnsi" w:hAnsiTheme="minorHAnsi" w:cstheme="minorHAnsi"/>
          <w:sz w:val="24"/>
          <w:szCs w:val="24"/>
        </w:rPr>
        <w:t>,</w:t>
      </w:r>
      <w:r w:rsidRPr="005A7256">
        <w:rPr>
          <w:rFonts w:asciiTheme="minorHAnsi" w:hAnsiTheme="minorHAnsi" w:cstheme="minorHAnsi"/>
          <w:sz w:val="24"/>
          <w:szCs w:val="24"/>
        </w:rPr>
        <w:t xml:space="preserve"> konsistent in allen Abschnitten des Antrags sein sollen.</w:t>
      </w:r>
    </w:p>
    <w:p w14:paraId="29D6F2A1"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 xml:space="preserve">Bei den grau hinterlegten Feldern handelt es sich um </w:t>
      </w:r>
      <w:r w:rsidRPr="005A7256">
        <w:rPr>
          <w:rFonts w:asciiTheme="minorHAnsi" w:hAnsiTheme="minorHAnsi" w:cstheme="minorHAnsi"/>
          <w:b/>
          <w:sz w:val="24"/>
          <w:szCs w:val="24"/>
        </w:rPr>
        <w:t>Pflichtfelder</w:t>
      </w:r>
      <w:r w:rsidRPr="005A7256">
        <w:rPr>
          <w:rFonts w:asciiTheme="minorHAnsi" w:hAnsiTheme="minorHAnsi" w:cstheme="minorHAnsi"/>
          <w:sz w:val="24"/>
          <w:szCs w:val="24"/>
        </w:rPr>
        <w:t xml:space="preserve">. Sofern ein sinnvoller Eintrag in ein Pflichtfeld nicht möglich ist, tragen Sie bitte eine diesbezügliche Begründung in das jeweilige Feld ein. </w:t>
      </w:r>
    </w:p>
    <w:p w14:paraId="3626CB74"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lastRenderedPageBreak/>
        <w:t xml:space="preserve">Berücksichtigen Sie zudem, dass Abkürzungen und nicht standardsprachliche oder medizinische Begriffe bei der erstmaligen Verwendung einzuführen sind. </w:t>
      </w:r>
    </w:p>
    <w:p w14:paraId="0957E721" w14:textId="77777777" w:rsidR="00563010" w:rsidRPr="005A7256" w:rsidRDefault="0012561C" w:rsidP="00563010">
      <w:pPr>
        <w:spacing w:after="120"/>
        <w:rPr>
          <w:rFonts w:asciiTheme="minorHAnsi" w:hAnsiTheme="minorHAnsi" w:cstheme="minorHAnsi"/>
          <w:sz w:val="24"/>
          <w:szCs w:val="24"/>
        </w:rPr>
      </w:pPr>
      <w:r w:rsidRPr="005A7256">
        <w:rPr>
          <w:rFonts w:asciiTheme="minorHAnsi" w:hAnsiTheme="minorHAnsi" w:cstheme="minorHAnsi"/>
          <w:sz w:val="24"/>
          <w:szCs w:val="24"/>
        </w:rPr>
        <w:t>Bitte belegen Sie d</w:t>
      </w:r>
      <w:r w:rsidR="00563010" w:rsidRPr="005A7256">
        <w:rPr>
          <w:rFonts w:asciiTheme="minorHAnsi" w:hAnsiTheme="minorHAnsi" w:cstheme="minorHAnsi"/>
          <w:sz w:val="24"/>
          <w:szCs w:val="24"/>
        </w:rPr>
        <w:t xml:space="preserve">ie Angaben im Antragsformular mit Quellen </w:t>
      </w:r>
      <w:r w:rsidRPr="005A7256">
        <w:rPr>
          <w:rFonts w:asciiTheme="minorHAnsi" w:hAnsiTheme="minorHAnsi" w:cstheme="minorHAnsi"/>
          <w:sz w:val="24"/>
          <w:szCs w:val="24"/>
        </w:rPr>
        <w:t xml:space="preserve">und führen diese </w:t>
      </w:r>
      <w:r w:rsidR="00563010" w:rsidRPr="005A7256">
        <w:rPr>
          <w:rFonts w:asciiTheme="minorHAnsi" w:hAnsiTheme="minorHAnsi" w:cstheme="minorHAnsi"/>
          <w:sz w:val="24"/>
          <w:szCs w:val="24"/>
        </w:rPr>
        <w:t xml:space="preserve">im Literaturverzeichnis </w:t>
      </w:r>
      <w:r w:rsidR="00E90DC0" w:rsidRPr="005A7256">
        <w:rPr>
          <w:rFonts w:asciiTheme="minorHAnsi" w:hAnsiTheme="minorHAnsi" w:cstheme="minorHAnsi"/>
          <w:sz w:val="24"/>
          <w:szCs w:val="24"/>
        </w:rPr>
        <w:t>in</w:t>
      </w:r>
      <w:r w:rsidR="00563010" w:rsidRPr="005A7256">
        <w:rPr>
          <w:rFonts w:asciiTheme="minorHAnsi" w:hAnsiTheme="minorHAnsi" w:cstheme="minorHAnsi"/>
          <w:sz w:val="24"/>
          <w:szCs w:val="24"/>
        </w:rPr>
        <w:t xml:space="preserve"> Abschnitt VI auf. Damit eine eindeutige Zuordnung gewährleistet ist, tragen Sie bitte unbedingt </w:t>
      </w:r>
      <w:r w:rsidRPr="005A7256">
        <w:rPr>
          <w:rFonts w:asciiTheme="minorHAnsi" w:hAnsiTheme="minorHAnsi" w:cstheme="minorHAnsi"/>
          <w:sz w:val="24"/>
          <w:szCs w:val="24"/>
        </w:rPr>
        <w:t xml:space="preserve">dafür </w:t>
      </w:r>
      <w:r w:rsidR="00563010" w:rsidRPr="005A7256">
        <w:rPr>
          <w:rFonts w:asciiTheme="minorHAnsi" w:hAnsiTheme="minorHAnsi" w:cstheme="minorHAnsi"/>
          <w:sz w:val="24"/>
          <w:szCs w:val="24"/>
        </w:rPr>
        <w:t>Sorge, dass hinter der jeweiligen Angabe im Antrag in Klammern auf die Quelle des Literaturverzeichnisses verwiesen wird:</w:t>
      </w:r>
    </w:p>
    <w:p w14:paraId="0C4A8321" w14:textId="1E96957C"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für Publikationen von Studien oder anderweitige wissenschaftliche Literatur (beispielsweise Leitlinien oder Studienberichte) unter Nennung </w:t>
      </w:r>
      <w:r w:rsidR="00B038A6">
        <w:rPr>
          <w:rFonts w:asciiTheme="minorHAnsi" w:hAnsiTheme="minorHAnsi" w:cstheme="minorHAnsi"/>
          <w:sz w:val="24"/>
          <w:szCs w:val="24"/>
        </w:rPr>
        <w:t>der Erstautorin/</w:t>
      </w:r>
      <w:r w:rsidRPr="005A7256">
        <w:rPr>
          <w:rFonts w:asciiTheme="minorHAnsi" w:hAnsiTheme="minorHAnsi" w:cstheme="minorHAnsi"/>
          <w:sz w:val="24"/>
          <w:szCs w:val="24"/>
        </w:rPr>
        <w:t xml:space="preserve">des Erstautors oder der Institution sowie der Jahreszahl der Veröffentlichung (z. B. [Mustermann 2013] oder [IQWiG 2011]); bei mehreren Veröffentlichungen </w:t>
      </w:r>
      <w:r w:rsidR="00B038A6">
        <w:rPr>
          <w:rFonts w:asciiTheme="minorHAnsi" w:hAnsiTheme="minorHAnsi" w:cstheme="minorHAnsi"/>
          <w:sz w:val="24"/>
          <w:szCs w:val="24"/>
        </w:rPr>
        <w:t>einer Autorin/</w:t>
      </w:r>
      <w:r w:rsidRPr="005A7256">
        <w:rPr>
          <w:rFonts w:asciiTheme="minorHAnsi" w:hAnsiTheme="minorHAnsi" w:cstheme="minorHAnsi"/>
          <w:sz w:val="24"/>
          <w:szCs w:val="24"/>
        </w:rPr>
        <w:t>eines Autors oder einer Institution im gleichen Jahr sind die Verweise um einen Buchstaben zu ergänzen (z. B. [Mustermann 2013a] und [Mustermann 2013b])</w:t>
      </w:r>
    </w:p>
    <w:p w14:paraId="21954DED"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für Registereinträge unter Nennung der Registernummer (z. B. [NCT11111111])</w:t>
      </w:r>
    </w:p>
    <w:p w14:paraId="77DB34C4" w14:textId="77777777" w:rsid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 xml:space="preserve">Die Veröffentlichungen der im Antrag zitierten Quellen sind als PDF-Dateien zu übermitteln (ansonsten gilt der Antrag als unvollständig). Für Registereinträge sind die jeweiligen Treffer in den Datenbanken als PDF-Dateien beizufügen. </w:t>
      </w:r>
    </w:p>
    <w:p w14:paraId="2F8441D5" w14:textId="77777777" w:rsidR="005A7256" w:rsidRDefault="005A7256">
      <w:pPr>
        <w:spacing w:before="0"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7FDE6151" w14:textId="77777777" w:rsidR="00563010" w:rsidRPr="00133D77" w:rsidRDefault="00563010" w:rsidP="00970FBF">
      <w:pPr>
        <w:pStyle w:val="berschrift2"/>
        <w:ind w:left="0"/>
        <w:rPr>
          <w:sz w:val="24"/>
          <w:szCs w:val="24"/>
        </w:rPr>
      </w:pPr>
      <w:bookmarkStart w:id="10" w:name="_Toc86820328"/>
      <w:bookmarkStart w:id="11" w:name="_Toc101433740"/>
      <w:r w:rsidRPr="00133D77">
        <w:rPr>
          <w:sz w:val="24"/>
          <w:szCs w:val="24"/>
        </w:rPr>
        <w:lastRenderedPageBreak/>
        <w:t>Zusammenstellung der Antragsunterlagen und Einreichung</w:t>
      </w:r>
      <w:bookmarkEnd w:id="10"/>
      <w:bookmarkEnd w:id="11"/>
    </w:p>
    <w:p w14:paraId="11485192"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Die antragsbegründenden Unterlagen sind ausschließlich in elektronischer Form ein</w:t>
      </w:r>
      <w:r w:rsidR="00D00138" w:rsidRPr="005A7256">
        <w:rPr>
          <w:rFonts w:asciiTheme="minorHAnsi" w:hAnsiTheme="minorHAnsi" w:cstheme="minorHAnsi"/>
          <w:sz w:val="24"/>
          <w:szCs w:val="24"/>
        </w:rPr>
        <w:t>zu</w:t>
      </w:r>
      <w:r w:rsidRPr="005A7256">
        <w:rPr>
          <w:rFonts w:asciiTheme="minorHAnsi" w:hAnsiTheme="minorHAnsi" w:cstheme="minorHAnsi"/>
          <w:sz w:val="24"/>
          <w:szCs w:val="24"/>
        </w:rPr>
        <w:t>reichen. Als Datenträger ist hierzu eine Digital Versatile Disc (DVD) zu verwenden, die nicht kopiergeschützt sein darf. Für alle einzureichenden Dokumente gilt, dass diese nicht geschützt sein dürfen, d. h., sie müssen ohne Kennworteingabe lesbar, speicherbar und druckbar sein. Auf der DVD reichen Sie sowohl die antragsbegründenden Unterlagen als PDF-Dateien als auch das ausgefüllte Antragsformular ein. Zu den antragsbegründenden Unterlagen zählen neben den Abschnitten I bis VII</w:t>
      </w:r>
    </w:p>
    <w:p w14:paraId="1E6E0C4F"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etwaige Bevollmächtigungen gemäß Abschnitt I,</w:t>
      </w:r>
    </w:p>
    <w:p w14:paraId="7EDAE400"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medizinproduktbezogene Unterlagen gemäß Abschnitt III,</w:t>
      </w:r>
    </w:p>
    <w:p w14:paraId="2E69C1C5" w14:textId="77777777" w:rsidR="00ED6C6E"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die von einem Literaturverwaltungsprogramm </w:t>
      </w:r>
      <w:proofErr w:type="spellStart"/>
      <w:r w:rsidRPr="005A7256">
        <w:rPr>
          <w:rFonts w:asciiTheme="minorHAnsi" w:hAnsiTheme="minorHAnsi" w:cstheme="minorHAnsi"/>
          <w:sz w:val="24"/>
          <w:szCs w:val="24"/>
        </w:rPr>
        <w:t>importierbare</w:t>
      </w:r>
      <w:proofErr w:type="spellEnd"/>
      <w:r w:rsidRPr="005A7256">
        <w:rPr>
          <w:rFonts w:asciiTheme="minorHAnsi" w:hAnsiTheme="minorHAnsi" w:cstheme="minorHAnsi"/>
          <w:sz w:val="24"/>
          <w:szCs w:val="24"/>
        </w:rPr>
        <w:t xml:space="preserve"> Gesamttrefferliste (Abschnitt IV Nummer 1.2),</w:t>
      </w:r>
    </w:p>
    <w:p w14:paraId="2A3B8074" w14:textId="77777777" w:rsidR="00563010" w:rsidRPr="005A7256" w:rsidRDefault="00563010" w:rsidP="00D77083">
      <w:pPr>
        <w:numPr>
          <w:ilvl w:val="0"/>
          <w:numId w:val="13"/>
        </w:numPr>
        <w:spacing w:after="120"/>
        <w:rPr>
          <w:rFonts w:asciiTheme="minorHAnsi" w:hAnsiTheme="minorHAnsi" w:cstheme="minorHAnsi"/>
          <w:sz w:val="24"/>
          <w:szCs w:val="24"/>
        </w:rPr>
      </w:pPr>
      <w:r w:rsidRPr="005A7256">
        <w:rPr>
          <w:rFonts w:asciiTheme="minorHAnsi" w:hAnsiTheme="minorHAnsi" w:cstheme="minorHAnsi"/>
          <w:sz w:val="24"/>
          <w:szCs w:val="24"/>
        </w:rPr>
        <w:t xml:space="preserve">sämtliche Volltexte der Quellen des Literaturverzeichnisses </w:t>
      </w:r>
      <w:r w:rsidR="00ED6C6E" w:rsidRPr="005A7256">
        <w:rPr>
          <w:rFonts w:asciiTheme="minorHAnsi" w:hAnsiTheme="minorHAnsi" w:cstheme="minorHAnsi"/>
          <w:sz w:val="24"/>
          <w:szCs w:val="24"/>
        </w:rPr>
        <w:t>in</w:t>
      </w:r>
      <w:r w:rsidRPr="005A7256">
        <w:rPr>
          <w:rFonts w:asciiTheme="minorHAnsi" w:hAnsiTheme="minorHAnsi" w:cstheme="minorHAnsi"/>
          <w:sz w:val="24"/>
          <w:szCs w:val="24"/>
        </w:rPr>
        <w:t xml:space="preserve"> Abschnitt VI Nummer</w:t>
      </w:r>
      <w:r w:rsidR="00ED6C6E" w:rsidRPr="005A7256">
        <w:rPr>
          <w:rFonts w:asciiTheme="minorHAnsi" w:hAnsiTheme="minorHAnsi" w:cstheme="minorHAnsi"/>
          <w:sz w:val="24"/>
          <w:szCs w:val="24"/>
        </w:rPr>
        <w:t> </w:t>
      </w:r>
      <w:r w:rsidRPr="005A7256">
        <w:rPr>
          <w:rFonts w:asciiTheme="minorHAnsi" w:hAnsiTheme="minorHAnsi" w:cstheme="minorHAnsi"/>
          <w:sz w:val="24"/>
          <w:szCs w:val="24"/>
        </w:rPr>
        <w:t>1.</w:t>
      </w:r>
    </w:p>
    <w:p w14:paraId="47BBAC78"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Bitte nutzen Sie auf der DVD unbedingt die folgende Ordnerstruktur (abrufbar als ZIP-Datei auf www.g-ba.de) zur Ablage der Dokumente:</w:t>
      </w:r>
    </w:p>
    <w:p w14:paraId="05D458A1"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noProof/>
          <w:sz w:val="24"/>
          <w:szCs w:val="24"/>
          <w:lang w:eastAsia="de-DE"/>
        </w:rPr>
        <mc:AlternateContent>
          <mc:Choice Requires="wps">
            <w:drawing>
              <wp:inline distT="0" distB="0" distL="0" distR="0" wp14:anchorId="080EB888" wp14:editId="37C9EAB6">
                <wp:extent cx="279779" cy="108253"/>
                <wp:effectExtent l="0" t="0" r="25400" b="25400"/>
                <wp:docPr id="23" name="Freihand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671A1525" id="Freihandform 23"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1-Antrag</w:t>
      </w:r>
    </w:p>
    <w:p w14:paraId="3E58D495"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noProof/>
          <w:sz w:val="24"/>
          <w:szCs w:val="24"/>
          <w:lang w:eastAsia="de-DE"/>
        </w:rPr>
        <mc:AlternateContent>
          <mc:Choice Requires="wps">
            <w:drawing>
              <wp:inline distT="0" distB="0" distL="0" distR="0" wp14:anchorId="583E0F86" wp14:editId="5FE6657D">
                <wp:extent cx="279779" cy="108253"/>
                <wp:effectExtent l="0" t="0" r="25400" b="25400"/>
                <wp:docPr id="24" name="Freihand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746198F5" id="Freihandform 24"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2-Bevollmächtigungen</w:t>
      </w:r>
    </w:p>
    <w:p w14:paraId="70E02587"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noProof/>
          <w:sz w:val="24"/>
          <w:szCs w:val="24"/>
          <w:lang w:eastAsia="de-DE"/>
        </w:rPr>
        <mc:AlternateContent>
          <mc:Choice Requires="wps">
            <w:drawing>
              <wp:inline distT="0" distB="0" distL="0" distR="0" wp14:anchorId="24D05623" wp14:editId="67853B81">
                <wp:extent cx="279779" cy="108253"/>
                <wp:effectExtent l="0" t="0" r="25400" b="25400"/>
                <wp:docPr id="25" name="Freihand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70C39747" id="Freihandform 25"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3-Medizinproduktbezogene-Unterlagen</w:t>
      </w:r>
    </w:p>
    <w:p w14:paraId="620C9E3B"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ab/>
      </w:r>
      <w:r w:rsidRPr="005A7256">
        <w:rPr>
          <w:rFonts w:asciiTheme="minorHAnsi" w:hAnsiTheme="minorHAnsi" w:cstheme="minorHAnsi"/>
          <w:noProof/>
          <w:sz w:val="24"/>
          <w:szCs w:val="24"/>
          <w:lang w:eastAsia="de-DE"/>
        </w:rPr>
        <mc:AlternateContent>
          <mc:Choice Requires="wps">
            <w:drawing>
              <wp:inline distT="0" distB="0" distL="0" distR="0" wp14:anchorId="7D48A5F1" wp14:editId="671305D6">
                <wp:extent cx="279779" cy="108253"/>
                <wp:effectExtent l="0" t="0" r="25400" b="25400"/>
                <wp:docPr id="34" name="Freihand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07583E35" id="Freihandform 34"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3a-Nicht-vertrauliche-Dokumente</w:t>
      </w:r>
    </w:p>
    <w:p w14:paraId="191F36BF"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ab/>
      </w:r>
      <w:r w:rsidRPr="005A7256">
        <w:rPr>
          <w:rFonts w:asciiTheme="minorHAnsi" w:hAnsiTheme="minorHAnsi" w:cstheme="minorHAnsi"/>
          <w:noProof/>
          <w:sz w:val="24"/>
          <w:szCs w:val="24"/>
          <w:lang w:eastAsia="de-DE"/>
        </w:rPr>
        <mc:AlternateContent>
          <mc:Choice Requires="wps">
            <w:drawing>
              <wp:inline distT="0" distB="0" distL="0" distR="0" wp14:anchorId="5FD3C32C" wp14:editId="59F3666B">
                <wp:extent cx="279779" cy="108253"/>
                <wp:effectExtent l="0" t="0" r="25400" b="25400"/>
                <wp:docPr id="35" name="Freihand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0D44F8CD" id="Freihandform 35"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3b-Vertrauliche-Dokumente</w:t>
      </w:r>
    </w:p>
    <w:p w14:paraId="5D83F3C8"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noProof/>
          <w:sz w:val="24"/>
          <w:szCs w:val="24"/>
          <w:lang w:eastAsia="de-DE"/>
        </w:rPr>
        <mc:AlternateContent>
          <mc:Choice Requires="wps">
            <w:drawing>
              <wp:inline distT="0" distB="0" distL="0" distR="0" wp14:anchorId="69AD053D" wp14:editId="2DAEE45B">
                <wp:extent cx="279779" cy="108253"/>
                <wp:effectExtent l="0" t="0" r="25400" b="25400"/>
                <wp:docPr id="36" name="Freihand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2D4F6502" id="Freihandform 36"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 xml:space="preserve">4-Literatur </w:t>
      </w:r>
    </w:p>
    <w:p w14:paraId="2A2C3AEA" w14:textId="77777777" w:rsidR="00563010" w:rsidRPr="005A7256" w:rsidRDefault="00563010" w:rsidP="00563010">
      <w:pPr>
        <w:spacing w:after="120"/>
        <w:rPr>
          <w:rFonts w:asciiTheme="minorHAnsi" w:hAnsiTheme="minorHAnsi" w:cstheme="minorHAnsi"/>
          <w:i/>
          <w:sz w:val="24"/>
          <w:szCs w:val="24"/>
        </w:rPr>
      </w:pPr>
      <w:r w:rsidRPr="005A7256">
        <w:rPr>
          <w:rFonts w:asciiTheme="minorHAnsi" w:hAnsiTheme="minorHAnsi" w:cstheme="minorHAnsi"/>
          <w:i/>
          <w:sz w:val="24"/>
          <w:szCs w:val="24"/>
        </w:rPr>
        <w:t xml:space="preserve">(hier ist auch die von einem Literaturverwaltungsprogramm </w:t>
      </w:r>
      <w:proofErr w:type="spellStart"/>
      <w:r w:rsidRPr="005A7256">
        <w:rPr>
          <w:rFonts w:asciiTheme="minorHAnsi" w:hAnsiTheme="minorHAnsi" w:cstheme="minorHAnsi"/>
          <w:i/>
          <w:sz w:val="24"/>
          <w:szCs w:val="24"/>
        </w:rPr>
        <w:t>importierbare</w:t>
      </w:r>
      <w:proofErr w:type="spellEnd"/>
      <w:r w:rsidRPr="005A7256">
        <w:rPr>
          <w:rFonts w:asciiTheme="minorHAnsi" w:hAnsiTheme="minorHAnsi" w:cstheme="minorHAnsi"/>
          <w:i/>
          <w:sz w:val="24"/>
          <w:szCs w:val="24"/>
        </w:rPr>
        <w:t xml:space="preserve"> Gesamttrefferliste abzuspeichern)</w:t>
      </w:r>
    </w:p>
    <w:p w14:paraId="7DDCF520"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ab/>
      </w:r>
      <w:r w:rsidRPr="005A7256">
        <w:rPr>
          <w:rFonts w:asciiTheme="minorHAnsi" w:hAnsiTheme="minorHAnsi" w:cstheme="minorHAnsi"/>
          <w:noProof/>
          <w:sz w:val="24"/>
          <w:szCs w:val="24"/>
          <w:lang w:eastAsia="de-DE"/>
        </w:rPr>
        <mc:AlternateContent>
          <mc:Choice Requires="wps">
            <w:drawing>
              <wp:inline distT="0" distB="0" distL="0" distR="0" wp14:anchorId="297B3FD1" wp14:editId="784BF6B6">
                <wp:extent cx="279779" cy="108253"/>
                <wp:effectExtent l="0" t="0" r="25400" b="25400"/>
                <wp:docPr id="37" name="Freihand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700CA68C" id="Freihandform 37"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4a-Nicht-vertrauliche-Dokumente</w:t>
      </w:r>
    </w:p>
    <w:p w14:paraId="20B4CFD4"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ab/>
      </w:r>
      <w:r w:rsidRPr="005A7256">
        <w:rPr>
          <w:rFonts w:asciiTheme="minorHAnsi" w:hAnsiTheme="minorHAnsi" w:cstheme="minorHAnsi"/>
          <w:noProof/>
          <w:sz w:val="24"/>
          <w:szCs w:val="24"/>
          <w:lang w:eastAsia="de-DE"/>
        </w:rPr>
        <mc:AlternateContent>
          <mc:Choice Requires="wps">
            <w:drawing>
              <wp:inline distT="0" distB="0" distL="0" distR="0" wp14:anchorId="15449064" wp14:editId="026411F1">
                <wp:extent cx="279779" cy="108253"/>
                <wp:effectExtent l="0" t="0" r="25400" b="25400"/>
                <wp:docPr id="38" name="Freihand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 w14:anchorId="1927C491" id="Freihandform 38"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5A7256">
        <w:rPr>
          <w:rFonts w:asciiTheme="minorHAnsi" w:hAnsiTheme="minorHAnsi" w:cstheme="minorHAnsi"/>
          <w:sz w:val="24"/>
          <w:szCs w:val="24"/>
        </w:rPr>
        <w:tab/>
        <w:t>4b-Vertrauliche-Dokumente</w:t>
      </w:r>
    </w:p>
    <w:p w14:paraId="5395AD97" w14:textId="677ED44B"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Damit die Literatur (s</w:t>
      </w:r>
      <w:r w:rsidR="00823C25">
        <w:rPr>
          <w:rFonts w:asciiTheme="minorHAnsi" w:hAnsiTheme="minorHAnsi" w:cstheme="minorHAnsi"/>
          <w:sz w:val="24"/>
          <w:szCs w:val="24"/>
        </w:rPr>
        <w:t>iehe</w:t>
      </w:r>
      <w:r w:rsidRPr="005A7256">
        <w:rPr>
          <w:rFonts w:asciiTheme="minorHAnsi" w:hAnsiTheme="minorHAnsi" w:cstheme="minorHAnsi"/>
          <w:sz w:val="24"/>
          <w:szCs w:val="24"/>
        </w:rPr>
        <w:t xml:space="preserve"> Ordner 4) eindeutig zugeordnet werden kann, ist es unbedingt erforderlich, dass Sie die PDF-Dateien im Ordner „Literatur“ wie folgt benennen: „Erstautor</w:t>
      </w:r>
      <w:r w:rsidR="00B038A6">
        <w:rPr>
          <w:rFonts w:asciiTheme="minorHAnsi" w:hAnsiTheme="minorHAnsi" w:cstheme="minorHAnsi"/>
          <w:sz w:val="24"/>
          <w:szCs w:val="24"/>
        </w:rPr>
        <w:t>in/Erstautor</w:t>
      </w:r>
      <w:r w:rsidRPr="005A7256">
        <w:rPr>
          <w:rFonts w:asciiTheme="minorHAnsi" w:hAnsiTheme="minorHAnsi" w:cstheme="minorHAnsi"/>
          <w:sz w:val="24"/>
          <w:szCs w:val="24"/>
        </w:rPr>
        <w:t xml:space="preserve">-JJJJ“ oder „Institution-JJJJ“ oder „Registernummer“. Bei mehreren Veröffentlichungen </w:t>
      </w:r>
      <w:r w:rsidR="00B038A6">
        <w:rPr>
          <w:rFonts w:asciiTheme="minorHAnsi" w:hAnsiTheme="minorHAnsi" w:cstheme="minorHAnsi"/>
          <w:sz w:val="24"/>
          <w:szCs w:val="24"/>
        </w:rPr>
        <w:t>einer Autorin/</w:t>
      </w:r>
      <w:r w:rsidRPr="005A7256">
        <w:rPr>
          <w:rFonts w:asciiTheme="minorHAnsi" w:hAnsiTheme="minorHAnsi" w:cstheme="minorHAnsi"/>
          <w:sz w:val="24"/>
          <w:szCs w:val="24"/>
        </w:rPr>
        <w:t>eines Autors oder einer Institution im selben Jahr stellen Sie bitte sicher, dass die Verweise um einen Buchstaben ergänzt wurden.</w:t>
      </w:r>
    </w:p>
    <w:p w14:paraId="30314ED3" w14:textId="0E70F212" w:rsidR="00563010"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 xml:space="preserve">Die Unterschriften im Antragsformular sind in elektronischer Form unter Verwendung einer </w:t>
      </w:r>
      <w:r w:rsidR="00083F27">
        <w:rPr>
          <w:rFonts w:asciiTheme="minorHAnsi" w:hAnsiTheme="minorHAnsi" w:cstheme="minorHAnsi"/>
          <w:sz w:val="24"/>
          <w:szCs w:val="24"/>
        </w:rPr>
        <w:t>fortgeschrittenen</w:t>
      </w:r>
      <w:r w:rsidR="00CC7A7F">
        <w:rPr>
          <w:rFonts w:asciiTheme="minorHAnsi" w:hAnsiTheme="minorHAnsi" w:cstheme="minorHAnsi"/>
          <w:sz w:val="24"/>
          <w:szCs w:val="24"/>
        </w:rPr>
        <w:t xml:space="preserve"> oder</w:t>
      </w:r>
      <w:r w:rsidR="00083F27">
        <w:rPr>
          <w:rFonts w:asciiTheme="minorHAnsi" w:hAnsiTheme="minorHAnsi" w:cstheme="minorHAnsi"/>
          <w:sz w:val="24"/>
          <w:szCs w:val="24"/>
        </w:rPr>
        <w:t xml:space="preserve"> </w:t>
      </w:r>
      <w:r w:rsidR="00CC7A7F">
        <w:rPr>
          <w:rFonts w:asciiTheme="minorHAnsi" w:hAnsiTheme="minorHAnsi" w:cstheme="minorHAnsi"/>
          <w:sz w:val="24"/>
          <w:szCs w:val="24"/>
        </w:rPr>
        <w:t xml:space="preserve">qualifizierten </w:t>
      </w:r>
      <w:r w:rsidRPr="005A7256">
        <w:rPr>
          <w:rFonts w:asciiTheme="minorHAnsi" w:hAnsiTheme="minorHAnsi" w:cstheme="minorHAnsi"/>
          <w:sz w:val="24"/>
          <w:szCs w:val="24"/>
        </w:rPr>
        <w:t>elektronischen Signatur zu übermitteln. Alternativ zur elektronischen Signatur können Sie das Antragsformular zusätzlich zur Einreichung per DVD ausdrucken und dann unterschrieben und gemeinsam mit der DVD übermitteln.</w:t>
      </w:r>
    </w:p>
    <w:p w14:paraId="6EA9CDBD" w14:textId="77777777" w:rsidR="003F32DF" w:rsidRDefault="003F32DF" w:rsidP="003F32DF">
      <w:pPr>
        <w:spacing w:before="0"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0346CABE" w14:textId="77777777" w:rsidR="00563010" w:rsidRPr="00133D77" w:rsidRDefault="00563010" w:rsidP="00970FBF">
      <w:pPr>
        <w:pStyle w:val="berschrift2"/>
        <w:ind w:left="0"/>
        <w:rPr>
          <w:sz w:val="24"/>
          <w:szCs w:val="24"/>
        </w:rPr>
      </w:pPr>
      <w:bookmarkStart w:id="12" w:name="_Vertraulich_zu_behandelnde"/>
      <w:bookmarkStart w:id="13" w:name="_Toc86820329"/>
      <w:bookmarkStart w:id="14" w:name="_Toc101433741"/>
      <w:bookmarkEnd w:id="12"/>
      <w:r w:rsidRPr="00133D77">
        <w:rPr>
          <w:sz w:val="24"/>
          <w:szCs w:val="24"/>
        </w:rPr>
        <w:lastRenderedPageBreak/>
        <w:t>Vertraulich zu behandelnde Unterlagen</w:t>
      </w:r>
      <w:bookmarkEnd w:id="13"/>
      <w:bookmarkEnd w:id="14"/>
    </w:p>
    <w:p w14:paraId="4DDC90E5" w14:textId="1E036094" w:rsidR="00563010" w:rsidRPr="005A7256" w:rsidRDefault="00563010" w:rsidP="00DB4682">
      <w:pPr>
        <w:spacing w:after="120"/>
        <w:rPr>
          <w:rFonts w:asciiTheme="minorHAnsi" w:hAnsiTheme="minorHAnsi" w:cstheme="minorHAnsi"/>
          <w:bCs/>
          <w:sz w:val="24"/>
          <w:szCs w:val="24"/>
        </w:rPr>
      </w:pPr>
      <w:r w:rsidRPr="005A7256">
        <w:rPr>
          <w:rFonts w:asciiTheme="minorHAnsi" w:hAnsiTheme="minorHAnsi" w:cstheme="minorHAnsi"/>
          <w:bCs/>
          <w:sz w:val="24"/>
          <w:szCs w:val="24"/>
        </w:rPr>
        <w:t>Alle Unterlagen, die uns zusammen mit einem Antrag auf Erprobung gemäß § 137e Absatz 7 SGB</w:t>
      </w:r>
      <w:r w:rsidR="00DB4682">
        <w:rPr>
          <w:rFonts w:asciiTheme="minorHAnsi" w:hAnsiTheme="minorHAnsi" w:cstheme="minorHAnsi"/>
          <w:bCs/>
          <w:sz w:val="24"/>
          <w:szCs w:val="24"/>
        </w:rPr>
        <w:t> </w:t>
      </w:r>
      <w:r w:rsidRPr="005A7256">
        <w:rPr>
          <w:rFonts w:asciiTheme="minorHAnsi" w:hAnsiTheme="minorHAnsi" w:cstheme="minorHAnsi"/>
          <w:bCs/>
          <w:sz w:val="24"/>
          <w:szCs w:val="24"/>
        </w:rPr>
        <w:t>V zugehen, werden grundsätzlich vertraulich behandelt (§</w:t>
      </w:r>
      <w:r w:rsidR="00DB4682">
        <w:rPr>
          <w:rFonts w:asciiTheme="minorHAnsi" w:hAnsiTheme="minorHAnsi" w:cstheme="minorHAnsi"/>
          <w:bCs/>
          <w:sz w:val="24"/>
          <w:szCs w:val="24"/>
        </w:rPr>
        <w:t> </w:t>
      </w:r>
      <w:r w:rsidRPr="005A7256">
        <w:rPr>
          <w:rFonts w:asciiTheme="minorHAnsi" w:hAnsiTheme="minorHAnsi" w:cstheme="minorHAnsi"/>
          <w:bCs/>
          <w:sz w:val="24"/>
          <w:szCs w:val="24"/>
        </w:rPr>
        <w:t>27 der Geschäftsordnung des</w:t>
      </w:r>
      <w:r w:rsidR="00DB4682">
        <w:rPr>
          <w:rFonts w:asciiTheme="minorHAnsi" w:hAnsiTheme="minorHAnsi" w:cstheme="minorHAnsi"/>
          <w:bCs/>
          <w:sz w:val="24"/>
          <w:szCs w:val="24"/>
        </w:rPr>
        <w:t> </w:t>
      </w:r>
      <w:r w:rsidRPr="005A7256">
        <w:rPr>
          <w:rFonts w:asciiTheme="minorHAnsi" w:hAnsiTheme="minorHAnsi" w:cstheme="minorHAnsi"/>
          <w:bCs/>
          <w:sz w:val="24"/>
          <w:szCs w:val="24"/>
        </w:rPr>
        <w:t>G-BA</w:t>
      </w:r>
      <w:r w:rsidR="00DB4682">
        <w:rPr>
          <w:rFonts w:asciiTheme="minorHAnsi" w:hAnsiTheme="minorHAnsi" w:cstheme="minorHAnsi"/>
          <w:bCs/>
          <w:sz w:val="24"/>
          <w:szCs w:val="24"/>
        </w:rPr>
        <w:t> </w:t>
      </w:r>
      <w:r w:rsidRPr="005A7256">
        <w:rPr>
          <w:rFonts w:asciiTheme="minorHAnsi" w:hAnsiTheme="minorHAnsi" w:cstheme="minorHAnsi"/>
          <w:bCs/>
          <w:sz w:val="24"/>
          <w:szCs w:val="24"/>
        </w:rPr>
        <w:t>[GO]). Demgegenüber sind „hoch vertrauliche Informationen“ solche, die vo</w:t>
      </w:r>
      <w:r w:rsidR="0063237B">
        <w:rPr>
          <w:rFonts w:asciiTheme="minorHAnsi" w:hAnsiTheme="minorHAnsi" w:cstheme="minorHAnsi"/>
          <w:bCs/>
          <w:sz w:val="24"/>
          <w:szCs w:val="24"/>
        </w:rPr>
        <w:t>n</w:t>
      </w:r>
      <w:r w:rsidRPr="005A7256">
        <w:rPr>
          <w:rFonts w:asciiTheme="minorHAnsi" w:hAnsiTheme="minorHAnsi" w:cstheme="minorHAnsi"/>
          <w:bCs/>
          <w:sz w:val="24"/>
          <w:szCs w:val="24"/>
        </w:rPr>
        <w:t xml:space="preserve"> </w:t>
      </w:r>
      <w:r w:rsidR="00B038A6">
        <w:rPr>
          <w:rFonts w:asciiTheme="minorHAnsi" w:hAnsiTheme="minorHAnsi" w:cstheme="minorHAnsi"/>
          <w:bCs/>
          <w:sz w:val="24"/>
          <w:szCs w:val="24"/>
        </w:rPr>
        <w:t>Ihnen</w:t>
      </w:r>
      <w:r w:rsidR="00B038A6" w:rsidRPr="005A7256">
        <w:rPr>
          <w:rFonts w:asciiTheme="minorHAnsi" w:hAnsiTheme="minorHAnsi" w:cstheme="minorHAnsi"/>
          <w:bCs/>
          <w:sz w:val="24"/>
          <w:szCs w:val="24"/>
        </w:rPr>
        <w:t xml:space="preserve"> </w:t>
      </w:r>
      <w:r w:rsidRPr="005A7256">
        <w:rPr>
          <w:rFonts w:asciiTheme="minorHAnsi" w:hAnsiTheme="minorHAnsi" w:cstheme="minorHAnsi"/>
          <w:bCs/>
          <w:sz w:val="24"/>
          <w:szCs w:val="24"/>
        </w:rPr>
        <w:t xml:space="preserve">gesondert als Betriebs- und Geschäftsgeheimnisse gekennzeichnet wurden. </w:t>
      </w:r>
      <w:r w:rsidRPr="005A7256">
        <w:rPr>
          <w:rFonts w:asciiTheme="minorHAnsi" w:hAnsiTheme="minorHAnsi" w:cstheme="minorHAnsi"/>
          <w:sz w:val="24"/>
          <w:szCs w:val="24"/>
        </w:rPr>
        <w:t>Diese Kennzeichnung und Einordnung nehmen Sie vor, indem Sie die entsprechenden Unterlagen in den dafür vorgesehenen Unterordnern ablegen (siehe Ordnerstruktur). Zusätzlich ist es erforderlich, dass Sie die Dokumente auch im Dokumentennamen durch den Zusatz „</w:t>
      </w:r>
      <w:proofErr w:type="spellStart"/>
      <w:r w:rsidRPr="005A7256">
        <w:rPr>
          <w:rFonts w:asciiTheme="minorHAnsi" w:hAnsiTheme="minorHAnsi" w:cstheme="minorHAnsi"/>
          <w:sz w:val="24"/>
          <w:szCs w:val="24"/>
        </w:rPr>
        <w:t>BuG</w:t>
      </w:r>
      <w:proofErr w:type="spellEnd"/>
      <w:r w:rsidRPr="005A7256">
        <w:rPr>
          <w:rFonts w:asciiTheme="minorHAnsi" w:hAnsiTheme="minorHAnsi" w:cstheme="minorHAnsi"/>
          <w:sz w:val="24"/>
          <w:szCs w:val="24"/>
        </w:rPr>
        <w:t>“ und im Dokument selbst durch den Zusatz „Dokument enthält Betriebs- und Geschäftsgeheimnisse“ als Wasserzeichen oder in der Kopf- oder Fußzeile der ersten Seite des Dokuments kennzeichnen.</w:t>
      </w:r>
    </w:p>
    <w:p w14:paraId="21AF920A" w14:textId="4B8896A2"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bCs/>
          <w:sz w:val="24"/>
          <w:szCs w:val="24"/>
        </w:rPr>
        <w:t xml:space="preserve">Der Umgang mit hoch vertraulichen Informationen ist in der Vertraulichkeitsschutzordnung des G-BA (Anlage II der GO) geregelt. Gemäß § 2 </w:t>
      </w:r>
      <w:r w:rsidR="00976CD5">
        <w:rPr>
          <w:rFonts w:asciiTheme="minorHAnsi" w:hAnsiTheme="minorHAnsi" w:cstheme="minorHAnsi"/>
          <w:bCs/>
          <w:sz w:val="24"/>
          <w:szCs w:val="24"/>
        </w:rPr>
        <w:t>S</w:t>
      </w:r>
      <w:r w:rsidRPr="005A7256">
        <w:rPr>
          <w:rFonts w:asciiTheme="minorHAnsi" w:hAnsiTheme="minorHAnsi" w:cstheme="minorHAnsi"/>
          <w:bCs/>
          <w:sz w:val="24"/>
          <w:szCs w:val="24"/>
        </w:rPr>
        <w:t>atz 2 der Vertraulichkeitsschutzordnung dürfen hoch vertrauliche Informationen</w:t>
      </w:r>
      <w:r w:rsidRPr="005A7256">
        <w:rPr>
          <w:rFonts w:asciiTheme="minorHAnsi" w:hAnsiTheme="minorHAnsi" w:cstheme="minorHAnsi"/>
          <w:sz w:val="24"/>
          <w:szCs w:val="24"/>
        </w:rPr>
        <w:t xml:space="preserve"> unter besonderen Sicherungsvorkehrungen nur Personen bekannt gegeben oder zugänglich gemacht werden, die hierzu berechtigt sind und die diese aufgrund ihrer Zuständigkeit und Aufgabe kennen müssen.</w:t>
      </w:r>
    </w:p>
    <w:p w14:paraId="678242E0" w14:textId="77777777" w:rsidR="00563010" w:rsidRPr="005A7256" w:rsidRDefault="00563010" w:rsidP="00563010">
      <w:pPr>
        <w:spacing w:after="120"/>
        <w:rPr>
          <w:rFonts w:asciiTheme="minorHAnsi" w:hAnsiTheme="minorHAnsi" w:cstheme="minorHAnsi"/>
          <w:sz w:val="24"/>
          <w:szCs w:val="24"/>
        </w:rPr>
      </w:pPr>
      <w:r w:rsidRPr="005A7256">
        <w:rPr>
          <w:rFonts w:asciiTheme="minorHAnsi" w:hAnsiTheme="minorHAnsi" w:cstheme="minorHAnsi"/>
          <w:sz w:val="24"/>
          <w:szCs w:val="24"/>
        </w:rPr>
        <w:t xml:space="preserve">Falls der Antrag angenommen wird, erfolgt die Veröffentlichung der Abschnitte </w:t>
      </w:r>
      <w:r w:rsidR="00DF76A7">
        <w:rPr>
          <w:rFonts w:asciiTheme="minorHAnsi" w:hAnsiTheme="minorHAnsi" w:cstheme="minorHAnsi"/>
          <w:sz w:val="24"/>
          <w:szCs w:val="24"/>
        </w:rPr>
        <w:t>I</w:t>
      </w:r>
      <w:r w:rsidRPr="005A7256">
        <w:rPr>
          <w:rFonts w:asciiTheme="minorHAnsi" w:hAnsiTheme="minorHAnsi" w:cstheme="minorHAnsi"/>
          <w:sz w:val="24"/>
          <w:szCs w:val="24"/>
        </w:rPr>
        <w:t>I bis VI im Rahmen des Beratungsverfahrens zu der entsprechenden Erprobungs-Richtlinie. Tragen Sie daher bitte Sorge dafür, dass die im Formular eingearbeiteten Angaben in der Weise gemacht werden, dass sie keine Betriebs- und Geschäftsgeheimnisse enthalten. Wird die Einwilligung in diese Veröffentlichung des Antrages</w:t>
      </w:r>
      <w:r w:rsidR="00E54A8F" w:rsidRPr="005A7256">
        <w:rPr>
          <w:rFonts w:asciiTheme="minorHAnsi" w:hAnsiTheme="minorHAnsi" w:cstheme="minorHAnsi"/>
          <w:sz w:val="24"/>
          <w:szCs w:val="24"/>
        </w:rPr>
        <w:t xml:space="preserve"> (siehe Abschnitt VII)</w:t>
      </w:r>
      <w:r w:rsidRPr="005A7256">
        <w:rPr>
          <w:rFonts w:asciiTheme="minorHAnsi" w:hAnsiTheme="minorHAnsi" w:cstheme="minorHAnsi"/>
          <w:sz w:val="24"/>
          <w:szCs w:val="24"/>
        </w:rPr>
        <w:t xml:space="preserve"> nicht erteilt, gilt der Antrag als unvollständig.</w:t>
      </w:r>
    </w:p>
    <w:p w14:paraId="0B4C82E4" w14:textId="0DA9EE06" w:rsidR="00AC0DAA" w:rsidRPr="005A7256" w:rsidRDefault="00563010" w:rsidP="00DA5F1C">
      <w:pPr>
        <w:spacing w:after="120"/>
        <w:rPr>
          <w:rFonts w:asciiTheme="minorHAnsi" w:hAnsiTheme="minorHAnsi" w:cstheme="minorHAnsi"/>
          <w:sz w:val="24"/>
          <w:szCs w:val="24"/>
        </w:rPr>
        <w:sectPr w:rsidR="00AC0DAA" w:rsidRPr="005A7256" w:rsidSect="005F711D">
          <w:headerReference w:type="even" r:id="rId43"/>
          <w:headerReference w:type="default" r:id="rId44"/>
          <w:headerReference w:type="first" r:id="rId45"/>
          <w:pgSz w:w="11906" w:h="16838"/>
          <w:pgMar w:top="1417" w:right="1417" w:bottom="1134" w:left="1417" w:header="708" w:footer="708" w:gutter="0"/>
          <w:cols w:space="708"/>
          <w:titlePg/>
          <w:docGrid w:linePitch="360"/>
        </w:sectPr>
      </w:pPr>
      <w:r w:rsidRPr="005A7256">
        <w:rPr>
          <w:rFonts w:asciiTheme="minorHAnsi" w:hAnsiTheme="minorHAnsi" w:cstheme="minorHAnsi"/>
          <w:sz w:val="24"/>
          <w:szCs w:val="24"/>
        </w:rPr>
        <w:t xml:space="preserve">Auch wenn Sie zur Wahrung von Betriebs- und Geschäftsgeheimnissen, zum Schutz des geistigen Eigentums oder zum Schutz personenbezogener Daten einer Veröffentlichung von antragsbegründenden Unterlagen widersprechen, so haben Sie dennoch zu gewährleisten, dass alle Angaben zu </w:t>
      </w:r>
      <w:r w:rsidRPr="005A7256">
        <w:rPr>
          <w:rFonts w:asciiTheme="minorHAnsi" w:hAnsiTheme="minorHAnsi" w:cstheme="minorHAnsi"/>
          <w:i/>
          <w:sz w:val="24"/>
          <w:szCs w:val="24"/>
        </w:rPr>
        <w:t>Studienmethodik und -ergebnissen</w:t>
      </w:r>
      <w:r w:rsidRPr="005A7256">
        <w:rPr>
          <w:rFonts w:asciiTheme="minorHAnsi" w:hAnsiTheme="minorHAnsi" w:cstheme="minorHAnsi"/>
          <w:sz w:val="24"/>
          <w:szCs w:val="24"/>
        </w:rPr>
        <w:t xml:space="preserve"> zur Veröffentlichung zur Verfügung gestellt werden. Kommen Sie dieser Forderung nicht nach, kann der Antrag als unvollständig gewertet werden.</w:t>
      </w:r>
    </w:p>
    <w:p w14:paraId="11460D71" w14:textId="77777777" w:rsidR="00563010" w:rsidRPr="005A7256" w:rsidRDefault="00563010" w:rsidP="00DA5F1C">
      <w:pPr>
        <w:spacing w:after="120"/>
        <w:rPr>
          <w:rFonts w:asciiTheme="minorHAnsi" w:hAnsiTheme="minorHAnsi" w:cstheme="minorHAnsi"/>
          <w:sz w:val="24"/>
          <w:szCs w:val="24"/>
        </w:rPr>
      </w:pPr>
    </w:p>
    <w:p w14:paraId="581F3DF8" w14:textId="25227F9C" w:rsidR="006C2D39" w:rsidRPr="009760E9" w:rsidRDefault="001F5BC0" w:rsidP="009760E9">
      <w:pPr>
        <w:pStyle w:val="berschrift1"/>
        <w:numPr>
          <w:ilvl w:val="0"/>
          <w:numId w:val="0"/>
        </w:numPr>
        <w:spacing w:after="360"/>
        <w:rPr>
          <w:rFonts w:asciiTheme="minorHAnsi" w:hAnsiTheme="minorHAnsi" w:cstheme="minorHAnsi"/>
          <w:b w:val="0"/>
          <w:sz w:val="24"/>
          <w:szCs w:val="24"/>
        </w:rPr>
      </w:pPr>
      <w:r w:rsidRPr="005A7256">
        <w:rPr>
          <w:rFonts w:asciiTheme="minorHAnsi" w:hAnsiTheme="minorHAnsi" w:cstheme="minorHAnsi"/>
          <w:sz w:val="24"/>
          <w:szCs w:val="24"/>
        </w:rPr>
        <w:br w:type="page"/>
      </w:r>
      <w:bookmarkStart w:id="15" w:name="_Toc338952942"/>
      <w:bookmarkStart w:id="16" w:name="_Toc101433742"/>
      <w:r w:rsidRPr="005A7256">
        <w:rPr>
          <w:rStyle w:val="berschrift1Zchn"/>
          <w:rFonts w:asciiTheme="minorHAnsi" w:hAnsiTheme="minorHAnsi" w:cstheme="minorHAnsi"/>
          <w:b/>
          <w:sz w:val="24"/>
          <w:szCs w:val="24"/>
        </w:rPr>
        <w:lastRenderedPageBreak/>
        <w:t xml:space="preserve">Abschnitt I </w:t>
      </w:r>
      <w:r w:rsidR="00E54A8F" w:rsidRPr="005A7256">
        <w:rPr>
          <w:rStyle w:val="berschrift1Zchn"/>
          <w:rFonts w:asciiTheme="minorHAnsi" w:hAnsiTheme="minorHAnsi" w:cstheme="minorHAnsi"/>
          <w:b/>
          <w:sz w:val="24"/>
          <w:szCs w:val="24"/>
        </w:rPr>
        <w:t>–</w:t>
      </w:r>
      <w:r w:rsidRPr="005A7256">
        <w:rPr>
          <w:rStyle w:val="berschrift1Zchn"/>
          <w:rFonts w:asciiTheme="minorHAnsi" w:hAnsiTheme="minorHAnsi" w:cstheme="minorHAnsi"/>
          <w:b/>
          <w:sz w:val="24"/>
          <w:szCs w:val="24"/>
        </w:rPr>
        <w:t xml:space="preserve"> Administrative Informationen</w:t>
      </w:r>
      <w:bookmarkEnd w:id="15"/>
      <w:bookmarkEnd w:id="1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1"/>
      </w:tblGrid>
      <w:tr w:rsidR="006C2D39" w:rsidRPr="005A7256" w14:paraId="2631D7C9" w14:textId="77777777" w:rsidTr="00CC578C">
        <w:trPr>
          <w:trHeight w:val="406"/>
        </w:trPr>
        <w:tc>
          <w:tcPr>
            <w:tcW w:w="9322" w:type="dxa"/>
            <w:gridSpan w:val="2"/>
            <w:tcBorders>
              <w:bottom w:val="single" w:sz="4" w:space="0" w:color="auto"/>
            </w:tcBorders>
          </w:tcPr>
          <w:p w14:paraId="419937B9" w14:textId="77777777" w:rsidR="006C2D39" w:rsidRPr="005A7256" w:rsidRDefault="006C2D39" w:rsidP="00D563D3">
            <w:pPr>
              <w:rPr>
                <w:rFonts w:asciiTheme="minorHAnsi" w:hAnsiTheme="minorHAnsi" w:cstheme="minorHAnsi"/>
                <w:b/>
                <w:sz w:val="24"/>
                <w:szCs w:val="24"/>
              </w:rPr>
            </w:pPr>
            <w:r w:rsidRPr="005A7256">
              <w:rPr>
                <w:rFonts w:asciiTheme="minorHAnsi" w:hAnsiTheme="minorHAnsi" w:cstheme="minorHAnsi"/>
                <w:b/>
                <w:sz w:val="24"/>
                <w:szCs w:val="24"/>
              </w:rPr>
              <w:t>1</w:t>
            </w:r>
            <w:r w:rsidRPr="005A7256">
              <w:rPr>
                <w:rFonts w:asciiTheme="minorHAnsi" w:hAnsiTheme="minorHAnsi" w:cstheme="minorHAnsi"/>
                <w:b/>
                <w:sz w:val="24"/>
                <w:szCs w:val="24"/>
              </w:rPr>
              <w:tab/>
              <w:t>Antragstyp</w:t>
            </w:r>
          </w:p>
          <w:p w14:paraId="2DFB8BE0" w14:textId="1558A1BA" w:rsidR="006C2D39" w:rsidRPr="0096262F" w:rsidRDefault="006C2D39" w:rsidP="006269E2">
            <w:pPr>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Bitte kreuzen Sie den Typ Ihres Antrags an.</w:t>
            </w:r>
          </w:p>
        </w:tc>
      </w:tr>
      <w:tr w:rsidR="006C2D39" w:rsidRPr="005A7256" w14:paraId="2CBF31E9" w14:textId="77777777" w:rsidTr="00CC578C">
        <w:trPr>
          <w:trHeight w:val="406"/>
        </w:trPr>
        <w:tc>
          <w:tcPr>
            <w:tcW w:w="9322" w:type="dxa"/>
            <w:gridSpan w:val="2"/>
            <w:shd w:val="clear" w:color="auto" w:fill="D9D9D9" w:themeFill="background1" w:themeFillShade="D9"/>
          </w:tcPr>
          <w:p w14:paraId="612FF177" w14:textId="77777777" w:rsidR="006C2D39" w:rsidRDefault="006C2D39" w:rsidP="00D563D3">
            <w:pPr>
              <w:rPr>
                <w:rFonts w:asciiTheme="minorHAnsi" w:hAnsiTheme="minorHAnsi" w:cstheme="minorHAnsi"/>
                <w:b/>
                <w:sz w:val="24"/>
                <w:szCs w:val="24"/>
              </w:rPr>
            </w:pPr>
            <w:r w:rsidRPr="005A7256">
              <w:rPr>
                <w:rFonts w:asciiTheme="minorHAnsi" w:hAnsiTheme="minorHAnsi" w:cstheme="minorHAnsi"/>
                <w:sz w:val="24"/>
                <w:szCs w:val="24"/>
              </w:rPr>
              <w:fldChar w:fldCharType="begin">
                <w:ffData>
                  <w:name w:val=""/>
                  <w:enabled/>
                  <w:calcOnExit w:val="0"/>
                  <w:checkBox>
                    <w:size w:val="20"/>
                    <w:default w:val="0"/>
                    <w:checked w:val="0"/>
                  </w:checkBox>
                </w:ffData>
              </w:fldChar>
            </w:r>
            <w:r w:rsidRPr="005A7256">
              <w:rPr>
                <w:rFonts w:asciiTheme="minorHAnsi" w:hAnsiTheme="minorHAnsi" w:cstheme="minorHAnsi"/>
                <w:sz w:val="24"/>
                <w:szCs w:val="24"/>
              </w:rPr>
              <w:instrText xml:space="preserve"> FORMCHECKBOX </w:instrText>
            </w:r>
            <w:r w:rsidR="00161C69">
              <w:rPr>
                <w:rFonts w:asciiTheme="minorHAnsi" w:hAnsiTheme="minorHAnsi" w:cstheme="minorHAnsi"/>
                <w:sz w:val="24"/>
                <w:szCs w:val="24"/>
              </w:rPr>
            </w:r>
            <w:r w:rsidR="00161C69">
              <w:rPr>
                <w:rFonts w:asciiTheme="minorHAnsi" w:hAnsiTheme="minorHAnsi" w:cstheme="minorHAnsi"/>
                <w:sz w:val="24"/>
                <w:szCs w:val="24"/>
              </w:rPr>
              <w:fldChar w:fldCharType="separate"/>
            </w:r>
            <w:r w:rsidRPr="005A7256">
              <w:rPr>
                <w:rFonts w:asciiTheme="minorHAnsi" w:hAnsiTheme="minorHAnsi" w:cstheme="minorHAnsi"/>
                <w:sz w:val="24"/>
                <w:szCs w:val="24"/>
              </w:rPr>
              <w:fldChar w:fldCharType="end"/>
            </w:r>
            <w:r w:rsidRPr="005A7256">
              <w:rPr>
                <w:rFonts w:asciiTheme="minorHAnsi" w:hAnsiTheme="minorHAnsi" w:cstheme="minorHAnsi"/>
                <w:sz w:val="24"/>
                <w:szCs w:val="24"/>
              </w:rPr>
              <w:tab/>
            </w:r>
            <w:r w:rsidRPr="005A7256">
              <w:rPr>
                <w:rFonts w:asciiTheme="minorHAnsi" w:hAnsiTheme="minorHAnsi" w:cstheme="minorHAnsi"/>
                <w:b/>
                <w:sz w:val="24"/>
                <w:szCs w:val="24"/>
              </w:rPr>
              <w:t>Einzelantrag</w:t>
            </w:r>
          </w:p>
          <w:p w14:paraId="31A1F19F" w14:textId="6CF169AC" w:rsidR="006C2D39" w:rsidRPr="005A7256" w:rsidRDefault="0096262F" w:rsidP="0096262F">
            <w:pPr>
              <w:spacing w:after="120" w:line="23" w:lineRule="atLeast"/>
              <w:rPr>
                <w:rFonts w:asciiTheme="minorHAnsi" w:hAnsiTheme="minorHAnsi" w:cstheme="minorHAnsi"/>
                <w:b/>
                <w:sz w:val="24"/>
                <w:szCs w:val="24"/>
              </w:rPr>
            </w:pPr>
            <w:r w:rsidRPr="0096262F">
              <w:rPr>
                <w:rFonts w:asciiTheme="minorHAnsi" w:hAnsiTheme="minorHAnsi" w:cstheme="minorHAnsi"/>
                <w:i/>
                <w:sz w:val="24"/>
                <w:szCs w:val="24"/>
              </w:rPr>
              <w:t>Die Antragstellung allein durch ein einzelnes Unternehmen ist dann zulässig, wenn dieses Hersteller ist oder die Eigenschaft als Anbieter (gemäß 2. Kapitel § 17 Absatz 6 Satz 1 VerfO) eigenständig erfüllt. Die Erbringung der Methode darf nicht dadurch limitiert sein, dass erforderliche Produkte oder Leistungen Dritter am Markt nicht frei verfügbar sind. Ist die Erbringung der Methode auf diese Weise limitiert, dann ist es notwendig, einen gemeinsamen Antrag zu stellen.</w:t>
            </w:r>
          </w:p>
        </w:tc>
      </w:tr>
      <w:tr w:rsidR="0096262F" w:rsidRPr="005A7256" w14:paraId="220B5917" w14:textId="77777777" w:rsidTr="00CC578C">
        <w:trPr>
          <w:trHeight w:val="406"/>
        </w:trPr>
        <w:tc>
          <w:tcPr>
            <w:tcW w:w="9322" w:type="dxa"/>
            <w:gridSpan w:val="2"/>
            <w:shd w:val="clear" w:color="auto" w:fill="D9D9D9" w:themeFill="background1" w:themeFillShade="D9"/>
          </w:tcPr>
          <w:p w14:paraId="3DEA869F" w14:textId="77777777" w:rsidR="0096262F" w:rsidRPr="005A7256" w:rsidRDefault="0096262F" w:rsidP="0096262F">
            <w:pPr>
              <w:rPr>
                <w:rFonts w:asciiTheme="minorHAnsi" w:hAnsiTheme="minorHAnsi" w:cstheme="minorHAnsi"/>
                <w:b/>
                <w:sz w:val="24"/>
                <w:szCs w:val="24"/>
              </w:rPr>
            </w:pPr>
            <w:r w:rsidRPr="005A7256">
              <w:rPr>
                <w:rFonts w:asciiTheme="minorHAnsi" w:hAnsiTheme="minorHAnsi" w:cstheme="minorHAnsi"/>
                <w:sz w:val="24"/>
                <w:szCs w:val="24"/>
              </w:rPr>
              <w:fldChar w:fldCharType="begin">
                <w:ffData>
                  <w:name w:val=""/>
                  <w:enabled/>
                  <w:calcOnExit w:val="0"/>
                  <w:checkBox>
                    <w:size w:val="20"/>
                    <w:default w:val="0"/>
                    <w:checked w:val="0"/>
                  </w:checkBox>
                </w:ffData>
              </w:fldChar>
            </w:r>
            <w:r w:rsidRPr="005A7256">
              <w:rPr>
                <w:rFonts w:asciiTheme="minorHAnsi" w:hAnsiTheme="minorHAnsi" w:cstheme="minorHAnsi"/>
                <w:sz w:val="24"/>
                <w:szCs w:val="24"/>
              </w:rPr>
              <w:instrText xml:space="preserve"> FORMCHECKBOX </w:instrText>
            </w:r>
            <w:r w:rsidR="00161C69">
              <w:rPr>
                <w:rFonts w:asciiTheme="minorHAnsi" w:hAnsiTheme="minorHAnsi" w:cstheme="minorHAnsi"/>
                <w:sz w:val="24"/>
                <w:szCs w:val="24"/>
              </w:rPr>
            </w:r>
            <w:r w:rsidR="00161C69">
              <w:rPr>
                <w:rFonts w:asciiTheme="minorHAnsi" w:hAnsiTheme="minorHAnsi" w:cstheme="minorHAnsi"/>
                <w:sz w:val="24"/>
                <w:szCs w:val="24"/>
              </w:rPr>
              <w:fldChar w:fldCharType="separate"/>
            </w:r>
            <w:r w:rsidRPr="005A7256">
              <w:rPr>
                <w:rFonts w:asciiTheme="minorHAnsi" w:hAnsiTheme="minorHAnsi" w:cstheme="minorHAnsi"/>
                <w:sz w:val="24"/>
                <w:szCs w:val="24"/>
              </w:rPr>
              <w:fldChar w:fldCharType="end"/>
            </w:r>
            <w:r w:rsidRPr="005A7256">
              <w:rPr>
                <w:rFonts w:asciiTheme="minorHAnsi" w:hAnsiTheme="minorHAnsi" w:cstheme="minorHAnsi"/>
                <w:sz w:val="24"/>
                <w:szCs w:val="24"/>
              </w:rPr>
              <w:tab/>
            </w:r>
            <w:r w:rsidRPr="005A7256">
              <w:rPr>
                <w:rFonts w:asciiTheme="minorHAnsi" w:hAnsiTheme="minorHAnsi" w:cstheme="minorHAnsi"/>
                <w:b/>
                <w:sz w:val="24"/>
                <w:szCs w:val="24"/>
              </w:rPr>
              <w:t>Notwendig gemeinsamer Antrag</w:t>
            </w:r>
          </w:p>
          <w:p w14:paraId="693B4678" w14:textId="0D7CE146" w:rsidR="0096262F" w:rsidRPr="00CC578C" w:rsidRDefault="00CC578C" w:rsidP="002621E7">
            <w:pPr>
              <w:spacing w:after="120"/>
              <w:rPr>
                <w:rFonts w:asciiTheme="minorHAnsi" w:hAnsiTheme="minorHAnsi" w:cstheme="minorHAnsi"/>
                <w:i/>
                <w:sz w:val="24"/>
                <w:szCs w:val="24"/>
              </w:rPr>
            </w:pPr>
            <w:r w:rsidRPr="00CC578C">
              <w:rPr>
                <w:rFonts w:asciiTheme="minorHAnsi" w:hAnsiTheme="minorHAnsi" w:cstheme="minorHAnsi"/>
                <w:i/>
                <w:sz w:val="24"/>
                <w:szCs w:val="24"/>
              </w:rPr>
              <w:t>Ein gemeinsamer Antrag mehrerer Unternehmen ist notwendig, wenn die Eigenschaft als Anbieter (gemäß 2. Kapitel § 17 Absatz 6 Satz 2 VerfO) nur von mehreren Unternehmen gemeinsam erfüllt wird. Dieser Fall liegt vor, wenn weitere Medizinprodukte oder Leistungen (im Weiteren als „Komponenten“ benannt) für die Erbringung der Methode erforderlich sind, die auf dem Markt nicht frei verfügbar sind, wenn es also der Mitwirkung eindeutig bestimmter oder bestimmbarer Dritter bei der Durchführung der Erprobungsstudie bedarf. Soweit für die Erbringung der Methode eine Komponente oder Komponenten erforderlich sind, über deren Verbreitung ein oder auch mehrere Unternehmen exklusiv entscheiden können, und diese Dritten diesbezüglich bestimmen können, ob die fragliche/n Komponente/n auf dem Markt verfügbar ist/sind oder nicht, ist es notwendig, dass Sie den Erprobungsantrag gemeinsam mit diesem/n Unternehmen stellen. Denn wenn Dritte über die Marktverfügbarkeit der infrage stehenden Komponente/n bestimmen können, hätte das zur Folge, dass ihre Mitwirkung an der Erprobung unbedingt erforderlich ist, weil sie diese ansonsten jederzeit verhindern könnten.</w:t>
            </w:r>
          </w:p>
        </w:tc>
      </w:tr>
      <w:tr w:rsidR="0096262F" w:rsidRPr="005A7256" w14:paraId="7C9B26F5" w14:textId="77777777" w:rsidTr="00CC578C">
        <w:trPr>
          <w:trHeight w:val="406"/>
        </w:trPr>
        <w:tc>
          <w:tcPr>
            <w:tcW w:w="9322" w:type="dxa"/>
            <w:gridSpan w:val="2"/>
            <w:tcBorders>
              <w:bottom w:val="single" w:sz="4" w:space="0" w:color="auto"/>
            </w:tcBorders>
            <w:shd w:val="clear" w:color="auto" w:fill="D9D9D9" w:themeFill="background1" w:themeFillShade="D9"/>
          </w:tcPr>
          <w:p w14:paraId="59C3FC6D" w14:textId="53438910" w:rsidR="0096262F" w:rsidRDefault="0096262F" w:rsidP="00FE3278">
            <w:pPr>
              <w:ind w:left="709" w:hanging="709"/>
              <w:rPr>
                <w:rFonts w:asciiTheme="minorHAnsi" w:hAnsiTheme="minorHAnsi" w:cstheme="minorHAnsi"/>
                <w:b/>
                <w:sz w:val="24"/>
                <w:szCs w:val="24"/>
              </w:rPr>
            </w:pPr>
            <w:r w:rsidRPr="005A7256">
              <w:rPr>
                <w:rFonts w:asciiTheme="minorHAnsi" w:hAnsiTheme="minorHAnsi" w:cstheme="minorHAnsi"/>
                <w:sz w:val="24"/>
                <w:szCs w:val="24"/>
              </w:rPr>
              <w:fldChar w:fldCharType="begin">
                <w:ffData>
                  <w:name w:val=""/>
                  <w:enabled/>
                  <w:calcOnExit w:val="0"/>
                  <w:checkBox>
                    <w:size w:val="20"/>
                    <w:default w:val="0"/>
                    <w:checked w:val="0"/>
                  </w:checkBox>
                </w:ffData>
              </w:fldChar>
            </w:r>
            <w:r w:rsidRPr="005A7256">
              <w:rPr>
                <w:rFonts w:asciiTheme="minorHAnsi" w:hAnsiTheme="minorHAnsi" w:cstheme="minorHAnsi"/>
                <w:sz w:val="24"/>
                <w:szCs w:val="24"/>
              </w:rPr>
              <w:instrText xml:space="preserve"> FORMCHECKBOX </w:instrText>
            </w:r>
            <w:r w:rsidR="00161C69">
              <w:rPr>
                <w:rFonts w:asciiTheme="minorHAnsi" w:hAnsiTheme="minorHAnsi" w:cstheme="minorHAnsi"/>
                <w:sz w:val="24"/>
                <w:szCs w:val="24"/>
              </w:rPr>
            </w:r>
            <w:r w:rsidR="00161C69">
              <w:rPr>
                <w:rFonts w:asciiTheme="minorHAnsi" w:hAnsiTheme="minorHAnsi" w:cstheme="minorHAnsi"/>
                <w:sz w:val="24"/>
                <w:szCs w:val="24"/>
              </w:rPr>
              <w:fldChar w:fldCharType="separate"/>
            </w:r>
            <w:r w:rsidRPr="005A7256">
              <w:rPr>
                <w:rFonts w:asciiTheme="minorHAnsi" w:hAnsiTheme="minorHAnsi" w:cstheme="minorHAnsi"/>
                <w:sz w:val="24"/>
                <w:szCs w:val="24"/>
              </w:rPr>
              <w:fldChar w:fldCharType="end"/>
            </w:r>
            <w:r w:rsidRPr="005A7256">
              <w:rPr>
                <w:rFonts w:asciiTheme="minorHAnsi" w:hAnsiTheme="minorHAnsi" w:cstheme="minorHAnsi"/>
                <w:sz w:val="24"/>
                <w:szCs w:val="24"/>
              </w:rPr>
              <w:tab/>
            </w:r>
            <w:r w:rsidRPr="005A7256">
              <w:rPr>
                <w:rFonts w:asciiTheme="minorHAnsi" w:hAnsiTheme="minorHAnsi" w:cstheme="minorHAnsi"/>
                <w:b/>
                <w:sz w:val="24"/>
                <w:szCs w:val="24"/>
              </w:rPr>
              <w:t>Optional gemeinsamer Antrag</w:t>
            </w:r>
          </w:p>
          <w:p w14:paraId="4EB7CF5E" w14:textId="102DDB25" w:rsidR="00E5636D" w:rsidRPr="00CC578C" w:rsidRDefault="00CC578C" w:rsidP="00E5636D">
            <w:pPr>
              <w:spacing w:after="120"/>
              <w:rPr>
                <w:rFonts w:asciiTheme="minorHAnsi" w:hAnsiTheme="minorHAnsi" w:cstheme="minorHAnsi"/>
                <w:i/>
                <w:sz w:val="24"/>
                <w:szCs w:val="24"/>
              </w:rPr>
            </w:pPr>
            <w:r w:rsidRPr="00CC578C">
              <w:rPr>
                <w:rFonts w:asciiTheme="minorHAnsi" w:hAnsiTheme="minorHAnsi" w:cstheme="minorHAnsi"/>
                <w:i/>
                <w:sz w:val="24"/>
                <w:szCs w:val="24"/>
              </w:rPr>
              <w:t xml:space="preserve">Optional kann auch ein gemeinsamer Antrag mehrerer Unternehmen gestellt werden, wenn diese antragsberechtigt sind und die gemeinsame Antragstellung nicht im oben ausgeführten Sinn notwendig ist. </w:t>
            </w:r>
          </w:p>
        </w:tc>
      </w:tr>
      <w:tr w:rsidR="006C2D39" w:rsidRPr="005A7256" w14:paraId="2C1B4F79" w14:textId="77777777" w:rsidTr="00CC578C">
        <w:tc>
          <w:tcPr>
            <w:tcW w:w="9322" w:type="dxa"/>
            <w:gridSpan w:val="2"/>
          </w:tcPr>
          <w:p w14:paraId="14CEBACD" w14:textId="79A6D6C6" w:rsidR="006C2D39" w:rsidRPr="005A7256" w:rsidRDefault="006C2D39" w:rsidP="00D563D3">
            <w:pPr>
              <w:keepNext/>
              <w:spacing w:after="120" w:line="23" w:lineRule="atLeast"/>
              <w:rPr>
                <w:rFonts w:asciiTheme="minorHAnsi" w:hAnsiTheme="minorHAnsi" w:cstheme="minorHAnsi"/>
                <w:b/>
                <w:sz w:val="24"/>
                <w:szCs w:val="24"/>
              </w:rPr>
            </w:pPr>
            <w:r w:rsidRPr="005A7256">
              <w:rPr>
                <w:rFonts w:asciiTheme="minorHAnsi" w:hAnsiTheme="minorHAnsi" w:cstheme="minorHAnsi"/>
                <w:b/>
                <w:sz w:val="24"/>
                <w:szCs w:val="24"/>
              </w:rPr>
              <w:t>2</w:t>
            </w:r>
            <w:r w:rsidRPr="005A7256">
              <w:rPr>
                <w:rFonts w:asciiTheme="minorHAnsi" w:hAnsiTheme="minorHAnsi" w:cstheme="minorHAnsi"/>
                <w:b/>
                <w:sz w:val="24"/>
                <w:szCs w:val="24"/>
              </w:rPr>
              <w:tab/>
            </w:r>
            <w:r w:rsidR="00B038A6" w:rsidRPr="005A7256">
              <w:rPr>
                <w:rFonts w:asciiTheme="minorHAnsi" w:hAnsiTheme="minorHAnsi" w:cstheme="minorHAnsi"/>
                <w:b/>
                <w:sz w:val="24"/>
                <w:szCs w:val="24"/>
              </w:rPr>
              <w:t>Antragstell</w:t>
            </w:r>
            <w:r w:rsidR="00B038A6">
              <w:rPr>
                <w:rFonts w:asciiTheme="minorHAnsi" w:hAnsiTheme="minorHAnsi" w:cstheme="minorHAnsi"/>
                <w:b/>
                <w:sz w:val="24"/>
                <w:szCs w:val="24"/>
              </w:rPr>
              <w:t>endes Unternehmen</w:t>
            </w:r>
          </w:p>
          <w:p w14:paraId="59E10D28" w14:textId="77777777" w:rsidR="006C2D39" w:rsidRPr="005A7256" w:rsidRDefault="006C2D39" w:rsidP="0043458D">
            <w:pPr>
              <w:keepNext/>
              <w:spacing w:after="120" w:line="23" w:lineRule="atLeast"/>
              <w:rPr>
                <w:rFonts w:asciiTheme="minorHAnsi" w:hAnsiTheme="minorHAnsi" w:cstheme="minorHAnsi"/>
                <w:b/>
                <w:sz w:val="24"/>
                <w:szCs w:val="24"/>
              </w:rPr>
            </w:pPr>
            <w:r w:rsidRPr="005A7256">
              <w:rPr>
                <w:rFonts w:asciiTheme="minorHAnsi" w:hAnsiTheme="minorHAnsi" w:cstheme="minorHAnsi"/>
                <w:sz w:val="24"/>
                <w:szCs w:val="24"/>
              </w:rPr>
              <w:t xml:space="preserve">Soweit Sie gemeinsam mit anderen Unternehmen den Antrag stellen, </w:t>
            </w:r>
            <w:r w:rsidR="00F72597">
              <w:rPr>
                <w:rFonts w:asciiTheme="minorHAnsi" w:hAnsiTheme="minorHAnsi" w:cstheme="minorHAnsi"/>
                <w:sz w:val="24"/>
                <w:szCs w:val="24"/>
              </w:rPr>
              <w:t>vervielfältige</w:t>
            </w:r>
            <w:r w:rsidRPr="005A7256">
              <w:rPr>
                <w:rFonts w:asciiTheme="minorHAnsi" w:hAnsiTheme="minorHAnsi" w:cstheme="minorHAnsi"/>
                <w:sz w:val="24"/>
                <w:szCs w:val="24"/>
              </w:rPr>
              <w:t>n Sie bitte die</w:t>
            </w:r>
            <w:r w:rsidR="006479DC">
              <w:rPr>
                <w:rFonts w:asciiTheme="minorHAnsi" w:hAnsiTheme="minorHAnsi" w:cstheme="minorHAnsi"/>
                <w:sz w:val="24"/>
                <w:szCs w:val="24"/>
              </w:rPr>
              <w:t>se</w:t>
            </w:r>
            <w:r w:rsidR="00605BCF">
              <w:rPr>
                <w:rFonts w:asciiTheme="minorHAnsi" w:hAnsiTheme="minorHAnsi" w:cstheme="minorHAnsi"/>
                <w:sz w:val="24"/>
                <w:szCs w:val="24"/>
              </w:rPr>
              <w:t xml:space="preserve"> </w:t>
            </w:r>
            <w:r w:rsidR="006479DC">
              <w:rPr>
                <w:rFonts w:asciiTheme="minorHAnsi" w:hAnsiTheme="minorHAnsi" w:cstheme="minorHAnsi"/>
                <w:sz w:val="24"/>
                <w:szCs w:val="24"/>
              </w:rPr>
              <w:t>Tabelle</w:t>
            </w:r>
            <w:r w:rsidRPr="005A7256">
              <w:rPr>
                <w:rFonts w:asciiTheme="minorHAnsi" w:hAnsiTheme="minorHAnsi" w:cstheme="minorHAnsi"/>
                <w:sz w:val="24"/>
                <w:szCs w:val="24"/>
              </w:rPr>
              <w:t xml:space="preserve"> und füllen Sie sie je Antragsberechtigten gesondert aus. </w:t>
            </w:r>
          </w:p>
          <w:p w14:paraId="29C2AAB3" w14:textId="653D47B4" w:rsidR="006C2D39" w:rsidRPr="005A7256" w:rsidRDefault="006C2D39" w:rsidP="006269E2">
            <w:pPr>
              <w:keepNext/>
              <w:spacing w:after="120" w:line="23" w:lineRule="atLeast"/>
              <w:rPr>
                <w:rFonts w:asciiTheme="minorHAnsi" w:hAnsiTheme="minorHAnsi" w:cstheme="minorHAnsi"/>
                <w:b/>
                <w:sz w:val="24"/>
                <w:szCs w:val="24"/>
              </w:rPr>
            </w:pPr>
            <w:r w:rsidRPr="005A7256">
              <w:rPr>
                <w:rFonts w:asciiTheme="minorHAnsi" w:hAnsiTheme="minorHAnsi" w:cstheme="minorHAnsi"/>
                <w:i/>
                <w:sz w:val="24"/>
                <w:szCs w:val="24"/>
              </w:rPr>
              <w:t xml:space="preserve">Die Antragsberechtigungen werden im </w:t>
            </w:r>
            <w:r w:rsidR="00FE763B">
              <w:rPr>
                <w:rFonts w:asciiTheme="minorHAnsi" w:hAnsiTheme="minorHAnsi" w:cstheme="minorHAnsi"/>
                <w:i/>
                <w:sz w:val="24"/>
                <w:szCs w:val="24"/>
              </w:rPr>
              <w:t>Untera</w:t>
            </w:r>
            <w:r w:rsidRPr="0063574F">
              <w:rPr>
                <w:rFonts w:asciiTheme="minorHAnsi" w:hAnsiTheme="minorHAnsi" w:cstheme="minorHAnsi"/>
                <w:i/>
                <w:sz w:val="24"/>
                <w:szCs w:val="24"/>
              </w:rPr>
              <w:t xml:space="preserve">bschnitt </w:t>
            </w:r>
            <w:hyperlink w:anchor="_Antragsberechtigung_und_Bevollmächt" w:history="1">
              <w:r w:rsidR="00970FBF" w:rsidRPr="0063574F">
                <w:rPr>
                  <w:rStyle w:val="Hyperlink"/>
                  <w:rFonts w:asciiTheme="minorHAnsi" w:hAnsiTheme="minorHAnsi" w:cstheme="minorHAnsi"/>
                  <w:i/>
                  <w:sz w:val="24"/>
                  <w:szCs w:val="24"/>
                </w:rPr>
                <w:t>A. Antragsberechtigung und Bevollmächtigungen</w:t>
              </w:r>
            </w:hyperlink>
            <w:r w:rsidR="00970FBF" w:rsidRPr="0063574F">
              <w:rPr>
                <w:rFonts w:asciiTheme="minorHAnsi" w:hAnsiTheme="minorHAnsi" w:cstheme="minorHAnsi"/>
                <w:i/>
                <w:sz w:val="24"/>
                <w:szCs w:val="24"/>
              </w:rPr>
              <w:t xml:space="preserve"> der </w:t>
            </w:r>
            <w:r w:rsidRPr="0063574F">
              <w:rPr>
                <w:rFonts w:asciiTheme="minorHAnsi" w:hAnsiTheme="minorHAnsi" w:cstheme="minorHAnsi"/>
                <w:i/>
                <w:sz w:val="24"/>
                <w:szCs w:val="24"/>
              </w:rPr>
              <w:t>Allgemeine</w:t>
            </w:r>
            <w:r w:rsidR="00970FBF" w:rsidRPr="0063574F">
              <w:rPr>
                <w:rFonts w:asciiTheme="minorHAnsi" w:hAnsiTheme="minorHAnsi" w:cstheme="minorHAnsi"/>
                <w:i/>
                <w:sz w:val="24"/>
                <w:szCs w:val="24"/>
              </w:rPr>
              <w:t>n</w:t>
            </w:r>
            <w:r w:rsidRPr="0063574F">
              <w:rPr>
                <w:rFonts w:asciiTheme="minorHAnsi" w:hAnsiTheme="minorHAnsi" w:cstheme="minorHAnsi"/>
                <w:i/>
                <w:sz w:val="24"/>
                <w:szCs w:val="24"/>
              </w:rPr>
              <w:t xml:space="preserve"> Hinweise er</w:t>
            </w:r>
            <w:r w:rsidRPr="005A7256">
              <w:rPr>
                <w:rFonts w:asciiTheme="minorHAnsi" w:hAnsiTheme="minorHAnsi" w:cstheme="minorHAnsi"/>
                <w:i/>
                <w:sz w:val="24"/>
                <w:szCs w:val="24"/>
              </w:rPr>
              <w:t>läutert.</w:t>
            </w:r>
          </w:p>
        </w:tc>
      </w:tr>
      <w:tr w:rsidR="006C2D39" w:rsidRPr="005A7256" w14:paraId="489B2EFE" w14:textId="77777777" w:rsidTr="00CC578C">
        <w:trPr>
          <w:trHeight w:val="406"/>
        </w:trPr>
        <w:tc>
          <w:tcPr>
            <w:tcW w:w="9322" w:type="dxa"/>
            <w:gridSpan w:val="2"/>
            <w:tcBorders>
              <w:bottom w:val="single" w:sz="4" w:space="0" w:color="auto"/>
            </w:tcBorders>
          </w:tcPr>
          <w:p w14:paraId="2EC4A282" w14:textId="26EBC1CC" w:rsidR="006C2D39" w:rsidRPr="005A7256" w:rsidRDefault="006C2D39" w:rsidP="00645D25">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Name des Unternehmens</w:t>
            </w:r>
          </w:p>
        </w:tc>
      </w:tr>
      <w:tr w:rsidR="006C2D39" w:rsidRPr="005A7256" w14:paraId="6DD4A454" w14:textId="77777777" w:rsidTr="00CC578C">
        <w:tc>
          <w:tcPr>
            <w:tcW w:w="9322" w:type="dxa"/>
            <w:gridSpan w:val="2"/>
            <w:shd w:val="clear" w:color="auto" w:fill="D9D9D9" w:themeFill="background1" w:themeFillShade="D9"/>
          </w:tcPr>
          <w:p w14:paraId="046690FB" w14:textId="77777777" w:rsidR="006C2D39" w:rsidRPr="005A7256" w:rsidRDefault="00161C69" w:rsidP="00D563D3">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559471077"/>
                <w:placeholder>
                  <w:docPart w:val="FB7584DA58464C05A45FDD189B7DCAF1"/>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52F4BB48" w14:textId="77777777" w:rsidTr="00CC578C">
        <w:tc>
          <w:tcPr>
            <w:tcW w:w="9322" w:type="dxa"/>
            <w:gridSpan w:val="2"/>
            <w:tcBorders>
              <w:bottom w:val="single" w:sz="4" w:space="0" w:color="auto"/>
            </w:tcBorders>
          </w:tcPr>
          <w:p w14:paraId="11B11EBC" w14:textId="77777777" w:rsidR="006C2D39" w:rsidRPr="005A7256" w:rsidRDefault="006C2D39" w:rsidP="00645D25">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Anschrift</w:t>
            </w:r>
          </w:p>
        </w:tc>
      </w:tr>
      <w:tr w:rsidR="006C2D39" w:rsidRPr="005A7256" w14:paraId="4C3F1AA4" w14:textId="77777777" w:rsidTr="00CC578C">
        <w:tc>
          <w:tcPr>
            <w:tcW w:w="9322" w:type="dxa"/>
            <w:gridSpan w:val="2"/>
            <w:shd w:val="clear" w:color="auto" w:fill="D9D9D9" w:themeFill="background1" w:themeFillShade="D9"/>
          </w:tcPr>
          <w:p w14:paraId="11C1A0B6" w14:textId="77777777" w:rsidR="006C2D39" w:rsidRPr="005A7256" w:rsidRDefault="00161C69" w:rsidP="00D563D3">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799960608"/>
                <w:placeholder>
                  <w:docPart w:val="3FE5E5B7AA6C4A64BB6B25417B6FA1BE"/>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05DBDE69" w14:textId="77777777" w:rsidTr="00CC578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DEC15" w14:textId="758F22D4" w:rsidR="006C2D39" w:rsidRPr="005A7256" w:rsidRDefault="006C2D39" w:rsidP="00B02ADE">
            <w:pPr>
              <w:spacing w:after="120" w:line="23" w:lineRule="atLeast"/>
              <w:ind w:left="709" w:hanging="567"/>
              <w:rPr>
                <w:rFonts w:asciiTheme="minorHAnsi" w:hAnsiTheme="minorHAnsi" w:cstheme="minorHAnsi"/>
                <w:sz w:val="24"/>
                <w:szCs w:val="24"/>
              </w:rPr>
            </w:pPr>
            <w:r w:rsidRPr="005A7256">
              <w:rPr>
                <w:rFonts w:asciiTheme="minorHAnsi" w:hAnsiTheme="minorHAnsi" w:cstheme="minorHAnsi"/>
                <w:sz w:val="24"/>
                <w:szCs w:val="24"/>
              </w:rPr>
              <w:lastRenderedPageBreak/>
              <w:fldChar w:fldCharType="begin">
                <w:ffData>
                  <w:name w:val=""/>
                  <w:enabled/>
                  <w:calcOnExit w:val="0"/>
                  <w:checkBox>
                    <w:size w:val="20"/>
                    <w:default w:val="0"/>
                    <w:checked w:val="0"/>
                  </w:checkBox>
                </w:ffData>
              </w:fldChar>
            </w:r>
            <w:r w:rsidRPr="005A7256">
              <w:rPr>
                <w:rFonts w:asciiTheme="minorHAnsi" w:hAnsiTheme="minorHAnsi" w:cstheme="minorHAnsi"/>
                <w:sz w:val="24"/>
                <w:szCs w:val="24"/>
              </w:rPr>
              <w:instrText xml:space="preserve"> FORMCHECKBOX </w:instrText>
            </w:r>
            <w:r w:rsidR="00161C69">
              <w:rPr>
                <w:rFonts w:asciiTheme="minorHAnsi" w:hAnsiTheme="minorHAnsi" w:cstheme="minorHAnsi"/>
                <w:sz w:val="24"/>
                <w:szCs w:val="24"/>
              </w:rPr>
            </w:r>
            <w:r w:rsidR="00161C69">
              <w:rPr>
                <w:rFonts w:asciiTheme="minorHAnsi" w:hAnsiTheme="minorHAnsi" w:cstheme="minorHAnsi"/>
                <w:sz w:val="24"/>
                <w:szCs w:val="24"/>
              </w:rPr>
              <w:fldChar w:fldCharType="separate"/>
            </w:r>
            <w:r w:rsidRPr="005A7256">
              <w:rPr>
                <w:rFonts w:asciiTheme="minorHAnsi" w:hAnsiTheme="minorHAnsi" w:cstheme="minorHAnsi"/>
                <w:sz w:val="24"/>
                <w:szCs w:val="24"/>
              </w:rPr>
              <w:fldChar w:fldCharType="end"/>
            </w:r>
            <w:r w:rsidRPr="005A7256">
              <w:rPr>
                <w:rFonts w:asciiTheme="minorHAnsi" w:hAnsiTheme="minorHAnsi" w:cstheme="minorHAnsi"/>
                <w:sz w:val="24"/>
                <w:szCs w:val="24"/>
              </w:rPr>
              <w:tab/>
            </w:r>
            <w:r w:rsidR="00D647D6" w:rsidRPr="005A7256">
              <w:rPr>
                <w:rFonts w:asciiTheme="minorHAnsi" w:hAnsiTheme="minorHAnsi" w:cstheme="minorHAnsi"/>
                <w:sz w:val="24"/>
                <w:szCs w:val="24"/>
              </w:rPr>
              <w:t>Hersteller eines Medizinprodukts, auf dessen Einsatz die technische Anwendung einer neuen Untersuchungs- und Behandlungs</w:t>
            </w:r>
            <w:r w:rsidR="00B02ADE">
              <w:rPr>
                <w:rFonts w:asciiTheme="minorHAnsi" w:hAnsiTheme="minorHAnsi" w:cstheme="minorHAnsi"/>
                <w:sz w:val="24"/>
                <w:szCs w:val="24"/>
              </w:rPr>
              <w:t>-</w:t>
            </w:r>
            <w:r w:rsidR="00D647D6" w:rsidRPr="005A7256">
              <w:rPr>
                <w:rFonts w:asciiTheme="minorHAnsi" w:hAnsiTheme="minorHAnsi" w:cstheme="minorHAnsi"/>
                <w:sz w:val="24"/>
                <w:szCs w:val="24"/>
              </w:rPr>
              <w:t>methode maßgeblich beruht (vgl. 2.</w:t>
            </w:r>
            <w:r w:rsidR="00E75CF6">
              <w:rPr>
                <w:rFonts w:asciiTheme="minorHAnsi" w:hAnsiTheme="minorHAnsi" w:cstheme="minorHAnsi"/>
                <w:sz w:val="24"/>
                <w:szCs w:val="24"/>
              </w:rPr>
              <w:t> </w:t>
            </w:r>
            <w:r w:rsidR="00D647D6" w:rsidRPr="005A7256">
              <w:rPr>
                <w:rFonts w:asciiTheme="minorHAnsi" w:hAnsiTheme="minorHAnsi" w:cstheme="minorHAnsi"/>
                <w:sz w:val="24"/>
                <w:szCs w:val="24"/>
              </w:rPr>
              <w:t>Kapitel § 17 Absatz 2, 3, 4 VerfO)</w:t>
            </w:r>
            <w:r w:rsidRPr="005A7256">
              <w:rPr>
                <w:rFonts w:asciiTheme="minorHAnsi" w:hAnsiTheme="minorHAnsi" w:cstheme="minorHAnsi"/>
                <w:sz w:val="24"/>
                <w:szCs w:val="24"/>
              </w:rPr>
              <w:t xml:space="preserve"> </w:t>
            </w:r>
          </w:p>
        </w:tc>
        <w:tc>
          <w:tcPr>
            <w:tcW w:w="4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6A7AF" w14:textId="794DF4A1" w:rsidR="006C2D39" w:rsidRPr="005A7256" w:rsidRDefault="006C2D39" w:rsidP="00B02ADE">
            <w:pPr>
              <w:spacing w:after="120" w:line="23" w:lineRule="atLeast"/>
              <w:ind w:left="693" w:hanging="567"/>
              <w:rPr>
                <w:rFonts w:asciiTheme="minorHAnsi" w:hAnsiTheme="minorHAnsi" w:cstheme="minorHAnsi"/>
                <w:sz w:val="24"/>
                <w:szCs w:val="24"/>
                <w:highlight w:val="lightGray"/>
              </w:rPr>
            </w:pPr>
            <w:r w:rsidRPr="005A7256">
              <w:rPr>
                <w:rFonts w:asciiTheme="minorHAnsi" w:hAnsiTheme="minorHAnsi" w:cstheme="minorHAnsi"/>
                <w:sz w:val="24"/>
                <w:szCs w:val="24"/>
              </w:rPr>
              <w:fldChar w:fldCharType="begin">
                <w:ffData>
                  <w:name w:val=""/>
                  <w:enabled/>
                  <w:calcOnExit w:val="0"/>
                  <w:checkBox>
                    <w:size w:val="20"/>
                    <w:default w:val="0"/>
                    <w:checked w:val="0"/>
                  </w:checkBox>
                </w:ffData>
              </w:fldChar>
            </w:r>
            <w:r w:rsidRPr="005A7256">
              <w:rPr>
                <w:rFonts w:asciiTheme="minorHAnsi" w:hAnsiTheme="minorHAnsi" w:cstheme="minorHAnsi"/>
                <w:sz w:val="24"/>
                <w:szCs w:val="24"/>
              </w:rPr>
              <w:instrText xml:space="preserve"> FORMCHECKBOX </w:instrText>
            </w:r>
            <w:r w:rsidR="00161C69">
              <w:rPr>
                <w:rFonts w:asciiTheme="minorHAnsi" w:hAnsiTheme="minorHAnsi" w:cstheme="minorHAnsi"/>
                <w:sz w:val="24"/>
                <w:szCs w:val="24"/>
              </w:rPr>
            </w:r>
            <w:r w:rsidR="00161C69">
              <w:rPr>
                <w:rFonts w:asciiTheme="minorHAnsi" w:hAnsiTheme="minorHAnsi" w:cstheme="minorHAnsi"/>
                <w:sz w:val="24"/>
                <w:szCs w:val="24"/>
              </w:rPr>
              <w:fldChar w:fldCharType="separate"/>
            </w:r>
            <w:r w:rsidRPr="005A7256">
              <w:rPr>
                <w:rFonts w:asciiTheme="minorHAnsi" w:hAnsiTheme="minorHAnsi" w:cstheme="minorHAnsi"/>
                <w:sz w:val="24"/>
                <w:szCs w:val="24"/>
              </w:rPr>
              <w:fldChar w:fldCharType="end"/>
            </w:r>
            <w:r w:rsidRPr="005A7256">
              <w:rPr>
                <w:rFonts w:asciiTheme="minorHAnsi" w:hAnsiTheme="minorHAnsi" w:cstheme="minorHAnsi"/>
                <w:sz w:val="24"/>
                <w:szCs w:val="24"/>
              </w:rPr>
              <w:tab/>
            </w:r>
            <w:r w:rsidR="00D647D6" w:rsidRPr="005A7256">
              <w:rPr>
                <w:rFonts w:asciiTheme="minorHAnsi" w:hAnsiTheme="minorHAnsi" w:cstheme="minorHAnsi"/>
                <w:sz w:val="24"/>
                <w:szCs w:val="24"/>
              </w:rPr>
              <w:t>Unternehmen, das in sonstiger Weise als Anbieter einer neuen Methode ein wirtschaftliches Interesse an einer Erbringung zu Lasten der Krankenkassen hat (vgl. 2.</w:t>
            </w:r>
            <w:r w:rsidR="008B5187">
              <w:rPr>
                <w:rFonts w:asciiTheme="minorHAnsi" w:hAnsiTheme="minorHAnsi" w:cstheme="minorHAnsi"/>
                <w:sz w:val="24"/>
                <w:szCs w:val="24"/>
              </w:rPr>
              <w:t xml:space="preserve"> </w:t>
            </w:r>
            <w:r w:rsidR="00D647D6" w:rsidRPr="005A7256">
              <w:rPr>
                <w:rFonts w:asciiTheme="minorHAnsi" w:hAnsiTheme="minorHAnsi" w:cstheme="minorHAnsi"/>
                <w:sz w:val="24"/>
                <w:szCs w:val="24"/>
              </w:rPr>
              <w:t>Kapitel §</w:t>
            </w:r>
            <w:r w:rsidR="008B5187">
              <w:rPr>
                <w:rFonts w:asciiTheme="minorHAnsi" w:hAnsiTheme="minorHAnsi" w:cstheme="minorHAnsi"/>
                <w:sz w:val="24"/>
                <w:szCs w:val="24"/>
              </w:rPr>
              <w:t xml:space="preserve"> </w:t>
            </w:r>
            <w:r w:rsidR="00D647D6" w:rsidRPr="005A7256">
              <w:rPr>
                <w:rFonts w:asciiTheme="minorHAnsi" w:hAnsiTheme="minorHAnsi" w:cstheme="minorHAnsi"/>
                <w:sz w:val="24"/>
                <w:szCs w:val="24"/>
              </w:rPr>
              <w:t>17 Absatz</w:t>
            </w:r>
            <w:r w:rsidR="008B5187">
              <w:rPr>
                <w:rFonts w:asciiTheme="minorHAnsi" w:hAnsiTheme="minorHAnsi" w:cstheme="minorHAnsi"/>
                <w:sz w:val="24"/>
                <w:szCs w:val="24"/>
              </w:rPr>
              <w:t xml:space="preserve"> </w:t>
            </w:r>
            <w:r w:rsidR="00D647D6" w:rsidRPr="005A7256">
              <w:rPr>
                <w:rFonts w:asciiTheme="minorHAnsi" w:hAnsiTheme="minorHAnsi" w:cstheme="minorHAnsi"/>
                <w:sz w:val="24"/>
                <w:szCs w:val="24"/>
              </w:rPr>
              <w:t>2, 6</w:t>
            </w:r>
            <w:r w:rsidR="008B5187">
              <w:rPr>
                <w:rFonts w:asciiTheme="minorHAnsi" w:hAnsiTheme="minorHAnsi" w:cstheme="minorHAnsi"/>
                <w:sz w:val="24"/>
                <w:szCs w:val="24"/>
              </w:rPr>
              <w:t xml:space="preserve"> </w:t>
            </w:r>
            <w:r w:rsidR="00D647D6" w:rsidRPr="005A7256">
              <w:rPr>
                <w:rFonts w:asciiTheme="minorHAnsi" w:hAnsiTheme="minorHAnsi" w:cstheme="minorHAnsi"/>
                <w:sz w:val="24"/>
                <w:szCs w:val="24"/>
              </w:rPr>
              <w:t>VerfO)</w:t>
            </w:r>
            <w:r w:rsidRPr="005A7256">
              <w:rPr>
                <w:rFonts w:asciiTheme="minorHAnsi" w:hAnsiTheme="minorHAnsi" w:cstheme="minorHAnsi"/>
                <w:sz w:val="24"/>
                <w:szCs w:val="24"/>
              </w:rPr>
              <w:t xml:space="preserve"> </w:t>
            </w:r>
          </w:p>
        </w:tc>
      </w:tr>
      <w:tr w:rsidR="006C2D39" w:rsidRPr="005A7256" w14:paraId="09E28A41" w14:textId="77777777" w:rsidTr="00CC578C">
        <w:trPr>
          <w:trHeight w:val="406"/>
        </w:trPr>
        <w:tc>
          <w:tcPr>
            <w:tcW w:w="9322" w:type="dxa"/>
            <w:gridSpan w:val="2"/>
            <w:tcBorders>
              <w:bottom w:val="single" w:sz="4" w:space="0" w:color="auto"/>
            </w:tcBorders>
          </w:tcPr>
          <w:p w14:paraId="5EF022F5" w14:textId="0ADAFFF8" w:rsidR="006C2D39" w:rsidRPr="005A7256" w:rsidRDefault="00CE0752" w:rsidP="00D563D3">
            <w:pPr>
              <w:keepNext/>
              <w:spacing w:after="120" w:line="23" w:lineRule="atLeast"/>
              <w:jc w:val="left"/>
              <w:rPr>
                <w:rFonts w:asciiTheme="minorHAnsi" w:hAnsiTheme="minorHAnsi" w:cstheme="minorHAnsi"/>
                <w:b/>
                <w:sz w:val="24"/>
                <w:szCs w:val="24"/>
              </w:rPr>
            </w:pPr>
            <w:r>
              <w:rPr>
                <w:rFonts w:asciiTheme="minorHAnsi" w:hAnsiTheme="minorHAnsi" w:cstheme="minorHAnsi"/>
                <w:b/>
                <w:sz w:val="24"/>
                <w:szCs w:val="24"/>
              </w:rPr>
              <w:t>Falls zutreffend:</w:t>
            </w:r>
            <w:r w:rsidR="006C2D39" w:rsidRPr="005A7256">
              <w:rPr>
                <w:rFonts w:asciiTheme="minorHAnsi" w:hAnsiTheme="minorHAnsi" w:cstheme="minorHAnsi"/>
                <w:b/>
                <w:sz w:val="24"/>
                <w:szCs w:val="24"/>
              </w:rPr>
              <w:t xml:space="preserve"> </w:t>
            </w:r>
            <w:r w:rsidR="007D651B">
              <w:rPr>
                <w:rFonts w:asciiTheme="minorHAnsi" w:hAnsiTheme="minorHAnsi" w:cstheme="minorHAnsi"/>
                <w:b/>
                <w:sz w:val="24"/>
                <w:szCs w:val="24"/>
              </w:rPr>
              <w:t xml:space="preserve">Bevollmächtigte </w:t>
            </w:r>
            <w:r w:rsidR="0029711E">
              <w:rPr>
                <w:rFonts w:asciiTheme="minorHAnsi" w:hAnsiTheme="minorHAnsi" w:cstheme="minorHAnsi"/>
                <w:b/>
                <w:sz w:val="24"/>
                <w:szCs w:val="24"/>
              </w:rPr>
              <w:t>Person</w:t>
            </w:r>
            <w:r w:rsidR="00823C25">
              <w:rPr>
                <w:rFonts w:asciiTheme="minorHAnsi" w:hAnsiTheme="minorHAnsi" w:cstheme="minorHAnsi"/>
                <w:b/>
                <w:sz w:val="24"/>
                <w:szCs w:val="24"/>
              </w:rPr>
              <w:t>/</w:t>
            </w:r>
            <w:r w:rsidR="00E745F2">
              <w:rPr>
                <w:rFonts w:asciiTheme="minorHAnsi" w:hAnsiTheme="minorHAnsi" w:cstheme="minorHAnsi"/>
                <w:b/>
                <w:sz w:val="24"/>
                <w:szCs w:val="24"/>
              </w:rPr>
              <w:t>B</w:t>
            </w:r>
            <w:r>
              <w:rPr>
                <w:rFonts w:asciiTheme="minorHAnsi" w:hAnsiTheme="minorHAnsi" w:cstheme="minorHAnsi"/>
                <w:b/>
                <w:sz w:val="24"/>
                <w:szCs w:val="24"/>
              </w:rPr>
              <w:t xml:space="preserve">evollmächtigtes </w:t>
            </w:r>
            <w:r w:rsidR="0029711E">
              <w:rPr>
                <w:rFonts w:asciiTheme="minorHAnsi" w:hAnsiTheme="minorHAnsi" w:cstheme="minorHAnsi"/>
                <w:b/>
                <w:sz w:val="24"/>
                <w:szCs w:val="24"/>
              </w:rPr>
              <w:t>Unternehmen</w:t>
            </w:r>
          </w:p>
          <w:p w14:paraId="3D79EF6A" w14:textId="0D48A213" w:rsidR="00D706F9" w:rsidRPr="00780F04" w:rsidRDefault="0063574F" w:rsidP="0043458D">
            <w:pPr>
              <w:spacing w:after="120" w:line="23" w:lineRule="atLeast"/>
              <w:rPr>
                <w:rFonts w:asciiTheme="minorHAnsi" w:hAnsiTheme="minorHAnsi" w:cstheme="minorHAnsi"/>
                <w:i/>
                <w:sz w:val="24"/>
                <w:szCs w:val="24"/>
              </w:rPr>
            </w:pPr>
            <w:r w:rsidRPr="00EF4149">
              <w:rPr>
                <w:rFonts w:asciiTheme="minorHAnsi" w:hAnsiTheme="minorHAnsi" w:cstheme="minorHAnsi"/>
                <w:i/>
                <w:sz w:val="24"/>
                <w:szCs w:val="24"/>
              </w:rPr>
              <w:t>Antragsberechtigte können Dritte zur Antragstellung bevollmächtigen. In diesem Fall ist es erforderlich, die entsprechende Vollmacht dem Antrag beizulegen.</w:t>
            </w:r>
            <w:r w:rsidR="00B02ADE" w:rsidRPr="00EF4149">
              <w:rPr>
                <w:rFonts w:asciiTheme="minorHAnsi" w:hAnsiTheme="minorHAnsi" w:cstheme="minorHAnsi"/>
                <w:i/>
                <w:sz w:val="24"/>
                <w:szCs w:val="24"/>
              </w:rPr>
              <w:t xml:space="preserve"> </w:t>
            </w:r>
            <w:r w:rsidRPr="00EF4149">
              <w:rPr>
                <w:rFonts w:asciiTheme="minorHAnsi" w:hAnsiTheme="minorHAnsi" w:cstheme="minorHAnsi"/>
                <w:i/>
                <w:sz w:val="24"/>
                <w:szCs w:val="24"/>
              </w:rPr>
              <w:t>Bevollmächtigte können natürliche Personen und Unternehmen (z. B. Vertriebsunternehmen, Auftragshersteller, Tochterunternehmen) sein.</w:t>
            </w:r>
          </w:p>
        </w:tc>
      </w:tr>
      <w:tr w:rsidR="006C2D39" w:rsidRPr="005A7256" w14:paraId="423EAE30" w14:textId="77777777" w:rsidTr="00CC578C">
        <w:trPr>
          <w:trHeight w:val="406"/>
        </w:trPr>
        <w:tc>
          <w:tcPr>
            <w:tcW w:w="9322" w:type="dxa"/>
            <w:gridSpan w:val="2"/>
            <w:tcBorders>
              <w:bottom w:val="single" w:sz="4" w:space="0" w:color="auto"/>
            </w:tcBorders>
          </w:tcPr>
          <w:p w14:paraId="52DEA3CC" w14:textId="554E1804" w:rsidR="006C2D39" w:rsidRPr="005A7256" w:rsidRDefault="006C2D39" w:rsidP="00D563D3">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Name</w:t>
            </w:r>
          </w:p>
        </w:tc>
      </w:tr>
      <w:tr w:rsidR="006C2D39" w:rsidRPr="005A7256" w14:paraId="06DEF045" w14:textId="77777777" w:rsidTr="00CC578C">
        <w:tc>
          <w:tcPr>
            <w:tcW w:w="9322" w:type="dxa"/>
            <w:gridSpan w:val="2"/>
            <w:shd w:val="clear" w:color="auto" w:fill="D9D9D9" w:themeFill="background1" w:themeFillShade="D9"/>
          </w:tcPr>
          <w:p w14:paraId="79AD428C" w14:textId="77777777" w:rsidR="006C2D39" w:rsidRPr="005A7256" w:rsidRDefault="00161C69" w:rsidP="00D563D3">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931667874"/>
                <w:placeholder>
                  <w:docPart w:val="6936611D5F1644819B2B61CB29644153"/>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6B282D4D" w14:textId="77777777" w:rsidTr="00CC578C">
        <w:tc>
          <w:tcPr>
            <w:tcW w:w="9322" w:type="dxa"/>
            <w:gridSpan w:val="2"/>
            <w:tcBorders>
              <w:bottom w:val="single" w:sz="4" w:space="0" w:color="auto"/>
            </w:tcBorders>
          </w:tcPr>
          <w:p w14:paraId="31B440D6" w14:textId="77777777" w:rsidR="006C2D39" w:rsidRPr="005A7256" w:rsidRDefault="006C2D39" w:rsidP="00D563D3">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Anschrift</w:t>
            </w:r>
          </w:p>
        </w:tc>
      </w:tr>
      <w:tr w:rsidR="006C2D39" w:rsidRPr="005A7256" w14:paraId="760A496B" w14:textId="77777777" w:rsidTr="00CC578C">
        <w:tc>
          <w:tcPr>
            <w:tcW w:w="9322" w:type="dxa"/>
            <w:gridSpan w:val="2"/>
            <w:shd w:val="clear" w:color="auto" w:fill="D9D9D9" w:themeFill="background1" w:themeFillShade="D9"/>
          </w:tcPr>
          <w:p w14:paraId="7F5EE1D3" w14:textId="77777777" w:rsidR="006C2D39" w:rsidRPr="005A7256" w:rsidRDefault="00161C69" w:rsidP="00D563D3">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726223329"/>
                <w:placeholder>
                  <w:docPart w:val="2A9B4024DF9D4561A9091426252C125C"/>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789956C1" w14:textId="77777777" w:rsidTr="00CC578C">
        <w:tc>
          <w:tcPr>
            <w:tcW w:w="9322" w:type="dxa"/>
            <w:gridSpan w:val="2"/>
          </w:tcPr>
          <w:p w14:paraId="018579AB" w14:textId="77777777" w:rsidR="006C2D39" w:rsidRPr="005A7256" w:rsidRDefault="006C2D39" w:rsidP="00D563D3">
            <w:pPr>
              <w:keepNext/>
              <w:spacing w:after="120" w:line="23" w:lineRule="atLeast"/>
              <w:rPr>
                <w:rFonts w:asciiTheme="minorHAnsi" w:hAnsiTheme="minorHAnsi" w:cstheme="minorHAnsi"/>
                <w:sz w:val="24"/>
                <w:szCs w:val="24"/>
              </w:rPr>
            </w:pPr>
            <w:r w:rsidRPr="005A7256">
              <w:rPr>
                <w:rFonts w:asciiTheme="minorHAnsi" w:hAnsiTheme="minorHAnsi" w:cstheme="minorHAnsi"/>
                <w:b/>
                <w:sz w:val="24"/>
                <w:szCs w:val="24"/>
              </w:rPr>
              <w:t>3</w:t>
            </w:r>
            <w:r w:rsidRPr="005A7256">
              <w:rPr>
                <w:rFonts w:asciiTheme="minorHAnsi" w:hAnsiTheme="minorHAnsi" w:cstheme="minorHAnsi"/>
                <w:b/>
                <w:sz w:val="24"/>
                <w:szCs w:val="24"/>
              </w:rPr>
              <w:tab/>
              <w:t xml:space="preserve">Kontaktperson </w:t>
            </w:r>
          </w:p>
        </w:tc>
      </w:tr>
      <w:tr w:rsidR="006C2D39" w:rsidRPr="005A7256" w14:paraId="41EABAF4" w14:textId="77777777" w:rsidTr="00CC578C">
        <w:tc>
          <w:tcPr>
            <w:tcW w:w="9322" w:type="dxa"/>
            <w:gridSpan w:val="2"/>
            <w:tcBorders>
              <w:bottom w:val="single" w:sz="4" w:space="0" w:color="auto"/>
            </w:tcBorders>
          </w:tcPr>
          <w:p w14:paraId="2DA22ED0" w14:textId="06430CC8" w:rsidR="006C2D39" w:rsidRPr="005A7256" w:rsidRDefault="006C2D39" w:rsidP="00ED6E34">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Name</w:t>
            </w:r>
          </w:p>
        </w:tc>
      </w:tr>
      <w:tr w:rsidR="006C2D39" w:rsidRPr="005A7256" w14:paraId="22AF4067" w14:textId="77777777" w:rsidTr="00CC578C">
        <w:tc>
          <w:tcPr>
            <w:tcW w:w="9322" w:type="dxa"/>
            <w:gridSpan w:val="2"/>
            <w:shd w:val="clear" w:color="auto" w:fill="D9D9D9" w:themeFill="background1" w:themeFillShade="D9"/>
          </w:tcPr>
          <w:p w14:paraId="6512F0DD" w14:textId="77777777" w:rsidR="006C2D39" w:rsidRPr="005A7256" w:rsidRDefault="00161C69" w:rsidP="00D563D3">
            <w:pPr>
              <w:spacing w:after="120" w:line="23" w:lineRule="atLeast"/>
              <w:rPr>
                <w:rFonts w:asciiTheme="minorHAnsi" w:hAnsiTheme="minorHAnsi" w:cstheme="minorHAnsi"/>
                <w:color w:val="808080"/>
                <w:sz w:val="24"/>
                <w:szCs w:val="24"/>
              </w:rPr>
            </w:pPr>
            <w:sdt>
              <w:sdtPr>
                <w:rPr>
                  <w:rFonts w:asciiTheme="minorHAnsi" w:hAnsiTheme="minorHAnsi" w:cstheme="minorHAnsi"/>
                  <w:sz w:val="24"/>
                  <w:szCs w:val="24"/>
                  <w:shd w:val="clear" w:color="auto" w:fill="D9D9D9" w:themeFill="background1" w:themeFillShade="D9"/>
                </w:rPr>
                <w:id w:val="443268967"/>
                <w:placeholder>
                  <w:docPart w:val="93F2178459A244BDAF289CB262EE6578"/>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02F8B294" w14:textId="77777777" w:rsidTr="00CC578C">
        <w:tc>
          <w:tcPr>
            <w:tcW w:w="9322" w:type="dxa"/>
            <w:gridSpan w:val="2"/>
            <w:tcBorders>
              <w:bottom w:val="single" w:sz="4" w:space="0" w:color="auto"/>
            </w:tcBorders>
          </w:tcPr>
          <w:p w14:paraId="38467B65" w14:textId="425DDCB9" w:rsidR="006C2D39" w:rsidRPr="005A7256" w:rsidRDefault="006C2D39" w:rsidP="00D563D3">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Anschrift</w:t>
            </w:r>
          </w:p>
        </w:tc>
      </w:tr>
      <w:tr w:rsidR="006C2D39" w:rsidRPr="005A7256" w14:paraId="62098461" w14:textId="77777777" w:rsidTr="00CC578C">
        <w:tc>
          <w:tcPr>
            <w:tcW w:w="9322" w:type="dxa"/>
            <w:gridSpan w:val="2"/>
            <w:shd w:val="clear" w:color="auto" w:fill="D9D9D9" w:themeFill="background1" w:themeFillShade="D9"/>
          </w:tcPr>
          <w:p w14:paraId="19E785ED" w14:textId="77777777" w:rsidR="006C2D39" w:rsidRPr="005A7256" w:rsidRDefault="00161C69" w:rsidP="00D563D3">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1116025629"/>
                <w:placeholder>
                  <w:docPart w:val="25C64A568C48458B92CB550091CF62DA"/>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01DD9DB7" w14:textId="77777777" w:rsidTr="00CC578C">
        <w:tc>
          <w:tcPr>
            <w:tcW w:w="9322" w:type="dxa"/>
            <w:gridSpan w:val="2"/>
            <w:tcBorders>
              <w:bottom w:val="single" w:sz="4" w:space="0" w:color="auto"/>
            </w:tcBorders>
          </w:tcPr>
          <w:p w14:paraId="22285F52" w14:textId="77777777" w:rsidR="006C2D39" w:rsidRPr="005A7256" w:rsidRDefault="006C2D39" w:rsidP="00D563D3">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E-Mail</w:t>
            </w:r>
          </w:p>
        </w:tc>
      </w:tr>
      <w:tr w:rsidR="006C2D39" w:rsidRPr="005A7256" w14:paraId="2545054D" w14:textId="77777777" w:rsidTr="00CC578C">
        <w:tc>
          <w:tcPr>
            <w:tcW w:w="9322" w:type="dxa"/>
            <w:gridSpan w:val="2"/>
            <w:shd w:val="clear" w:color="auto" w:fill="D9D9D9" w:themeFill="background1" w:themeFillShade="D9"/>
          </w:tcPr>
          <w:p w14:paraId="2DF82F8D" w14:textId="77777777" w:rsidR="006C2D39" w:rsidRPr="005A7256" w:rsidRDefault="00161C69" w:rsidP="00D563D3">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823865874"/>
                <w:placeholder>
                  <w:docPart w:val="02D0DE2D0DE84D4CA700622154E6C9CF"/>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r w:rsidR="006C2D39" w:rsidRPr="005A7256" w14:paraId="7FA27A86" w14:textId="77777777" w:rsidTr="00CC578C">
        <w:tc>
          <w:tcPr>
            <w:tcW w:w="9322" w:type="dxa"/>
            <w:gridSpan w:val="2"/>
            <w:tcBorders>
              <w:bottom w:val="single" w:sz="4" w:space="0" w:color="auto"/>
            </w:tcBorders>
          </w:tcPr>
          <w:p w14:paraId="63E9139E" w14:textId="77777777" w:rsidR="006C2D39" w:rsidRPr="005A7256" w:rsidRDefault="006C2D39" w:rsidP="00D563D3">
            <w:pPr>
              <w:keepNext/>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Telefon- und Telefaxnummer</w:t>
            </w:r>
          </w:p>
        </w:tc>
      </w:tr>
      <w:tr w:rsidR="001F5BC0" w:rsidRPr="005A7256" w14:paraId="0D5EF9FE" w14:textId="77777777" w:rsidTr="00CC578C">
        <w:tc>
          <w:tcPr>
            <w:tcW w:w="9322" w:type="dxa"/>
            <w:gridSpan w:val="2"/>
            <w:shd w:val="clear" w:color="auto" w:fill="D9D9D9" w:themeFill="background1" w:themeFillShade="D9"/>
          </w:tcPr>
          <w:p w14:paraId="174356A0" w14:textId="77777777" w:rsidR="001F5BC0" w:rsidRPr="005A7256" w:rsidRDefault="00161C69" w:rsidP="006C2D39">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634099614"/>
                <w:lock w:val="sdtLocked"/>
                <w:placeholder>
                  <w:docPart w:val="4973100FA545478980A8C27874053C90"/>
                </w:placeholder>
                <w:showingPlcHdr/>
              </w:sdtPr>
              <w:sdtEndPr/>
              <w:sdtContent>
                <w:r w:rsidR="006C2D39"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bl>
    <w:p w14:paraId="0FA92BCA" w14:textId="77777777" w:rsidR="006479DC" w:rsidRDefault="006479DC" w:rsidP="006479DC"/>
    <w:p w14:paraId="6801A5CB" w14:textId="77777777" w:rsidR="006479DC" w:rsidRPr="006479DC" w:rsidRDefault="006479DC" w:rsidP="006479DC">
      <w:pPr>
        <w:sectPr w:rsidR="006479DC" w:rsidRPr="006479DC" w:rsidSect="005F711D">
          <w:headerReference w:type="even" r:id="rId46"/>
          <w:headerReference w:type="default" r:id="rId47"/>
          <w:headerReference w:type="first" r:id="rId48"/>
          <w:type w:val="continuous"/>
          <w:pgSz w:w="11906" w:h="16838"/>
          <w:pgMar w:top="1417" w:right="1417" w:bottom="1134" w:left="1417" w:header="708" w:footer="708" w:gutter="0"/>
          <w:cols w:space="708"/>
          <w:titlePg/>
          <w:docGrid w:linePitch="360"/>
        </w:sectPr>
      </w:pPr>
    </w:p>
    <w:p w14:paraId="647F2445" w14:textId="6359CD11" w:rsidR="006A23C7" w:rsidRPr="009760E9" w:rsidRDefault="001F5BC0" w:rsidP="009760E9">
      <w:pPr>
        <w:pStyle w:val="berschrift1"/>
        <w:numPr>
          <w:ilvl w:val="0"/>
          <w:numId w:val="0"/>
        </w:numPr>
        <w:spacing w:after="360"/>
        <w:rPr>
          <w:rFonts w:asciiTheme="minorHAnsi" w:hAnsiTheme="minorHAnsi" w:cstheme="minorHAnsi"/>
          <w:b w:val="0"/>
          <w:sz w:val="24"/>
          <w:szCs w:val="24"/>
        </w:rPr>
      </w:pPr>
      <w:r w:rsidRPr="005A7256">
        <w:rPr>
          <w:rFonts w:asciiTheme="minorHAnsi" w:hAnsiTheme="minorHAnsi" w:cstheme="minorHAnsi"/>
          <w:sz w:val="24"/>
          <w:szCs w:val="24"/>
        </w:rPr>
        <w:br w:type="page"/>
      </w:r>
      <w:bookmarkStart w:id="17" w:name="_Toc338952943"/>
      <w:bookmarkStart w:id="18" w:name="_Toc101433743"/>
      <w:r w:rsidRPr="005A7256">
        <w:rPr>
          <w:rStyle w:val="berschrift1Zchn"/>
          <w:rFonts w:asciiTheme="minorHAnsi" w:hAnsiTheme="minorHAnsi" w:cstheme="minorHAnsi"/>
          <w:b/>
          <w:sz w:val="24"/>
          <w:szCs w:val="24"/>
        </w:rPr>
        <w:lastRenderedPageBreak/>
        <w:t xml:space="preserve">Abschnitt II </w:t>
      </w:r>
      <w:r w:rsidR="00E54A8F" w:rsidRPr="005A7256">
        <w:rPr>
          <w:rStyle w:val="berschrift1Zchn"/>
          <w:rFonts w:asciiTheme="minorHAnsi" w:hAnsiTheme="minorHAnsi" w:cstheme="minorHAnsi"/>
          <w:b/>
          <w:sz w:val="24"/>
          <w:szCs w:val="24"/>
        </w:rPr>
        <w:t>–</w:t>
      </w:r>
      <w:r w:rsidRPr="005A7256">
        <w:rPr>
          <w:rStyle w:val="berschrift1Zchn"/>
          <w:rFonts w:asciiTheme="minorHAnsi" w:hAnsiTheme="minorHAnsi" w:cstheme="minorHAnsi"/>
          <w:b/>
          <w:sz w:val="24"/>
          <w:szCs w:val="24"/>
        </w:rPr>
        <w:t xml:space="preserve"> </w:t>
      </w:r>
      <w:bookmarkEnd w:id="17"/>
      <w:r w:rsidR="006A23C7" w:rsidRPr="005A7256">
        <w:rPr>
          <w:rStyle w:val="berschrift1Zchn"/>
          <w:rFonts w:asciiTheme="minorHAnsi" w:hAnsiTheme="minorHAnsi" w:cstheme="minorHAnsi"/>
          <w:b/>
          <w:sz w:val="24"/>
          <w:szCs w:val="24"/>
        </w:rPr>
        <w:t>Angaben zur Methode</w:t>
      </w:r>
      <w:bookmarkEnd w:id="18"/>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4263A" w:rsidRPr="005A7256" w14:paraId="2650EB10" w14:textId="77777777" w:rsidTr="00ED06C6">
        <w:tc>
          <w:tcPr>
            <w:tcW w:w="9209" w:type="dxa"/>
            <w:tcBorders>
              <w:bottom w:val="single" w:sz="4" w:space="0" w:color="000000"/>
            </w:tcBorders>
          </w:tcPr>
          <w:p w14:paraId="1837287E" w14:textId="05CF1775" w:rsidR="0034263A" w:rsidRPr="00363D56" w:rsidRDefault="00363D56" w:rsidP="000F52F8">
            <w:pPr>
              <w:keepNext/>
              <w:spacing w:before="60" w:after="60"/>
              <w:ind w:left="706" w:hanging="706"/>
              <w:rPr>
                <w:rFonts w:asciiTheme="minorHAnsi" w:eastAsia="Calibri" w:hAnsiTheme="minorHAnsi" w:cstheme="minorHAnsi"/>
                <w:b/>
                <w:sz w:val="24"/>
                <w:szCs w:val="24"/>
              </w:rPr>
            </w:pPr>
            <w:r w:rsidRPr="00363D56">
              <w:rPr>
                <w:rFonts w:asciiTheme="minorHAnsi" w:eastAsia="Calibri" w:hAnsiTheme="minorHAnsi" w:cstheme="minorHAnsi"/>
                <w:b/>
                <w:sz w:val="24"/>
                <w:szCs w:val="24"/>
              </w:rPr>
              <w:t>1</w:t>
            </w:r>
            <w:r>
              <w:rPr>
                <w:rFonts w:asciiTheme="minorHAnsi" w:eastAsia="Calibri" w:hAnsiTheme="minorHAnsi" w:cstheme="minorHAnsi"/>
                <w:b/>
                <w:sz w:val="24"/>
                <w:szCs w:val="24"/>
              </w:rPr>
              <w:tab/>
            </w:r>
            <w:r w:rsidR="0034263A" w:rsidRPr="00363D56">
              <w:rPr>
                <w:rFonts w:asciiTheme="minorHAnsi" w:eastAsia="Calibri" w:hAnsiTheme="minorHAnsi" w:cstheme="minorHAnsi"/>
                <w:b/>
                <w:sz w:val="24"/>
                <w:szCs w:val="24"/>
              </w:rPr>
              <w:t>Kurzbezeichnung der</w:t>
            </w:r>
            <w:r w:rsidR="0034263A" w:rsidRPr="00D175C0">
              <w:rPr>
                <w:rFonts w:asciiTheme="minorHAnsi" w:eastAsia="Calibri" w:hAnsiTheme="minorHAnsi" w:cstheme="minorHAnsi"/>
                <w:b/>
                <w:sz w:val="24"/>
                <w:szCs w:val="24"/>
              </w:rPr>
              <w:t xml:space="preserve"> </w:t>
            </w:r>
            <w:r w:rsidR="00BD574E" w:rsidRPr="00D175C0">
              <w:rPr>
                <w:rFonts w:asciiTheme="minorHAnsi" w:eastAsia="Calibri" w:hAnsiTheme="minorHAnsi" w:cstheme="minorHAnsi"/>
                <w:b/>
                <w:sz w:val="24"/>
                <w:szCs w:val="24"/>
              </w:rPr>
              <w:t xml:space="preserve">antragsgegenständlichen </w:t>
            </w:r>
            <w:r w:rsidR="0034263A" w:rsidRPr="00363D56">
              <w:rPr>
                <w:rFonts w:asciiTheme="minorHAnsi" w:eastAsia="Calibri" w:hAnsiTheme="minorHAnsi" w:cstheme="minorHAnsi"/>
                <w:b/>
                <w:sz w:val="24"/>
                <w:szCs w:val="24"/>
              </w:rPr>
              <w:t>Untersuchungs- oder Behandlungsmethode</w:t>
            </w:r>
          </w:p>
          <w:p w14:paraId="50CB6790" w14:textId="12DD744C" w:rsidR="00363D56" w:rsidRPr="00363D56" w:rsidRDefault="00363D56" w:rsidP="00ED6E34">
            <w:pPr>
              <w:keepNext/>
              <w:spacing w:before="60" w:after="60"/>
            </w:pPr>
            <w:r w:rsidRPr="002B294E">
              <w:rPr>
                <w:rFonts w:asciiTheme="minorHAnsi" w:eastAsia="Calibri" w:hAnsiTheme="minorHAnsi" w:cstheme="minorHAnsi"/>
                <w:sz w:val="24"/>
                <w:szCs w:val="24"/>
              </w:rPr>
              <w:t xml:space="preserve">Bitte </w:t>
            </w:r>
            <w:r>
              <w:rPr>
                <w:rFonts w:asciiTheme="minorHAnsi" w:eastAsia="Calibri" w:hAnsiTheme="minorHAnsi" w:cstheme="minorHAnsi"/>
                <w:sz w:val="24"/>
                <w:szCs w:val="24"/>
              </w:rPr>
              <w:t>geben</w:t>
            </w:r>
            <w:r w:rsidRPr="002B294E">
              <w:rPr>
                <w:rFonts w:asciiTheme="minorHAnsi" w:eastAsia="Calibri" w:hAnsiTheme="minorHAnsi" w:cstheme="minorHAnsi"/>
                <w:sz w:val="24"/>
                <w:szCs w:val="24"/>
              </w:rPr>
              <w:t xml:space="preserve"> Sie </w:t>
            </w:r>
            <w:r>
              <w:rPr>
                <w:rFonts w:asciiTheme="minorHAnsi" w:eastAsia="Calibri" w:hAnsiTheme="minorHAnsi" w:cstheme="minorHAnsi"/>
                <w:sz w:val="24"/>
                <w:szCs w:val="24"/>
              </w:rPr>
              <w:t>eine</w:t>
            </w:r>
            <w:r w:rsidRPr="002B294E">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Kurzbezeichnung der </w:t>
            </w:r>
            <w:r w:rsidR="00BD574E">
              <w:rPr>
                <w:rFonts w:asciiTheme="minorHAnsi" w:eastAsia="Calibri" w:hAnsiTheme="minorHAnsi" w:cstheme="minorHAnsi"/>
                <w:sz w:val="24"/>
                <w:szCs w:val="24"/>
              </w:rPr>
              <w:t>antragsgegenständlichen</w:t>
            </w:r>
            <w:r w:rsidR="00BD574E" w:rsidRPr="00C76A7E">
              <w:rPr>
                <w:rFonts w:asciiTheme="minorHAnsi" w:eastAsia="Calibri" w:hAnsiTheme="minorHAnsi" w:cstheme="minorHAnsi"/>
                <w:sz w:val="24"/>
                <w:szCs w:val="24"/>
              </w:rPr>
              <w:t xml:space="preserve"> </w:t>
            </w:r>
            <w:r>
              <w:rPr>
                <w:rFonts w:asciiTheme="minorHAnsi" w:eastAsia="Calibri" w:hAnsiTheme="minorHAnsi" w:cstheme="minorHAnsi"/>
                <w:sz w:val="24"/>
                <w:szCs w:val="24"/>
              </w:rPr>
              <w:t>Untersuchungs- oder Behandlungsm</w:t>
            </w:r>
            <w:r w:rsidRPr="002B294E">
              <w:rPr>
                <w:rFonts w:asciiTheme="minorHAnsi" w:eastAsia="Calibri" w:hAnsiTheme="minorHAnsi" w:cstheme="minorHAnsi"/>
                <w:sz w:val="24"/>
                <w:szCs w:val="24"/>
              </w:rPr>
              <w:t>ethode</w:t>
            </w:r>
            <w:r w:rsidR="00BD574E">
              <w:rPr>
                <w:rFonts w:asciiTheme="minorHAnsi" w:eastAsia="Calibri" w:hAnsiTheme="minorHAnsi" w:cstheme="minorHAnsi"/>
                <w:sz w:val="24"/>
                <w:szCs w:val="24"/>
              </w:rPr>
              <w:t xml:space="preserve"> (Methode)</w:t>
            </w:r>
            <w:r>
              <w:rPr>
                <w:rFonts w:asciiTheme="minorHAnsi" w:eastAsia="Calibri" w:hAnsiTheme="minorHAnsi" w:cstheme="minorHAnsi"/>
                <w:sz w:val="24"/>
                <w:szCs w:val="24"/>
              </w:rPr>
              <w:t xml:space="preserve"> an, indem Sie die medizinische Vorgehensweise</w:t>
            </w:r>
            <w:r w:rsidRPr="002B294E">
              <w:rPr>
                <w:rFonts w:asciiTheme="minorHAnsi" w:eastAsia="Calibri" w:hAnsiTheme="minorHAnsi" w:cstheme="minorHAnsi"/>
                <w:sz w:val="24"/>
                <w:szCs w:val="24"/>
              </w:rPr>
              <w:t xml:space="preserve"> (Intervention</w:t>
            </w:r>
            <w:r>
              <w:rPr>
                <w:rFonts w:asciiTheme="minorHAnsi" w:eastAsia="Calibri" w:hAnsiTheme="minorHAnsi" w:cstheme="minorHAnsi"/>
                <w:sz w:val="24"/>
                <w:szCs w:val="24"/>
              </w:rPr>
              <w:t>)</w:t>
            </w:r>
            <w:r w:rsidRPr="002B294E">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sowie eine kurze Bestimmung des antragsgegenständlichen </w:t>
            </w:r>
            <w:r w:rsidRPr="002B294E">
              <w:rPr>
                <w:rFonts w:asciiTheme="minorHAnsi" w:eastAsia="Calibri" w:hAnsiTheme="minorHAnsi" w:cstheme="minorHAnsi"/>
                <w:sz w:val="24"/>
                <w:szCs w:val="24"/>
              </w:rPr>
              <w:t>Anwendungsgebiet</w:t>
            </w:r>
            <w:r>
              <w:rPr>
                <w:rFonts w:asciiTheme="minorHAnsi" w:eastAsia="Calibri" w:hAnsiTheme="minorHAnsi" w:cstheme="minorHAnsi"/>
                <w:sz w:val="24"/>
                <w:szCs w:val="24"/>
              </w:rPr>
              <w:t>s (Indikation</w:t>
            </w:r>
            <w:r w:rsidRPr="002B294E">
              <w:rPr>
                <w:rFonts w:asciiTheme="minorHAnsi" w:eastAsia="Calibri" w:hAnsiTheme="minorHAnsi" w:cstheme="minorHAnsi"/>
                <w:sz w:val="24"/>
                <w:szCs w:val="24"/>
              </w:rPr>
              <w:t>)</w:t>
            </w:r>
            <w:r>
              <w:rPr>
                <w:rFonts w:asciiTheme="minorHAnsi" w:eastAsia="Calibri" w:hAnsiTheme="minorHAnsi" w:cstheme="minorHAnsi"/>
                <w:sz w:val="24"/>
                <w:szCs w:val="24"/>
              </w:rPr>
              <w:t xml:space="preserve"> eintragen (Beispiel: „Tiefe Hirnstimulation bei Morbus Parkinson“).</w:t>
            </w:r>
          </w:p>
        </w:tc>
      </w:tr>
      <w:tr w:rsidR="00ED06C6" w:rsidRPr="005A7256" w14:paraId="7A1857A2" w14:textId="77777777" w:rsidTr="00ED06C6">
        <w:tc>
          <w:tcPr>
            <w:tcW w:w="9209" w:type="dxa"/>
            <w:shd w:val="clear" w:color="auto" w:fill="D9D9D9"/>
          </w:tcPr>
          <w:p w14:paraId="79F65498" w14:textId="1FAB03E1" w:rsidR="00ED06C6" w:rsidRPr="005A7256"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55977733"/>
                <w:placeholder>
                  <w:docPart w:val="9F0572CA57F8405AA62096161DD95A6D"/>
                </w:placeholder>
                <w:showingPlcHdr/>
              </w:sdtPr>
              <w:sdtEndPr/>
              <w:sdtContent>
                <w:r w:rsidR="00ED06C6"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2B294E" w14:paraId="67CA51F8" w14:textId="77777777" w:rsidTr="00ED06C6">
        <w:tc>
          <w:tcPr>
            <w:tcW w:w="9209" w:type="dxa"/>
            <w:tcBorders>
              <w:bottom w:val="single" w:sz="4" w:space="0" w:color="000000"/>
            </w:tcBorders>
          </w:tcPr>
          <w:p w14:paraId="340A4D65" w14:textId="77777777" w:rsidR="0034263A" w:rsidRDefault="0034263A" w:rsidP="00363D56">
            <w:pPr>
              <w:spacing w:before="60" w:after="60"/>
              <w:ind w:left="709" w:hanging="709"/>
              <w:rPr>
                <w:rFonts w:asciiTheme="minorHAnsi" w:eastAsia="Calibri" w:hAnsiTheme="minorHAnsi" w:cstheme="minorHAnsi"/>
                <w:b/>
                <w:sz w:val="24"/>
                <w:szCs w:val="24"/>
              </w:rPr>
            </w:pPr>
            <w:r w:rsidRPr="0034263A">
              <w:rPr>
                <w:rFonts w:asciiTheme="minorHAnsi" w:eastAsia="Calibri" w:hAnsiTheme="minorHAnsi" w:cstheme="minorHAnsi"/>
                <w:b/>
                <w:sz w:val="24"/>
                <w:szCs w:val="24"/>
              </w:rPr>
              <w:t>2</w:t>
            </w:r>
            <w:r w:rsidRPr="0034263A">
              <w:rPr>
                <w:rFonts w:asciiTheme="minorHAnsi" w:eastAsia="Calibri" w:hAnsiTheme="minorHAnsi" w:cstheme="minorHAnsi"/>
                <w:b/>
                <w:sz w:val="24"/>
                <w:szCs w:val="24"/>
              </w:rPr>
              <w:tab/>
            </w:r>
            <w:r w:rsidRPr="00BA6A9F">
              <w:rPr>
                <w:rFonts w:asciiTheme="minorHAnsi" w:eastAsia="Calibri" w:hAnsiTheme="minorHAnsi" w:cstheme="minorHAnsi"/>
                <w:b/>
                <w:sz w:val="24"/>
                <w:szCs w:val="24"/>
              </w:rPr>
              <w:t>Konkretisierung des Antragsgegenstands</w:t>
            </w:r>
          </w:p>
          <w:p w14:paraId="02D711C4" w14:textId="0DBC98F5" w:rsidR="00363D56" w:rsidRPr="00363D56" w:rsidRDefault="00363D56" w:rsidP="00363D56">
            <w:pPr>
              <w:spacing w:before="60" w:after="60"/>
              <w:rPr>
                <w:rFonts w:asciiTheme="minorHAnsi" w:eastAsia="Calibri" w:hAnsiTheme="minorHAnsi" w:cstheme="minorHAnsi"/>
                <w:sz w:val="24"/>
                <w:szCs w:val="24"/>
              </w:rPr>
            </w:pPr>
            <w:r w:rsidRPr="00363D56">
              <w:rPr>
                <w:rFonts w:asciiTheme="minorHAnsi" w:eastAsia="Calibri" w:hAnsiTheme="minorHAnsi" w:cstheme="minorHAnsi"/>
                <w:sz w:val="24"/>
                <w:szCs w:val="24"/>
              </w:rPr>
              <w:t>Bitte geben Sie nachfolgen</w:t>
            </w:r>
            <w:r w:rsidRPr="001A3D57">
              <w:rPr>
                <w:rFonts w:asciiTheme="minorHAnsi" w:eastAsia="Calibri" w:hAnsiTheme="minorHAnsi" w:cstheme="minorHAnsi"/>
                <w:sz w:val="24"/>
                <w:szCs w:val="24"/>
              </w:rPr>
              <w:t xml:space="preserve">d knapp und präzise </w:t>
            </w:r>
            <w:r w:rsidRPr="00363D56">
              <w:rPr>
                <w:rFonts w:asciiTheme="minorHAnsi" w:eastAsia="Calibri" w:hAnsiTheme="minorHAnsi" w:cstheme="minorHAnsi"/>
                <w:sz w:val="24"/>
                <w:szCs w:val="24"/>
              </w:rPr>
              <w:t>an, für welche Methode Sie konkret einen Antrag auf Erprobung stellen.</w:t>
            </w:r>
          </w:p>
          <w:p w14:paraId="4CA818C0" w14:textId="0FD13950" w:rsidR="00363D56" w:rsidRPr="00452FAB" w:rsidRDefault="00363D56" w:rsidP="00363D56">
            <w:pPr>
              <w:spacing w:before="60" w:after="60"/>
              <w:rPr>
                <w:rFonts w:asciiTheme="minorHAnsi" w:eastAsia="Calibri" w:hAnsiTheme="minorHAnsi" w:cstheme="minorHAnsi"/>
                <w:i/>
                <w:sz w:val="24"/>
                <w:szCs w:val="24"/>
              </w:rPr>
            </w:pPr>
            <w:r w:rsidRPr="00452FAB">
              <w:rPr>
                <w:rFonts w:asciiTheme="minorHAnsi" w:eastAsia="Calibri" w:hAnsiTheme="minorHAnsi" w:cstheme="minorHAnsi"/>
                <w:i/>
                <w:sz w:val="24"/>
                <w:szCs w:val="24"/>
              </w:rPr>
              <w:t>Insbesondere die hier gemachten Angaben sind maßgeblich für die vom G-BA vorzunehmende Potenzialbewertung sowie gegebenenfalls für die Beratungen zu einer Erprobungs-Richtlinie. Bitte beachten Sie: Für ausführlichere Begründungen und Erläuterungen der Angaben haben Sie in Nummer 3 Gelegenheit.</w:t>
            </w:r>
          </w:p>
        </w:tc>
      </w:tr>
      <w:tr w:rsidR="0034263A" w:rsidRPr="00BA6A9F" w14:paraId="48D12872" w14:textId="77777777" w:rsidTr="00ED06C6">
        <w:tc>
          <w:tcPr>
            <w:tcW w:w="9209" w:type="dxa"/>
            <w:tcBorders>
              <w:bottom w:val="single" w:sz="4" w:space="0" w:color="000000"/>
            </w:tcBorders>
          </w:tcPr>
          <w:p w14:paraId="3440A03C" w14:textId="4A886385" w:rsidR="0034263A" w:rsidRDefault="0034263A" w:rsidP="000F52F8">
            <w:pPr>
              <w:keepNext/>
              <w:spacing w:before="60" w:after="60"/>
              <w:rPr>
                <w:rFonts w:asciiTheme="minorHAnsi" w:eastAsia="Calibri" w:hAnsiTheme="minorHAnsi" w:cstheme="minorHAnsi"/>
                <w:sz w:val="24"/>
                <w:szCs w:val="24"/>
              </w:rPr>
            </w:pPr>
            <w:r w:rsidRPr="00BA6A9F">
              <w:rPr>
                <w:rFonts w:asciiTheme="minorHAnsi" w:eastAsia="Calibri" w:hAnsiTheme="minorHAnsi" w:cstheme="minorHAnsi"/>
                <w:sz w:val="24"/>
                <w:szCs w:val="24"/>
              </w:rPr>
              <w:t>a)</w:t>
            </w:r>
            <w:r>
              <w:rPr>
                <w:rFonts w:asciiTheme="minorHAnsi" w:eastAsia="Calibri" w:hAnsiTheme="minorHAnsi" w:cstheme="minorHAnsi"/>
                <w:sz w:val="24"/>
                <w:szCs w:val="24"/>
              </w:rPr>
              <w:tab/>
            </w:r>
            <w:r w:rsidR="009E411A" w:rsidRPr="009E411A">
              <w:rPr>
                <w:rFonts w:asciiTheme="minorHAnsi" w:eastAsia="Calibri" w:hAnsiTheme="minorHAnsi" w:cstheme="minorHAnsi"/>
                <w:sz w:val="24"/>
                <w:szCs w:val="24"/>
              </w:rPr>
              <w:t xml:space="preserve">Bitte geben Sie an, bei welchem </w:t>
            </w:r>
            <w:r w:rsidR="009E411A" w:rsidRPr="00151571">
              <w:rPr>
                <w:rFonts w:asciiTheme="minorHAnsi" w:eastAsia="Calibri" w:hAnsiTheme="minorHAnsi" w:cstheme="minorHAnsi"/>
                <w:b/>
                <w:sz w:val="24"/>
                <w:szCs w:val="24"/>
              </w:rPr>
              <w:t>Patientinnen-</w:t>
            </w:r>
            <w:r w:rsidR="00151571" w:rsidRPr="00151571">
              <w:rPr>
                <w:rFonts w:asciiTheme="minorHAnsi" w:eastAsia="Calibri" w:hAnsiTheme="minorHAnsi" w:cstheme="minorHAnsi"/>
                <w:b/>
                <w:sz w:val="24"/>
                <w:szCs w:val="24"/>
              </w:rPr>
              <w:t>/</w:t>
            </w:r>
            <w:r w:rsidR="009E411A" w:rsidRPr="00151571">
              <w:rPr>
                <w:rFonts w:asciiTheme="minorHAnsi" w:eastAsia="Calibri" w:hAnsiTheme="minorHAnsi" w:cstheme="minorHAnsi"/>
                <w:b/>
                <w:sz w:val="24"/>
                <w:szCs w:val="24"/>
              </w:rPr>
              <w:t>Patientenkollektiv</w:t>
            </w:r>
            <w:r w:rsidR="009E411A" w:rsidRPr="009E411A">
              <w:rPr>
                <w:rFonts w:asciiTheme="minorHAnsi" w:eastAsia="Calibri" w:hAnsiTheme="minorHAnsi" w:cstheme="minorHAnsi"/>
                <w:sz w:val="24"/>
                <w:szCs w:val="24"/>
              </w:rPr>
              <w:t xml:space="preserve"> (</w:t>
            </w:r>
            <w:r w:rsidR="001C15FE">
              <w:rPr>
                <w:rFonts w:asciiTheme="minorHAnsi" w:eastAsia="Calibri" w:hAnsiTheme="minorHAnsi" w:cstheme="minorHAnsi"/>
                <w:sz w:val="24"/>
                <w:szCs w:val="24"/>
              </w:rPr>
              <w:t xml:space="preserve">genaue </w:t>
            </w:r>
            <w:r w:rsidR="009E411A" w:rsidRPr="009E411A">
              <w:rPr>
                <w:rFonts w:asciiTheme="minorHAnsi" w:eastAsia="Calibri" w:hAnsiTheme="minorHAnsi" w:cstheme="minorHAnsi"/>
                <w:sz w:val="24"/>
                <w:szCs w:val="24"/>
              </w:rPr>
              <w:t>Zielpopulation</w:t>
            </w:r>
            <w:r w:rsidR="001C15FE">
              <w:rPr>
                <w:rFonts w:asciiTheme="minorHAnsi" w:eastAsia="Calibri" w:hAnsiTheme="minorHAnsi" w:cstheme="minorHAnsi"/>
                <w:sz w:val="24"/>
                <w:szCs w:val="24"/>
              </w:rPr>
              <w:t>, sofern zutreffend unter Nennung</w:t>
            </w:r>
            <w:r w:rsidR="005A6EFD">
              <w:rPr>
                <w:rFonts w:asciiTheme="minorHAnsi" w:eastAsia="Calibri" w:hAnsiTheme="minorHAnsi" w:cstheme="minorHAnsi"/>
                <w:sz w:val="24"/>
                <w:szCs w:val="24"/>
              </w:rPr>
              <w:t xml:space="preserve"> </w:t>
            </w:r>
            <w:r w:rsidR="004048B4">
              <w:rPr>
                <w:rFonts w:asciiTheme="minorHAnsi" w:eastAsia="Calibri" w:hAnsiTheme="minorHAnsi" w:cstheme="minorHAnsi"/>
                <w:sz w:val="24"/>
                <w:szCs w:val="24"/>
              </w:rPr>
              <w:t>betroffener Subgruppen</w:t>
            </w:r>
            <w:r w:rsidR="009E411A" w:rsidRPr="009E411A">
              <w:rPr>
                <w:rFonts w:asciiTheme="minorHAnsi" w:eastAsia="Calibri" w:hAnsiTheme="minorHAnsi" w:cstheme="minorHAnsi"/>
                <w:sz w:val="24"/>
                <w:szCs w:val="24"/>
              </w:rPr>
              <w:t xml:space="preserve">) die </w:t>
            </w:r>
            <w:r w:rsidR="003B0400">
              <w:rPr>
                <w:rFonts w:asciiTheme="minorHAnsi" w:eastAsia="Calibri" w:hAnsiTheme="minorHAnsi" w:cstheme="minorHAnsi"/>
                <w:sz w:val="24"/>
                <w:szCs w:val="24"/>
              </w:rPr>
              <w:t xml:space="preserve">antragsgegenständliche </w:t>
            </w:r>
            <w:r w:rsidR="009E411A" w:rsidRPr="009E411A">
              <w:rPr>
                <w:rFonts w:asciiTheme="minorHAnsi" w:eastAsia="Calibri" w:hAnsiTheme="minorHAnsi" w:cstheme="minorHAnsi"/>
                <w:sz w:val="24"/>
                <w:szCs w:val="24"/>
              </w:rPr>
              <w:t>Methode zum Einsatz kommen soll.</w:t>
            </w:r>
          </w:p>
          <w:p w14:paraId="14AF309D" w14:textId="78CA80F1" w:rsidR="00876540" w:rsidRDefault="00876540" w:rsidP="00ED6E34">
            <w:pPr>
              <w:keepNext/>
              <w:spacing w:before="60" w:after="60"/>
              <w:rPr>
                <w:rFonts w:asciiTheme="minorHAnsi" w:eastAsia="Calibri" w:hAnsiTheme="minorHAnsi" w:cstheme="minorHAnsi"/>
                <w:sz w:val="24"/>
                <w:szCs w:val="24"/>
              </w:rPr>
            </w:pPr>
            <w:r>
              <w:rPr>
                <w:rFonts w:asciiTheme="minorHAnsi" w:eastAsia="Calibri" w:hAnsiTheme="minorHAnsi" w:cstheme="minorHAnsi"/>
                <w:i/>
                <w:sz w:val="24"/>
                <w:szCs w:val="24"/>
              </w:rPr>
              <w:t>Bitte beachten Sie dabei, dass es nicht zu Widersprüchen zu dem in Nummer 1 genannten Anwendungsgebiet kommen darf.</w:t>
            </w:r>
          </w:p>
          <w:p w14:paraId="2E4FDCAA" w14:textId="11E49D31" w:rsidR="0034263A" w:rsidRPr="0034263A" w:rsidRDefault="003E404F" w:rsidP="00ED06C6">
            <w:pPr>
              <w:spacing w:before="60" w:after="60"/>
              <w:rPr>
                <w:rFonts w:asciiTheme="minorHAnsi" w:eastAsia="Calibri" w:hAnsiTheme="minorHAnsi" w:cstheme="minorHAnsi"/>
                <w:i/>
                <w:sz w:val="24"/>
                <w:szCs w:val="24"/>
              </w:rPr>
            </w:pPr>
            <w:r>
              <w:rPr>
                <w:rFonts w:asciiTheme="minorHAnsi" w:eastAsia="Calibri" w:hAnsiTheme="minorHAnsi" w:cstheme="minorHAnsi"/>
                <w:i/>
                <w:sz w:val="24"/>
                <w:szCs w:val="24"/>
              </w:rPr>
              <w:t>Im Fall von Beratungen zu einer Erprobungs-Richtlin</w:t>
            </w:r>
            <w:r w:rsidRPr="003F2E7F">
              <w:rPr>
                <w:rFonts w:asciiTheme="minorHAnsi" w:eastAsia="Calibri" w:hAnsiTheme="minorHAnsi" w:cstheme="minorHAnsi"/>
                <w:i/>
                <w:sz w:val="24"/>
                <w:szCs w:val="24"/>
              </w:rPr>
              <w:t xml:space="preserve">ie </w:t>
            </w:r>
            <w:r w:rsidR="00997B6B" w:rsidRPr="003F2E7F">
              <w:rPr>
                <w:rFonts w:asciiTheme="minorHAnsi" w:eastAsia="Calibri" w:hAnsiTheme="minorHAnsi" w:cstheme="minorHAnsi"/>
                <w:i/>
                <w:sz w:val="24"/>
                <w:szCs w:val="24"/>
              </w:rPr>
              <w:t>kann</w:t>
            </w:r>
            <w:r w:rsidRPr="003F2E7F">
              <w:rPr>
                <w:rFonts w:asciiTheme="minorHAnsi" w:eastAsia="Calibri" w:hAnsiTheme="minorHAnsi" w:cstheme="minorHAnsi"/>
                <w:i/>
                <w:sz w:val="24"/>
                <w:szCs w:val="24"/>
              </w:rPr>
              <w:t xml:space="preserve"> diese</w:t>
            </w:r>
            <w:r>
              <w:rPr>
                <w:rFonts w:asciiTheme="minorHAnsi" w:eastAsia="Calibri" w:hAnsiTheme="minorHAnsi" w:cstheme="minorHAnsi"/>
                <w:i/>
                <w:sz w:val="24"/>
                <w:szCs w:val="24"/>
              </w:rPr>
              <w:t xml:space="preserve"> Angabe relevant </w:t>
            </w:r>
            <w:r w:rsidR="0034263A" w:rsidRPr="0034263A">
              <w:rPr>
                <w:rFonts w:asciiTheme="minorHAnsi" w:eastAsia="Calibri" w:hAnsiTheme="minorHAnsi" w:cstheme="minorHAnsi"/>
                <w:i/>
                <w:sz w:val="24"/>
                <w:szCs w:val="24"/>
              </w:rPr>
              <w:t>für die Festlegung von Ein- und Ausschlusskriterien</w:t>
            </w:r>
            <w:r w:rsidR="00997B6B">
              <w:rPr>
                <w:rFonts w:asciiTheme="minorHAnsi" w:eastAsia="Calibri" w:hAnsiTheme="minorHAnsi" w:cstheme="minorHAnsi"/>
                <w:i/>
                <w:sz w:val="24"/>
                <w:szCs w:val="24"/>
              </w:rPr>
              <w:t xml:space="preserve"> sein</w:t>
            </w:r>
            <w:r w:rsidR="0034263A" w:rsidRPr="0034263A">
              <w:rPr>
                <w:rFonts w:asciiTheme="minorHAnsi" w:eastAsia="Calibri" w:hAnsiTheme="minorHAnsi" w:cstheme="minorHAnsi"/>
                <w:i/>
                <w:sz w:val="24"/>
                <w:szCs w:val="24"/>
              </w:rPr>
              <w:t>.</w:t>
            </w:r>
          </w:p>
        </w:tc>
      </w:tr>
      <w:tr w:rsidR="00ED06C6" w:rsidRPr="005A7256" w14:paraId="6423F26B" w14:textId="77777777" w:rsidTr="00ED06C6">
        <w:tc>
          <w:tcPr>
            <w:tcW w:w="9209" w:type="dxa"/>
            <w:shd w:val="clear" w:color="auto" w:fill="D9D9D9"/>
          </w:tcPr>
          <w:p w14:paraId="17DBBE65" w14:textId="77777777" w:rsidR="00ED06C6" w:rsidRPr="005A7256"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343134590"/>
                <w:placeholder>
                  <w:docPart w:val="D9B4E5C7F3BC4295B3F935CDB370EEFE"/>
                </w:placeholder>
                <w:showingPlcHdr/>
              </w:sdtPr>
              <w:sdtEndPr/>
              <w:sdtContent>
                <w:r w:rsidR="00ED06C6"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34263A" w14:paraId="5B3BD496" w14:textId="77777777" w:rsidTr="00ED06C6">
        <w:tc>
          <w:tcPr>
            <w:tcW w:w="9209" w:type="dxa"/>
            <w:tcBorders>
              <w:bottom w:val="single" w:sz="4" w:space="0" w:color="000000"/>
            </w:tcBorders>
          </w:tcPr>
          <w:p w14:paraId="57F132EF" w14:textId="404317E6" w:rsidR="0034263A" w:rsidRDefault="0034263A" w:rsidP="00ED6E34">
            <w:pPr>
              <w:keepNext/>
              <w:spacing w:before="60" w:after="60"/>
              <w:rPr>
                <w:rFonts w:asciiTheme="minorHAnsi" w:eastAsia="Calibri" w:hAnsiTheme="minorHAnsi" w:cstheme="minorHAnsi"/>
                <w:sz w:val="24"/>
                <w:szCs w:val="24"/>
              </w:rPr>
            </w:pPr>
            <w:r>
              <w:rPr>
                <w:rFonts w:asciiTheme="minorHAnsi" w:eastAsia="Calibri" w:hAnsiTheme="minorHAnsi" w:cstheme="minorHAnsi"/>
                <w:sz w:val="24"/>
                <w:szCs w:val="24"/>
              </w:rPr>
              <w:t>b)</w:t>
            </w:r>
            <w:r>
              <w:rPr>
                <w:rFonts w:asciiTheme="minorHAnsi" w:eastAsia="Calibri" w:hAnsiTheme="minorHAnsi" w:cstheme="minorHAnsi"/>
                <w:sz w:val="24"/>
                <w:szCs w:val="24"/>
              </w:rPr>
              <w:tab/>
            </w:r>
            <w:r w:rsidR="00151571" w:rsidRPr="00151571">
              <w:rPr>
                <w:rFonts w:asciiTheme="minorHAnsi" w:eastAsia="Calibri" w:hAnsiTheme="minorHAnsi" w:cstheme="minorHAnsi"/>
                <w:sz w:val="24"/>
                <w:szCs w:val="24"/>
              </w:rPr>
              <w:t>Bitte geben Sie die Kernmerkmale der</w:t>
            </w:r>
            <w:r w:rsidR="003B0400">
              <w:rPr>
                <w:rFonts w:asciiTheme="minorHAnsi" w:eastAsia="Calibri" w:hAnsiTheme="minorHAnsi" w:cstheme="minorHAnsi"/>
                <w:sz w:val="24"/>
                <w:szCs w:val="24"/>
              </w:rPr>
              <w:t xml:space="preserve"> antragsgegenständlichen Methode</w:t>
            </w:r>
            <w:r w:rsidR="00151571" w:rsidRPr="00151571">
              <w:rPr>
                <w:rFonts w:asciiTheme="minorHAnsi" w:eastAsia="Calibri" w:hAnsiTheme="minorHAnsi" w:cstheme="minorHAnsi"/>
                <w:sz w:val="24"/>
                <w:szCs w:val="24"/>
              </w:rPr>
              <w:t xml:space="preserve"> </w:t>
            </w:r>
            <w:r w:rsidR="003B0400">
              <w:rPr>
                <w:rFonts w:asciiTheme="minorHAnsi" w:eastAsia="Calibri" w:hAnsiTheme="minorHAnsi" w:cstheme="minorHAnsi"/>
                <w:sz w:val="24"/>
                <w:szCs w:val="24"/>
              </w:rPr>
              <w:t>(</w:t>
            </w:r>
            <w:r w:rsidR="00151571" w:rsidRPr="00151571">
              <w:rPr>
                <w:rFonts w:asciiTheme="minorHAnsi" w:eastAsia="Calibri" w:hAnsiTheme="minorHAnsi" w:cstheme="minorHAnsi"/>
                <w:b/>
                <w:sz w:val="24"/>
                <w:szCs w:val="24"/>
              </w:rPr>
              <w:t>Intervention</w:t>
            </w:r>
            <w:r w:rsidR="003B0400">
              <w:rPr>
                <w:rFonts w:asciiTheme="minorHAnsi" w:eastAsia="Calibri" w:hAnsiTheme="minorHAnsi" w:cstheme="minorHAnsi"/>
                <w:sz w:val="24"/>
                <w:szCs w:val="24"/>
              </w:rPr>
              <w:t xml:space="preserve">) an </w:t>
            </w:r>
            <w:r w:rsidR="00151571" w:rsidRPr="00151571">
              <w:rPr>
                <w:rFonts w:asciiTheme="minorHAnsi" w:eastAsia="Calibri" w:hAnsiTheme="minorHAnsi" w:cstheme="minorHAnsi"/>
                <w:sz w:val="24"/>
                <w:szCs w:val="24"/>
              </w:rPr>
              <w:t>(sofern zutreffend: unter Einsatz des Medizinprodukts).</w:t>
            </w:r>
          </w:p>
        </w:tc>
      </w:tr>
      <w:tr w:rsidR="00ED06C6" w:rsidRPr="005A7256" w14:paraId="58232389" w14:textId="77777777" w:rsidTr="00ED06C6">
        <w:tc>
          <w:tcPr>
            <w:tcW w:w="9209" w:type="dxa"/>
            <w:shd w:val="clear" w:color="auto" w:fill="D9D9D9"/>
          </w:tcPr>
          <w:p w14:paraId="34B9D4BD" w14:textId="77777777" w:rsidR="00ED06C6" w:rsidRPr="005A7256"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338926180"/>
                <w:placeholder>
                  <w:docPart w:val="139347F61E5A4CE0A55F2D539DCC51B9"/>
                </w:placeholder>
                <w:showingPlcHdr/>
              </w:sdtPr>
              <w:sdtEndPr/>
              <w:sdtContent>
                <w:r w:rsidR="00ED06C6"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31126B7B" w14:textId="77777777" w:rsidTr="00ED06C6">
        <w:tc>
          <w:tcPr>
            <w:tcW w:w="9209" w:type="dxa"/>
            <w:tcBorders>
              <w:bottom w:val="single" w:sz="4" w:space="0" w:color="000000"/>
            </w:tcBorders>
          </w:tcPr>
          <w:p w14:paraId="2D06B894" w14:textId="3149BC93" w:rsidR="00F4782B" w:rsidRPr="00E52A09" w:rsidRDefault="0034263A" w:rsidP="000F52F8">
            <w:pPr>
              <w:keepNext/>
              <w:spacing w:before="60" w:after="60"/>
              <w:rPr>
                <w:rFonts w:asciiTheme="minorHAnsi" w:eastAsia="Calibri" w:hAnsiTheme="minorHAnsi" w:cstheme="minorHAnsi"/>
                <w:sz w:val="24"/>
                <w:szCs w:val="24"/>
              </w:rPr>
            </w:pPr>
            <w:r w:rsidRPr="00E52A09">
              <w:rPr>
                <w:rFonts w:asciiTheme="minorHAnsi" w:eastAsia="Calibri" w:hAnsiTheme="minorHAnsi" w:cstheme="minorHAnsi"/>
                <w:sz w:val="24"/>
                <w:szCs w:val="24"/>
              </w:rPr>
              <w:t>c)</w:t>
            </w:r>
            <w:r w:rsidRPr="00E52A09">
              <w:rPr>
                <w:rFonts w:asciiTheme="minorHAnsi" w:eastAsia="Calibri" w:hAnsiTheme="minorHAnsi" w:cstheme="minorHAnsi"/>
                <w:sz w:val="24"/>
                <w:szCs w:val="24"/>
              </w:rPr>
              <w:tab/>
            </w:r>
            <w:r w:rsidR="00151571" w:rsidRPr="00E52A09">
              <w:rPr>
                <w:rFonts w:asciiTheme="minorHAnsi" w:eastAsia="Calibri" w:hAnsiTheme="minorHAnsi" w:cstheme="minorHAnsi"/>
                <w:sz w:val="24"/>
                <w:szCs w:val="24"/>
              </w:rPr>
              <w:t xml:space="preserve">Bitte benennen Sie </w:t>
            </w:r>
            <w:r w:rsidR="00151571" w:rsidRPr="00E52A09">
              <w:rPr>
                <w:rFonts w:asciiTheme="minorHAnsi" w:eastAsia="Calibri" w:hAnsiTheme="minorHAnsi" w:cstheme="minorHAnsi"/>
                <w:sz w:val="24"/>
                <w:szCs w:val="24"/>
                <w:u w:val="single"/>
              </w:rPr>
              <w:t>die derzeit im Rahmen der gesetzlichen Krankenversicherung zur Behandlung des in Buchstabe a aufgeführten Patientinnen-/Patientenkollektivs zur Verfügung stehende Methode</w:t>
            </w:r>
            <w:r w:rsidR="00151571" w:rsidRPr="00E52A09">
              <w:rPr>
                <w:rFonts w:asciiTheme="minorHAnsi" w:eastAsia="Calibri" w:hAnsiTheme="minorHAnsi" w:cstheme="minorHAnsi"/>
                <w:sz w:val="24"/>
                <w:szCs w:val="24"/>
              </w:rPr>
              <w:t xml:space="preserve"> und ordnen Sie ein, ob diese durch die antragsgegenständliche </w:t>
            </w:r>
            <w:r w:rsidR="003B0400" w:rsidRPr="00E52A09">
              <w:rPr>
                <w:rFonts w:asciiTheme="minorHAnsi" w:eastAsia="Calibri" w:hAnsiTheme="minorHAnsi" w:cstheme="minorHAnsi"/>
                <w:sz w:val="24"/>
                <w:szCs w:val="24"/>
              </w:rPr>
              <w:t>Methode</w:t>
            </w:r>
            <w:r w:rsidR="00151571" w:rsidRPr="00E52A09">
              <w:rPr>
                <w:rFonts w:asciiTheme="minorHAnsi" w:eastAsia="Calibri" w:hAnsiTheme="minorHAnsi" w:cstheme="minorHAnsi"/>
                <w:sz w:val="24"/>
                <w:szCs w:val="24"/>
              </w:rPr>
              <w:t xml:space="preserve"> ersetzt </w:t>
            </w:r>
            <w:r w:rsidR="00D96895" w:rsidRPr="00E52A09">
              <w:rPr>
                <w:rFonts w:asciiTheme="minorHAnsi" w:eastAsia="Calibri" w:hAnsiTheme="minorHAnsi" w:cstheme="minorHAnsi"/>
                <w:sz w:val="24"/>
                <w:szCs w:val="24"/>
              </w:rPr>
              <w:t>wird</w:t>
            </w:r>
            <w:r w:rsidR="000E2BEA" w:rsidRPr="00E52A09">
              <w:rPr>
                <w:rFonts w:asciiTheme="minorHAnsi" w:eastAsia="Calibri" w:hAnsiTheme="minorHAnsi" w:cstheme="minorHAnsi"/>
                <w:sz w:val="24"/>
                <w:szCs w:val="24"/>
              </w:rPr>
              <w:t xml:space="preserve"> </w:t>
            </w:r>
            <w:r w:rsidR="00151571" w:rsidRPr="00E52A09">
              <w:rPr>
                <w:rFonts w:asciiTheme="minorHAnsi" w:eastAsia="Calibri" w:hAnsiTheme="minorHAnsi" w:cstheme="minorHAnsi"/>
                <w:sz w:val="24"/>
                <w:szCs w:val="24"/>
              </w:rPr>
              <w:t xml:space="preserve">oder ob die antragsgegenständliche </w:t>
            </w:r>
            <w:r w:rsidR="003B0400" w:rsidRPr="00E52A09">
              <w:rPr>
                <w:rFonts w:asciiTheme="minorHAnsi" w:eastAsia="Calibri" w:hAnsiTheme="minorHAnsi" w:cstheme="minorHAnsi"/>
                <w:sz w:val="24"/>
                <w:szCs w:val="24"/>
              </w:rPr>
              <w:t>Methode</w:t>
            </w:r>
            <w:r w:rsidR="00151571" w:rsidRPr="00E52A09">
              <w:rPr>
                <w:rFonts w:asciiTheme="minorHAnsi" w:eastAsia="Calibri" w:hAnsiTheme="minorHAnsi" w:cstheme="minorHAnsi"/>
                <w:sz w:val="24"/>
                <w:szCs w:val="24"/>
              </w:rPr>
              <w:t xml:space="preserve"> zusätzlich zu </w:t>
            </w:r>
            <w:r w:rsidR="00FE3278" w:rsidRPr="00E52A09">
              <w:rPr>
                <w:rFonts w:asciiTheme="minorHAnsi" w:eastAsia="Calibri" w:hAnsiTheme="minorHAnsi" w:cstheme="minorHAnsi"/>
                <w:sz w:val="24"/>
                <w:szCs w:val="24"/>
              </w:rPr>
              <w:t>diese</w:t>
            </w:r>
            <w:r w:rsidR="00D96895" w:rsidRPr="00E52A09">
              <w:rPr>
                <w:rFonts w:asciiTheme="minorHAnsi" w:eastAsia="Calibri" w:hAnsiTheme="minorHAnsi" w:cstheme="minorHAnsi"/>
                <w:sz w:val="24"/>
                <w:szCs w:val="24"/>
              </w:rPr>
              <w:t>r</w:t>
            </w:r>
            <w:r w:rsidR="00151571" w:rsidRPr="00E52A09">
              <w:rPr>
                <w:rFonts w:asciiTheme="minorHAnsi" w:eastAsia="Calibri" w:hAnsiTheme="minorHAnsi" w:cstheme="minorHAnsi"/>
                <w:sz w:val="24"/>
                <w:szCs w:val="24"/>
              </w:rPr>
              <w:t xml:space="preserve"> erfolgt.</w:t>
            </w:r>
          </w:p>
          <w:p w14:paraId="26232323" w14:textId="4A65E34A" w:rsidR="00476BC6" w:rsidRPr="00E52A09" w:rsidRDefault="0034263A" w:rsidP="00ED6E34">
            <w:pPr>
              <w:keepNext/>
              <w:spacing w:before="60"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 xml:space="preserve">Falls mehrere </w:t>
            </w:r>
            <w:r w:rsidR="0093146D" w:rsidRPr="00E52A09">
              <w:rPr>
                <w:rFonts w:asciiTheme="minorHAnsi" w:eastAsia="Calibri" w:hAnsiTheme="minorHAnsi" w:cstheme="minorHAnsi"/>
                <w:i/>
                <w:sz w:val="24"/>
                <w:szCs w:val="24"/>
              </w:rPr>
              <w:t>Methoden</w:t>
            </w:r>
            <w:r w:rsidR="00F4782B" w:rsidRPr="00E52A09">
              <w:rPr>
                <w:rFonts w:asciiTheme="minorHAnsi" w:eastAsia="Calibri" w:hAnsiTheme="minorHAnsi" w:cstheme="minorHAnsi"/>
                <w:i/>
                <w:sz w:val="24"/>
                <w:szCs w:val="24"/>
              </w:rPr>
              <w:t xml:space="preserve"> </w:t>
            </w:r>
            <w:r w:rsidRPr="00E52A09">
              <w:rPr>
                <w:rFonts w:asciiTheme="minorHAnsi" w:eastAsia="Calibri" w:hAnsiTheme="minorHAnsi" w:cstheme="minorHAnsi"/>
                <w:i/>
                <w:sz w:val="24"/>
                <w:szCs w:val="24"/>
              </w:rPr>
              <w:t>existieren, sind diese einzeln zu benennen</w:t>
            </w:r>
            <w:r w:rsidR="0093146D" w:rsidRPr="00E52A09">
              <w:rPr>
                <w:rFonts w:asciiTheme="minorHAnsi" w:eastAsia="Calibri" w:hAnsiTheme="minorHAnsi" w:cstheme="minorHAnsi"/>
                <w:i/>
                <w:sz w:val="24"/>
                <w:szCs w:val="24"/>
              </w:rPr>
              <w:t xml:space="preserve"> und </w:t>
            </w:r>
            <w:r w:rsidR="00A16E4E" w:rsidRPr="00E52A09">
              <w:rPr>
                <w:rFonts w:asciiTheme="minorHAnsi" w:eastAsia="Calibri" w:hAnsiTheme="minorHAnsi" w:cstheme="minorHAnsi"/>
                <w:i/>
                <w:sz w:val="24"/>
                <w:szCs w:val="24"/>
              </w:rPr>
              <w:t xml:space="preserve">im Verhältnis zur antragsgegenständlichen </w:t>
            </w:r>
            <w:r w:rsidR="003B0400" w:rsidRPr="00E52A09">
              <w:rPr>
                <w:rFonts w:asciiTheme="minorHAnsi" w:eastAsia="Calibri" w:hAnsiTheme="minorHAnsi" w:cstheme="minorHAnsi"/>
                <w:i/>
                <w:sz w:val="24"/>
                <w:szCs w:val="24"/>
              </w:rPr>
              <w:t>Methode</w:t>
            </w:r>
            <w:r w:rsidR="00A16E4E" w:rsidRPr="00E52A09">
              <w:rPr>
                <w:rFonts w:asciiTheme="minorHAnsi" w:eastAsia="Calibri" w:hAnsiTheme="minorHAnsi" w:cstheme="minorHAnsi"/>
                <w:i/>
                <w:sz w:val="24"/>
                <w:szCs w:val="24"/>
              </w:rPr>
              <w:t xml:space="preserve"> </w:t>
            </w:r>
            <w:r w:rsidR="0093146D" w:rsidRPr="00E52A09">
              <w:rPr>
                <w:rFonts w:asciiTheme="minorHAnsi" w:eastAsia="Calibri" w:hAnsiTheme="minorHAnsi" w:cstheme="minorHAnsi"/>
                <w:i/>
                <w:sz w:val="24"/>
                <w:szCs w:val="24"/>
              </w:rPr>
              <w:t>einzuordnen</w:t>
            </w:r>
            <w:r w:rsidR="004F1D0C" w:rsidRPr="00E52A09">
              <w:rPr>
                <w:rFonts w:asciiTheme="minorHAnsi" w:eastAsia="Calibri" w:hAnsiTheme="minorHAnsi" w:cstheme="minorHAnsi"/>
                <w:i/>
                <w:sz w:val="24"/>
                <w:szCs w:val="24"/>
              </w:rPr>
              <w:t xml:space="preserve">; </w:t>
            </w:r>
            <w:r w:rsidR="004048B4" w:rsidRPr="00E52A09">
              <w:rPr>
                <w:rFonts w:asciiTheme="minorHAnsi" w:eastAsia="Calibri" w:hAnsiTheme="minorHAnsi" w:cstheme="minorHAnsi"/>
                <w:i/>
                <w:sz w:val="24"/>
                <w:szCs w:val="24"/>
              </w:rPr>
              <w:t>dabei sind auch Arzneimittel-Therapie</w:t>
            </w:r>
            <w:r w:rsidR="00FE3278" w:rsidRPr="00E52A09">
              <w:rPr>
                <w:rFonts w:asciiTheme="minorHAnsi" w:eastAsia="Calibri" w:hAnsiTheme="minorHAnsi" w:cstheme="minorHAnsi"/>
                <w:i/>
                <w:sz w:val="24"/>
                <w:szCs w:val="24"/>
              </w:rPr>
              <w:t>n</w:t>
            </w:r>
            <w:r w:rsidR="004048B4" w:rsidRPr="00E52A09">
              <w:rPr>
                <w:rFonts w:asciiTheme="minorHAnsi" w:eastAsia="Calibri" w:hAnsiTheme="minorHAnsi" w:cstheme="minorHAnsi"/>
                <w:i/>
                <w:sz w:val="24"/>
                <w:szCs w:val="24"/>
              </w:rPr>
              <w:t xml:space="preserve"> zu berücksichtigen</w:t>
            </w:r>
            <w:r w:rsidR="00476BC6" w:rsidRPr="00E52A09">
              <w:rPr>
                <w:rFonts w:asciiTheme="minorHAnsi" w:eastAsia="Calibri" w:hAnsiTheme="minorHAnsi" w:cstheme="minorHAnsi"/>
                <w:i/>
                <w:sz w:val="24"/>
                <w:szCs w:val="24"/>
              </w:rPr>
              <w:t>.</w:t>
            </w:r>
            <w:r w:rsidR="000E2BEA" w:rsidRPr="00E52A09">
              <w:rPr>
                <w:rFonts w:asciiTheme="minorHAnsi" w:eastAsia="Calibri" w:hAnsiTheme="minorHAnsi" w:cstheme="minorHAnsi"/>
                <w:i/>
                <w:sz w:val="24"/>
                <w:szCs w:val="24"/>
              </w:rPr>
              <w:t xml:space="preserve"> Sofern aus Ihrer Sicht eine Methode den Versorgungsstandard darstellt, weisen Sie bitte darauf hin.</w:t>
            </w:r>
          </w:p>
          <w:p w14:paraId="025C7C1F" w14:textId="5F3C2F98" w:rsidR="0034263A" w:rsidRPr="00E52A09" w:rsidRDefault="003E404F" w:rsidP="001C15FE">
            <w:pPr>
              <w:spacing w:before="60"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 xml:space="preserve">Im Fall von Beratungen zu einer Erprobungs-Richtlinie </w:t>
            </w:r>
            <w:r w:rsidR="00997B6B" w:rsidRPr="00E52A09">
              <w:rPr>
                <w:rFonts w:asciiTheme="minorHAnsi" w:eastAsia="Calibri" w:hAnsiTheme="minorHAnsi" w:cstheme="minorHAnsi"/>
                <w:i/>
                <w:sz w:val="24"/>
                <w:szCs w:val="24"/>
              </w:rPr>
              <w:t>können</w:t>
            </w:r>
            <w:r w:rsidRPr="00E52A09">
              <w:rPr>
                <w:rFonts w:asciiTheme="minorHAnsi" w:eastAsia="Calibri" w:hAnsiTheme="minorHAnsi" w:cstheme="minorHAnsi"/>
                <w:i/>
                <w:sz w:val="24"/>
                <w:szCs w:val="24"/>
              </w:rPr>
              <w:t xml:space="preserve"> diese Angaben relevant </w:t>
            </w:r>
            <w:r w:rsidR="0034263A" w:rsidRPr="00E52A09">
              <w:rPr>
                <w:rFonts w:asciiTheme="minorHAnsi" w:eastAsia="Calibri" w:hAnsiTheme="minorHAnsi" w:cstheme="minorHAnsi"/>
                <w:i/>
                <w:sz w:val="24"/>
                <w:szCs w:val="24"/>
              </w:rPr>
              <w:t xml:space="preserve">für die Entscheidung über eine oder mehrere </w:t>
            </w:r>
            <w:r w:rsidR="0034263A" w:rsidRPr="00E52A09">
              <w:rPr>
                <w:rFonts w:asciiTheme="minorHAnsi" w:eastAsia="Calibri" w:hAnsiTheme="minorHAnsi" w:cstheme="minorHAnsi"/>
                <w:b/>
                <w:i/>
                <w:sz w:val="24"/>
                <w:szCs w:val="24"/>
              </w:rPr>
              <w:t>Kontroll</w:t>
            </w:r>
            <w:r w:rsidR="001C15FE" w:rsidRPr="00E52A09">
              <w:rPr>
                <w:rFonts w:asciiTheme="minorHAnsi" w:eastAsia="Calibri" w:hAnsiTheme="minorHAnsi" w:cstheme="minorHAnsi"/>
                <w:b/>
                <w:i/>
                <w:sz w:val="24"/>
                <w:szCs w:val="24"/>
              </w:rPr>
              <w:t>intervention</w:t>
            </w:r>
            <w:r w:rsidR="0039656D" w:rsidRPr="00E52A09">
              <w:rPr>
                <w:rFonts w:asciiTheme="minorHAnsi" w:eastAsia="Calibri" w:hAnsiTheme="minorHAnsi" w:cstheme="minorHAnsi"/>
                <w:b/>
                <w:i/>
                <w:sz w:val="24"/>
                <w:szCs w:val="24"/>
              </w:rPr>
              <w:t>/</w:t>
            </w:r>
            <w:r w:rsidR="001C15FE" w:rsidRPr="00E52A09">
              <w:rPr>
                <w:rFonts w:asciiTheme="minorHAnsi" w:eastAsia="Calibri" w:hAnsiTheme="minorHAnsi" w:cstheme="minorHAnsi"/>
                <w:b/>
                <w:i/>
                <w:sz w:val="24"/>
                <w:szCs w:val="24"/>
              </w:rPr>
              <w:t>en</w:t>
            </w:r>
            <w:r w:rsidR="00997B6B" w:rsidRPr="00E52A09">
              <w:rPr>
                <w:rFonts w:asciiTheme="minorHAnsi" w:eastAsia="Calibri" w:hAnsiTheme="minorHAnsi" w:cstheme="minorHAnsi"/>
                <w:b/>
                <w:i/>
                <w:sz w:val="24"/>
                <w:szCs w:val="24"/>
              </w:rPr>
              <w:t xml:space="preserve"> </w:t>
            </w:r>
            <w:r w:rsidR="00997B6B" w:rsidRPr="00E52A09">
              <w:rPr>
                <w:rFonts w:asciiTheme="minorHAnsi" w:eastAsia="Calibri" w:hAnsiTheme="minorHAnsi" w:cstheme="minorHAnsi"/>
                <w:i/>
                <w:sz w:val="24"/>
                <w:szCs w:val="24"/>
              </w:rPr>
              <w:t>sein</w:t>
            </w:r>
            <w:r w:rsidR="0034263A" w:rsidRPr="00E52A09">
              <w:rPr>
                <w:rFonts w:asciiTheme="minorHAnsi" w:eastAsia="Calibri" w:hAnsiTheme="minorHAnsi" w:cstheme="minorHAnsi"/>
                <w:i/>
                <w:sz w:val="24"/>
                <w:szCs w:val="24"/>
              </w:rPr>
              <w:t>.</w:t>
            </w:r>
          </w:p>
        </w:tc>
      </w:tr>
      <w:tr w:rsidR="00ED06C6" w:rsidRPr="00E52A09" w14:paraId="560FD514" w14:textId="77777777" w:rsidTr="00ED06C6">
        <w:tc>
          <w:tcPr>
            <w:tcW w:w="9209" w:type="dxa"/>
            <w:shd w:val="clear" w:color="auto" w:fill="D9D9D9"/>
          </w:tcPr>
          <w:p w14:paraId="72D0F9E6" w14:textId="77777777" w:rsidR="00ED06C6"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934678940"/>
                <w:placeholder>
                  <w:docPart w:val="11B1527880DA4CF5BA2BFC6BADCDAE2A"/>
                </w:placeholder>
                <w:showingPlcHdr/>
              </w:sdtPr>
              <w:sdtEndPr/>
              <w:sdtContent>
                <w:r w:rsidR="00ED06C6"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2B4BB7CF" w14:textId="77777777" w:rsidTr="008D6D9A">
        <w:trPr>
          <w:cantSplit/>
        </w:trPr>
        <w:tc>
          <w:tcPr>
            <w:tcW w:w="9209" w:type="dxa"/>
            <w:tcBorders>
              <w:bottom w:val="single" w:sz="4" w:space="0" w:color="000000"/>
            </w:tcBorders>
          </w:tcPr>
          <w:p w14:paraId="4CDE5B50" w14:textId="3DE1FAE8" w:rsidR="00151571" w:rsidRPr="00E52A09" w:rsidRDefault="0034263A" w:rsidP="00ED6E34">
            <w:pPr>
              <w:keepNext/>
              <w:spacing w:before="60" w:after="60"/>
              <w:rPr>
                <w:rFonts w:asciiTheme="minorHAnsi" w:eastAsia="Calibri" w:hAnsiTheme="minorHAnsi" w:cstheme="minorHAnsi"/>
                <w:sz w:val="24"/>
                <w:szCs w:val="24"/>
              </w:rPr>
            </w:pPr>
            <w:r w:rsidRPr="00E52A09">
              <w:rPr>
                <w:rFonts w:asciiTheme="minorHAnsi" w:eastAsia="Calibri" w:hAnsiTheme="minorHAnsi" w:cstheme="minorHAnsi"/>
                <w:sz w:val="24"/>
                <w:szCs w:val="24"/>
              </w:rPr>
              <w:lastRenderedPageBreak/>
              <w:t>d)</w:t>
            </w:r>
            <w:r w:rsidRPr="00E52A09">
              <w:rPr>
                <w:rFonts w:asciiTheme="minorHAnsi" w:eastAsia="Calibri" w:hAnsiTheme="minorHAnsi" w:cstheme="minorHAnsi"/>
                <w:sz w:val="24"/>
                <w:szCs w:val="24"/>
              </w:rPr>
              <w:tab/>
            </w:r>
            <w:r w:rsidR="00151571" w:rsidRPr="00E52A09">
              <w:rPr>
                <w:rFonts w:asciiTheme="minorHAnsi" w:eastAsia="Calibri" w:hAnsiTheme="minorHAnsi" w:cstheme="minorHAnsi"/>
                <w:sz w:val="24"/>
                <w:szCs w:val="24"/>
              </w:rPr>
              <w:t>Bitte geben Sie an, welche konkreten Behandlungseffekte (</w:t>
            </w:r>
            <w:r w:rsidR="00151571" w:rsidRPr="00E52A09">
              <w:rPr>
                <w:rFonts w:asciiTheme="minorHAnsi" w:eastAsia="Calibri" w:hAnsiTheme="minorHAnsi" w:cstheme="minorHAnsi"/>
                <w:b/>
                <w:sz w:val="24"/>
                <w:szCs w:val="24"/>
              </w:rPr>
              <w:t>Outcomes</w:t>
            </w:r>
            <w:r w:rsidR="00151571" w:rsidRPr="00E52A09">
              <w:rPr>
                <w:rFonts w:asciiTheme="minorHAnsi" w:eastAsia="Calibri" w:hAnsiTheme="minorHAnsi" w:cstheme="minorHAnsi"/>
                <w:sz w:val="24"/>
                <w:szCs w:val="24"/>
              </w:rPr>
              <w:t>; in der Form: Endpunkt, erwartbarer Effekt) im Vergleich zu der/den in Buchstabe c dargestellten Methode</w:t>
            </w:r>
            <w:r w:rsidR="0039656D" w:rsidRPr="00E52A09">
              <w:rPr>
                <w:rFonts w:asciiTheme="minorHAnsi" w:eastAsia="Calibri" w:hAnsiTheme="minorHAnsi" w:cstheme="minorHAnsi"/>
                <w:sz w:val="24"/>
                <w:szCs w:val="24"/>
              </w:rPr>
              <w:t>/</w:t>
            </w:r>
            <w:r w:rsidR="00151571" w:rsidRPr="00E52A09">
              <w:rPr>
                <w:rFonts w:asciiTheme="minorHAnsi" w:eastAsia="Calibri" w:hAnsiTheme="minorHAnsi" w:cstheme="minorHAnsi"/>
                <w:sz w:val="24"/>
                <w:szCs w:val="24"/>
              </w:rPr>
              <w:t xml:space="preserve">n durch den Einsatz der antragsgegenständlichen </w:t>
            </w:r>
            <w:r w:rsidR="003B0400" w:rsidRPr="00E52A09">
              <w:rPr>
                <w:rFonts w:asciiTheme="minorHAnsi" w:eastAsia="Calibri" w:hAnsiTheme="minorHAnsi" w:cstheme="minorHAnsi"/>
                <w:sz w:val="24"/>
                <w:szCs w:val="24"/>
              </w:rPr>
              <w:t>Methode</w:t>
            </w:r>
            <w:r w:rsidR="00151571" w:rsidRPr="00E52A09">
              <w:rPr>
                <w:rFonts w:asciiTheme="minorHAnsi" w:eastAsia="Calibri" w:hAnsiTheme="minorHAnsi" w:cstheme="minorHAnsi"/>
                <w:sz w:val="24"/>
                <w:szCs w:val="24"/>
              </w:rPr>
              <w:t xml:space="preserve"> für das in Buchstabe a aufgeführte Patientinnen-/Patientenkollektiv erwarte</w:t>
            </w:r>
            <w:r w:rsidR="00D05911" w:rsidRPr="00E52A09">
              <w:rPr>
                <w:rFonts w:asciiTheme="minorHAnsi" w:eastAsia="Calibri" w:hAnsiTheme="minorHAnsi" w:cstheme="minorHAnsi"/>
                <w:sz w:val="24"/>
                <w:szCs w:val="24"/>
              </w:rPr>
              <w:t>t</w:t>
            </w:r>
            <w:r w:rsidR="00151571" w:rsidRPr="00E52A09">
              <w:rPr>
                <w:rFonts w:asciiTheme="minorHAnsi" w:eastAsia="Calibri" w:hAnsiTheme="minorHAnsi" w:cstheme="minorHAnsi"/>
                <w:sz w:val="24"/>
                <w:szCs w:val="24"/>
              </w:rPr>
              <w:t xml:space="preserve"> </w:t>
            </w:r>
            <w:r w:rsidR="00D05911" w:rsidRPr="00E52A09">
              <w:rPr>
                <w:rFonts w:asciiTheme="minorHAnsi" w:eastAsia="Calibri" w:hAnsiTheme="minorHAnsi" w:cstheme="minorHAnsi"/>
                <w:sz w:val="24"/>
                <w:szCs w:val="24"/>
              </w:rPr>
              <w:t>werden</w:t>
            </w:r>
            <w:r w:rsidR="00151571" w:rsidRPr="00E52A09">
              <w:rPr>
                <w:rFonts w:asciiTheme="minorHAnsi" w:eastAsia="Calibri" w:hAnsiTheme="minorHAnsi" w:cstheme="minorHAnsi"/>
                <w:sz w:val="24"/>
                <w:szCs w:val="24"/>
              </w:rPr>
              <w:t>.</w:t>
            </w:r>
          </w:p>
          <w:p w14:paraId="57FD4BA4" w14:textId="0CCB9297" w:rsidR="0034263A" w:rsidRPr="00E52A09" w:rsidRDefault="003E404F" w:rsidP="002E1CCD">
            <w:pPr>
              <w:spacing w:before="60" w:after="60"/>
              <w:rPr>
                <w:rFonts w:asciiTheme="minorHAnsi" w:eastAsia="Calibri" w:hAnsiTheme="minorHAnsi" w:cstheme="minorHAnsi"/>
                <w:sz w:val="24"/>
                <w:szCs w:val="24"/>
              </w:rPr>
            </w:pPr>
            <w:r w:rsidRPr="00E52A09">
              <w:rPr>
                <w:rFonts w:asciiTheme="minorHAnsi" w:eastAsia="Calibri" w:hAnsiTheme="minorHAnsi" w:cstheme="minorHAnsi"/>
                <w:i/>
                <w:sz w:val="24"/>
                <w:szCs w:val="24"/>
              </w:rPr>
              <w:t xml:space="preserve">Im Fall von Beratungen zu einer Erprobungs-Richtlinie </w:t>
            </w:r>
            <w:r w:rsidR="00997B6B" w:rsidRPr="00E52A09">
              <w:rPr>
                <w:rFonts w:asciiTheme="minorHAnsi" w:eastAsia="Calibri" w:hAnsiTheme="minorHAnsi" w:cstheme="minorHAnsi"/>
                <w:i/>
                <w:sz w:val="24"/>
                <w:szCs w:val="24"/>
              </w:rPr>
              <w:t xml:space="preserve">können </w:t>
            </w:r>
            <w:r w:rsidRPr="00E52A09">
              <w:rPr>
                <w:rFonts w:asciiTheme="minorHAnsi" w:eastAsia="Calibri" w:hAnsiTheme="minorHAnsi" w:cstheme="minorHAnsi"/>
                <w:i/>
                <w:sz w:val="24"/>
                <w:szCs w:val="24"/>
              </w:rPr>
              <w:t xml:space="preserve">diese Angaben relevant </w:t>
            </w:r>
            <w:r w:rsidR="0034263A" w:rsidRPr="00E52A09">
              <w:rPr>
                <w:rFonts w:asciiTheme="minorHAnsi" w:eastAsia="Calibri" w:hAnsiTheme="minorHAnsi" w:cstheme="minorHAnsi"/>
                <w:i/>
                <w:sz w:val="24"/>
                <w:szCs w:val="24"/>
              </w:rPr>
              <w:t>für die Auswahl von Endpunkten</w:t>
            </w:r>
            <w:r w:rsidR="00997B6B" w:rsidRPr="00E52A09">
              <w:rPr>
                <w:rFonts w:asciiTheme="minorHAnsi" w:eastAsia="Calibri" w:hAnsiTheme="minorHAnsi" w:cstheme="minorHAnsi"/>
                <w:i/>
                <w:sz w:val="24"/>
                <w:szCs w:val="24"/>
              </w:rPr>
              <w:t xml:space="preserve"> sein</w:t>
            </w:r>
            <w:r w:rsidR="0034263A" w:rsidRPr="00E52A09">
              <w:rPr>
                <w:rFonts w:asciiTheme="minorHAnsi" w:eastAsia="Calibri" w:hAnsiTheme="minorHAnsi" w:cstheme="minorHAnsi"/>
                <w:i/>
                <w:sz w:val="24"/>
                <w:szCs w:val="24"/>
              </w:rPr>
              <w:t xml:space="preserve">. </w:t>
            </w:r>
          </w:p>
        </w:tc>
      </w:tr>
      <w:tr w:rsidR="00ED06C6" w:rsidRPr="00E52A09" w14:paraId="35C0E1E1" w14:textId="77777777" w:rsidTr="00ED06C6">
        <w:tc>
          <w:tcPr>
            <w:tcW w:w="9209" w:type="dxa"/>
            <w:shd w:val="clear" w:color="auto" w:fill="D9D9D9"/>
          </w:tcPr>
          <w:p w14:paraId="0A49369D" w14:textId="77777777" w:rsidR="00ED06C6"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886097237"/>
                <w:placeholder>
                  <w:docPart w:val="56B52F4D33CB45E7859DCA41CBE1778D"/>
                </w:placeholder>
                <w:showingPlcHdr/>
              </w:sdtPr>
              <w:sdtEndPr/>
              <w:sdtContent>
                <w:r w:rsidR="00ED06C6"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25DAFF24" w14:textId="77777777" w:rsidTr="00ED06C6">
        <w:tc>
          <w:tcPr>
            <w:tcW w:w="9209" w:type="dxa"/>
            <w:tcBorders>
              <w:bottom w:val="single" w:sz="4" w:space="0" w:color="000000"/>
            </w:tcBorders>
          </w:tcPr>
          <w:p w14:paraId="4F446768" w14:textId="77777777" w:rsidR="0034263A" w:rsidRPr="00E52A09" w:rsidRDefault="0034263A" w:rsidP="00363D56">
            <w:pPr>
              <w:spacing w:before="60" w:after="60"/>
              <w:ind w:left="709" w:hanging="709"/>
              <w:rPr>
                <w:rFonts w:asciiTheme="minorHAnsi" w:eastAsia="Calibri" w:hAnsiTheme="minorHAnsi" w:cstheme="minorHAnsi"/>
                <w:b/>
                <w:sz w:val="24"/>
                <w:szCs w:val="24"/>
              </w:rPr>
            </w:pPr>
            <w:r w:rsidRPr="00E52A09">
              <w:rPr>
                <w:rFonts w:asciiTheme="minorHAnsi" w:eastAsia="Calibri" w:hAnsiTheme="minorHAnsi" w:cstheme="minorHAnsi"/>
                <w:b/>
                <w:sz w:val="24"/>
                <w:szCs w:val="24"/>
              </w:rPr>
              <w:t>3</w:t>
            </w:r>
            <w:r w:rsidRPr="00E52A09">
              <w:rPr>
                <w:rFonts w:asciiTheme="minorHAnsi" w:eastAsia="Calibri" w:hAnsiTheme="minorHAnsi" w:cstheme="minorHAnsi"/>
                <w:b/>
                <w:sz w:val="24"/>
                <w:szCs w:val="24"/>
              </w:rPr>
              <w:tab/>
              <w:t>Erläuterungen und Begründungen zum Antragsgegenstand</w:t>
            </w:r>
          </w:p>
          <w:p w14:paraId="62DBD082" w14:textId="3EAA678A" w:rsidR="00363D56" w:rsidRPr="00E52A09" w:rsidRDefault="00363D56" w:rsidP="00363D56">
            <w:pPr>
              <w:spacing w:before="60" w:after="60"/>
              <w:rPr>
                <w:rFonts w:asciiTheme="minorHAnsi" w:eastAsia="Calibri" w:hAnsiTheme="minorHAnsi" w:cstheme="minorHAnsi"/>
                <w:b/>
                <w:sz w:val="24"/>
                <w:szCs w:val="24"/>
              </w:rPr>
            </w:pPr>
            <w:r w:rsidRPr="00E52A09">
              <w:rPr>
                <w:rFonts w:asciiTheme="minorHAnsi" w:eastAsia="Calibri" w:hAnsiTheme="minorHAnsi" w:cstheme="minorHAnsi"/>
                <w:i/>
                <w:sz w:val="24"/>
                <w:szCs w:val="24"/>
              </w:rPr>
              <w:t>In diesem Unterabschnitt haben Sie die Gelegenheit, Ihre in Nummer 2 getroffenen Festlegungen zu erläutern und zu begründen. Bitte achten Sie darauf, dass die nachfolgenden Ausführungen fokussiert, plausibel und widerspruchsfrei auf Ihre Angaben in Nummer 2 Bezug nehmen.</w:t>
            </w:r>
          </w:p>
        </w:tc>
      </w:tr>
      <w:tr w:rsidR="0034263A" w:rsidRPr="00E52A09" w14:paraId="5F77ECFC" w14:textId="77777777" w:rsidTr="00ED06C6">
        <w:tc>
          <w:tcPr>
            <w:tcW w:w="9209" w:type="dxa"/>
            <w:tcBorders>
              <w:bottom w:val="single" w:sz="4" w:space="0" w:color="000000"/>
            </w:tcBorders>
          </w:tcPr>
          <w:p w14:paraId="2B29037F" w14:textId="62064058" w:rsidR="0034263A" w:rsidRPr="00E52A09" w:rsidRDefault="0034263A" w:rsidP="00ED6E34">
            <w:pPr>
              <w:keepNext/>
              <w:numPr>
                <w:ilvl w:val="0"/>
                <w:numId w:val="16"/>
              </w:numPr>
              <w:spacing w:before="60" w:after="60" w:line="23" w:lineRule="atLeast"/>
              <w:ind w:left="0" w:firstLine="0"/>
              <w:rPr>
                <w:rFonts w:asciiTheme="minorHAnsi" w:eastAsia="Calibri" w:hAnsiTheme="minorHAnsi" w:cstheme="minorHAnsi"/>
                <w:sz w:val="24"/>
                <w:szCs w:val="24"/>
              </w:rPr>
            </w:pPr>
            <w:r w:rsidRPr="00E52A09">
              <w:rPr>
                <w:rFonts w:asciiTheme="minorHAnsi" w:eastAsia="Calibri" w:hAnsiTheme="minorHAnsi" w:cstheme="minorHAnsi"/>
                <w:sz w:val="24"/>
                <w:szCs w:val="24"/>
              </w:rPr>
              <w:t>Bitte beschreiben Sie die Krankheit und machen Sie insbesondere Angaben zu Ätiologie, Symptomatik, Spontanverlauf und Klassifikation</w:t>
            </w:r>
            <w:r w:rsidR="0039656D" w:rsidRPr="00E52A09">
              <w:rPr>
                <w:rFonts w:asciiTheme="minorHAnsi" w:eastAsia="Calibri" w:hAnsiTheme="minorHAnsi" w:cstheme="minorHAnsi"/>
                <w:sz w:val="24"/>
                <w:szCs w:val="24"/>
              </w:rPr>
              <w:t>/e</w:t>
            </w:r>
            <w:r w:rsidRPr="00E52A09">
              <w:rPr>
                <w:rFonts w:asciiTheme="minorHAnsi" w:eastAsia="Calibri" w:hAnsiTheme="minorHAnsi" w:cstheme="minorHAnsi"/>
                <w:sz w:val="24"/>
                <w:szCs w:val="24"/>
              </w:rPr>
              <w:t>n. Sofern Sie in Nummer 2 Buchstabe a konkrete Einschränkungen auf Erkrankte mit bestimmten Eigenschaften (z. B. Alter, Schwere der Erkrankung, Komorbiditäten) vorgenommen haben, begründen Sie diese bitte.</w:t>
            </w:r>
          </w:p>
        </w:tc>
      </w:tr>
      <w:tr w:rsidR="0034263A" w:rsidRPr="00E52A09" w14:paraId="165B6CA9" w14:textId="77777777" w:rsidTr="00ED06C6">
        <w:tc>
          <w:tcPr>
            <w:tcW w:w="9209" w:type="dxa"/>
            <w:tcBorders>
              <w:bottom w:val="single" w:sz="4" w:space="0" w:color="000000"/>
            </w:tcBorders>
            <w:shd w:val="clear" w:color="auto" w:fill="D9D9D9"/>
          </w:tcPr>
          <w:p w14:paraId="16CB7530" w14:textId="77777777" w:rsidR="0034263A"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247038103"/>
                <w:placeholder>
                  <w:docPart w:val="84F63116D79E4FD988A22692143C6C89"/>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3E2C8DC3" w14:textId="77777777" w:rsidTr="00ED06C6">
        <w:tc>
          <w:tcPr>
            <w:tcW w:w="9209" w:type="dxa"/>
            <w:tcBorders>
              <w:bottom w:val="single" w:sz="4" w:space="0" w:color="000000"/>
            </w:tcBorders>
          </w:tcPr>
          <w:p w14:paraId="4C64480A" w14:textId="422A41F1" w:rsidR="0034263A" w:rsidRPr="00E52A09" w:rsidRDefault="0034263A" w:rsidP="00ED6E34">
            <w:pPr>
              <w:keepNext/>
              <w:numPr>
                <w:ilvl w:val="0"/>
                <w:numId w:val="16"/>
              </w:numPr>
              <w:spacing w:before="60" w:after="60" w:line="23" w:lineRule="atLeast"/>
              <w:ind w:left="0" w:firstLine="0"/>
              <w:rPr>
                <w:rFonts w:asciiTheme="minorHAnsi" w:eastAsia="Calibri" w:hAnsiTheme="minorHAnsi" w:cstheme="minorHAnsi"/>
                <w:sz w:val="24"/>
                <w:szCs w:val="24"/>
              </w:rPr>
            </w:pPr>
            <w:r w:rsidRPr="00E52A09">
              <w:rPr>
                <w:rFonts w:asciiTheme="minorHAnsi" w:eastAsia="Calibri" w:hAnsiTheme="minorHAnsi" w:cstheme="minorHAnsi"/>
                <w:sz w:val="24"/>
                <w:szCs w:val="24"/>
              </w:rPr>
              <w:t>Bitte geben Sie die Prävalenz der Erkrankung und, sofern möglich, de</w:t>
            </w:r>
            <w:r w:rsidR="00BB583A" w:rsidRPr="00E52A09">
              <w:rPr>
                <w:rFonts w:asciiTheme="minorHAnsi" w:eastAsia="Calibri" w:hAnsiTheme="minorHAnsi" w:cstheme="minorHAnsi"/>
                <w:sz w:val="24"/>
                <w:szCs w:val="24"/>
              </w:rPr>
              <w:t>s</w:t>
            </w:r>
            <w:r w:rsidRPr="00E52A09">
              <w:rPr>
                <w:rFonts w:asciiTheme="minorHAnsi" w:eastAsia="Calibri" w:hAnsiTheme="minorHAnsi" w:cstheme="minorHAnsi"/>
                <w:sz w:val="24"/>
                <w:szCs w:val="24"/>
              </w:rPr>
              <w:t xml:space="preserve"> </w:t>
            </w:r>
            <w:r w:rsidR="00845D6E" w:rsidRPr="00E52A09">
              <w:rPr>
                <w:rFonts w:asciiTheme="minorHAnsi" w:eastAsia="Calibri" w:hAnsiTheme="minorHAnsi" w:cstheme="minorHAnsi"/>
                <w:sz w:val="24"/>
                <w:szCs w:val="24"/>
              </w:rPr>
              <w:t>in</w:t>
            </w:r>
            <w:r w:rsidRPr="00E52A09">
              <w:rPr>
                <w:rFonts w:asciiTheme="minorHAnsi" w:eastAsia="Calibri" w:hAnsiTheme="minorHAnsi" w:cstheme="minorHAnsi"/>
                <w:sz w:val="24"/>
                <w:szCs w:val="24"/>
              </w:rPr>
              <w:t xml:space="preserve"> Nummer</w:t>
            </w:r>
            <w:r w:rsidR="0029711E" w:rsidRPr="00E52A09">
              <w:rPr>
                <w:rFonts w:asciiTheme="minorHAnsi" w:eastAsia="Calibri" w:hAnsiTheme="minorHAnsi" w:cstheme="minorHAnsi"/>
                <w:sz w:val="24"/>
                <w:szCs w:val="24"/>
              </w:rPr>
              <w:t> </w:t>
            </w:r>
            <w:r w:rsidRPr="00E52A09">
              <w:rPr>
                <w:rFonts w:asciiTheme="minorHAnsi" w:eastAsia="Calibri" w:hAnsiTheme="minorHAnsi" w:cstheme="minorHAnsi"/>
                <w:sz w:val="24"/>
                <w:szCs w:val="24"/>
              </w:rPr>
              <w:t>2 Buchstabe a festgelegten Patientinnen-</w:t>
            </w:r>
            <w:r w:rsidR="002075E2" w:rsidRPr="00E52A09">
              <w:rPr>
                <w:rFonts w:asciiTheme="minorHAnsi" w:eastAsia="Calibri" w:hAnsiTheme="minorHAnsi" w:cstheme="minorHAnsi"/>
                <w:sz w:val="24"/>
                <w:szCs w:val="24"/>
              </w:rPr>
              <w:t>/</w:t>
            </w:r>
            <w:r w:rsidR="006E731F" w:rsidRPr="00E52A09">
              <w:rPr>
                <w:rFonts w:asciiTheme="minorHAnsi" w:eastAsia="Calibri" w:hAnsiTheme="minorHAnsi" w:cstheme="minorHAnsi"/>
                <w:sz w:val="24"/>
                <w:szCs w:val="24"/>
              </w:rPr>
              <w:t>Patientenkollektivs</w:t>
            </w:r>
            <w:r w:rsidRPr="00E52A09">
              <w:rPr>
                <w:rFonts w:asciiTheme="minorHAnsi" w:eastAsia="Calibri" w:hAnsiTheme="minorHAnsi" w:cstheme="minorHAnsi"/>
                <w:sz w:val="24"/>
                <w:szCs w:val="24"/>
              </w:rPr>
              <w:t xml:space="preserve"> pro 10</w:t>
            </w:r>
            <w:r w:rsidR="0085703E" w:rsidRPr="00E52A09">
              <w:rPr>
                <w:rFonts w:asciiTheme="minorHAnsi" w:eastAsia="Calibri" w:hAnsiTheme="minorHAnsi" w:cstheme="minorHAnsi"/>
                <w:sz w:val="24"/>
                <w:szCs w:val="24"/>
              </w:rPr>
              <w:t> </w:t>
            </w:r>
            <w:r w:rsidRPr="00E52A09">
              <w:rPr>
                <w:rFonts w:asciiTheme="minorHAnsi" w:eastAsia="Calibri" w:hAnsiTheme="minorHAnsi" w:cstheme="minorHAnsi"/>
                <w:sz w:val="24"/>
                <w:szCs w:val="24"/>
              </w:rPr>
              <w:t>000 Personen der bundesdeutschen Bevölkerung an.</w:t>
            </w:r>
          </w:p>
        </w:tc>
      </w:tr>
      <w:tr w:rsidR="0034263A" w:rsidRPr="00E52A09" w14:paraId="1DBF5FF3" w14:textId="77777777" w:rsidTr="00ED06C6">
        <w:tc>
          <w:tcPr>
            <w:tcW w:w="9209" w:type="dxa"/>
            <w:tcBorders>
              <w:bottom w:val="single" w:sz="4" w:space="0" w:color="000000"/>
            </w:tcBorders>
            <w:shd w:val="clear" w:color="auto" w:fill="D9D9D9"/>
          </w:tcPr>
          <w:p w14:paraId="4E473B6B" w14:textId="77777777" w:rsidR="0034263A"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461190880"/>
                <w:placeholder>
                  <w:docPart w:val="D3AF597238CB4300B8F681FD98A4D25D"/>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36658AAE" w14:textId="77777777" w:rsidTr="00ED06C6">
        <w:tc>
          <w:tcPr>
            <w:tcW w:w="9209" w:type="dxa"/>
            <w:tcBorders>
              <w:bottom w:val="single" w:sz="4" w:space="0" w:color="000000"/>
            </w:tcBorders>
            <w:shd w:val="clear" w:color="auto" w:fill="auto"/>
          </w:tcPr>
          <w:p w14:paraId="51D0AC37" w14:textId="6AB8E7B8" w:rsidR="0034263A" w:rsidRPr="00E52A09" w:rsidRDefault="0034263A" w:rsidP="00ED6E34">
            <w:pPr>
              <w:keepNext/>
              <w:numPr>
                <w:ilvl w:val="0"/>
                <w:numId w:val="16"/>
              </w:numPr>
              <w:spacing w:before="60" w:after="60" w:line="23" w:lineRule="atLeast"/>
              <w:ind w:left="0" w:firstLine="0"/>
              <w:rPr>
                <w:rFonts w:asciiTheme="minorHAnsi" w:eastAsia="Calibri" w:hAnsiTheme="minorHAnsi" w:cstheme="minorHAnsi"/>
                <w:sz w:val="24"/>
                <w:szCs w:val="24"/>
              </w:rPr>
            </w:pPr>
            <w:r w:rsidRPr="00E52A09">
              <w:rPr>
                <w:rFonts w:asciiTheme="minorHAnsi" w:eastAsia="Calibri" w:hAnsiTheme="minorHAnsi" w:cstheme="minorHAnsi"/>
                <w:sz w:val="24"/>
                <w:szCs w:val="24"/>
              </w:rPr>
              <w:t xml:space="preserve">Bitte beschreiben Sie </w:t>
            </w:r>
            <w:r w:rsidR="00557183" w:rsidRPr="00E52A09">
              <w:rPr>
                <w:rFonts w:asciiTheme="minorHAnsi" w:eastAsia="Calibri" w:hAnsiTheme="minorHAnsi" w:cstheme="minorHAnsi"/>
                <w:sz w:val="24"/>
                <w:szCs w:val="24"/>
              </w:rPr>
              <w:t xml:space="preserve">in kurzer Form </w:t>
            </w:r>
            <w:r w:rsidRPr="00E52A09">
              <w:rPr>
                <w:rFonts w:asciiTheme="minorHAnsi" w:eastAsia="Calibri" w:hAnsiTheme="minorHAnsi" w:cstheme="minorHAnsi"/>
                <w:sz w:val="24"/>
                <w:szCs w:val="24"/>
              </w:rPr>
              <w:t xml:space="preserve">die </w:t>
            </w:r>
            <w:r w:rsidR="00845D6E" w:rsidRPr="00E52A09">
              <w:rPr>
                <w:rFonts w:asciiTheme="minorHAnsi" w:eastAsia="Calibri" w:hAnsiTheme="minorHAnsi" w:cstheme="minorHAnsi"/>
                <w:sz w:val="24"/>
                <w:szCs w:val="24"/>
              </w:rPr>
              <w:t>in</w:t>
            </w:r>
            <w:r w:rsidRPr="00E52A09">
              <w:rPr>
                <w:rFonts w:asciiTheme="minorHAnsi" w:eastAsia="Calibri" w:hAnsiTheme="minorHAnsi" w:cstheme="minorHAnsi"/>
                <w:sz w:val="24"/>
                <w:szCs w:val="24"/>
              </w:rPr>
              <w:t xml:space="preserve"> Nummer 2 Buchstabe c aufgeführte</w:t>
            </w:r>
            <w:r w:rsidR="0039656D" w:rsidRPr="00E52A09">
              <w:rPr>
                <w:rFonts w:asciiTheme="minorHAnsi" w:eastAsia="Calibri" w:hAnsiTheme="minorHAnsi" w:cstheme="minorHAnsi"/>
                <w:sz w:val="24"/>
                <w:szCs w:val="24"/>
              </w:rPr>
              <w:t>/</w:t>
            </w:r>
            <w:r w:rsidRPr="00E52A09">
              <w:rPr>
                <w:rFonts w:asciiTheme="minorHAnsi" w:eastAsia="Calibri" w:hAnsiTheme="minorHAnsi" w:cstheme="minorHAnsi"/>
                <w:sz w:val="24"/>
                <w:szCs w:val="24"/>
              </w:rPr>
              <w:t xml:space="preserve">n </w:t>
            </w:r>
            <w:r w:rsidR="0089025C" w:rsidRPr="00E52A09">
              <w:rPr>
                <w:rFonts w:asciiTheme="minorHAnsi" w:eastAsia="Calibri" w:hAnsiTheme="minorHAnsi" w:cstheme="minorHAnsi"/>
                <w:sz w:val="24"/>
                <w:szCs w:val="24"/>
              </w:rPr>
              <w:t>Methode</w:t>
            </w:r>
            <w:r w:rsidR="0039656D" w:rsidRPr="00E52A09">
              <w:rPr>
                <w:rFonts w:asciiTheme="minorHAnsi" w:eastAsia="Calibri" w:hAnsiTheme="minorHAnsi" w:cstheme="minorHAnsi"/>
                <w:sz w:val="24"/>
                <w:szCs w:val="24"/>
              </w:rPr>
              <w:t>/</w:t>
            </w:r>
            <w:r w:rsidR="007C60C8" w:rsidRPr="00E52A09">
              <w:rPr>
                <w:rFonts w:asciiTheme="minorHAnsi" w:eastAsia="Calibri" w:hAnsiTheme="minorHAnsi" w:cstheme="minorHAnsi"/>
                <w:sz w:val="24"/>
                <w:szCs w:val="24"/>
              </w:rPr>
              <w:t>n</w:t>
            </w:r>
            <w:r w:rsidRPr="00E52A09">
              <w:rPr>
                <w:rFonts w:asciiTheme="minorHAnsi" w:eastAsia="Calibri" w:hAnsiTheme="minorHAnsi" w:cstheme="minorHAnsi"/>
                <w:sz w:val="24"/>
                <w:szCs w:val="24"/>
              </w:rPr>
              <w:t>.</w:t>
            </w:r>
          </w:p>
          <w:p w14:paraId="4D6BA9FF" w14:textId="72AAACAD" w:rsidR="0034263A" w:rsidRPr="00E52A09" w:rsidRDefault="0034263A" w:rsidP="00363D56">
            <w:pPr>
              <w:keepNext/>
              <w:spacing w:before="60" w:after="60"/>
              <w:rPr>
                <w:rFonts w:asciiTheme="minorHAnsi" w:eastAsia="Calibri" w:hAnsiTheme="minorHAnsi" w:cstheme="minorHAnsi"/>
                <w:sz w:val="24"/>
                <w:szCs w:val="24"/>
              </w:rPr>
            </w:pPr>
            <w:r w:rsidRPr="00E52A09">
              <w:rPr>
                <w:rFonts w:asciiTheme="minorHAnsi" w:eastAsia="Calibri" w:hAnsiTheme="minorHAnsi" w:cstheme="minorHAnsi"/>
                <w:i/>
                <w:sz w:val="24"/>
                <w:szCs w:val="24"/>
              </w:rPr>
              <w:t xml:space="preserve">Bitte beachten Sie dabei, dass für Arzneimittel- und Medizinprodukte-Anwendungen der Einsatz im konkreten Anwendungsgebiet, also für das </w:t>
            </w:r>
            <w:r w:rsidR="00845D6E" w:rsidRPr="00E52A09">
              <w:rPr>
                <w:rFonts w:asciiTheme="minorHAnsi" w:eastAsia="Calibri" w:hAnsiTheme="minorHAnsi" w:cstheme="minorHAnsi"/>
                <w:i/>
                <w:sz w:val="24"/>
                <w:szCs w:val="24"/>
              </w:rPr>
              <w:t>in</w:t>
            </w:r>
            <w:r w:rsidRPr="00E52A09">
              <w:rPr>
                <w:rFonts w:asciiTheme="minorHAnsi" w:eastAsia="Calibri" w:hAnsiTheme="minorHAnsi" w:cstheme="minorHAnsi"/>
                <w:i/>
                <w:sz w:val="24"/>
                <w:szCs w:val="24"/>
              </w:rPr>
              <w:t xml:space="preserve"> Nummer 2 Buchstabe a beschriebene Patientinnen-</w:t>
            </w:r>
            <w:r w:rsidR="002075E2" w:rsidRPr="00E52A09">
              <w:rPr>
                <w:rFonts w:asciiTheme="minorHAnsi" w:eastAsia="Calibri" w:hAnsiTheme="minorHAnsi" w:cstheme="minorHAnsi"/>
                <w:i/>
                <w:sz w:val="24"/>
                <w:szCs w:val="24"/>
              </w:rPr>
              <w:t>/</w:t>
            </w:r>
            <w:r w:rsidRPr="00E52A09">
              <w:rPr>
                <w:rFonts w:asciiTheme="minorHAnsi" w:eastAsia="Calibri" w:hAnsiTheme="minorHAnsi" w:cstheme="minorHAnsi"/>
                <w:i/>
                <w:sz w:val="24"/>
                <w:szCs w:val="24"/>
              </w:rPr>
              <w:t xml:space="preserve">Patientenkollektiv, zulässig sein muss. </w:t>
            </w:r>
          </w:p>
        </w:tc>
      </w:tr>
      <w:tr w:rsidR="0034263A" w:rsidRPr="00E52A09" w14:paraId="6315EAB8" w14:textId="77777777" w:rsidTr="00ED06C6">
        <w:tc>
          <w:tcPr>
            <w:tcW w:w="9209" w:type="dxa"/>
            <w:shd w:val="clear" w:color="auto" w:fill="D9D9D9"/>
          </w:tcPr>
          <w:p w14:paraId="70861664" w14:textId="77777777" w:rsidR="0034263A"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851996799"/>
                <w:placeholder>
                  <w:docPart w:val="55396B382EC9459AA4D671520590B4F3"/>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rsidDel="00BF6C59" w14:paraId="3B810CDF" w14:textId="77777777" w:rsidTr="00ED06C6">
        <w:tc>
          <w:tcPr>
            <w:tcW w:w="9209" w:type="dxa"/>
            <w:tcBorders>
              <w:bottom w:val="single" w:sz="4" w:space="0" w:color="000000"/>
            </w:tcBorders>
          </w:tcPr>
          <w:p w14:paraId="5ADA805D" w14:textId="18F110CE" w:rsidR="0034263A" w:rsidRPr="00E52A09" w:rsidRDefault="0034263A" w:rsidP="00ED6E34">
            <w:pPr>
              <w:keepNext/>
              <w:numPr>
                <w:ilvl w:val="0"/>
                <w:numId w:val="16"/>
              </w:numPr>
              <w:spacing w:before="60" w:after="60" w:line="23" w:lineRule="atLeast"/>
              <w:ind w:left="0" w:firstLine="0"/>
              <w:rPr>
                <w:rFonts w:asciiTheme="minorHAnsi" w:eastAsia="Calibri" w:hAnsiTheme="minorHAnsi" w:cstheme="minorHAnsi"/>
                <w:sz w:val="24"/>
                <w:szCs w:val="24"/>
              </w:rPr>
            </w:pPr>
            <w:r w:rsidRPr="00E52A09">
              <w:rPr>
                <w:rFonts w:asciiTheme="minorHAnsi" w:eastAsia="Calibri" w:hAnsiTheme="minorHAnsi" w:cstheme="minorHAnsi"/>
                <w:sz w:val="24"/>
                <w:szCs w:val="24"/>
              </w:rPr>
              <w:t xml:space="preserve">Bitte beschreiben Sie detailliert das theoretisch-wissenschaftliche Konzept der </w:t>
            </w:r>
            <w:r w:rsidR="003B0400" w:rsidRPr="00E52A09">
              <w:rPr>
                <w:rFonts w:asciiTheme="minorHAnsi" w:eastAsia="Calibri" w:hAnsiTheme="minorHAnsi" w:cstheme="minorHAnsi"/>
                <w:sz w:val="24"/>
                <w:szCs w:val="24"/>
              </w:rPr>
              <w:t xml:space="preserve">antragsgegenständlichen </w:t>
            </w:r>
            <w:r w:rsidRPr="00E52A09">
              <w:rPr>
                <w:rFonts w:asciiTheme="minorHAnsi" w:eastAsia="Calibri" w:hAnsiTheme="minorHAnsi" w:cstheme="minorHAnsi"/>
                <w:sz w:val="24"/>
                <w:szCs w:val="24"/>
              </w:rPr>
              <w:t>Methode.</w:t>
            </w:r>
          </w:p>
          <w:p w14:paraId="0B7B62BB" w14:textId="4CE7CD06" w:rsidR="0034263A" w:rsidRPr="00E52A09" w:rsidRDefault="0034263A" w:rsidP="00D175C0">
            <w:pPr>
              <w:keepNext/>
              <w:spacing w:before="60" w:after="60"/>
              <w:rPr>
                <w:rFonts w:asciiTheme="minorHAnsi" w:eastAsia="Calibri" w:hAnsiTheme="minorHAnsi" w:cstheme="minorHAnsi"/>
                <w:i/>
                <w:sz w:val="24"/>
                <w:szCs w:val="24"/>
              </w:rPr>
            </w:pPr>
            <w:r w:rsidRPr="00D175C0">
              <w:rPr>
                <w:rFonts w:asciiTheme="minorHAnsi" w:eastAsia="Calibri" w:hAnsiTheme="minorHAnsi" w:cstheme="minorHAnsi"/>
                <w:i/>
                <w:sz w:val="24"/>
                <w:szCs w:val="24"/>
              </w:rPr>
              <w:t>Das theoretisch-wissenschaftliche Konze</w:t>
            </w:r>
            <w:r w:rsidRPr="00E52A09">
              <w:rPr>
                <w:rFonts w:asciiTheme="minorHAnsi" w:eastAsia="Calibri" w:hAnsiTheme="minorHAnsi" w:cstheme="minorHAnsi"/>
                <w:i/>
                <w:sz w:val="24"/>
                <w:szCs w:val="24"/>
              </w:rPr>
              <w:t>pt einer Methode ist die Beschreibung der systematischen Anwendung bestimmter auf eine Patientin oder einen Patienten einwirkender Prozessschritte (Wirkprinzip), die das Erreichen eines diagnostischen oder therapeutischen Ziels (Erkennung, Heilung, Verhütung der Verschlimmerung oder Linderung der Krankheitsbeschwerden) in einer spezifischen Indikation (Anwendungsgebiet) wissenschaftlich nachvollziehbar erklären kann.</w:t>
            </w:r>
          </w:p>
          <w:p w14:paraId="1787457A" w14:textId="13870C4E" w:rsidR="0034263A" w:rsidRPr="00E52A09" w:rsidDel="00BF6C59" w:rsidRDefault="0034263A" w:rsidP="00363D56">
            <w:pPr>
              <w:keepNext/>
              <w:spacing w:before="60" w:after="60"/>
              <w:rPr>
                <w:rFonts w:asciiTheme="minorHAnsi" w:eastAsia="Calibri" w:hAnsiTheme="minorHAnsi" w:cstheme="minorHAnsi"/>
                <w:sz w:val="24"/>
                <w:szCs w:val="24"/>
              </w:rPr>
            </w:pPr>
            <w:r w:rsidRPr="00E52A09">
              <w:rPr>
                <w:rFonts w:asciiTheme="minorHAnsi" w:eastAsia="Calibri" w:hAnsiTheme="minorHAnsi" w:cstheme="minorHAnsi"/>
                <w:sz w:val="24"/>
                <w:szCs w:val="24"/>
              </w:rPr>
              <w:t>Bitte beschreiben Sie in diesem Zusammenhang das Wirkprinzip</w:t>
            </w:r>
            <w:r w:rsidR="0039656D" w:rsidRPr="00E52A09">
              <w:rPr>
                <w:rFonts w:asciiTheme="minorHAnsi" w:eastAsia="Calibri" w:hAnsiTheme="minorHAnsi" w:cstheme="minorHAnsi"/>
                <w:sz w:val="24"/>
                <w:szCs w:val="24"/>
              </w:rPr>
              <w:t xml:space="preserve"> </w:t>
            </w:r>
            <w:r w:rsidRPr="00E52A09">
              <w:rPr>
                <w:rFonts w:asciiTheme="minorHAnsi" w:eastAsia="Calibri" w:hAnsiTheme="minorHAnsi" w:cstheme="minorHAnsi"/>
                <w:sz w:val="24"/>
                <w:szCs w:val="24"/>
              </w:rPr>
              <w:t xml:space="preserve">der </w:t>
            </w:r>
            <w:r w:rsidR="003B0400" w:rsidRPr="00E52A09">
              <w:rPr>
                <w:rFonts w:asciiTheme="minorHAnsi" w:eastAsia="Calibri" w:hAnsiTheme="minorHAnsi" w:cstheme="minorHAnsi"/>
                <w:sz w:val="24"/>
                <w:szCs w:val="24"/>
              </w:rPr>
              <w:t xml:space="preserve">antragsgegenständlichen </w:t>
            </w:r>
            <w:r w:rsidRPr="00E52A09">
              <w:rPr>
                <w:rFonts w:asciiTheme="minorHAnsi" w:eastAsia="Calibri" w:hAnsiTheme="minorHAnsi" w:cstheme="minorHAnsi"/>
                <w:sz w:val="24"/>
                <w:szCs w:val="24"/>
              </w:rPr>
              <w:t xml:space="preserve">Methode und stellen Sie die Unterschiede zu </w:t>
            </w:r>
            <w:r w:rsidR="00635B6C" w:rsidRPr="00E52A09">
              <w:rPr>
                <w:rFonts w:asciiTheme="minorHAnsi" w:eastAsia="Calibri" w:hAnsiTheme="minorHAnsi" w:cstheme="minorHAnsi"/>
                <w:sz w:val="24"/>
                <w:szCs w:val="24"/>
              </w:rPr>
              <w:t>der/</w:t>
            </w:r>
            <w:r w:rsidRPr="00E52A09">
              <w:rPr>
                <w:rFonts w:asciiTheme="minorHAnsi" w:eastAsia="Calibri" w:hAnsiTheme="minorHAnsi" w:cstheme="minorHAnsi"/>
                <w:sz w:val="24"/>
                <w:szCs w:val="24"/>
              </w:rPr>
              <w:t>den in Nummer</w:t>
            </w:r>
            <w:r w:rsidR="0085703E" w:rsidRPr="00E52A09">
              <w:rPr>
                <w:rFonts w:asciiTheme="minorHAnsi" w:eastAsia="Calibri" w:hAnsiTheme="minorHAnsi" w:cstheme="minorHAnsi"/>
                <w:sz w:val="24"/>
                <w:szCs w:val="24"/>
              </w:rPr>
              <w:t> </w:t>
            </w:r>
            <w:r w:rsidRPr="00E52A09">
              <w:rPr>
                <w:rFonts w:asciiTheme="minorHAnsi" w:eastAsia="Calibri" w:hAnsiTheme="minorHAnsi" w:cstheme="minorHAnsi"/>
                <w:sz w:val="24"/>
                <w:szCs w:val="24"/>
              </w:rPr>
              <w:t xml:space="preserve">2 Buchstabe c genannten </w:t>
            </w:r>
            <w:r w:rsidR="0089025C" w:rsidRPr="00E52A09">
              <w:rPr>
                <w:rFonts w:asciiTheme="minorHAnsi" w:eastAsia="Calibri" w:hAnsiTheme="minorHAnsi" w:cstheme="minorHAnsi"/>
                <w:sz w:val="24"/>
                <w:szCs w:val="24"/>
              </w:rPr>
              <w:t>Methode</w:t>
            </w:r>
            <w:r w:rsidR="00A518A1" w:rsidRPr="00E52A09">
              <w:rPr>
                <w:rFonts w:asciiTheme="minorHAnsi" w:eastAsia="Calibri" w:hAnsiTheme="minorHAnsi" w:cstheme="minorHAnsi"/>
                <w:sz w:val="24"/>
                <w:szCs w:val="24"/>
              </w:rPr>
              <w:t>/</w:t>
            </w:r>
            <w:r w:rsidR="0085703E" w:rsidRPr="00E52A09">
              <w:rPr>
                <w:rFonts w:asciiTheme="minorHAnsi" w:eastAsia="Calibri" w:hAnsiTheme="minorHAnsi" w:cstheme="minorHAnsi"/>
                <w:sz w:val="24"/>
                <w:szCs w:val="24"/>
              </w:rPr>
              <w:t>n</w:t>
            </w:r>
            <w:r w:rsidRPr="00E52A09">
              <w:rPr>
                <w:rFonts w:asciiTheme="minorHAnsi" w:eastAsia="Calibri" w:hAnsiTheme="minorHAnsi" w:cstheme="minorHAnsi"/>
                <w:sz w:val="24"/>
                <w:szCs w:val="24"/>
              </w:rPr>
              <w:t xml:space="preserve"> dar.</w:t>
            </w:r>
          </w:p>
        </w:tc>
      </w:tr>
      <w:tr w:rsidR="0034263A" w:rsidRPr="00E52A09" w14:paraId="4B149EF0" w14:textId="77777777" w:rsidTr="00ED06C6">
        <w:tc>
          <w:tcPr>
            <w:tcW w:w="9209" w:type="dxa"/>
            <w:tcBorders>
              <w:bottom w:val="single" w:sz="4" w:space="0" w:color="000000"/>
            </w:tcBorders>
            <w:shd w:val="clear" w:color="auto" w:fill="D9D9D9"/>
          </w:tcPr>
          <w:p w14:paraId="60D79FA6" w14:textId="77777777" w:rsidR="0034263A" w:rsidRPr="00E52A09" w:rsidRDefault="0034263A" w:rsidP="00ED06C6">
            <w:pPr>
              <w:spacing w:before="60" w:after="60"/>
              <w:rPr>
                <w:rFonts w:asciiTheme="minorHAnsi" w:eastAsia="Calibri" w:hAnsiTheme="minorHAnsi" w:cstheme="minorHAnsi"/>
                <w:sz w:val="24"/>
                <w:szCs w:val="24"/>
              </w:rPr>
            </w:pPr>
            <w:r w:rsidRPr="00E52A09">
              <w:rPr>
                <w:rStyle w:val="Platzhaltertext"/>
                <w:shd w:val="clear" w:color="auto" w:fill="D9D9D9" w:themeFill="background1" w:themeFillShade="D9"/>
              </w:rPr>
              <w:t>Klicken Sie hier, um einen Text einzugeben.</w:t>
            </w:r>
          </w:p>
        </w:tc>
      </w:tr>
      <w:tr w:rsidR="0034263A" w:rsidRPr="00E52A09" w14:paraId="04B06EA5" w14:textId="77777777" w:rsidTr="008D6D9A">
        <w:trPr>
          <w:cantSplit/>
        </w:trPr>
        <w:tc>
          <w:tcPr>
            <w:tcW w:w="9209" w:type="dxa"/>
            <w:tcBorders>
              <w:bottom w:val="single" w:sz="4" w:space="0" w:color="000000"/>
            </w:tcBorders>
          </w:tcPr>
          <w:p w14:paraId="71222BC9" w14:textId="5541B204" w:rsidR="0034263A" w:rsidRPr="00E52A09" w:rsidRDefault="0034263A" w:rsidP="00625728">
            <w:pPr>
              <w:keepNext/>
              <w:numPr>
                <w:ilvl w:val="0"/>
                <w:numId w:val="16"/>
              </w:numPr>
              <w:spacing w:after="60" w:line="23" w:lineRule="atLeast"/>
              <w:ind w:left="0" w:firstLine="0"/>
              <w:rPr>
                <w:rFonts w:asciiTheme="minorHAnsi" w:eastAsia="Calibri" w:hAnsiTheme="minorHAnsi" w:cstheme="minorHAnsi"/>
                <w:sz w:val="24"/>
                <w:szCs w:val="24"/>
              </w:rPr>
            </w:pPr>
            <w:r w:rsidRPr="00E52A09">
              <w:rPr>
                <w:rFonts w:asciiTheme="minorHAnsi" w:eastAsia="Calibri" w:hAnsiTheme="minorHAnsi" w:cstheme="minorHAnsi"/>
                <w:sz w:val="24"/>
                <w:szCs w:val="24"/>
              </w:rPr>
              <w:lastRenderedPageBreak/>
              <w:t xml:space="preserve">Bitte stellen Sie </w:t>
            </w:r>
            <w:r w:rsidR="00A44207" w:rsidRPr="00E52A09">
              <w:rPr>
                <w:rFonts w:asciiTheme="minorHAnsi" w:eastAsia="Calibri" w:hAnsiTheme="minorHAnsi" w:cstheme="minorHAnsi"/>
                <w:sz w:val="24"/>
                <w:szCs w:val="24"/>
              </w:rPr>
              <w:t>auf der Grundlage des Wirkprinzips und der bisher vorliegenden Erkenntnisse zu der</w:t>
            </w:r>
            <w:r w:rsidR="003E0D4B" w:rsidRPr="00E52A09">
              <w:rPr>
                <w:rFonts w:asciiTheme="minorHAnsi" w:eastAsia="Calibri" w:hAnsiTheme="minorHAnsi" w:cstheme="minorHAnsi"/>
                <w:sz w:val="24"/>
                <w:szCs w:val="24"/>
              </w:rPr>
              <w:t xml:space="preserve"> antragsgegenständlichen</w:t>
            </w:r>
            <w:r w:rsidR="00A44207" w:rsidRPr="00E52A09">
              <w:rPr>
                <w:rFonts w:asciiTheme="minorHAnsi" w:eastAsia="Calibri" w:hAnsiTheme="minorHAnsi" w:cstheme="minorHAnsi"/>
                <w:sz w:val="24"/>
                <w:szCs w:val="24"/>
              </w:rPr>
              <w:t xml:space="preserve"> </w:t>
            </w:r>
            <w:r w:rsidR="00D175C0" w:rsidRPr="00E52A09">
              <w:rPr>
                <w:rFonts w:asciiTheme="minorHAnsi" w:eastAsia="Calibri" w:hAnsiTheme="minorHAnsi" w:cstheme="minorHAnsi"/>
                <w:sz w:val="24"/>
                <w:szCs w:val="24"/>
              </w:rPr>
              <w:t xml:space="preserve">Methode </w:t>
            </w:r>
            <w:r w:rsidRPr="00E52A09">
              <w:rPr>
                <w:rFonts w:asciiTheme="minorHAnsi" w:eastAsia="Calibri" w:hAnsiTheme="minorHAnsi" w:cstheme="minorHAnsi"/>
                <w:sz w:val="24"/>
                <w:szCs w:val="24"/>
              </w:rPr>
              <w:t xml:space="preserve">unter Bezugnahme auf die </w:t>
            </w:r>
            <w:r w:rsidR="00845D6E" w:rsidRPr="00E52A09">
              <w:rPr>
                <w:rFonts w:asciiTheme="minorHAnsi" w:eastAsia="Calibri" w:hAnsiTheme="minorHAnsi" w:cstheme="minorHAnsi"/>
                <w:sz w:val="24"/>
                <w:szCs w:val="24"/>
              </w:rPr>
              <w:t>in</w:t>
            </w:r>
            <w:r w:rsidRPr="00E52A09">
              <w:rPr>
                <w:rFonts w:asciiTheme="minorHAnsi" w:eastAsia="Calibri" w:hAnsiTheme="minorHAnsi" w:cstheme="minorHAnsi"/>
                <w:sz w:val="24"/>
                <w:szCs w:val="24"/>
              </w:rPr>
              <w:t xml:space="preserve"> Nummer 2 Buchstabe c </w:t>
            </w:r>
            <w:r w:rsidR="00476BC6" w:rsidRPr="00E52A09">
              <w:rPr>
                <w:rFonts w:asciiTheme="minorHAnsi" w:eastAsia="Calibri" w:hAnsiTheme="minorHAnsi" w:cstheme="minorHAnsi"/>
                <w:sz w:val="24"/>
                <w:szCs w:val="24"/>
              </w:rPr>
              <w:t>genannte</w:t>
            </w:r>
            <w:r w:rsidR="00A518A1" w:rsidRPr="00E52A09">
              <w:rPr>
                <w:rFonts w:asciiTheme="minorHAnsi" w:eastAsia="Calibri" w:hAnsiTheme="minorHAnsi" w:cstheme="minorHAnsi"/>
                <w:sz w:val="24"/>
                <w:szCs w:val="24"/>
              </w:rPr>
              <w:t>/</w:t>
            </w:r>
            <w:r w:rsidR="00476BC6" w:rsidRPr="00E52A09">
              <w:rPr>
                <w:rFonts w:asciiTheme="minorHAnsi" w:eastAsia="Calibri" w:hAnsiTheme="minorHAnsi" w:cstheme="minorHAnsi"/>
                <w:sz w:val="24"/>
                <w:szCs w:val="24"/>
              </w:rPr>
              <w:t>n</w:t>
            </w:r>
            <w:r w:rsidRPr="00E52A09">
              <w:rPr>
                <w:rFonts w:asciiTheme="minorHAnsi" w:eastAsia="Calibri" w:hAnsiTheme="minorHAnsi" w:cstheme="minorHAnsi"/>
                <w:sz w:val="24"/>
                <w:szCs w:val="24"/>
              </w:rPr>
              <w:t xml:space="preserve"> </w:t>
            </w:r>
            <w:r w:rsidR="004F1D0C" w:rsidRPr="00E52A09">
              <w:rPr>
                <w:rFonts w:asciiTheme="minorHAnsi" w:eastAsia="Calibri" w:hAnsiTheme="minorHAnsi" w:cstheme="minorHAnsi"/>
                <w:sz w:val="24"/>
                <w:szCs w:val="24"/>
              </w:rPr>
              <w:t>Methode</w:t>
            </w:r>
            <w:r w:rsidR="00A518A1" w:rsidRPr="00E52A09">
              <w:rPr>
                <w:rFonts w:asciiTheme="minorHAnsi" w:eastAsia="Calibri" w:hAnsiTheme="minorHAnsi" w:cstheme="minorHAnsi"/>
                <w:sz w:val="24"/>
                <w:szCs w:val="24"/>
              </w:rPr>
              <w:t>/</w:t>
            </w:r>
            <w:r w:rsidR="004F1D0C" w:rsidRPr="00E52A09">
              <w:rPr>
                <w:rFonts w:asciiTheme="minorHAnsi" w:eastAsia="Calibri" w:hAnsiTheme="minorHAnsi" w:cstheme="minorHAnsi"/>
                <w:sz w:val="24"/>
                <w:szCs w:val="24"/>
              </w:rPr>
              <w:t xml:space="preserve">n </w:t>
            </w:r>
            <w:r w:rsidRPr="00E52A09">
              <w:rPr>
                <w:rFonts w:asciiTheme="minorHAnsi" w:eastAsia="Calibri" w:hAnsiTheme="minorHAnsi" w:cstheme="minorHAnsi"/>
                <w:sz w:val="24"/>
                <w:szCs w:val="24"/>
              </w:rPr>
              <w:t xml:space="preserve">dar, </w:t>
            </w:r>
            <w:r w:rsidR="00A5252D" w:rsidRPr="00E52A09">
              <w:rPr>
                <w:rFonts w:asciiTheme="minorHAnsi" w:eastAsia="Calibri" w:hAnsiTheme="minorHAnsi" w:cstheme="minorHAnsi"/>
                <w:sz w:val="24"/>
                <w:szCs w:val="24"/>
              </w:rPr>
              <w:t>worauf die Erwartung</w:t>
            </w:r>
            <w:r w:rsidRPr="00E52A09">
              <w:rPr>
                <w:rFonts w:asciiTheme="minorHAnsi" w:eastAsia="Calibri" w:hAnsiTheme="minorHAnsi" w:cstheme="minorHAnsi"/>
                <w:sz w:val="24"/>
                <w:szCs w:val="24"/>
              </w:rPr>
              <w:t xml:space="preserve"> eine</w:t>
            </w:r>
            <w:r w:rsidR="00A44207" w:rsidRPr="00E52A09">
              <w:rPr>
                <w:rFonts w:asciiTheme="minorHAnsi" w:eastAsia="Calibri" w:hAnsiTheme="minorHAnsi" w:cstheme="minorHAnsi"/>
                <w:sz w:val="24"/>
                <w:szCs w:val="24"/>
              </w:rPr>
              <w:t>r</w:t>
            </w:r>
            <w:r w:rsidRPr="00E52A09">
              <w:rPr>
                <w:rFonts w:asciiTheme="minorHAnsi" w:eastAsia="Calibri" w:hAnsiTheme="minorHAnsi" w:cstheme="minorHAnsi"/>
                <w:sz w:val="24"/>
                <w:szCs w:val="24"/>
              </w:rPr>
              <w:t xml:space="preserve"> konkrete</w:t>
            </w:r>
            <w:r w:rsidR="00A44207" w:rsidRPr="00E52A09">
              <w:rPr>
                <w:rFonts w:asciiTheme="minorHAnsi" w:eastAsia="Calibri" w:hAnsiTheme="minorHAnsi" w:cstheme="minorHAnsi"/>
                <w:sz w:val="24"/>
                <w:szCs w:val="24"/>
              </w:rPr>
              <w:t>n</w:t>
            </w:r>
            <w:r w:rsidRPr="00E52A09">
              <w:rPr>
                <w:rFonts w:asciiTheme="minorHAnsi" w:eastAsia="Calibri" w:hAnsiTheme="minorHAnsi" w:cstheme="minorHAnsi"/>
                <w:sz w:val="24"/>
                <w:szCs w:val="24"/>
              </w:rPr>
              <w:t xml:space="preserve"> Verbesserung der Versorgung der </w:t>
            </w:r>
            <w:r w:rsidR="00476BC6" w:rsidRPr="00E52A09">
              <w:rPr>
                <w:rFonts w:asciiTheme="minorHAnsi" w:eastAsia="Calibri" w:hAnsiTheme="minorHAnsi" w:cstheme="minorHAnsi"/>
                <w:sz w:val="24"/>
                <w:szCs w:val="24"/>
              </w:rPr>
              <w:t>in</w:t>
            </w:r>
            <w:r w:rsidRPr="00E52A09">
              <w:rPr>
                <w:rFonts w:asciiTheme="minorHAnsi" w:eastAsia="Calibri" w:hAnsiTheme="minorHAnsi" w:cstheme="minorHAnsi"/>
                <w:sz w:val="24"/>
                <w:szCs w:val="24"/>
              </w:rPr>
              <w:t xml:space="preserve"> Nummer 2 Buchstabe a dargestellten Zielpopulation </w:t>
            </w:r>
            <w:r w:rsidR="00A5252D" w:rsidRPr="00E52A09">
              <w:rPr>
                <w:rFonts w:asciiTheme="minorHAnsi" w:eastAsia="Calibri" w:hAnsiTheme="minorHAnsi" w:cstheme="minorHAnsi"/>
                <w:sz w:val="24"/>
                <w:szCs w:val="24"/>
              </w:rPr>
              <w:t>gestützt</w:t>
            </w:r>
            <w:r w:rsidR="009069E9" w:rsidRPr="00E52A09">
              <w:rPr>
                <w:rFonts w:asciiTheme="minorHAnsi" w:eastAsia="Calibri" w:hAnsiTheme="minorHAnsi" w:cstheme="minorHAnsi"/>
                <w:sz w:val="24"/>
                <w:szCs w:val="24"/>
              </w:rPr>
              <w:t xml:space="preserve"> wird</w:t>
            </w:r>
            <w:r w:rsidRPr="00E52A09">
              <w:rPr>
                <w:rFonts w:asciiTheme="minorHAnsi" w:eastAsia="Calibri" w:hAnsiTheme="minorHAnsi" w:cstheme="minorHAnsi"/>
                <w:sz w:val="24"/>
                <w:szCs w:val="24"/>
              </w:rPr>
              <w:t xml:space="preserve">. Bitte erläutern Sie in diesem Zusammenhang die </w:t>
            </w:r>
            <w:r w:rsidR="00476BC6" w:rsidRPr="00E52A09">
              <w:rPr>
                <w:rFonts w:asciiTheme="minorHAnsi" w:eastAsia="Calibri" w:hAnsiTheme="minorHAnsi" w:cstheme="minorHAnsi"/>
                <w:sz w:val="24"/>
                <w:szCs w:val="24"/>
              </w:rPr>
              <w:t>in</w:t>
            </w:r>
            <w:r w:rsidRPr="00E52A09">
              <w:rPr>
                <w:rFonts w:asciiTheme="minorHAnsi" w:eastAsia="Calibri" w:hAnsiTheme="minorHAnsi" w:cstheme="minorHAnsi"/>
                <w:sz w:val="24"/>
                <w:szCs w:val="24"/>
              </w:rPr>
              <w:t xml:space="preserve"> Nummer 2 Buchstabe d dargestellten erwarteten Behandlungseffekte</w:t>
            </w:r>
            <w:r w:rsidR="0087032F" w:rsidRPr="00E52A09">
              <w:rPr>
                <w:rFonts w:asciiTheme="minorHAnsi" w:eastAsia="Calibri" w:hAnsiTheme="minorHAnsi" w:cstheme="minorHAnsi"/>
                <w:sz w:val="24"/>
                <w:szCs w:val="24"/>
              </w:rPr>
              <w:t>.</w:t>
            </w:r>
          </w:p>
          <w:p w14:paraId="46F6AC9D" w14:textId="54D60E27" w:rsidR="0034263A" w:rsidRPr="00E52A09" w:rsidRDefault="0034263A" w:rsidP="0087032F">
            <w:pPr>
              <w:keepNext/>
              <w:spacing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Diese Angabe ist insbesondere für die Bewertung des „Potenzials einer erforderlichen Behandlungsalternative“ erforderlich.</w:t>
            </w:r>
          </w:p>
          <w:p w14:paraId="0048E0C6" w14:textId="2E7007E2" w:rsidR="0034263A" w:rsidRPr="00E52A09" w:rsidRDefault="00937A85" w:rsidP="00ED6E34">
            <w:pPr>
              <w:keepNext/>
              <w:spacing w:before="60"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Dieses</w:t>
            </w:r>
            <w:r w:rsidR="0034263A" w:rsidRPr="00E52A09">
              <w:rPr>
                <w:rFonts w:asciiTheme="minorHAnsi" w:eastAsia="Calibri" w:hAnsiTheme="minorHAnsi" w:cstheme="minorHAnsi"/>
                <w:i/>
                <w:sz w:val="24"/>
                <w:szCs w:val="24"/>
              </w:rPr>
              <w:t xml:space="preserve"> Potenzial kann sich gegenüber der/den in Buchstabe c genannten </w:t>
            </w:r>
            <w:r w:rsidRPr="00E52A09">
              <w:rPr>
                <w:rFonts w:asciiTheme="minorHAnsi" w:eastAsia="Calibri" w:hAnsiTheme="minorHAnsi" w:cstheme="minorHAnsi"/>
                <w:i/>
                <w:sz w:val="24"/>
                <w:szCs w:val="24"/>
              </w:rPr>
              <w:t>Methode</w:t>
            </w:r>
            <w:r w:rsidR="00A518A1" w:rsidRPr="00E52A09">
              <w:rPr>
                <w:rFonts w:asciiTheme="minorHAnsi" w:eastAsia="Calibri" w:hAnsiTheme="minorHAnsi" w:cstheme="minorHAnsi"/>
                <w:i/>
                <w:sz w:val="24"/>
                <w:szCs w:val="24"/>
              </w:rPr>
              <w:t>/</w:t>
            </w:r>
            <w:r w:rsidRPr="00E52A09">
              <w:rPr>
                <w:rFonts w:asciiTheme="minorHAnsi" w:eastAsia="Calibri" w:hAnsiTheme="minorHAnsi" w:cstheme="minorHAnsi"/>
                <w:i/>
                <w:sz w:val="24"/>
                <w:szCs w:val="24"/>
              </w:rPr>
              <w:t>n</w:t>
            </w:r>
            <w:r w:rsidR="0034263A" w:rsidRPr="00E52A09">
              <w:rPr>
                <w:rFonts w:asciiTheme="minorHAnsi" w:eastAsia="Calibri" w:hAnsiTheme="minorHAnsi" w:cstheme="minorHAnsi"/>
                <w:i/>
                <w:sz w:val="24"/>
                <w:szCs w:val="24"/>
              </w:rPr>
              <w:t xml:space="preserve"> etwa </w:t>
            </w:r>
            <w:r w:rsidR="0043311B" w:rsidRPr="00E52A09">
              <w:rPr>
                <w:rFonts w:asciiTheme="minorHAnsi" w:eastAsia="Calibri" w:hAnsiTheme="minorHAnsi" w:cstheme="minorHAnsi"/>
                <w:i/>
                <w:sz w:val="24"/>
                <w:szCs w:val="24"/>
              </w:rPr>
              <w:t xml:space="preserve">in der Erwartung </w:t>
            </w:r>
            <w:r w:rsidR="0034263A" w:rsidRPr="00E52A09">
              <w:rPr>
                <w:rFonts w:asciiTheme="minorHAnsi" w:eastAsia="Calibri" w:hAnsiTheme="minorHAnsi" w:cstheme="minorHAnsi"/>
                <w:i/>
                <w:sz w:val="24"/>
                <w:szCs w:val="24"/>
              </w:rPr>
              <w:t>folgende</w:t>
            </w:r>
            <w:r w:rsidR="0043311B" w:rsidRPr="00E52A09">
              <w:rPr>
                <w:rFonts w:asciiTheme="minorHAnsi" w:eastAsia="Calibri" w:hAnsiTheme="minorHAnsi" w:cstheme="minorHAnsi"/>
                <w:i/>
                <w:sz w:val="24"/>
                <w:szCs w:val="24"/>
              </w:rPr>
              <w:t>r</w:t>
            </w:r>
            <w:r w:rsidR="0034263A" w:rsidRPr="00E52A09">
              <w:rPr>
                <w:rFonts w:asciiTheme="minorHAnsi" w:eastAsia="Calibri" w:hAnsiTheme="minorHAnsi" w:cstheme="minorHAnsi"/>
                <w:i/>
                <w:sz w:val="24"/>
                <w:szCs w:val="24"/>
              </w:rPr>
              <w:t xml:space="preserve"> </w:t>
            </w:r>
            <w:r w:rsidRPr="00E52A09">
              <w:rPr>
                <w:rFonts w:asciiTheme="minorHAnsi" w:eastAsia="Calibri" w:hAnsiTheme="minorHAnsi" w:cstheme="minorHAnsi"/>
                <w:i/>
                <w:sz w:val="24"/>
                <w:szCs w:val="24"/>
              </w:rPr>
              <w:t>Aspekte</w:t>
            </w:r>
            <w:r w:rsidR="0034263A" w:rsidRPr="00E52A09">
              <w:rPr>
                <w:rFonts w:asciiTheme="minorHAnsi" w:eastAsia="Calibri" w:hAnsiTheme="minorHAnsi" w:cstheme="minorHAnsi"/>
                <w:i/>
                <w:sz w:val="24"/>
                <w:szCs w:val="24"/>
              </w:rPr>
              <w:t xml:space="preserve"> ergeben: </w:t>
            </w:r>
          </w:p>
          <w:p w14:paraId="06E3C853" w14:textId="77777777" w:rsidR="0034263A" w:rsidRPr="00E52A09" w:rsidRDefault="0034263A" w:rsidP="0034263A">
            <w:pPr>
              <w:numPr>
                <w:ilvl w:val="0"/>
                <w:numId w:val="12"/>
              </w:numPr>
              <w:spacing w:before="60" w:after="60" w:line="23" w:lineRule="atLeast"/>
              <w:rPr>
                <w:rFonts w:asciiTheme="minorHAnsi" w:eastAsia="Calibri" w:hAnsiTheme="minorHAnsi" w:cstheme="minorHAnsi"/>
                <w:i/>
                <w:sz w:val="24"/>
                <w:szCs w:val="24"/>
              </w:rPr>
            </w:pPr>
            <w:r w:rsidRPr="00E52A09">
              <w:rPr>
                <w:rFonts w:asciiTheme="minorHAnsi" w:eastAsia="Calibri" w:hAnsiTheme="minorHAnsi" w:cstheme="minorHAnsi"/>
                <w:i/>
                <w:sz w:val="24"/>
                <w:szCs w:val="24"/>
              </w:rPr>
              <w:t>weniger aufwändiges Verfahren,</w:t>
            </w:r>
          </w:p>
          <w:p w14:paraId="6B88DB10" w14:textId="77777777" w:rsidR="0034263A" w:rsidRPr="00E52A09" w:rsidRDefault="0034263A" w:rsidP="0034263A">
            <w:pPr>
              <w:numPr>
                <w:ilvl w:val="0"/>
                <w:numId w:val="12"/>
              </w:numPr>
              <w:spacing w:before="60" w:after="60" w:line="23" w:lineRule="atLeast"/>
              <w:rPr>
                <w:rFonts w:asciiTheme="minorHAnsi" w:eastAsia="Calibri" w:hAnsiTheme="minorHAnsi" w:cstheme="minorHAnsi"/>
                <w:i/>
                <w:sz w:val="24"/>
                <w:szCs w:val="24"/>
              </w:rPr>
            </w:pPr>
            <w:r w:rsidRPr="00E52A09">
              <w:rPr>
                <w:rFonts w:asciiTheme="minorHAnsi" w:eastAsia="Calibri" w:hAnsiTheme="minorHAnsi" w:cstheme="minorHAnsi"/>
                <w:i/>
                <w:sz w:val="24"/>
                <w:szCs w:val="24"/>
              </w:rPr>
              <w:t>weniger invasiv,</w:t>
            </w:r>
          </w:p>
          <w:p w14:paraId="7C48E4E4" w14:textId="6D59FA63" w:rsidR="0034263A" w:rsidRPr="00E52A09" w:rsidRDefault="0034263A" w:rsidP="0034263A">
            <w:pPr>
              <w:numPr>
                <w:ilvl w:val="0"/>
                <w:numId w:val="12"/>
              </w:numPr>
              <w:spacing w:before="60" w:after="60" w:line="23" w:lineRule="atLeast"/>
              <w:rPr>
                <w:rFonts w:asciiTheme="minorHAnsi" w:eastAsia="Calibri" w:hAnsiTheme="minorHAnsi" w:cstheme="minorHAnsi"/>
                <w:i/>
                <w:sz w:val="24"/>
                <w:szCs w:val="24"/>
              </w:rPr>
            </w:pPr>
            <w:r w:rsidRPr="00E52A09">
              <w:rPr>
                <w:rFonts w:asciiTheme="minorHAnsi" w:eastAsia="Calibri" w:hAnsiTheme="minorHAnsi" w:cstheme="minorHAnsi"/>
                <w:i/>
                <w:sz w:val="24"/>
                <w:szCs w:val="24"/>
              </w:rPr>
              <w:t xml:space="preserve">bereits verfügbare Verfahren bei bestimmten </w:t>
            </w:r>
            <w:r w:rsidR="006E731F" w:rsidRPr="00E52A09">
              <w:rPr>
                <w:rFonts w:asciiTheme="minorHAnsi" w:eastAsia="Calibri" w:hAnsiTheme="minorHAnsi" w:cstheme="minorHAnsi"/>
                <w:i/>
                <w:sz w:val="24"/>
                <w:szCs w:val="24"/>
              </w:rPr>
              <w:t xml:space="preserve">Patientinnen und </w:t>
            </w:r>
            <w:r w:rsidRPr="00E52A09">
              <w:rPr>
                <w:rFonts w:asciiTheme="minorHAnsi" w:eastAsia="Calibri" w:hAnsiTheme="minorHAnsi" w:cstheme="minorHAnsi"/>
                <w:i/>
                <w:sz w:val="24"/>
                <w:szCs w:val="24"/>
              </w:rPr>
              <w:t>Patienten nicht erfolgreich anwendbar,</w:t>
            </w:r>
          </w:p>
          <w:p w14:paraId="13820C12" w14:textId="77777777" w:rsidR="0034263A" w:rsidRPr="00E52A09" w:rsidRDefault="0034263A" w:rsidP="0034263A">
            <w:pPr>
              <w:numPr>
                <w:ilvl w:val="0"/>
                <w:numId w:val="12"/>
              </w:numPr>
              <w:spacing w:before="60" w:after="60" w:line="23" w:lineRule="atLeast"/>
              <w:rPr>
                <w:rFonts w:asciiTheme="minorHAnsi" w:eastAsia="Calibri" w:hAnsiTheme="minorHAnsi" w:cstheme="minorHAnsi"/>
                <w:i/>
                <w:sz w:val="24"/>
                <w:szCs w:val="24"/>
              </w:rPr>
            </w:pPr>
            <w:r w:rsidRPr="00E52A09">
              <w:rPr>
                <w:rFonts w:asciiTheme="minorHAnsi" w:eastAsia="Calibri" w:hAnsiTheme="minorHAnsi" w:cstheme="minorHAnsi"/>
                <w:i/>
                <w:sz w:val="24"/>
                <w:szCs w:val="24"/>
              </w:rPr>
              <w:t>weniger Nebenwirkungen,</w:t>
            </w:r>
          </w:p>
          <w:p w14:paraId="7F15D126" w14:textId="77777777" w:rsidR="0034263A" w:rsidRPr="00E52A09" w:rsidRDefault="0034263A" w:rsidP="0034263A">
            <w:pPr>
              <w:numPr>
                <w:ilvl w:val="0"/>
                <w:numId w:val="12"/>
              </w:numPr>
              <w:spacing w:before="60" w:after="60" w:line="23" w:lineRule="atLeast"/>
              <w:rPr>
                <w:rFonts w:asciiTheme="minorHAnsi" w:eastAsia="Calibri" w:hAnsiTheme="minorHAnsi" w:cstheme="minorHAnsi"/>
                <w:i/>
                <w:sz w:val="24"/>
                <w:szCs w:val="24"/>
              </w:rPr>
            </w:pPr>
            <w:r w:rsidRPr="00E52A09">
              <w:rPr>
                <w:rFonts w:asciiTheme="minorHAnsi" w:eastAsia="Calibri" w:hAnsiTheme="minorHAnsi" w:cstheme="minorHAnsi"/>
                <w:i/>
                <w:sz w:val="24"/>
                <w:szCs w:val="24"/>
              </w:rPr>
              <w:t>Optimierung der Behandlung</w:t>
            </w:r>
          </w:p>
          <w:p w14:paraId="03058B01" w14:textId="77777777" w:rsidR="0034263A" w:rsidRPr="00E52A09" w:rsidRDefault="0034263A" w:rsidP="0034263A">
            <w:pPr>
              <w:numPr>
                <w:ilvl w:val="0"/>
                <w:numId w:val="12"/>
              </w:numPr>
              <w:spacing w:before="60" w:after="60" w:line="23" w:lineRule="atLeast"/>
              <w:rPr>
                <w:rFonts w:asciiTheme="minorHAnsi" w:eastAsia="Calibri" w:hAnsiTheme="minorHAnsi" w:cstheme="minorHAnsi"/>
                <w:i/>
                <w:sz w:val="24"/>
                <w:szCs w:val="24"/>
              </w:rPr>
            </w:pPr>
            <w:r w:rsidRPr="00E52A09">
              <w:rPr>
                <w:rFonts w:asciiTheme="minorHAnsi" w:eastAsia="Calibri" w:hAnsiTheme="minorHAnsi" w:cstheme="minorHAnsi"/>
                <w:i/>
                <w:sz w:val="24"/>
                <w:szCs w:val="24"/>
              </w:rPr>
              <w:t>oder in sonstiger Weise effektivere Behandlung.</w:t>
            </w:r>
          </w:p>
          <w:p w14:paraId="06B263EF" w14:textId="2C24738F" w:rsidR="0034263A" w:rsidRPr="00E52A09" w:rsidRDefault="0034263A" w:rsidP="00363D56">
            <w:pPr>
              <w:keepNext/>
              <w:spacing w:before="60"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 xml:space="preserve">Auch auf einen gegebenenfalls </w:t>
            </w:r>
            <w:r w:rsidR="009069E9" w:rsidRPr="00E52A09">
              <w:rPr>
                <w:rFonts w:asciiTheme="minorHAnsi" w:eastAsia="Calibri" w:hAnsiTheme="minorHAnsi" w:cstheme="minorHAnsi"/>
                <w:i/>
                <w:sz w:val="24"/>
                <w:szCs w:val="24"/>
              </w:rPr>
              <w:t xml:space="preserve">erwartbaren </w:t>
            </w:r>
            <w:r w:rsidRPr="00E52A09">
              <w:rPr>
                <w:rFonts w:asciiTheme="minorHAnsi" w:eastAsia="Calibri" w:hAnsiTheme="minorHAnsi" w:cstheme="minorHAnsi"/>
                <w:i/>
                <w:sz w:val="24"/>
                <w:szCs w:val="24"/>
              </w:rPr>
              <w:t>Anwendernutzen ist hinzuweisen.</w:t>
            </w:r>
          </w:p>
        </w:tc>
      </w:tr>
      <w:bookmarkStart w:id="19" w:name="_Hlk86323541"/>
      <w:tr w:rsidR="0034263A" w:rsidRPr="00E52A09" w14:paraId="05D66A20" w14:textId="77777777" w:rsidTr="00ED06C6">
        <w:tc>
          <w:tcPr>
            <w:tcW w:w="9209" w:type="dxa"/>
            <w:shd w:val="clear" w:color="auto" w:fill="D9D9D9"/>
          </w:tcPr>
          <w:p w14:paraId="7F91577E" w14:textId="77777777" w:rsidR="0034263A"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591744118"/>
                <w:placeholder>
                  <w:docPart w:val="A6B7E0C31CBD40D9A1F903DC73F91FB5"/>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bookmarkEnd w:id="19"/>
      <w:tr w:rsidR="0034263A" w:rsidRPr="00E52A09" w14:paraId="298AC69B" w14:textId="77777777" w:rsidTr="00ED06C6">
        <w:tc>
          <w:tcPr>
            <w:tcW w:w="9209" w:type="dxa"/>
            <w:tcBorders>
              <w:bottom w:val="single" w:sz="4" w:space="0" w:color="000000"/>
            </w:tcBorders>
            <w:shd w:val="clear" w:color="auto" w:fill="FFFFFF"/>
          </w:tcPr>
          <w:p w14:paraId="0DB2090C" w14:textId="0CEA6CFA" w:rsidR="0034263A" w:rsidRPr="00E52A09" w:rsidRDefault="0034263A" w:rsidP="00ED06C6">
            <w:pPr>
              <w:keepNext/>
              <w:spacing w:before="60" w:after="60"/>
              <w:ind w:left="709" w:hanging="709"/>
              <w:rPr>
                <w:rFonts w:asciiTheme="minorHAnsi" w:eastAsia="Calibri" w:hAnsiTheme="minorHAnsi" w:cstheme="minorHAnsi"/>
                <w:b/>
                <w:sz w:val="24"/>
                <w:szCs w:val="24"/>
              </w:rPr>
            </w:pPr>
            <w:r w:rsidRPr="00E52A09">
              <w:rPr>
                <w:rFonts w:asciiTheme="minorHAnsi" w:eastAsia="Calibri" w:hAnsiTheme="minorHAnsi" w:cstheme="minorHAnsi"/>
                <w:b/>
                <w:sz w:val="24"/>
                <w:szCs w:val="24"/>
              </w:rPr>
              <w:t>4</w:t>
            </w:r>
            <w:r w:rsidRPr="00E52A09">
              <w:rPr>
                <w:rFonts w:asciiTheme="minorHAnsi" w:eastAsia="Calibri" w:hAnsiTheme="minorHAnsi" w:cstheme="minorHAnsi"/>
                <w:b/>
                <w:sz w:val="24"/>
                <w:szCs w:val="24"/>
              </w:rPr>
              <w:tab/>
            </w:r>
            <w:r w:rsidR="00C97990" w:rsidRPr="00E52A09">
              <w:rPr>
                <w:rFonts w:asciiTheme="minorHAnsi" w:eastAsia="Calibri" w:hAnsiTheme="minorHAnsi" w:cstheme="minorHAnsi"/>
                <w:b/>
                <w:sz w:val="24"/>
                <w:szCs w:val="24"/>
              </w:rPr>
              <w:t xml:space="preserve">Falls zutreffend: </w:t>
            </w:r>
            <w:r w:rsidRPr="00E52A09">
              <w:rPr>
                <w:rFonts w:asciiTheme="minorHAnsi" w:eastAsia="Calibri" w:hAnsiTheme="minorHAnsi" w:cstheme="minorHAnsi"/>
                <w:b/>
                <w:sz w:val="24"/>
                <w:szCs w:val="24"/>
              </w:rPr>
              <w:t>Maßgeblichkeit eines Medizinprodukts für die technische Anwendung d</w:t>
            </w:r>
            <w:r w:rsidRPr="00D175C0">
              <w:rPr>
                <w:rFonts w:asciiTheme="minorHAnsi" w:eastAsia="Calibri" w:hAnsiTheme="minorHAnsi" w:cstheme="minorHAnsi"/>
                <w:b/>
                <w:sz w:val="24"/>
                <w:szCs w:val="24"/>
              </w:rPr>
              <w:t xml:space="preserve">er </w:t>
            </w:r>
            <w:r w:rsidR="00BD574E" w:rsidRPr="00D175C0">
              <w:rPr>
                <w:rFonts w:asciiTheme="minorHAnsi" w:eastAsia="Calibri" w:hAnsiTheme="minorHAnsi" w:cstheme="minorHAnsi"/>
                <w:b/>
                <w:sz w:val="24"/>
                <w:szCs w:val="24"/>
              </w:rPr>
              <w:t xml:space="preserve">antragsgegenständlichen </w:t>
            </w:r>
            <w:r w:rsidRPr="00D175C0">
              <w:rPr>
                <w:rFonts w:asciiTheme="minorHAnsi" w:eastAsia="Calibri" w:hAnsiTheme="minorHAnsi" w:cstheme="minorHAnsi"/>
                <w:b/>
                <w:sz w:val="24"/>
                <w:szCs w:val="24"/>
              </w:rPr>
              <w:t>M</w:t>
            </w:r>
            <w:r w:rsidRPr="00E52A09">
              <w:rPr>
                <w:rFonts w:asciiTheme="minorHAnsi" w:eastAsia="Calibri" w:hAnsiTheme="minorHAnsi" w:cstheme="minorHAnsi"/>
                <w:b/>
                <w:sz w:val="24"/>
                <w:szCs w:val="24"/>
              </w:rPr>
              <w:t>ethode</w:t>
            </w:r>
          </w:p>
          <w:p w14:paraId="0211C66A" w14:textId="51C9EE7C" w:rsidR="0034263A" w:rsidRPr="00E52A09" w:rsidRDefault="0034263A" w:rsidP="00ED06C6">
            <w:pPr>
              <w:spacing w:before="60" w:after="60"/>
              <w:rPr>
                <w:rFonts w:asciiTheme="minorHAnsi" w:eastAsia="Calibri" w:hAnsiTheme="minorHAnsi" w:cstheme="minorHAnsi"/>
                <w:sz w:val="24"/>
                <w:szCs w:val="24"/>
              </w:rPr>
            </w:pPr>
            <w:r w:rsidRPr="00E52A09">
              <w:rPr>
                <w:rFonts w:asciiTheme="minorHAnsi" w:eastAsia="Calibri" w:hAnsiTheme="minorHAnsi" w:cstheme="minorHAnsi"/>
                <w:sz w:val="24"/>
                <w:szCs w:val="24"/>
              </w:rPr>
              <w:t>Bitte benennen und beschreiben Sie das maßgebliche Medizinprodukt (siehe auch Abschnitt</w:t>
            </w:r>
            <w:r w:rsidR="00845D6E" w:rsidRPr="00E52A09">
              <w:rPr>
                <w:rFonts w:asciiTheme="minorHAnsi" w:eastAsia="Calibri" w:hAnsiTheme="minorHAnsi" w:cstheme="minorHAnsi"/>
                <w:sz w:val="24"/>
                <w:szCs w:val="24"/>
              </w:rPr>
              <w:t> </w:t>
            </w:r>
            <w:r w:rsidRPr="00E52A09">
              <w:rPr>
                <w:rFonts w:asciiTheme="minorHAnsi" w:eastAsia="Calibri" w:hAnsiTheme="minorHAnsi" w:cstheme="minorHAnsi"/>
                <w:sz w:val="24"/>
                <w:szCs w:val="24"/>
              </w:rPr>
              <w:t xml:space="preserve">III Nummer 1.1) und </w:t>
            </w:r>
            <w:r w:rsidR="006474DE" w:rsidRPr="00E52A09">
              <w:rPr>
                <w:rFonts w:asciiTheme="minorHAnsi" w:eastAsia="Calibri" w:hAnsiTheme="minorHAnsi" w:cstheme="minorHAnsi"/>
                <w:sz w:val="24"/>
                <w:szCs w:val="24"/>
              </w:rPr>
              <w:t>dessen</w:t>
            </w:r>
            <w:r w:rsidRPr="00E52A09">
              <w:rPr>
                <w:rFonts w:asciiTheme="minorHAnsi" w:eastAsia="Calibri" w:hAnsiTheme="minorHAnsi" w:cstheme="minorHAnsi"/>
                <w:sz w:val="24"/>
                <w:szCs w:val="24"/>
              </w:rPr>
              <w:t xml:space="preserve"> Einbindung in die</w:t>
            </w:r>
            <w:r w:rsidR="00BD574E" w:rsidRPr="00E52A09">
              <w:rPr>
                <w:rFonts w:asciiTheme="minorHAnsi" w:eastAsia="Calibri" w:hAnsiTheme="minorHAnsi" w:cstheme="minorHAnsi"/>
                <w:sz w:val="24"/>
                <w:szCs w:val="24"/>
              </w:rPr>
              <w:t xml:space="preserve"> antragsgegenständliche</w:t>
            </w:r>
            <w:r w:rsidRPr="00E52A09">
              <w:rPr>
                <w:rFonts w:asciiTheme="minorHAnsi" w:eastAsia="Calibri" w:hAnsiTheme="minorHAnsi" w:cstheme="minorHAnsi"/>
                <w:sz w:val="24"/>
                <w:szCs w:val="24"/>
              </w:rPr>
              <w:t xml:space="preserve"> Methode.</w:t>
            </w:r>
          </w:p>
          <w:p w14:paraId="09E4A1CA" w14:textId="73018BA1" w:rsidR="0034263A" w:rsidRPr="00E52A09" w:rsidRDefault="0034263A" w:rsidP="00ED06C6">
            <w:pPr>
              <w:keepNext/>
              <w:spacing w:before="60"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 xml:space="preserve">Erläutern Sie hierbei insbesondere den Stellenwert des Medizinprodukts im Rahmen der in Nummer 3 Buchstabe </w:t>
            </w:r>
            <w:r w:rsidR="00C97990" w:rsidRPr="00E52A09">
              <w:rPr>
                <w:rFonts w:asciiTheme="minorHAnsi" w:eastAsia="Calibri" w:hAnsiTheme="minorHAnsi" w:cstheme="minorHAnsi"/>
                <w:i/>
                <w:sz w:val="24"/>
                <w:szCs w:val="24"/>
              </w:rPr>
              <w:t>d</w:t>
            </w:r>
            <w:r w:rsidRPr="00E52A09">
              <w:rPr>
                <w:rFonts w:asciiTheme="minorHAnsi" w:eastAsia="Calibri" w:hAnsiTheme="minorHAnsi" w:cstheme="minorHAnsi"/>
                <w:i/>
                <w:sz w:val="24"/>
                <w:szCs w:val="24"/>
              </w:rPr>
              <w:t xml:space="preserve"> beschriebenen Prozessschritte (Wirkprinzip) </w:t>
            </w:r>
            <w:r w:rsidR="00C97990" w:rsidRPr="00E52A09">
              <w:rPr>
                <w:rFonts w:asciiTheme="minorHAnsi" w:eastAsia="Calibri" w:hAnsiTheme="minorHAnsi" w:cstheme="minorHAnsi"/>
                <w:i/>
                <w:sz w:val="24"/>
                <w:szCs w:val="24"/>
              </w:rPr>
              <w:t>zur Beantwortung</w:t>
            </w:r>
            <w:r w:rsidRPr="00E52A09">
              <w:rPr>
                <w:rFonts w:asciiTheme="minorHAnsi" w:eastAsia="Calibri" w:hAnsiTheme="minorHAnsi" w:cstheme="minorHAnsi"/>
                <w:i/>
                <w:sz w:val="24"/>
                <w:szCs w:val="24"/>
              </w:rPr>
              <w:t xml:space="preserve"> der Frage, ob die technische Anwendung der </w:t>
            </w:r>
            <w:r w:rsidR="00985A2B" w:rsidRPr="00E52A09">
              <w:rPr>
                <w:rFonts w:asciiTheme="minorHAnsi" w:eastAsia="Calibri" w:hAnsiTheme="minorHAnsi" w:cstheme="minorHAnsi"/>
                <w:i/>
                <w:sz w:val="24"/>
                <w:szCs w:val="24"/>
              </w:rPr>
              <w:t>antragsgegenständlichen</w:t>
            </w:r>
            <w:r w:rsidRPr="00E52A09">
              <w:rPr>
                <w:rFonts w:asciiTheme="minorHAnsi" w:eastAsia="Calibri" w:hAnsiTheme="minorHAnsi" w:cstheme="minorHAnsi"/>
                <w:i/>
                <w:sz w:val="24"/>
                <w:szCs w:val="24"/>
              </w:rPr>
              <w:t xml:space="preserve"> Methode maßgeblich auf dem Medizinprodukt beruht. Die technische Anwendung einer Methode beruht dann maßgeblich auf einem Medizinprodukt, wenn ohne dessen Einbeziehung (technische Anwendung) die Methode bei dem jeweiligen Anwendungsgebiet ihr, sie von anderen Vorgehensweisen unterscheidendes, theoretisch-wissenschaftliches Konzept verlieren würde.</w:t>
            </w:r>
          </w:p>
          <w:p w14:paraId="7EF574B2" w14:textId="4ACEEDA7" w:rsidR="00985A2B" w:rsidRPr="00E52A09" w:rsidRDefault="00985A2B" w:rsidP="00985A2B">
            <w:pPr>
              <w:spacing w:before="60" w:after="60"/>
              <w:rPr>
                <w:rFonts w:asciiTheme="minorHAnsi" w:eastAsia="Calibri" w:hAnsiTheme="minorHAnsi" w:cstheme="minorHAnsi"/>
                <w:i/>
                <w:sz w:val="24"/>
                <w:szCs w:val="24"/>
              </w:rPr>
            </w:pPr>
            <w:r w:rsidRPr="00E52A09">
              <w:rPr>
                <w:rFonts w:asciiTheme="minorHAnsi" w:eastAsia="Calibri" w:hAnsiTheme="minorHAnsi" w:cstheme="minorHAnsi"/>
                <w:i/>
                <w:sz w:val="24"/>
                <w:szCs w:val="24"/>
              </w:rPr>
              <w:t>Falls mehrere Medizinprodukte für die technische Anwendung d</w:t>
            </w:r>
            <w:r w:rsidRPr="00D175C0">
              <w:rPr>
                <w:rFonts w:asciiTheme="minorHAnsi" w:eastAsia="Calibri" w:hAnsiTheme="minorHAnsi" w:cstheme="minorHAnsi"/>
                <w:i/>
                <w:sz w:val="24"/>
                <w:szCs w:val="24"/>
              </w:rPr>
              <w:t xml:space="preserve">er </w:t>
            </w:r>
            <w:r w:rsidR="00BD574E" w:rsidRPr="00D175C0">
              <w:rPr>
                <w:rFonts w:asciiTheme="minorHAnsi" w:eastAsia="Calibri" w:hAnsiTheme="minorHAnsi" w:cstheme="minorHAnsi"/>
                <w:i/>
                <w:sz w:val="24"/>
                <w:szCs w:val="24"/>
              </w:rPr>
              <w:t>antragsgegenständlichen</w:t>
            </w:r>
            <w:r w:rsidR="00BD574E" w:rsidRPr="00E52A09">
              <w:rPr>
                <w:rFonts w:asciiTheme="minorHAnsi" w:eastAsia="Calibri" w:hAnsiTheme="minorHAnsi" w:cstheme="minorHAnsi"/>
                <w:sz w:val="24"/>
                <w:szCs w:val="24"/>
              </w:rPr>
              <w:t xml:space="preserve"> </w:t>
            </w:r>
            <w:r w:rsidRPr="00E52A09">
              <w:rPr>
                <w:rFonts w:asciiTheme="minorHAnsi" w:eastAsia="Calibri" w:hAnsiTheme="minorHAnsi" w:cstheme="minorHAnsi"/>
                <w:i/>
                <w:sz w:val="24"/>
                <w:szCs w:val="24"/>
              </w:rPr>
              <w:t>Methode maßgeblich sind, sind diese einzeln zu benennen und zu beschreiben.</w:t>
            </w:r>
          </w:p>
        </w:tc>
      </w:tr>
      <w:tr w:rsidR="0034263A" w:rsidRPr="00E52A09" w14:paraId="1B6F1E54" w14:textId="77777777" w:rsidTr="00ED06C6">
        <w:tc>
          <w:tcPr>
            <w:tcW w:w="9209" w:type="dxa"/>
            <w:shd w:val="clear" w:color="auto" w:fill="D9D9D9"/>
          </w:tcPr>
          <w:p w14:paraId="4BF1EF1E" w14:textId="77777777" w:rsidR="0034263A"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333139141"/>
                <w:placeholder>
                  <w:docPart w:val="B0F1CD6C7B6F4870A1DA5514E616785C"/>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53EFA9FF" w14:textId="77777777" w:rsidTr="00ED06C6">
        <w:tc>
          <w:tcPr>
            <w:tcW w:w="9209" w:type="dxa"/>
            <w:tcBorders>
              <w:bottom w:val="single" w:sz="4" w:space="0" w:color="000000"/>
            </w:tcBorders>
          </w:tcPr>
          <w:p w14:paraId="10EB3A7C" w14:textId="2B377C19" w:rsidR="0034263A" w:rsidRPr="00E52A09" w:rsidRDefault="0034263A" w:rsidP="00ED06C6">
            <w:pPr>
              <w:keepNext/>
              <w:spacing w:before="60" w:after="60"/>
              <w:ind w:left="709" w:hanging="709"/>
              <w:rPr>
                <w:rFonts w:asciiTheme="minorHAnsi" w:eastAsia="Calibri" w:hAnsiTheme="minorHAnsi" w:cstheme="minorHAnsi"/>
                <w:b/>
                <w:sz w:val="24"/>
                <w:szCs w:val="24"/>
              </w:rPr>
            </w:pPr>
            <w:r w:rsidRPr="00E52A09">
              <w:rPr>
                <w:rFonts w:asciiTheme="minorHAnsi" w:eastAsia="Calibri" w:hAnsiTheme="minorHAnsi" w:cstheme="minorHAnsi"/>
                <w:b/>
                <w:sz w:val="24"/>
                <w:szCs w:val="24"/>
              </w:rPr>
              <w:t>5</w:t>
            </w:r>
            <w:r w:rsidRPr="00E52A09">
              <w:rPr>
                <w:rFonts w:asciiTheme="minorHAnsi" w:eastAsia="Calibri" w:hAnsiTheme="minorHAnsi" w:cstheme="minorHAnsi"/>
                <w:b/>
                <w:sz w:val="24"/>
                <w:szCs w:val="24"/>
              </w:rPr>
              <w:tab/>
              <w:t>Darstellung von weiteren für die Erbringung der</w:t>
            </w:r>
            <w:r w:rsidRPr="00D175C0">
              <w:rPr>
                <w:rFonts w:asciiTheme="minorHAnsi" w:eastAsia="Calibri" w:hAnsiTheme="minorHAnsi" w:cstheme="minorHAnsi"/>
                <w:b/>
                <w:sz w:val="24"/>
                <w:szCs w:val="24"/>
              </w:rPr>
              <w:t xml:space="preserve"> </w:t>
            </w:r>
            <w:r w:rsidR="00BD574E" w:rsidRPr="00D175C0">
              <w:rPr>
                <w:rFonts w:asciiTheme="minorHAnsi" w:eastAsia="Calibri" w:hAnsiTheme="minorHAnsi" w:cstheme="minorHAnsi"/>
                <w:b/>
                <w:sz w:val="24"/>
                <w:szCs w:val="24"/>
              </w:rPr>
              <w:t>antragsgegenständlichen M</w:t>
            </w:r>
            <w:r w:rsidRPr="00E52A09">
              <w:rPr>
                <w:rFonts w:asciiTheme="minorHAnsi" w:eastAsia="Calibri" w:hAnsiTheme="minorHAnsi" w:cstheme="minorHAnsi"/>
                <w:b/>
                <w:sz w:val="24"/>
                <w:szCs w:val="24"/>
              </w:rPr>
              <w:t xml:space="preserve">ethode erforderlichen Medizinprodukten oder Leistungen </w:t>
            </w:r>
          </w:p>
          <w:p w14:paraId="2B2F62D7" w14:textId="50429F23" w:rsidR="0034263A" w:rsidRPr="00E52A09" w:rsidRDefault="0034263A" w:rsidP="00ED06C6">
            <w:pPr>
              <w:keepNext/>
              <w:spacing w:before="60" w:after="60"/>
              <w:rPr>
                <w:rFonts w:asciiTheme="minorHAnsi" w:eastAsia="Calibri" w:hAnsiTheme="minorHAnsi" w:cstheme="minorHAnsi"/>
                <w:sz w:val="24"/>
                <w:szCs w:val="24"/>
              </w:rPr>
            </w:pPr>
            <w:r w:rsidRPr="00E52A09">
              <w:rPr>
                <w:rFonts w:asciiTheme="minorHAnsi" w:eastAsia="Calibri" w:hAnsiTheme="minorHAnsi" w:cstheme="minorHAnsi"/>
                <w:sz w:val="24"/>
                <w:szCs w:val="24"/>
              </w:rPr>
              <w:t xml:space="preserve">Soweit in Abschnitt I „Notwendig gemeinsamer Antrag“ angekreuzt wurde, stellen Sie bitte dar, welche weiteren Medizinprodukte oder Leistungen für die Erbringung der </w:t>
            </w:r>
            <w:r w:rsidR="00BD574E" w:rsidRPr="00E52A09">
              <w:rPr>
                <w:rFonts w:asciiTheme="minorHAnsi" w:eastAsia="Calibri" w:hAnsiTheme="minorHAnsi" w:cstheme="minorHAnsi"/>
                <w:sz w:val="24"/>
                <w:szCs w:val="24"/>
              </w:rPr>
              <w:t>antragsgegenständlichen M</w:t>
            </w:r>
            <w:r w:rsidRPr="00E52A09">
              <w:rPr>
                <w:rFonts w:asciiTheme="minorHAnsi" w:eastAsia="Calibri" w:hAnsiTheme="minorHAnsi" w:cstheme="minorHAnsi"/>
                <w:sz w:val="24"/>
                <w:szCs w:val="24"/>
              </w:rPr>
              <w:t>ethode erforderlich sind, die auf dem Markt nicht frei verfügbar sind, für deren Einsatz</w:t>
            </w:r>
            <w:r w:rsidR="00985A2B" w:rsidRPr="00E52A09">
              <w:rPr>
                <w:rFonts w:asciiTheme="minorHAnsi" w:eastAsia="Calibri" w:hAnsiTheme="minorHAnsi" w:cstheme="minorHAnsi"/>
                <w:sz w:val="24"/>
                <w:szCs w:val="24"/>
              </w:rPr>
              <w:t xml:space="preserve"> im Rahmen einer Erprobung</w:t>
            </w:r>
            <w:r w:rsidRPr="00E52A09">
              <w:rPr>
                <w:rFonts w:asciiTheme="minorHAnsi" w:eastAsia="Calibri" w:hAnsiTheme="minorHAnsi" w:cstheme="minorHAnsi"/>
                <w:sz w:val="24"/>
                <w:szCs w:val="24"/>
              </w:rPr>
              <w:t xml:space="preserve"> es also der Mitwirkung von Dritten bedarf.</w:t>
            </w:r>
          </w:p>
        </w:tc>
      </w:tr>
      <w:tr w:rsidR="0034263A" w:rsidRPr="00E52A09" w14:paraId="7F5B76B9" w14:textId="77777777" w:rsidTr="00ED06C6">
        <w:tc>
          <w:tcPr>
            <w:tcW w:w="9209" w:type="dxa"/>
            <w:shd w:val="clear" w:color="auto" w:fill="D9D9D9"/>
          </w:tcPr>
          <w:p w14:paraId="2C5977F3" w14:textId="77777777" w:rsidR="0034263A" w:rsidRPr="00E52A09"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585299237"/>
                <w:placeholder>
                  <w:docPart w:val="6D520FB96B3641829D425A1989D0472C"/>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0AA2D04C" w14:textId="77777777" w:rsidTr="00ED06C6">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72E6820D" w14:textId="55393DBD" w:rsidR="0034263A" w:rsidRPr="00E52A09" w:rsidRDefault="0034263A" w:rsidP="00ED06C6">
            <w:pPr>
              <w:keepNext/>
              <w:spacing w:before="60" w:after="60"/>
              <w:ind w:left="709" w:hanging="709"/>
              <w:rPr>
                <w:rFonts w:asciiTheme="minorHAnsi" w:eastAsia="Calibri" w:hAnsiTheme="minorHAnsi" w:cstheme="minorHAnsi"/>
                <w:b/>
                <w:sz w:val="24"/>
                <w:szCs w:val="24"/>
              </w:rPr>
            </w:pPr>
            <w:r w:rsidRPr="00E52A09">
              <w:rPr>
                <w:rFonts w:asciiTheme="minorHAnsi" w:eastAsia="Calibri" w:hAnsiTheme="minorHAnsi" w:cstheme="minorHAnsi"/>
                <w:b/>
                <w:sz w:val="24"/>
                <w:szCs w:val="24"/>
              </w:rPr>
              <w:lastRenderedPageBreak/>
              <w:t>6</w:t>
            </w:r>
            <w:r w:rsidRPr="00E52A09">
              <w:rPr>
                <w:rFonts w:asciiTheme="minorHAnsi" w:eastAsia="Calibri" w:hAnsiTheme="minorHAnsi" w:cstheme="minorHAnsi"/>
                <w:b/>
                <w:sz w:val="24"/>
                <w:szCs w:val="24"/>
              </w:rPr>
              <w:tab/>
              <w:t>Anforderungen für die Anwendu</w:t>
            </w:r>
            <w:r w:rsidRPr="00D175C0">
              <w:rPr>
                <w:rFonts w:asciiTheme="minorHAnsi" w:eastAsia="Calibri" w:hAnsiTheme="minorHAnsi" w:cstheme="minorHAnsi"/>
                <w:b/>
                <w:sz w:val="24"/>
                <w:szCs w:val="24"/>
              </w:rPr>
              <w:t xml:space="preserve">ng der </w:t>
            </w:r>
            <w:r w:rsidR="00BD574E" w:rsidRPr="00D175C0">
              <w:rPr>
                <w:rFonts w:asciiTheme="minorHAnsi" w:eastAsia="Calibri" w:hAnsiTheme="minorHAnsi" w:cstheme="minorHAnsi"/>
                <w:b/>
                <w:sz w:val="24"/>
                <w:szCs w:val="24"/>
              </w:rPr>
              <w:t xml:space="preserve">antragsgegenständlichen </w:t>
            </w:r>
            <w:r w:rsidRPr="00D175C0">
              <w:rPr>
                <w:rFonts w:asciiTheme="minorHAnsi" w:eastAsia="Calibri" w:hAnsiTheme="minorHAnsi" w:cstheme="minorHAnsi"/>
                <w:b/>
                <w:sz w:val="24"/>
                <w:szCs w:val="24"/>
              </w:rPr>
              <w:t>Me</w:t>
            </w:r>
            <w:r w:rsidRPr="00E52A09">
              <w:rPr>
                <w:rFonts w:asciiTheme="minorHAnsi" w:eastAsia="Calibri" w:hAnsiTheme="minorHAnsi" w:cstheme="minorHAnsi"/>
                <w:b/>
                <w:sz w:val="24"/>
                <w:szCs w:val="24"/>
              </w:rPr>
              <w:t>thode</w:t>
            </w:r>
          </w:p>
          <w:p w14:paraId="10182DD4" w14:textId="100262FD" w:rsidR="0034263A" w:rsidRPr="00E52A09" w:rsidRDefault="0034263A" w:rsidP="00ED06C6">
            <w:pPr>
              <w:keepNext/>
              <w:spacing w:before="60" w:after="60"/>
              <w:rPr>
                <w:rFonts w:asciiTheme="minorHAnsi" w:eastAsia="Calibri" w:hAnsiTheme="minorHAnsi" w:cstheme="minorHAnsi"/>
                <w:sz w:val="24"/>
                <w:szCs w:val="24"/>
              </w:rPr>
            </w:pPr>
            <w:r w:rsidRPr="00E52A09">
              <w:rPr>
                <w:rFonts w:asciiTheme="minorHAnsi" w:eastAsia="Calibri" w:hAnsiTheme="minorHAnsi" w:cstheme="minorHAnsi"/>
                <w:sz w:val="24"/>
                <w:szCs w:val="24"/>
              </w:rPr>
              <w:t>Bitte benennen und begründen Sie, welche Anforderungen für die</w:t>
            </w:r>
            <w:r w:rsidR="00985A2B" w:rsidRPr="00E52A09">
              <w:rPr>
                <w:rFonts w:asciiTheme="minorHAnsi" w:eastAsia="Calibri" w:hAnsiTheme="minorHAnsi" w:cstheme="minorHAnsi"/>
                <w:sz w:val="24"/>
                <w:szCs w:val="24"/>
              </w:rPr>
              <w:t xml:space="preserve"> sachgerechte</w:t>
            </w:r>
            <w:r w:rsidRPr="00E52A09">
              <w:rPr>
                <w:rFonts w:asciiTheme="minorHAnsi" w:eastAsia="Calibri" w:hAnsiTheme="minorHAnsi" w:cstheme="minorHAnsi"/>
                <w:sz w:val="24"/>
                <w:szCs w:val="24"/>
              </w:rPr>
              <w:t xml:space="preserve"> Anwendung der </w:t>
            </w:r>
            <w:r w:rsidR="00BD574E" w:rsidRPr="00E52A09">
              <w:rPr>
                <w:rFonts w:asciiTheme="minorHAnsi" w:eastAsia="Calibri" w:hAnsiTheme="minorHAnsi" w:cstheme="minorHAnsi"/>
                <w:sz w:val="24"/>
                <w:szCs w:val="24"/>
              </w:rPr>
              <w:t xml:space="preserve">antragsgegenständlichen </w:t>
            </w:r>
            <w:r w:rsidRPr="00E52A09">
              <w:rPr>
                <w:rFonts w:asciiTheme="minorHAnsi" w:eastAsia="Calibri" w:hAnsiTheme="minorHAnsi" w:cstheme="minorHAnsi"/>
                <w:sz w:val="24"/>
                <w:szCs w:val="24"/>
              </w:rPr>
              <w:t xml:space="preserve">Methode erfüllt sein müssen (u. a. die Qualifikation der Ärztinnen und Ärzte und </w:t>
            </w:r>
            <w:proofErr w:type="gramStart"/>
            <w:r w:rsidRPr="00E52A09">
              <w:rPr>
                <w:rFonts w:asciiTheme="minorHAnsi" w:eastAsia="Calibri" w:hAnsiTheme="minorHAnsi" w:cstheme="minorHAnsi"/>
                <w:sz w:val="24"/>
                <w:szCs w:val="24"/>
              </w:rPr>
              <w:t>des weiteren</w:t>
            </w:r>
            <w:proofErr w:type="gramEnd"/>
            <w:r w:rsidR="00997B6B" w:rsidRPr="00E52A09">
              <w:rPr>
                <w:rFonts w:asciiTheme="minorHAnsi" w:eastAsia="Calibri" w:hAnsiTheme="minorHAnsi" w:cstheme="minorHAnsi"/>
                <w:sz w:val="24"/>
                <w:szCs w:val="24"/>
              </w:rPr>
              <w:t xml:space="preserve"> </w:t>
            </w:r>
            <w:r w:rsidRPr="00E52A09">
              <w:rPr>
                <w:rFonts w:asciiTheme="minorHAnsi" w:eastAsia="Calibri" w:hAnsiTheme="minorHAnsi" w:cstheme="minorHAnsi"/>
                <w:sz w:val="24"/>
                <w:szCs w:val="24"/>
              </w:rPr>
              <w:t>medizinischen Personals, Überwachungsbedarf, spezielle Notfallmaßnahmen, erforderliche apparativ-technische Rahmenbedingungen).</w:t>
            </w:r>
          </w:p>
        </w:tc>
      </w:tr>
      <w:tr w:rsidR="0034263A" w:rsidRPr="00E52A09" w14:paraId="42F0708E" w14:textId="77777777" w:rsidTr="00ED06C6">
        <w:tc>
          <w:tcPr>
            <w:tcW w:w="9209" w:type="dxa"/>
            <w:tcBorders>
              <w:top w:val="single" w:sz="4" w:space="0" w:color="000000"/>
              <w:left w:val="single" w:sz="4" w:space="0" w:color="000000"/>
              <w:bottom w:val="single" w:sz="4" w:space="0" w:color="000000"/>
              <w:right w:val="single" w:sz="4" w:space="0" w:color="000000"/>
            </w:tcBorders>
            <w:shd w:val="clear" w:color="auto" w:fill="D9D9D9"/>
          </w:tcPr>
          <w:p w14:paraId="231DA284" w14:textId="77777777" w:rsidR="0034263A" w:rsidRPr="00E52A09" w:rsidRDefault="00161C69" w:rsidP="00ED06C6">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401590174"/>
                <w:placeholder>
                  <w:docPart w:val="D41EF589C75E4D6A85C6E5B1CC01CD29"/>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r w:rsidR="0034263A" w:rsidRPr="00E52A09" w14:paraId="263D92AA" w14:textId="77777777" w:rsidTr="00ED06C6">
        <w:tc>
          <w:tcPr>
            <w:tcW w:w="9209" w:type="dxa"/>
            <w:shd w:val="clear" w:color="auto" w:fill="auto"/>
          </w:tcPr>
          <w:p w14:paraId="3B75D0B3" w14:textId="67C8CEA0" w:rsidR="0034263A" w:rsidRPr="00E52A09" w:rsidRDefault="0034263A" w:rsidP="00ED06C6">
            <w:pPr>
              <w:keepNext/>
              <w:spacing w:before="60" w:after="60"/>
              <w:ind w:left="709" w:hanging="709"/>
              <w:rPr>
                <w:rFonts w:asciiTheme="minorHAnsi" w:eastAsia="Calibri" w:hAnsiTheme="minorHAnsi" w:cstheme="minorHAnsi"/>
                <w:b/>
                <w:sz w:val="24"/>
                <w:szCs w:val="24"/>
              </w:rPr>
            </w:pPr>
            <w:r w:rsidRPr="00E52A09">
              <w:rPr>
                <w:rFonts w:asciiTheme="minorHAnsi" w:eastAsia="Calibri" w:hAnsiTheme="minorHAnsi" w:cstheme="minorHAnsi"/>
                <w:b/>
                <w:sz w:val="24"/>
                <w:szCs w:val="24"/>
              </w:rPr>
              <w:t>7</w:t>
            </w:r>
            <w:r w:rsidRPr="00E52A09">
              <w:rPr>
                <w:rFonts w:asciiTheme="minorHAnsi" w:eastAsia="Calibri" w:hAnsiTheme="minorHAnsi" w:cstheme="minorHAnsi"/>
                <w:b/>
                <w:sz w:val="24"/>
                <w:szCs w:val="24"/>
              </w:rPr>
              <w:tab/>
              <w:t xml:space="preserve">Angaben zur derzeitigen und zukünftig </w:t>
            </w:r>
            <w:proofErr w:type="gramStart"/>
            <w:r w:rsidRPr="00E52A09">
              <w:rPr>
                <w:rFonts w:asciiTheme="minorHAnsi" w:eastAsia="Calibri" w:hAnsiTheme="minorHAnsi" w:cstheme="minorHAnsi"/>
                <w:b/>
                <w:sz w:val="24"/>
                <w:szCs w:val="24"/>
              </w:rPr>
              <w:t>zu erwartenden Verbreitung</w:t>
            </w:r>
            <w:proofErr w:type="gramEnd"/>
            <w:r w:rsidRPr="00E52A09">
              <w:rPr>
                <w:rFonts w:asciiTheme="minorHAnsi" w:eastAsia="Calibri" w:hAnsiTheme="minorHAnsi" w:cstheme="minorHAnsi"/>
                <w:b/>
                <w:sz w:val="24"/>
                <w:szCs w:val="24"/>
              </w:rPr>
              <w:t xml:space="preserve"> der </w:t>
            </w:r>
            <w:r w:rsidR="00BD574E" w:rsidRPr="00D175C0">
              <w:rPr>
                <w:rFonts w:asciiTheme="minorHAnsi" w:eastAsia="Calibri" w:hAnsiTheme="minorHAnsi" w:cstheme="minorHAnsi"/>
                <w:b/>
                <w:sz w:val="24"/>
                <w:szCs w:val="24"/>
              </w:rPr>
              <w:t xml:space="preserve">antragsgegenständlichen </w:t>
            </w:r>
            <w:r w:rsidRPr="00E52A09">
              <w:rPr>
                <w:rFonts w:asciiTheme="minorHAnsi" w:eastAsia="Calibri" w:hAnsiTheme="minorHAnsi" w:cstheme="minorHAnsi"/>
                <w:b/>
                <w:sz w:val="24"/>
                <w:szCs w:val="24"/>
              </w:rPr>
              <w:t>Methode in Deutschland</w:t>
            </w:r>
          </w:p>
          <w:p w14:paraId="1D1ABFD2" w14:textId="6B3627A9" w:rsidR="00956EFB" w:rsidRPr="00E52A09" w:rsidRDefault="005241EF" w:rsidP="00956EFB">
            <w:pPr>
              <w:keepNext/>
              <w:spacing w:before="60" w:after="60"/>
              <w:rPr>
                <w:rFonts w:asciiTheme="minorHAnsi" w:eastAsia="Calibri" w:hAnsiTheme="minorHAnsi" w:cstheme="minorHAnsi"/>
                <w:sz w:val="24"/>
                <w:szCs w:val="24"/>
                <w:shd w:val="clear" w:color="auto" w:fill="D9D9D9"/>
              </w:rPr>
            </w:pPr>
            <w:r w:rsidRPr="00E52A09">
              <w:rPr>
                <w:rFonts w:asciiTheme="minorHAnsi" w:eastAsia="Calibri" w:hAnsiTheme="minorHAnsi" w:cstheme="minorHAnsi"/>
                <w:sz w:val="24"/>
                <w:szCs w:val="24"/>
              </w:rPr>
              <w:t xml:space="preserve">Bitte geben Sie an, wie häufig die </w:t>
            </w:r>
            <w:r w:rsidR="00BD574E" w:rsidRPr="00E52A09">
              <w:rPr>
                <w:rFonts w:asciiTheme="minorHAnsi" w:eastAsia="Calibri" w:hAnsiTheme="minorHAnsi" w:cstheme="minorHAnsi"/>
                <w:sz w:val="24"/>
                <w:szCs w:val="24"/>
              </w:rPr>
              <w:t xml:space="preserve">antragsgegenständliche </w:t>
            </w:r>
            <w:r w:rsidRPr="00E52A09">
              <w:rPr>
                <w:rFonts w:asciiTheme="minorHAnsi" w:eastAsia="Calibri" w:hAnsiTheme="minorHAnsi" w:cstheme="minorHAnsi"/>
                <w:sz w:val="24"/>
                <w:szCs w:val="24"/>
              </w:rPr>
              <w:t>Methode von wie vielen Leistungserbringern in Deutschland jährlich bislang angewendet wird und mit welcher Verbreitung in Zukunft zu rechnen ist.</w:t>
            </w:r>
          </w:p>
        </w:tc>
      </w:tr>
      <w:tr w:rsidR="0034263A" w:rsidRPr="005A7256" w14:paraId="0D19DB15" w14:textId="77777777" w:rsidTr="00ED06C6">
        <w:tc>
          <w:tcPr>
            <w:tcW w:w="9209" w:type="dxa"/>
            <w:shd w:val="clear" w:color="auto" w:fill="D9D9D9"/>
          </w:tcPr>
          <w:p w14:paraId="23304027" w14:textId="77777777" w:rsidR="0034263A" w:rsidRPr="005A7256" w:rsidRDefault="00161C69" w:rsidP="00ED06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33468251"/>
                <w:placeholder>
                  <w:docPart w:val="C4F8D35C611C4B6597989A9B89DC8ECB"/>
                </w:placeholder>
                <w:showingPlcHdr/>
              </w:sdtPr>
              <w:sdtEndPr/>
              <w:sdtContent>
                <w:r w:rsidR="0034263A" w:rsidRPr="00E52A09">
                  <w:rPr>
                    <w:rFonts w:asciiTheme="minorHAnsi" w:eastAsia="Calibri" w:hAnsiTheme="minorHAnsi" w:cstheme="minorHAnsi"/>
                    <w:color w:val="808080"/>
                    <w:sz w:val="24"/>
                    <w:szCs w:val="24"/>
                    <w:shd w:val="clear" w:color="auto" w:fill="D9D9D9"/>
                  </w:rPr>
                  <w:t>Klicken Sie hier, um einen Text einzugeben.</w:t>
                </w:r>
              </w:sdtContent>
            </w:sdt>
          </w:p>
        </w:tc>
      </w:tr>
    </w:tbl>
    <w:p w14:paraId="7595CF64" w14:textId="77777777" w:rsidR="00CC7C10" w:rsidRPr="005A7256" w:rsidRDefault="00CC7C10" w:rsidP="001F5BC0">
      <w:pPr>
        <w:rPr>
          <w:rFonts w:asciiTheme="minorHAnsi" w:hAnsiTheme="minorHAnsi" w:cstheme="minorHAnsi"/>
          <w:sz w:val="24"/>
          <w:szCs w:val="24"/>
        </w:rPr>
        <w:sectPr w:rsidR="00CC7C10" w:rsidRPr="005A7256" w:rsidSect="005F711D">
          <w:headerReference w:type="even" r:id="rId49"/>
          <w:headerReference w:type="default" r:id="rId50"/>
          <w:headerReference w:type="first" r:id="rId51"/>
          <w:type w:val="continuous"/>
          <w:pgSz w:w="11906" w:h="16838"/>
          <w:pgMar w:top="1417" w:right="1417" w:bottom="1134" w:left="1417" w:header="708" w:footer="708" w:gutter="0"/>
          <w:cols w:space="708"/>
          <w:titlePg/>
          <w:docGrid w:linePitch="360"/>
        </w:sectPr>
      </w:pPr>
    </w:p>
    <w:p w14:paraId="0F421F6D" w14:textId="63EEAAD0" w:rsidR="00EC793A" w:rsidRPr="005A7256" w:rsidRDefault="001F5BC0" w:rsidP="00EC793A">
      <w:pPr>
        <w:pStyle w:val="berschrift1"/>
        <w:numPr>
          <w:ilvl w:val="0"/>
          <w:numId w:val="0"/>
        </w:numPr>
        <w:spacing w:after="360"/>
        <w:rPr>
          <w:rFonts w:asciiTheme="minorHAnsi" w:hAnsiTheme="minorHAnsi" w:cstheme="minorHAnsi"/>
          <w:sz w:val="24"/>
          <w:szCs w:val="24"/>
        </w:rPr>
      </w:pPr>
      <w:r w:rsidRPr="005A7256">
        <w:rPr>
          <w:rFonts w:asciiTheme="minorHAnsi" w:hAnsiTheme="minorHAnsi" w:cstheme="minorHAnsi"/>
          <w:sz w:val="24"/>
          <w:szCs w:val="24"/>
        </w:rPr>
        <w:br w:type="page"/>
      </w:r>
      <w:bookmarkStart w:id="20" w:name="_Toc338952944"/>
      <w:bookmarkStart w:id="21" w:name="_Toc101433744"/>
      <w:r w:rsidRPr="005A7256">
        <w:rPr>
          <w:rFonts w:asciiTheme="minorHAnsi" w:hAnsiTheme="minorHAnsi" w:cstheme="minorHAnsi"/>
          <w:sz w:val="24"/>
          <w:szCs w:val="24"/>
        </w:rPr>
        <w:lastRenderedPageBreak/>
        <w:t xml:space="preserve">Abschnitt III </w:t>
      </w:r>
      <w:r w:rsidR="00E54A8F" w:rsidRPr="005A7256">
        <w:rPr>
          <w:rStyle w:val="berschrift1Zchn"/>
          <w:rFonts w:asciiTheme="minorHAnsi" w:hAnsiTheme="minorHAnsi" w:cstheme="minorHAnsi"/>
          <w:b/>
          <w:sz w:val="24"/>
          <w:szCs w:val="24"/>
        </w:rPr>
        <w:t>–</w:t>
      </w:r>
      <w:r w:rsidR="00352B5E">
        <w:rPr>
          <w:rStyle w:val="berschrift1Zchn"/>
          <w:rFonts w:asciiTheme="minorHAnsi" w:hAnsiTheme="minorHAnsi" w:cstheme="minorHAnsi"/>
          <w:b/>
          <w:sz w:val="24"/>
          <w:szCs w:val="24"/>
        </w:rPr>
        <w:t xml:space="preserve"> </w:t>
      </w:r>
      <w:r w:rsidRPr="005A7256">
        <w:rPr>
          <w:rFonts w:asciiTheme="minorHAnsi" w:hAnsiTheme="minorHAnsi" w:cstheme="minorHAnsi"/>
          <w:sz w:val="24"/>
          <w:szCs w:val="24"/>
        </w:rPr>
        <w:t>Angaben</w:t>
      </w:r>
      <w:bookmarkEnd w:id="20"/>
      <w:r w:rsidR="00F25B69">
        <w:rPr>
          <w:rFonts w:asciiTheme="minorHAnsi" w:hAnsiTheme="minorHAnsi" w:cstheme="minorHAnsi"/>
          <w:sz w:val="24"/>
          <w:szCs w:val="24"/>
        </w:rPr>
        <w:t xml:space="preserve"> zum maßgeblichen Medizinprodukt (falls zutreffend)</w:t>
      </w:r>
      <w:bookmarkEnd w:id="21"/>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619"/>
      </w:tblGrid>
      <w:tr w:rsidR="00EC793A" w:rsidRPr="005A7256" w14:paraId="2F38582A" w14:textId="77777777" w:rsidTr="005A7256">
        <w:tc>
          <w:tcPr>
            <w:tcW w:w="9209" w:type="dxa"/>
            <w:gridSpan w:val="2"/>
            <w:tcBorders>
              <w:bottom w:val="single" w:sz="4" w:space="0" w:color="000000"/>
            </w:tcBorders>
          </w:tcPr>
          <w:p w14:paraId="266DFD1C" w14:textId="77777777" w:rsidR="00EC793A" w:rsidRDefault="00EC793A" w:rsidP="00EC793A">
            <w:pPr>
              <w:keepNext/>
              <w:spacing w:before="60" w:after="60"/>
              <w:ind w:left="709" w:hanging="709"/>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1</w:t>
            </w:r>
            <w:r w:rsidRPr="005A7256">
              <w:rPr>
                <w:rFonts w:asciiTheme="minorHAnsi" w:eastAsia="Calibri" w:hAnsiTheme="minorHAnsi" w:cstheme="minorHAnsi"/>
                <w:b/>
                <w:sz w:val="24"/>
                <w:szCs w:val="24"/>
              </w:rPr>
              <w:tab/>
              <w:t>Allgemeine Angaben</w:t>
            </w:r>
          </w:p>
          <w:p w14:paraId="3C3A22EA" w14:textId="77777777" w:rsidR="009760E9" w:rsidRPr="00EF4149" w:rsidRDefault="009760E9" w:rsidP="009760E9">
            <w:pPr>
              <w:keepNext/>
              <w:spacing w:before="60" w:after="60"/>
              <w:rPr>
                <w:rFonts w:asciiTheme="minorHAnsi" w:eastAsia="Calibri" w:hAnsiTheme="minorHAnsi" w:cstheme="minorHAnsi"/>
                <w:sz w:val="24"/>
                <w:szCs w:val="24"/>
              </w:rPr>
            </w:pPr>
            <w:r w:rsidRPr="00EF4149">
              <w:rPr>
                <w:rFonts w:asciiTheme="minorHAnsi" w:eastAsia="Calibri" w:hAnsiTheme="minorHAnsi" w:cstheme="minorHAnsi"/>
                <w:sz w:val="24"/>
                <w:szCs w:val="24"/>
              </w:rPr>
              <w:t xml:space="preserve">Fügen Sie die Technische Gebrauchsanweisung des Medizinprodukts bei und übermitteln Sie, falls verfügbar, weitere Dokumente, die die Funktionsweise des Medizinprodukts illustrieren. </w:t>
            </w:r>
          </w:p>
          <w:p w14:paraId="76BC41E1" w14:textId="1D5A2C46" w:rsidR="009760E9" w:rsidRPr="005A7256" w:rsidRDefault="009760E9" w:rsidP="009760E9">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i/>
                <w:sz w:val="24"/>
                <w:szCs w:val="24"/>
              </w:rPr>
              <w:t xml:space="preserve">Sind mehrere Medizinprodukte für eine Methode maßgeblich, dann ist </w:t>
            </w:r>
            <w:r>
              <w:rPr>
                <w:rFonts w:asciiTheme="minorHAnsi" w:eastAsia="Calibri" w:hAnsiTheme="minorHAnsi" w:cstheme="minorHAnsi"/>
                <w:i/>
                <w:sz w:val="24"/>
                <w:szCs w:val="24"/>
              </w:rPr>
              <w:t>Abschnitt III</w:t>
            </w:r>
            <w:r w:rsidRPr="005A7256">
              <w:rPr>
                <w:rFonts w:asciiTheme="minorHAnsi" w:eastAsia="Calibri" w:hAnsiTheme="minorHAnsi" w:cstheme="minorHAnsi"/>
                <w:i/>
                <w:sz w:val="24"/>
                <w:szCs w:val="24"/>
              </w:rPr>
              <w:t xml:space="preserve"> jeweils separat für jedes maßgebliche Medizinprodukt auszufüllen.</w:t>
            </w:r>
          </w:p>
        </w:tc>
      </w:tr>
      <w:tr w:rsidR="00EC793A" w:rsidRPr="005A7256" w14:paraId="16207FD6" w14:textId="77777777" w:rsidTr="005A7256">
        <w:tc>
          <w:tcPr>
            <w:tcW w:w="9209" w:type="dxa"/>
            <w:gridSpan w:val="2"/>
            <w:tcBorders>
              <w:bottom w:val="single" w:sz="4" w:space="0" w:color="000000"/>
            </w:tcBorders>
            <w:shd w:val="clear" w:color="auto" w:fill="auto"/>
          </w:tcPr>
          <w:p w14:paraId="29BB6BBA" w14:textId="77777777" w:rsidR="00EC793A" w:rsidRPr="005A7256" w:rsidRDefault="00EC793A" w:rsidP="00EC793A">
            <w:pPr>
              <w:keepNext/>
              <w:spacing w:before="60" w:after="60"/>
              <w:ind w:left="709" w:hanging="709"/>
              <w:rPr>
                <w:rFonts w:asciiTheme="minorHAnsi" w:eastAsia="Calibri" w:hAnsiTheme="minorHAnsi" w:cstheme="minorHAnsi"/>
                <w:sz w:val="24"/>
                <w:szCs w:val="24"/>
              </w:rPr>
            </w:pPr>
            <w:r w:rsidRPr="005A7256">
              <w:rPr>
                <w:rFonts w:asciiTheme="minorHAnsi" w:eastAsia="Calibri" w:hAnsiTheme="minorHAnsi" w:cstheme="minorHAnsi"/>
                <w:sz w:val="24"/>
                <w:szCs w:val="24"/>
              </w:rPr>
              <w:t>1.1</w:t>
            </w:r>
            <w:r w:rsidRPr="005A7256">
              <w:rPr>
                <w:rFonts w:asciiTheme="minorHAnsi" w:eastAsia="Calibri" w:hAnsiTheme="minorHAnsi" w:cstheme="minorHAnsi"/>
                <w:sz w:val="24"/>
                <w:szCs w:val="24"/>
              </w:rPr>
              <w:tab/>
              <w:t>Name des Medizinprodukts</w:t>
            </w:r>
          </w:p>
        </w:tc>
      </w:tr>
      <w:tr w:rsidR="00EC793A" w:rsidRPr="005A7256" w14:paraId="3F11102E" w14:textId="77777777" w:rsidTr="005A7256">
        <w:tc>
          <w:tcPr>
            <w:tcW w:w="9209" w:type="dxa"/>
            <w:gridSpan w:val="2"/>
            <w:shd w:val="clear" w:color="auto" w:fill="D9D9D9"/>
          </w:tcPr>
          <w:p w14:paraId="77D4F03B" w14:textId="77777777" w:rsidR="00EC793A" w:rsidRPr="005A7256" w:rsidRDefault="00161C69" w:rsidP="00EC793A">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393507408"/>
                <w:placeholder>
                  <w:docPart w:val="B21A8D9DB3C8423882CE9D601BD0972B"/>
                </w:placeholder>
                <w:showingPlcHdr/>
              </w:sdtPr>
              <w:sdtEndPr/>
              <w:sdtContent>
                <w:r w:rsidR="00EC793A"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EC793A" w:rsidRPr="005A7256" w14:paraId="69D1EA42" w14:textId="77777777" w:rsidTr="005A7256">
        <w:tc>
          <w:tcPr>
            <w:tcW w:w="9209" w:type="dxa"/>
            <w:gridSpan w:val="2"/>
            <w:tcBorders>
              <w:bottom w:val="single" w:sz="4" w:space="0" w:color="000000"/>
            </w:tcBorders>
            <w:shd w:val="clear" w:color="auto" w:fill="auto"/>
          </w:tcPr>
          <w:p w14:paraId="0CA67B39" w14:textId="77777777" w:rsidR="00EC793A" w:rsidRPr="005A7256" w:rsidRDefault="00EC793A" w:rsidP="00EC793A">
            <w:pPr>
              <w:keepNext/>
              <w:spacing w:before="60" w:after="60"/>
              <w:ind w:left="709" w:hanging="709"/>
              <w:rPr>
                <w:rFonts w:asciiTheme="minorHAnsi" w:eastAsia="Calibri" w:hAnsiTheme="minorHAnsi" w:cstheme="minorHAnsi"/>
                <w:sz w:val="24"/>
                <w:szCs w:val="24"/>
              </w:rPr>
            </w:pPr>
            <w:r w:rsidRPr="005A7256">
              <w:rPr>
                <w:rFonts w:asciiTheme="minorHAnsi" w:eastAsia="Calibri" w:hAnsiTheme="minorHAnsi" w:cstheme="minorHAnsi"/>
                <w:sz w:val="24"/>
                <w:szCs w:val="24"/>
              </w:rPr>
              <w:t>1.2</w:t>
            </w:r>
            <w:r w:rsidRPr="005A7256">
              <w:rPr>
                <w:rFonts w:asciiTheme="minorHAnsi" w:eastAsia="Calibri" w:hAnsiTheme="minorHAnsi" w:cstheme="minorHAnsi"/>
                <w:sz w:val="24"/>
                <w:szCs w:val="24"/>
              </w:rPr>
              <w:tab/>
              <w:t>Name des Medizinprodukteherstellers</w:t>
            </w:r>
          </w:p>
        </w:tc>
      </w:tr>
      <w:tr w:rsidR="00EC793A" w:rsidRPr="005A7256" w14:paraId="7C1A5809" w14:textId="77777777" w:rsidTr="005A7256">
        <w:tc>
          <w:tcPr>
            <w:tcW w:w="9209" w:type="dxa"/>
            <w:gridSpan w:val="2"/>
            <w:shd w:val="clear" w:color="auto" w:fill="D9D9D9"/>
          </w:tcPr>
          <w:p w14:paraId="3514DACA" w14:textId="77777777" w:rsidR="00EC793A" w:rsidRPr="005A7256" w:rsidRDefault="00161C69" w:rsidP="00EC793A">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636234561"/>
                <w:placeholder>
                  <w:docPart w:val="C3EBBDE146FC461E8051CEC5563750FF"/>
                </w:placeholder>
                <w:showingPlcHdr/>
              </w:sdtPr>
              <w:sdtEndPr/>
              <w:sdtContent>
                <w:r w:rsidR="00EC793A"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3A0643" w:rsidRPr="005A7256" w14:paraId="6D9185B3" w14:textId="77777777" w:rsidTr="005A7256">
        <w:tc>
          <w:tcPr>
            <w:tcW w:w="9209" w:type="dxa"/>
            <w:gridSpan w:val="2"/>
            <w:shd w:val="clear" w:color="auto" w:fill="auto"/>
          </w:tcPr>
          <w:p w14:paraId="19B05D9D" w14:textId="1B6BEF53" w:rsidR="003A0643" w:rsidRPr="005A7256" w:rsidRDefault="003A0643" w:rsidP="00ED6E34">
            <w:pPr>
              <w:keepNext/>
              <w:spacing w:before="60" w:after="60"/>
              <w:rPr>
                <w:rFonts w:asciiTheme="minorHAnsi" w:eastAsia="Calibri" w:hAnsiTheme="minorHAnsi" w:cstheme="minorHAnsi"/>
                <w:sz w:val="24"/>
                <w:szCs w:val="24"/>
              </w:rPr>
            </w:pPr>
            <w:r w:rsidRPr="005A7256">
              <w:rPr>
                <w:rFonts w:asciiTheme="minorHAnsi" w:eastAsia="Calibri" w:hAnsiTheme="minorHAnsi" w:cstheme="minorHAnsi"/>
                <w:sz w:val="24"/>
                <w:szCs w:val="24"/>
              </w:rPr>
              <w:t>1.3</w:t>
            </w:r>
            <w:r w:rsidRPr="005A7256">
              <w:rPr>
                <w:rFonts w:asciiTheme="minorHAnsi" w:eastAsia="Calibri" w:hAnsiTheme="minorHAnsi" w:cstheme="minorHAnsi"/>
                <w:sz w:val="24"/>
                <w:szCs w:val="24"/>
              </w:rPr>
              <w:tab/>
              <w:t>Informationen zum Inverkehrbringen</w:t>
            </w:r>
          </w:p>
          <w:p w14:paraId="1E040BC1" w14:textId="77777777" w:rsidR="00934B50" w:rsidRPr="00EF4149" w:rsidRDefault="00934B50" w:rsidP="00934B50">
            <w:pPr>
              <w:spacing w:before="60" w:after="60"/>
              <w:rPr>
                <w:rFonts w:asciiTheme="minorHAnsi" w:eastAsia="Calibri" w:hAnsiTheme="minorHAnsi" w:cstheme="minorHAnsi"/>
                <w:sz w:val="24"/>
                <w:szCs w:val="24"/>
              </w:rPr>
            </w:pPr>
            <w:r w:rsidRPr="00EF4149">
              <w:rPr>
                <w:rFonts w:asciiTheme="minorHAnsi" w:eastAsia="Calibri" w:hAnsiTheme="minorHAnsi" w:cstheme="minorHAnsi"/>
                <w:sz w:val="24"/>
                <w:szCs w:val="24"/>
              </w:rPr>
              <w:t xml:space="preserve">Fügen Sie den Scan oder die Kopie des aktuellen Nachweises der Erfüllung der Voraussetzungen für das Inverkehrbringen und die Inbetriebnahme mit ersichtlicher Gültigkeitsdauer und ausstellender </w:t>
            </w:r>
            <w:r w:rsidR="00C2531B" w:rsidRPr="00EF4149">
              <w:rPr>
                <w:rFonts w:asciiTheme="minorHAnsi" w:eastAsia="Calibri" w:hAnsiTheme="minorHAnsi" w:cstheme="minorHAnsi"/>
                <w:sz w:val="24"/>
                <w:szCs w:val="24"/>
              </w:rPr>
              <w:t>B</w:t>
            </w:r>
            <w:r w:rsidRPr="00EF4149">
              <w:rPr>
                <w:rFonts w:asciiTheme="minorHAnsi" w:eastAsia="Calibri" w:hAnsiTheme="minorHAnsi" w:cstheme="minorHAnsi"/>
                <w:sz w:val="24"/>
                <w:szCs w:val="24"/>
              </w:rPr>
              <w:t>enannter Stelle bei.</w:t>
            </w:r>
          </w:p>
          <w:p w14:paraId="1C43BC0A" w14:textId="77777777" w:rsidR="009F365B" w:rsidRPr="005A7256" w:rsidRDefault="00353C59" w:rsidP="00934B50">
            <w:pPr>
              <w:spacing w:before="60" w:after="60"/>
              <w:rPr>
                <w:rFonts w:asciiTheme="minorHAnsi" w:eastAsia="Calibri" w:hAnsiTheme="minorHAnsi" w:cstheme="minorHAnsi"/>
                <w:i/>
                <w:sz w:val="24"/>
                <w:szCs w:val="24"/>
                <w:shd w:val="clear" w:color="auto" w:fill="D9D9D9"/>
              </w:rPr>
            </w:pPr>
            <w:r w:rsidRPr="005A7256">
              <w:rPr>
                <w:rFonts w:asciiTheme="minorHAnsi" w:eastAsia="Calibri" w:hAnsiTheme="minorHAnsi" w:cstheme="minorHAnsi"/>
                <w:i/>
                <w:sz w:val="24"/>
                <w:szCs w:val="24"/>
              </w:rPr>
              <w:t>Sofern Sie eine Übergangsregelung (z. B. nach Artikel 120 der Verordnung (EU) 2017/745) beanspruchen, welche Sie von einem Nachweis gemäß der Verordnung (EU) 2017/745 befreit, geben Sie bitte ergänzend die konkrete Übergangsregelung an und begründen Sie deren Einschlägigkeit für Ihr Produkt. Die Angaben sind dann entsprechend für die nach Maßgabe der einschlägigen Übergangsregelung ausgestellten Nachweise auszufüllen. Geben Sie bitte ergänzend eine Einschätzung, in welche Risikoklasse Ihr Medizinprodukt nach Artikel 51 in Verbindung mit Anhang VIII der Verordnung (EU) 2017/745 einzuordnen ist, und begründen Sie diese. Sobald Ihnen für Ihr Produkt ein Nachweis über die Erfüllung der Voraussetzungen für das Inverkehrbringen und die Inbetriebnahme gemäß der Verordnung (EU) 2017/745 vorliegt, reichen Sie bitte den Scan oder die Kopie dieses Nachweises ein.</w:t>
            </w:r>
          </w:p>
        </w:tc>
      </w:tr>
      <w:tr w:rsidR="009E0E3D" w:rsidRPr="005A7256" w14:paraId="12016C64" w14:textId="77777777" w:rsidTr="005A7256">
        <w:tc>
          <w:tcPr>
            <w:tcW w:w="9209" w:type="dxa"/>
            <w:gridSpan w:val="2"/>
            <w:shd w:val="clear" w:color="auto" w:fill="D9D9D9"/>
          </w:tcPr>
          <w:p w14:paraId="02C31B78" w14:textId="77777777" w:rsidR="009E0E3D" w:rsidRPr="005A7256" w:rsidRDefault="00161C69" w:rsidP="00625842">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429263529"/>
                <w:placeholder>
                  <w:docPart w:val="C51762EFDDFE4A41A368450BC8124184"/>
                </w:placeholder>
                <w:showingPlcHdr/>
              </w:sdtPr>
              <w:sdtEndPr/>
              <w:sdtContent>
                <w:r w:rsidR="009E0E3D"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F02F60" w:rsidRPr="005A7256" w14:paraId="53984BD0" w14:textId="77777777" w:rsidTr="005A7256">
        <w:tc>
          <w:tcPr>
            <w:tcW w:w="9209" w:type="dxa"/>
            <w:gridSpan w:val="2"/>
            <w:shd w:val="clear" w:color="auto" w:fill="auto"/>
          </w:tcPr>
          <w:p w14:paraId="5BA7E8BC" w14:textId="0D2C229A" w:rsidR="00F02F60" w:rsidRPr="005A7256" w:rsidRDefault="00F02F60" w:rsidP="00ED6E34">
            <w:pPr>
              <w:keepNext/>
              <w:spacing w:before="60" w:after="60"/>
              <w:rPr>
                <w:rFonts w:asciiTheme="minorHAnsi" w:eastAsia="Calibri" w:hAnsiTheme="minorHAnsi" w:cstheme="minorHAnsi"/>
                <w:sz w:val="24"/>
                <w:szCs w:val="24"/>
              </w:rPr>
            </w:pPr>
            <w:r w:rsidRPr="005A7256">
              <w:rPr>
                <w:rFonts w:asciiTheme="minorHAnsi" w:eastAsia="Calibri" w:hAnsiTheme="minorHAnsi" w:cstheme="minorHAnsi"/>
                <w:sz w:val="24"/>
                <w:szCs w:val="24"/>
              </w:rPr>
              <w:t>a)</w:t>
            </w:r>
            <w:r w:rsidRPr="005A7256">
              <w:rPr>
                <w:rFonts w:asciiTheme="minorHAnsi" w:eastAsia="Calibri" w:hAnsiTheme="minorHAnsi" w:cstheme="minorHAnsi"/>
                <w:sz w:val="24"/>
                <w:szCs w:val="24"/>
              </w:rPr>
              <w:tab/>
              <w:t>Gültigkeitsdauer</w:t>
            </w:r>
          </w:p>
        </w:tc>
      </w:tr>
      <w:tr w:rsidR="00F02F60" w:rsidRPr="005A7256" w14:paraId="0AAFEABF" w14:textId="77777777" w:rsidTr="005A7256">
        <w:tc>
          <w:tcPr>
            <w:tcW w:w="9209" w:type="dxa"/>
            <w:gridSpan w:val="2"/>
            <w:shd w:val="clear" w:color="auto" w:fill="D9D9D9"/>
          </w:tcPr>
          <w:p w14:paraId="14A14A66" w14:textId="77777777" w:rsidR="00F02F60" w:rsidRPr="005A7256" w:rsidRDefault="00161C69" w:rsidP="00F02F60">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574475965"/>
                <w:placeholder>
                  <w:docPart w:val="A6CCBA1601F24CC7B3046B86F2456C3F"/>
                </w:placeholder>
                <w:showingPlcHdr/>
              </w:sdtPr>
              <w:sdtEndPr/>
              <w:sdtContent>
                <w:r w:rsidR="00F02F60"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F02F60" w:rsidRPr="005A7256" w14:paraId="778219D5" w14:textId="77777777" w:rsidTr="005A7256">
        <w:tc>
          <w:tcPr>
            <w:tcW w:w="9209" w:type="dxa"/>
            <w:gridSpan w:val="2"/>
            <w:tcBorders>
              <w:bottom w:val="single" w:sz="4" w:space="0" w:color="000000"/>
            </w:tcBorders>
          </w:tcPr>
          <w:p w14:paraId="19CD6400" w14:textId="34E0691E" w:rsidR="00F02F60" w:rsidRPr="005A7256" w:rsidRDefault="00F02F60" w:rsidP="00F02F60">
            <w:pPr>
              <w:keepNext/>
              <w:spacing w:before="60" w:after="60"/>
              <w:ind w:left="709" w:hanging="709"/>
              <w:rPr>
                <w:rFonts w:asciiTheme="minorHAnsi" w:eastAsia="Calibri" w:hAnsiTheme="minorHAnsi" w:cstheme="minorHAnsi"/>
                <w:sz w:val="24"/>
                <w:szCs w:val="24"/>
              </w:rPr>
            </w:pPr>
            <w:r w:rsidRPr="005A7256">
              <w:rPr>
                <w:rFonts w:asciiTheme="minorHAnsi" w:eastAsia="Calibri" w:hAnsiTheme="minorHAnsi" w:cstheme="minorHAnsi"/>
                <w:sz w:val="24"/>
                <w:szCs w:val="24"/>
              </w:rPr>
              <w:t>b)</w:t>
            </w:r>
            <w:r w:rsidRPr="005A7256">
              <w:rPr>
                <w:rFonts w:asciiTheme="minorHAnsi" w:eastAsia="Calibri" w:hAnsiTheme="minorHAnsi" w:cstheme="minorHAnsi"/>
                <w:sz w:val="24"/>
                <w:szCs w:val="24"/>
              </w:rPr>
              <w:tab/>
              <w:t>Benannte Stelle</w:t>
            </w:r>
          </w:p>
        </w:tc>
      </w:tr>
      <w:tr w:rsidR="00F02F60" w:rsidRPr="005A7256" w14:paraId="29DAD4F4" w14:textId="77777777" w:rsidTr="005A7256">
        <w:tc>
          <w:tcPr>
            <w:tcW w:w="9209" w:type="dxa"/>
            <w:gridSpan w:val="2"/>
            <w:shd w:val="clear" w:color="auto" w:fill="D9D9D9"/>
          </w:tcPr>
          <w:p w14:paraId="5525E54E" w14:textId="77777777" w:rsidR="00F02F60" w:rsidRPr="005A7256" w:rsidRDefault="00161C69" w:rsidP="00F02F60">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75718664"/>
                <w:placeholder>
                  <w:docPart w:val="10B644264159441AB40E671AF6DC1E8B"/>
                </w:placeholder>
                <w:showingPlcHdr/>
              </w:sdtPr>
              <w:sdtEndPr/>
              <w:sdtContent>
                <w:r w:rsidR="00F02F60"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F02F60" w:rsidRPr="005A7256" w14:paraId="5A50D13B" w14:textId="77777777" w:rsidTr="005A7256">
        <w:tc>
          <w:tcPr>
            <w:tcW w:w="9209" w:type="dxa"/>
            <w:gridSpan w:val="2"/>
            <w:shd w:val="clear" w:color="auto" w:fill="auto"/>
          </w:tcPr>
          <w:p w14:paraId="4B285288" w14:textId="202D83F5" w:rsidR="00F02F60" w:rsidRPr="005A7256" w:rsidRDefault="00F02F60" w:rsidP="00ED6E34">
            <w:pPr>
              <w:keepNext/>
              <w:spacing w:before="60" w:after="60"/>
              <w:rPr>
                <w:rFonts w:asciiTheme="minorHAnsi" w:eastAsia="Calibri" w:hAnsiTheme="minorHAnsi" w:cstheme="minorHAnsi"/>
                <w:sz w:val="24"/>
                <w:szCs w:val="24"/>
              </w:rPr>
            </w:pPr>
            <w:r w:rsidRPr="005A7256">
              <w:rPr>
                <w:rFonts w:asciiTheme="minorHAnsi" w:eastAsia="Calibri" w:hAnsiTheme="minorHAnsi" w:cstheme="minorHAnsi"/>
                <w:sz w:val="24"/>
                <w:szCs w:val="24"/>
              </w:rPr>
              <w:t>c)</w:t>
            </w:r>
            <w:r w:rsidRPr="005A7256">
              <w:rPr>
                <w:rFonts w:asciiTheme="minorHAnsi" w:eastAsia="Calibri" w:hAnsiTheme="minorHAnsi" w:cstheme="minorHAnsi"/>
                <w:sz w:val="24"/>
                <w:szCs w:val="24"/>
              </w:rPr>
              <w:tab/>
              <w:t>Zweckbestimmung</w:t>
            </w:r>
          </w:p>
          <w:p w14:paraId="64F30698" w14:textId="77777777" w:rsidR="00F02F60" w:rsidRPr="005A7256" w:rsidRDefault="00F02F60" w:rsidP="00F02F60">
            <w:pPr>
              <w:spacing w:before="60" w:after="60"/>
              <w:rPr>
                <w:rFonts w:asciiTheme="minorHAnsi" w:eastAsia="Calibri" w:hAnsiTheme="minorHAnsi" w:cstheme="minorHAnsi"/>
                <w:i/>
                <w:sz w:val="24"/>
                <w:szCs w:val="24"/>
                <w:shd w:val="clear" w:color="auto" w:fill="D9D9D9"/>
              </w:rPr>
            </w:pPr>
            <w:r w:rsidRPr="005A7256">
              <w:rPr>
                <w:rFonts w:asciiTheme="minorHAnsi" w:eastAsia="Calibri" w:hAnsiTheme="minorHAnsi" w:cstheme="minorHAnsi"/>
                <w:i/>
                <w:sz w:val="24"/>
                <w:szCs w:val="24"/>
              </w:rPr>
              <w:t>Gemäß Artikel 2 Nummer 12 der Verordnung (EU) 2017/745 bezeichnet die Zweckbestimmung die Verwendung, für die ein Produkt entsprechend den Angaben des Herstellers auf der Kennzeichnung, in der Gebrauchsanweisung oder dem Werbe- oder Verkaufsmaterial bzw. den Werbe- oder Verkaufsangaben und seinen Angaben bei der klinischen Bewertung bestimmt ist.</w:t>
            </w:r>
          </w:p>
        </w:tc>
      </w:tr>
      <w:tr w:rsidR="00F02F60" w:rsidRPr="005A7256" w14:paraId="2D50317B" w14:textId="77777777" w:rsidTr="005A7256">
        <w:tc>
          <w:tcPr>
            <w:tcW w:w="9209" w:type="dxa"/>
            <w:gridSpan w:val="2"/>
            <w:shd w:val="clear" w:color="auto" w:fill="D9D9D9"/>
          </w:tcPr>
          <w:p w14:paraId="6977A05E" w14:textId="77777777" w:rsidR="00F02F60" w:rsidRPr="005A7256" w:rsidRDefault="00161C69" w:rsidP="00F02F60">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287587107"/>
                <w:placeholder>
                  <w:docPart w:val="B586EE1CF9FC4F94A8FB5D6D59815907"/>
                </w:placeholder>
                <w:showingPlcHdr/>
              </w:sdtPr>
              <w:sdtEndPr/>
              <w:sdtContent>
                <w:r w:rsidR="00F02F60"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F02F60" w:rsidRPr="005A7256" w14:paraId="1E183544" w14:textId="77777777" w:rsidTr="008D6D9A">
        <w:tc>
          <w:tcPr>
            <w:tcW w:w="9209" w:type="dxa"/>
            <w:gridSpan w:val="2"/>
            <w:shd w:val="clear" w:color="auto" w:fill="auto"/>
          </w:tcPr>
          <w:p w14:paraId="7134C8A4" w14:textId="77777777" w:rsidR="00F02F60" w:rsidRPr="005A7256" w:rsidRDefault="00F02F60" w:rsidP="008D6D9A">
            <w:pPr>
              <w:keepNext/>
              <w:spacing w:before="60" w:after="60"/>
              <w:rPr>
                <w:rFonts w:asciiTheme="minorHAnsi" w:eastAsia="Calibri" w:hAnsiTheme="minorHAnsi" w:cstheme="minorHAnsi"/>
                <w:sz w:val="24"/>
                <w:szCs w:val="24"/>
              </w:rPr>
            </w:pPr>
            <w:r w:rsidRPr="005A7256">
              <w:rPr>
                <w:rFonts w:asciiTheme="minorHAnsi" w:eastAsia="Calibri" w:hAnsiTheme="minorHAnsi" w:cstheme="minorHAnsi"/>
                <w:sz w:val="24"/>
                <w:szCs w:val="24"/>
              </w:rPr>
              <w:lastRenderedPageBreak/>
              <w:t>1.4</w:t>
            </w:r>
            <w:r w:rsidRPr="005A7256">
              <w:rPr>
                <w:rFonts w:asciiTheme="minorHAnsi" w:eastAsia="Calibri" w:hAnsiTheme="minorHAnsi" w:cstheme="minorHAnsi"/>
                <w:sz w:val="24"/>
                <w:szCs w:val="24"/>
              </w:rPr>
              <w:tab/>
              <w:t>Zulassungsstatus international</w:t>
            </w:r>
          </w:p>
          <w:p w14:paraId="11023E2E" w14:textId="70011E68" w:rsidR="00F02F60" w:rsidRPr="005A7256" w:rsidRDefault="00F02F60" w:rsidP="008D6D9A">
            <w:pPr>
              <w:keepNext/>
              <w:spacing w:before="60" w:after="60"/>
              <w:rPr>
                <w:rFonts w:asciiTheme="minorHAnsi" w:eastAsia="Calibri" w:hAnsiTheme="minorHAnsi" w:cstheme="minorHAnsi"/>
                <w:sz w:val="24"/>
                <w:szCs w:val="24"/>
                <w:shd w:val="clear" w:color="auto" w:fill="D9D9D9"/>
              </w:rPr>
            </w:pPr>
            <w:r w:rsidRPr="005A7256">
              <w:rPr>
                <w:rFonts w:asciiTheme="minorHAnsi" w:eastAsia="Calibri" w:hAnsiTheme="minorHAnsi" w:cstheme="minorHAnsi"/>
                <w:i/>
                <w:sz w:val="24"/>
                <w:szCs w:val="24"/>
              </w:rPr>
              <w:t>Herstellerseitige Darstellung des internationalen Zulassungsstatus inklusive der zugelassenen Zweckbestimmung/Anwendungsgebiete mit Nachweis (</w:t>
            </w:r>
            <w:r w:rsidR="00A666D7" w:rsidRPr="005A7256">
              <w:rPr>
                <w:rFonts w:asciiTheme="minorHAnsi" w:eastAsia="Calibri" w:hAnsiTheme="minorHAnsi" w:cstheme="minorHAnsi"/>
                <w:i/>
                <w:sz w:val="24"/>
                <w:szCs w:val="24"/>
              </w:rPr>
              <w:t>gegebenenfalls</w:t>
            </w:r>
            <w:r w:rsidRPr="005A7256">
              <w:rPr>
                <w:rFonts w:asciiTheme="minorHAnsi" w:eastAsia="Calibri" w:hAnsiTheme="minorHAnsi" w:cstheme="minorHAnsi"/>
                <w:i/>
                <w:sz w:val="24"/>
                <w:szCs w:val="24"/>
              </w:rPr>
              <w:t xml:space="preserve"> unter Angabe der Ablehnungsgründe bei Versag</w:t>
            </w:r>
            <w:r w:rsidR="005E52CD">
              <w:rPr>
                <w:rFonts w:asciiTheme="minorHAnsi" w:eastAsia="Calibri" w:hAnsiTheme="minorHAnsi" w:cstheme="minorHAnsi"/>
                <w:i/>
                <w:sz w:val="24"/>
                <w:szCs w:val="24"/>
              </w:rPr>
              <w:t>ung</w:t>
            </w:r>
            <w:r w:rsidRPr="005A7256">
              <w:rPr>
                <w:rFonts w:asciiTheme="minorHAnsi" w:eastAsia="Calibri" w:hAnsiTheme="minorHAnsi" w:cstheme="minorHAnsi"/>
                <w:i/>
                <w:sz w:val="24"/>
                <w:szCs w:val="24"/>
              </w:rPr>
              <w:t xml:space="preserve"> oder Entziehung der Zulassung).</w:t>
            </w:r>
          </w:p>
        </w:tc>
      </w:tr>
      <w:tr w:rsidR="00F02F60" w:rsidRPr="005A7256" w14:paraId="679516E2" w14:textId="77777777" w:rsidTr="008D6D9A">
        <w:tc>
          <w:tcPr>
            <w:tcW w:w="9209" w:type="dxa"/>
            <w:gridSpan w:val="2"/>
            <w:shd w:val="clear" w:color="auto" w:fill="D9D9D9"/>
          </w:tcPr>
          <w:p w14:paraId="21C04147" w14:textId="77777777" w:rsidR="00F02F60" w:rsidRPr="005A7256" w:rsidRDefault="00161C69" w:rsidP="00F02F60">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627551739"/>
                <w:placeholder>
                  <w:docPart w:val="4D58A60DDD00427E92514C78FA21B78D"/>
                </w:placeholder>
                <w:showingPlcHdr/>
              </w:sdtPr>
              <w:sdtEndPr/>
              <w:sdtContent>
                <w:r w:rsidR="00F02F60"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AE59F8" w:rsidRPr="005A7256" w14:paraId="3DAD6189" w14:textId="77777777" w:rsidTr="00A057E3">
        <w:tc>
          <w:tcPr>
            <w:tcW w:w="9209" w:type="dxa"/>
            <w:gridSpan w:val="2"/>
            <w:shd w:val="clear" w:color="auto" w:fill="auto"/>
          </w:tcPr>
          <w:p w14:paraId="5D9BD0FD" w14:textId="77777777" w:rsidR="00AE59F8" w:rsidRPr="005A7256" w:rsidRDefault="00AE59F8" w:rsidP="00ED6E34">
            <w:pPr>
              <w:keepNext/>
              <w:spacing w:before="60" w:after="60"/>
              <w:ind w:left="706" w:hanging="706"/>
              <w:rPr>
                <w:rFonts w:asciiTheme="minorHAnsi" w:eastAsia="Calibri" w:hAnsiTheme="minorHAnsi" w:cstheme="minorHAnsi"/>
                <w:sz w:val="24"/>
                <w:szCs w:val="24"/>
                <w:shd w:val="clear" w:color="auto" w:fill="D9D9D9"/>
              </w:rPr>
            </w:pPr>
            <w:r w:rsidRPr="005A7256">
              <w:rPr>
                <w:rFonts w:asciiTheme="minorHAnsi" w:eastAsia="Calibri" w:hAnsiTheme="minorHAnsi" w:cstheme="minorHAnsi"/>
                <w:sz w:val="24"/>
                <w:szCs w:val="24"/>
              </w:rPr>
              <w:t>1.5</w:t>
            </w:r>
            <w:r w:rsidRPr="005A7256">
              <w:rPr>
                <w:rFonts w:asciiTheme="minorHAnsi" w:eastAsia="Calibri" w:hAnsiTheme="minorHAnsi" w:cstheme="minorHAnsi"/>
                <w:sz w:val="24"/>
                <w:szCs w:val="24"/>
              </w:rPr>
              <w:tab/>
            </w:r>
            <w:r w:rsidR="0048798C" w:rsidRPr="0048798C">
              <w:rPr>
                <w:rFonts w:asciiTheme="minorHAnsi" w:eastAsia="Calibri" w:hAnsiTheme="minorHAnsi" w:cstheme="minorHAnsi"/>
                <w:sz w:val="24"/>
                <w:szCs w:val="24"/>
              </w:rPr>
              <w:t>Notwendige Voraussetzungen der Qualitätssicherung für eine sachgerechte Anwendung</w:t>
            </w:r>
            <w:r w:rsidR="0048798C" w:rsidRPr="0048798C">
              <w:t xml:space="preserve"> </w:t>
            </w:r>
          </w:p>
        </w:tc>
      </w:tr>
      <w:tr w:rsidR="00AE59F8" w:rsidRPr="005A7256" w14:paraId="389C2A82" w14:textId="77777777" w:rsidTr="00A057E3">
        <w:tc>
          <w:tcPr>
            <w:tcW w:w="9209" w:type="dxa"/>
            <w:gridSpan w:val="2"/>
            <w:shd w:val="clear" w:color="auto" w:fill="D9D9D9"/>
          </w:tcPr>
          <w:p w14:paraId="3F83A6A0" w14:textId="77777777" w:rsidR="00AE59F8" w:rsidRPr="005A7256" w:rsidRDefault="00161C69" w:rsidP="00625842">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223833294"/>
                <w:placeholder>
                  <w:docPart w:val="C5AF367C8D4146408476EC04C93C97BB"/>
                </w:placeholder>
                <w:showingPlcHdr/>
              </w:sdtPr>
              <w:sdtEndPr/>
              <w:sdtContent>
                <w:r w:rsidR="00AE59F8"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F02F60" w:rsidRPr="005A7256" w14:paraId="76539489" w14:textId="77777777" w:rsidTr="00A057E3">
        <w:tc>
          <w:tcPr>
            <w:tcW w:w="9209" w:type="dxa"/>
            <w:gridSpan w:val="2"/>
            <w:tcBorders>
              <w:bottom w:val="single" w:sz="4" w:space="0" w:color="000000"/>
            </w:tcBorders>
            <w:shd w:val="clear" w:color="auto" w:fill="FFFFFF"/>
          </w:tcPr>
          <w:p w14:paraId="5A1783A8" w14:textId="77777777" w:rsidR="00F02F60" w:rsidRPr="005A7256" w:rsidRDefault="00F02F60" w:rsidP="00ED6E34">
            <w:pPr>
              <w:keepNext/>
              <w:spacing w:before="60" w:after="60"/>
              <w:ind w:left="706" w:hanging="706"/>
              <w:rPr>
                <w:rFonts w:asciiTheme="minorHAnsi" w:eastAsia="Calibri" w:hAnsiTheme="minorHAnsi" w:cstheme="minorHAnsi"/>
                <w:sz w:val="24"/>
                <w:szCs w:val="24"/>
              </w:rPr>
            </w:pPr>
            <w:r w:rsidRPr="005A7256">
              <w:rPr>
                <w:rFonts w:asciiTheme="minorHAnsi" w:eastAsia="Calibri" w:hAnsiTheme="minorHAnsi" w:cstheme="minorHAnsi"/>
                <w:sz w:val="24"/>
                <w:szCs w:val="24"/>
              </w:rPr>
              <w:t>1.</w:t>
            </w:r>
            <w:r w:rsidR="00AE59F8" w:rsidRPr="005A7256">
              <w:rPr>
                <w:rFonts w:asciiTheme="minorHAnsi" w:eastAsia="Calibri" w:hAnsiTheme="minorHAnsi" w:cstheme="minorHAnsi"/>
                <w:sz w:val="24"/>
                <w:szCs w:val="24"/>
              </w:rPr>
              <w:t>6</w:t>
            </w:r>
            <w:r w:rsidRPr="005A7256">
              <w:rPr>
                <w:rFonts w:asciiTheme="minorHAnsi" w:eastAsia="Calibri" w:hAnsiTheme="minorHAnsi" w:cstheme="minorHAnsi"/>
                <w:sz w:val="24"/>
                <w:szCs w:val="24"/>
              </w:rPr>
              <w:tab/>
            </w:r>
            <w:r w:rsidRPr="005A7256">
              <w:rPr>
                <w:rFonts w:asciiTheme="minorHAnsi" w:hAnsiTheme="minorHAnsi" w:cstheme="minorHAnsi"/>
                <w:sz w:val="24"/>
                <w:szCs w:val="24"/>
              </w:rPr>
              <w:t>Auflistung von vergleichbaren Produkten der Mitbewerber mit CE-Kennzeichnung (sofern bekannt)</w:t>
            </w:r>
          </w:p>
          <w:p w14:paraId="5322BA58" w14:textId="77777777" w:rsidR="00F02F60" w:rsidRPr="00EF4149" w:rsidRDefault="00F02F60" w:rsidP="00F02F60">
            <w:pPr>
              <w:spacing w:before="60" w:after="60"/>
              <w:rPr>
                <w:rFonts w:asciiTheme="minorHAnsi" w:eastAsia="Calibri" w:hAnsiTheme="minorHAnsi" w:cstheme="minorHAnsi"/>
                <w:sz w:val="24"/>
                <w:szCs w:val="24"/>
              </w:rPr>
            </w:pPr>
            <w:r w:rsidRPr="00EF4149">
              <w:rPr>
                <w:rFonts w:asciiTheme="minorHAnsi" w:eastAsia="Calibri" w:hAnsiTheme="minorHAnsi" w:cstheme="minorHAnsi"/>
                <w:sz w:val="24"/>
                <w:szCs w:val="24"/>
              </w:rPr>
              <w:t>Bitte listen Sie vergleichbare verkehrsfähige Produkte auf und legen Sie dar, ob sie im Rahmen des gleichen theoretisch-wissenschaftlichen Konzepts zur Anwendung kommen können.</w:t>
            </w:r>
          </w:p>
        </w:tc>
      </w:tr>
      <w:tr w:rsidR="00F02F60" w:rsidRPr="005A7256" w14:paraId="79449614" w14:textId="77777777" w:rsidTr="00A057E3">
        <w:tc>
          <w:tcPr>
            <w:tcW w:w="9209" w:type="dxa"/>
            <w:gridSpan w:val="2"/>
            <w:shd w:val="clear" w:color="auto" w:fill="D9D9D9"/>
          </w:tcPr>
          <w:p w14:paraId="7F76526A" w14:textId="77777777" w:rsidR="00F02F60" w:rsidRPr="005A7256" w:rsidRDefault="00161C69" w:rsidP="00F02F60">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859086890"/>
                <w:placeholder>
                  <w:docPart w:val="65F8B674AEB844C987FF659EBDB8AE6B"/>
                </w:placeholder>
                <w:showingPlcHdr/>
              </w:sdtPr>
              <w:sdtEndPr/>
              <w:sdtContent>
                <w:r w:rsidR="00F02F60"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3A372B" w:rsidRPr="005A7256" w14:paraId="47B777AE" w14:textId="77777777" w:rsidTr="00A057E3">
        <w:trPr>
          <w:cantSplit/>
        </w:trPr>
        <w:tc>
          <w:tcPr>
            <w:tcW w:w="9209" w:type="dxa"/>
            <w:gridSpan w:val="2"/>
            <w:tcBorders>
              <w:bottom w:val="single" w:sz="4" w:space="0" w:color="000000"/>
            </w:tcBorders>
          </w:tcPr>
          <w:p w14:paraId="573E7AEB" w14:textId="77777777" w:rsidR="003A372B" w:rsidRPr="005A7256" w:rsidRDefault="003A372B" w:rsidP="003334C6">
            <w:pPr>
              <w:keepNext/>
              <w:spacing w:before="60" w:after="60"/>
              <w:ind w:left="709" w:hanging="709"/>
              <w:rPr>
                <w:rFonts w:asciiTheme="minorHAnsi" w:eastAsia="Calibri" w:hAnsiTheme="minorHAnsi" w:cstheme="minorHAnsi"/>
                <w:b/>
                <w:sz w:val="24"/>
                <w:szCs w:val="24"/>
              </w:rPr>
            </w:pPr>
            <w:r w:rsidRPr="005A7256">
              <w:rPr>
                <w:rFonts w:asciiTheme="minorHAnsi" w:eastAsia="Calibri" w:hAnsiTheme="minorHAnsi" w:cstheme="minorHAnsi"/>
                <w:b/>
                <w:sz w:val="24"/>
                <w:szCs w:val="24"/>
              </w:rPr>
              <w:t>2</w:t>
            </w:r>
            <w:r w:rsidRPr="005A7256">
              <w:rPr>
                <w:rFonts w:asciiTheme="minorHAnsi" w:eastAsia="Calibri" w:hAnsiTheme="minorHAnsi" w:cstheme="minorHAnsi"/>
                <w:b/>
                <w:sz w:val="24"/>
                <w:szCs w:val="24"/>
              </w:rPr>
              <w:tab/>
            </w:r>
            <w:r w:rsidR="00532B3B" w:rsidRPr="005A7256">
              <w:rPr>
                <w:rFonts w:asciiTheme="minorHAnsi" w:eastAsia="Calibri" w:hAnsiTheme="minorHAnsi" w:cstheme="minorHAnsi"/>
                <w:b/>
                <w:sz w:val="24"/>
                <w:szCs w:val="24"/>
              </w:rPr>
              <w:t>Angaben zur Vigilanz</w:t>
            </w:r>
          </w:p>
          <w:p w14:paraId="12FE7ABE" w14:textId="3173673E" w:rsidR="003A372B" w:rsidRPr="00EF4149" w:rsidRDefault="00006B6C" w:rsidP="00006B6C">
            <w:pPr>
              <w:spacing w:before="60" w:after="60"/>
              <w:rPr>
                <w:rFonts w:asciiTheme="minorHAnsi" w:eastAsia="Calibri" w:hAnsiTheme="minorHAnsi" w:cstheme="minorHAnsi"/>
                <w:sz w:val="24"/>
                <w:szCs w:val="24"/>
              </w:rPr>
            </w:pPr>
            <w:r w:rsidRPr="00EF4149">
              <w:rPr>
                <w:rFonts w:asciiTheme="minorHAnsi" w:eastAsia="Calibri" w:hAnsiTheme="minorHAnsi" w:cstheme="minorHAnsi"/>
                <w:sz w:val="24"/>
                <w:szCs w:val="24"/>
              </w:rPr>
              <w:t xml:space="preserve">Bitte listen Sie nachstehend die Vorkommnisse und schwerwiegenden unerwünschten Ereignisse sowie </w:t>
            </w:r>
            <w:r w:rsidR="00A666D7" w:rsidRPr="00EF4149">
              <w:rPr>
                <w:rFonts w:asciiTheme="minorHAnsi" w:eastAsia="Calibri" w:hAnsiTheme="minorHAnsi" w:cstheme="minorHAnsi"/>
                <w:sz w:val="24"/>
                <w:szCs w:val="24"/>
              </w:rPr>
              <w:t>gegebenenfalls</w:t>
            </w:r>
            <w:r w:rsidRPr="00EF4149">
              <w:rPr>
                <w:rFonts w:asciiTheme="minorHAnsi" w:eastAsia="Calibri" w:hAnsiTheme="minorHAnsi" w:cstheme="minorHAnsi"/>
                <w:sz w:val="24"/>
                <w:szCs w:val="24"/>
              </w:rPr>
              <w:t xml:space="preserve"> die Maßnahmen, die im Zusammenhang mit einem Vorkommnis oder einem schwerwiegenden unerwünschten Ereignis (gemäß der Begriffsbestimmungen entsprechend </w:t>
            </w:r>
            <w:r w:rsidR="00633426" w:rsidRPr="00EF4149">
              <w:rPr>
                <w:rFonts w:asciiTheme="minorHAnsi" w:eastAsia="Calibri" w:hAnsiTheme="minorHAnsi" w:cstheme="minorHAnsi"/>
                <w:sz w:val="24"/>
                <w:szCs w:val="24"/>
              </w:rPr>
              <w:t>Artikel 2 der Verordnung (EU) 2017/745</w:t>
            </w:r>
            <w:r w:rsidRPr="00EF4149">
              <w:rPr>
                <w:rFonts w:asciiTheme="minorHAnsi" w:eastAsia="Calibri" w:hAnsiTheme="minorHAnsi" w:cstheme="minorHAnsi"/>
                <w:sz w:val="24"/>
                <w:szCs w:val="24"/>
              </w:rPr>
              <w:t>) eingeleitet wurden</w:t>
            </w:r>
            <w:r w:rsidR="005E52CD">
              <w:rPr>
                <w:rFonts w:asciiTheme="minorHAnsi" w:eastAsia="Calibri" w:hAnsiTheme="minorHAnsi" w:cstheme="minorHAnsi"/>
                <w:sz w:val="24"/>
                <w:szCs w:val="24"/>
              </w:rPr>
              <w:t>,</w:t>
            </w:r>
            <w:r w:rsidRPr="00EF4149">
              <w:rPr>
                <w:rFonts w:asciiTheme="minorHAnsi" w:eastAsia="Calibri" w:hAnsiTheme="minorHAnsi" w:cstheme="minorHAnsi"/>
                <w:sz w:val="24"/>
                <w:szCs w:val="24"/>
              </w:rPr>
              <w:t xml:space="preserve"> sowie präventiv ergriffene Maßnahmen zum </w:t>
            </w:r>
            <w:r w:rsidR="00EC1D8C" w:rsidRPr="00EF4149">
              <w:rPr>
                <w:rFonts w:asciiTheme="minorHAnsi" w:eastAsia="Calibri" w:hAnsiTheme="minorHAnsi" w:cstheme="minorHAnsi"/>
                <w:sz w:val="24"/>
                <w:szCs w:val="24"/>
              </w:rPr>
              <w:t>in</w:t>
            </w:r>
            <w:r w:rsidRPr="00EF4149">
              <w:rPr>
                <w:rFonts w:asciiTheme="minorHAnsi" w:eastAsia="Calibri" w:hAnsiTheme="minorHAnsi" w:cstheme="minorHAnsi"/>
                <w:sz w:val="24"/>
                <w:szCs w:val="24"/>
              </w:rPr>
              <w:t xml:space="preserve"> Nummer 1 genannten Medizinprodukt auf. Hierbei sind auch Veröffentlichungen auf der Internetseite des Bundesinstituts für Arzneimittel und Medizinprodukte (BfArM) zu berücksichtigen.</w:t>
            </w:r>
          </w:p>
        </w:tc>
      </w:tr>
      <w:tr w:rsidR="003A372B" w:rsidRPr="005A7256" w14:paraId="2EF631A6" w14:textId="77777777" w:rsidTr="00A057E3">
        <w:trPr>
          <w:cantSplit/>
        </w:trPr>
        <w:tc>
          <w:tcPr>
            <w:tcW w:w="4590" w:type="dxa"/>
            <w:shd w:val="clear" w:color="auto" w:fill="FFFFFF"/>
          </w:tcPr>
          <w:p w14:paraId="647731F0" w14:textId="3D5419AE" w:rsidR="003A372B" w:rsidRPr="005A7256" w:rsidRDefault="003A372B" w:rsidP="00ED6E34">
            <w:pPr>
              <w:keepNext/>
              <w:spacing w:before="0" w:after="60"/>
              <w:rPr>
                <w:rFonts w:asciiTheme="minorHAnsi" w:eastAsia="Calibri" w:hAnsiTheme="minorHAnsi" w:cstheme="minorHAnsi"/>
                <w:sz w:val="24"/>
                <w:szCs w:val="24"/>
                <w:highlight w:val="yellow"/>
              </w:rPr>
            </w:pPr>
            <w:r w:rsidRPr="005A7256">
              <w:rPr>
                <w:rFonts w:asciiTheme="minorHAnsi" w:eastAsia="Calibri" w:hAnsiTheme="minorHAnsi" w:cstheme="minorHAnsi"/>
                <w:sz w:val="24"/>
                <w:szCs w:val="24"/>
              </w:rPr>
              <w:t>Vorkommnis (inklusive Bewertung [z. B. Anwender- oder Produktionsfehler])/</w:t>
            </w:r>
            <w:r w:rsidR="00505266">
              <w:rPr>
                <w:rFonts w:asciiTheme="minorHAnsi" w:eastAsia="Calibri" w:hAnsiTheme="minorHAnsi" w:cstheme="minorHAnsi"/>
                <w:sz w:val="24"/>
                <w:szCs w:val="24"/>
              </w:rPr>
              <w:br/>
            </w:r>
            <w:r w:rsidRPr="005A7256">
              <w:rPr>
                <w:rFonts w:asciiTheme="minorHAnsi" w:eastAsia="Calibri" w:hAnsiTheme="minorHAnsi" w:cstheme="minorHAnsi"/>
                <w:sz w:val="24"/>
                <w:szCs w:val="24"/>
              </w:rPr>
              <w:t>unerwünschtes Ereignis, Grund für präventive Maßnahme</w:t>
            </w:r>
          </w:p>
        </w:tc>
        <w:tc>
          <w:tcPr>
            <w:tcW w:w="4619" w:type="dxa"/>
            <w:shd w:val="clear" w:color="auto" w:fill="FFFFFF"/>
          </w:tcPr>
          <w:p w14:paraId="4BC3BB53" w14:textId="2B9BAC5B" w:rsidR="003A372B" w:rsidRPr="005A7256" w:rsidRDefault="003A372B" w:rsidP="00ED6E34">
            <w:pPr>
              <w:keepNext/>
              <w:spacing w:before="0" w:after="60"/>
              <w:rPr>
                <w:rFonts w:asciiTheme="minorHAnsi" w:eastAsia="Calibri" w:hAnsiTheme="minorHAnsi" w:cstheme="minorHAnsi"/>
                <w:sz w:val="24"/>
                <w:szCs w:val="24"/>
              </w:rPr>
            </w:pPr>
            <w:r w:rsidRPr="005A7256">
              <w:rPr>
                <w:rFonts w:asciiTheme="minorHAnsi" w:eastAsia="Calibri" w:hAnsiTheme="minorHAnsi" w:cstheme="minorHAnsi"/>
                <w:sz w:val="24"/>
                <w:szCs w:val="24"/>
              </w:rPr>
              <w:t xml:space="preserve">Art der </w:t>
            </w:r>
            <w:r w:rsidR="009C4C29" w:rsidRPr="005A7256">
              <w:rPr>
                <w:rFonts w:asciiTheme="minorHAnsi" w:eastAsia="Calibri" w:hAnsiTheme="minorHAnsi" w:cstheme="minorHAnsi"/>
                <w:sz w:val="24"/>
                <w:szCs w:val="24"/>
              </w:rPr>
              <w:t xml:space="preserve">ergriffenen </w:t>
            </w:r>
            <w:r w:rsidRPr="005A7256">
              <w:rPr>
                <w:rFonts w:asciiTheme="minorHAnsi" w:eastAsia="Calibri" w:hAnsiTheme="minorHAnsi" w:cstheme="minorHAnsi"/>
                <w:sz w:val="24"/>
                <w:szCs w:val="24"/>
              </w:rPr>
              <w:t>Maßnahme</w:t>
            </w:r>
            <w:r w:rsidR="009C4C29" w:rsidRPr="005A7256">
              <w:rPr>
                <w:rFonts w:asciiTheme="minorHAnsi" w:eastAsia="Calibri" w:hAnsiTheme="minorHAnsi" w:cstheme="minorHAnsi"/>
                <w:sz w:val="24"/>
                <w:szCs w:val="24"/>
              </w:rPr>
              <w:t>n</w:t>
            </w:r>
            <w:r w:rsidRPr="005A7256">
              <w:rPr>
                <w:rFonts w:asciiTheme="minorHAnsi" w:eastAsia="Calibri" w:hAnsiTheme="minorHAnsi" w:cstheme="minorHAnsi"/>
                <w:sz w:val="24"/>
                <w:szCs w:val="24"/>
              </w:rPr>
              <w:t xml:space="preserve"> (einschließlich Einordnung korrektiv/</w:t>
            </w:r>
            <w:r w:rsidR="005E52CD">
              <w:rPr>
                <w:rFonts w:asciiTheme="minorHAnsi" w:eastAsia="Calibri" w:hAnsiTheme="minorHAnsi" w:cstheme="minorHAnsi"/>
                <w:sz w:val="24"/>
                <w:szCs w:val="24"/>
              </w:rPr>
              <w:br/>
            </w:r>
            <w:r w:rsidRPr="005A7256">
              <w:rPr>
                <w:rFonts w:asciiTheme="minorHAnsi" w:eastAsia="Calibri" w:hAnsiTheme="minorHAnsi" w:cstheme="minorHAnsi"/>
                <w:sz w:val="24"/>
                <w:szCs w:val="24"/>
              </w:rPr>
              <w:t>präventiv)</w:t>
            </w:r>
          </w:p>
        </w:tc>
      </w:tr>
      <w:tr w:rsidR="003A372B" w:rsidRPr="005A7256" w14:paraId="3BA614B1" w14:textId="77777777" w:rsidTr="00A057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top w:val="single" w:sz="4" w:space="0" w:color="000000"/>
              <w:bottom w:val="single" w:sz="4" w:space="0" w:color="000000"/>
            </w:tcBorders>
            <w:shd w:val="clear" w:color="auto" w:fill="D9D9D9" w:themeFill="background1" w:themeFillShade="D9"/>
          </w:tcPr>
          <w:p w14:paraId="35DB869F" w14:textId="77777777" w:rsidR="003A372B" w:rsidRPr="005A7256" w:rsidDel="00504BB4" w:rsidRDefault="00161C69" w:rsidP="003334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317032407"/>
              </w:sdtPr>
              <w:sdtEndPr/>
              <w:sdtContent>
                <w:sdt>
                  <w:sdtPr>
                    <w:rPr>
                      <w:rFonts w:asciiTheme="minorHAnsi" w:eastAsia="Calibri" w:hAnsiTheme="minorHAnsi" w:cstheme="minorHAnsi"/>
                      <w:sz w:val="24"/>
                      <w:szCs w:val="24"/>
                      <w:shd w:val="clear" w:color="auto" w:fill="D9D9D9"/>
                    </w:rPr>
                    <w:id w:val="-1121226508"/>
                    <w:showingPlcHdr/>
                  </w:sdtPr>
                  <w:sdtEndPr/>
                  <w:sdtContent>
                    <w:r w:rsidR="003A372B" w:rsidRPr="005A7256">
                      <w:rPr>
                        <w:rFonts w:asciiTheme="minorHAnsi" w:eastAsia="Calibri" w:hAnsiTheme="minorHAnsi" w:cstheme="minorHAnsi"/>
                        <w:color w:val="808080"/>
                        <w:sz w:val="24"/>
                        <w:szCs w:val="24"/>
                        <w:shd w:val="clear" w:color="auto" w:fill="D9D9D9"/>
                      </w:rPr>
                      <w:t>Klicken Sie hier, um einen Text einzugeben.</w:t>
                    </w:r>
                  </w:sdtContent>
                </w:sdt>
              </w:sdtContent>
            </w:sdt>
          </w:p>
        </w:tc>
        <w:tc>
          <w:tcPr>
            <w:tcW w:w="4619" w:type="dxa"/>
            <w:tcBorders>
              <w:top w:val="single" w:sz="4" w:space="0" w:color="000000"/>
              <w:bottom w:val="single" w:sz="4" w:space="0" w:color="000000"/>
            </w:tcBorders>
            <w:shd w:val="clear" w:color="auto" w:fill="D9D9D9" w:themeFill="background1" w:themeFillShade="D9"/>
          </w:tcPr>
          <w:p w14:paraId="41C84905" w14:textId="77777777" w:rsidR="003A372B" w:rsidRPr="005A7256" w:rsidRDefault="00161C69" w:rsidP="003334C6">
            <w:pPr>
              <w:spacing w:before="60" w:after="60"/>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999952460"/>
                <w:showingPlcHdr/>
              </w:sdtPr>
              <w:sdtEndPr/>
              <w:sdtContent>
                <w:r w:rsidR="003A372B"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EC793A" w:rsidRPr="005A7256" w14:paraId="363169EA" w14:textId="77777777" w:rsidTr="00A057E3">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6D7495E7" w14:textId="45547E0F" w:rsidR="00EC793A" w:rsidRPr="005A7256" w:rsidRDefault="009C4C29" w:rsidP="003507C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28"/>
              </w:tabs>
              <w:spacing w:before="60" w:after="60"/>
              <w:ind w:left="709" w:hanging="709"/>
              <w:rPr>
                <w:rFonts w:asciiTheme="minorHAnsi" w:eastAsia="Calibri" w:hAnsiTheme="minorHAnsi" w:cstheme="minorHAnsi"/>
                <w:b/>
                <w:sz w:val="24"/>
                <w:szCs w:val="24"/>
              </w:rPr>
            </w:pPr>
            <w:r w:rsidRPr="005A7256">
              <w:rPr>
                <w:rFonts w:asciiTheme="minorHAnsi" w:eastAsia="Calibri" w:hAnsiTheme="minorHAnsi" w:cstheme="minorHAnsi"/>
                <w:b/>
                <w:sz w:val="24"/>
                <w:szCs w:val="24"/>
              </w:rPr>
              <w:t>3</w:t>
            </w:r>
            <w:r w:rsidR="00EC793A" w:rsidRPr="005A7256">
              <w:rPr>
                <w:rFonts w:asciiTheme="minorHAnsi" w:eastAsia="Calibri" w:hAnsiTheme="minorHAnsi" w:cstheme="minorHAnsi"/>
                <w:b/>
                <w:sz w:val="24"/>
                <w:szCs w:val="24"/>
              </w:rPr>
              <w:tab/>
              <w:t xml:space="preserve">Angaben zur klinischen Bewertung </w:t>
            </w:r>
            <w:r w:rsidRPr="005A7256">
              <w:rPr>
                <w:rFonts w:asciiTheme="minorHAnsi" w:eastAsia="Calibri" w:hAnsiTheme="minorHAnsi" w:cstheme="minorHAnsi"/>
                <w:b/>
                <w:sz w:val="24"/>
                <w:szCs w:val="24"/>
              </w:rPr>
              <w:t>nach Artikel 61 der Verordnung (EU) 2017/745 bzw. Leistungsbewertung nach § 19</w:t>
            </w:r>
            <w:r w:rsidR="00505266">
              <w:rPr>
                <w:rFonts w:asciiTheme="minorHAnsi" w:eastAsia="Calibri" w:hAnsiTheme="minorHAnsi" w:cstheme="minorHAnsi"/>
                <w:b/>
                <w:sz w:val="24"/>
                <w:szCs w:val="24"/>
              </w:rPr>
              <w:t xml:space="preserve"> Absatz 2</w:t>
            </w:r>
            <w:r w:rsidRPr="005A7256">
              <w:rPr>
                <w:rFonts w:asciiTheme="minorHAnsi" w:eastAsia="Calibri" w:hAnsiTheme="minorHAnsi" w:cstheme="minorHAnsi"/>
                <w:b/>
                <w:sz w:val="24"/>
                <w:szCs w:val="24"/>
              </w:rPr>
              <w:t xml:space="preserve"> MPG</w:t>
            </w:r>
          </w:p>
          <w:p w14:paraId="2CA7A353" w14:textId="77777777" w:rsidR="00EC793A" w:rsidRPr="00EF4149" w:rsidRDefault="004564ED" w:rsidP="00EC793A">
            <w:pPr>
              <w:keepNext/>
              <w:spacing w:before="60" w:after="60"/>
              <w:rPr>
                <w:rFonts w:asciiTheme="minorHAnsi" w:eastAsia="Calibri" w:hAnsiTheme="minorHAnsi" w:cstheme="minorHAnsi"/>
                <w:sz w:val="24"/>
                <w:szCs w:val="24"/>
              </w:rPr>
            </w:pPr>
            <w:r w:rsidRPr="00EF4149">
              <w:rPr>
                <w:rFonts w:asciiTheme="minorHAnsi" w:hAnsiTheme="minorHAnsi" w:cstheme="minorHAnsi"/>
                <w:sz w:val="24"/>
                <w:szCs w:val="24"/>
              </w:rPr>
              <w:t>Fügen Sie die vollständigen klinischen Daten nach Artikel 2 Nummer 48 der Verordnung (EU) 2017/745 (klinische Prüfungen inklusive Updates zur klinischen Nachbeobachtung, sonstige Studien, sonstige veröffentlichte oder unveröffentlichte Berichte) im Volltext bei.</w:t>
            </w:r>
            <w:r w:rsidR="00925215" w:rsidRPr="00EF4149">
              <w:rPr>
                <w:rFonts w:asciiTheme="minorHAnsi" w:hAnsiTheme="minorHAnsi" w:cstheme="minorHAnsi"/>
                <w:sz w:val="24"/>
                <w:szCs w:val="24"/>
              </w:rPr>
              <w:t xml:space="preserve"> </w:t>
            </w:r>
            <w:r w:rsidR="00EC793A" w:rsidRPr="00EF4149">
              <w:rPr>
                <w:rFonts w:asciiTheme="minorHAnsi" w:eastAsia="Calibri" w:hAnsiTheme="minorHAnsi" w:cstheme="minorHAnsi"/>
                <w:sz w:val="24"/>
                <w:szCs w:val="24"/>
              </w:rPr>
              <w:t>Für in-vitro-Diagnostika sind die entsprechenden Angaben aus § 19 Absatz 2 MPG (Leistungsbewertung) vorzulegen.</w:t>
            </w:r>
          </w:p>
        </w:tc>
      </w:tr>
      <w:tr w:rsidR="00EC793A" w:rsidRPr="005A7256" w14:paraId="75B8F3FA" w14:textId="77777777" w:rsidTr="00A057E3">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20B909C8" w14:textId="69723EF8" w:rsidR="00EC793A" w:rsidRPr="005A7256" w:rsidRDefault="009C4C29" w:rsidP="00EC793A">
            <w:pPr>
              <w:keepNext/>
              <w:spacing w:before="60" w:after="60"/>
              <w:ind w:left="709" w:hanging="709"/>
              <w:rPr>
                <w:rFonts w:asciiTheme="minorHAnsi" w:eastAsia="Calibri" w:hAnsiTheme="minorHAnsi" w:cstheme="minorHAnsi"/>
                <w:sz w:val="24"/>
                <w:szCs w:val="24"/>
              </w:rPr>
            </w:pPr>
            <w:r w:rsidRPr="005A7256">
              <w:rPr>
                <w:rFonts w:asciiTheme="minorHAnsi" w:eastAsia="Calibri" w:hAnsiTheme="minorHAnsi" w:cstheme="minorHAnsi"/>
                <w:sz w:val="24"/>
                <w:szCs w:val="24"/>
              </w:rPr>
              <w:t>3</w:t>
            </w:r>
            <w:r w:rsidR="00EC793A" w:rsidRPr="005A7256">
              <w:rPr>
                <w:rFonts w:asciiTheme="minorHAnsi" w:eastAsia="Calibri" w:hAnsiTheme="minorHAnsi" w:cstheme="minorHAnsi"/>
                <w:sz w:val="24"/>
                <w:szCs w:val="24"/>
              </w:rPr>
              <w:t>.1</w:t>
            </w:r>
            <w:r w:rsidR="00EC793A" w:rsidRPr="005A7256">
              <w:rPr>
                <w:rFonts w:asciiTheme="minorHAnsi" w:eastAsia="Calibri" w:hAnsiTheme="minorHAnsi" w:cstheme="minorHAnsi"/>
                <w:sz w:val="24"/>
                <w:szCs w:val="24"/>
              </w:rPr>
              <w:tab/>
              <w:t>Bitte beschreiben Sie die klinischen Daten, die die Eignung des Medizinprodukts für den vorgesehenen Verwendungszweck zeigen (insbesondere Darstellung, ob die klinischen Daten aus einer klinischen Prüfung oder aus sonstigen in der wissenschaftlichen Fachliteratur wiedergegebenen Studien über ein Produkt</w:t>
            </w:r>
            <w:r w:rsidR="00925215" w:rsidRPr="005A7256">
              <w:rPr>
                <w:rFonts w:asciiTheme="minorHAnsi" w:hAnsiTheme="minorHAnsi" w:cstheme="minorHAnsi"/>
                <w:sz w:val="24"/>
                <w:szCs w:val="24"/>
              </w:rPr>
              <w:t>, dessen Gleichartigkeit mit dem betreffenden Produkt nachgewiesen werden kann</w:t>
            </w:r>
            <w:r w:rsidR="00EC793A" w:rsidRPr="005A7256">
              <w:rPr>
                <w:rFonts w:asciiTheme="minorHAnsi" w:eastAsia="Calibri" w:hAnsiTheme="minorHAnsi" w:cstheme="minorHAnsi"/>
                <w:sz w:val="24"/>
                <w:szCs w:val="24"/>
              </w:rPr>
              <w:t xml:space="preserve"> [Literaturbewertung]</w:t>
            </w:r>
            <w:r w:rsidR="00925215" w:rsidRPr="005A7256">
              <w:rPr>
                <w:rFonts w:asciiTheme="minorHAnsi" w:eastAsia="Calibri" w:hAnsiTheme="minorHAnsi" w:cstheme="minorHAnsi"/>
                <w:sz w:val="24"/>
                <w:szCs w:val="24"/>
              </w:rPr>
              <w:t>,</w:t>
            </w:r>
            <w:r w:rsidR="00EC793A" w:rsidRPr="005A7256">
              <w:rPr>
                <w:rFonts w:asciiTheme="minorHAnsi" w:eastAsia="Calibri" w:hAnsiTheme="minorHAnsi" w:cstheme="minorHAnsi"/>
                <w:sz w:val="24"/>
                <w:szCs w:val="24"/>
              </w:rPr>
              <w:t xml:space="preserve"> entsprechend</w:t>
            </w:r>
            <w:r w:rsidR="00925215" w:rsidRPr="005A7256">
              <w:rPr>
                <w:rFonts w:asciiTheme="minorHAnsi" w:hAnsiTheme="minorHAnsi" w:cstheme="minorHAnsi"/>
                <w:sz w:val="24"/>
                <w:szCs w:val="24"/>
              </w:rPr>
              <w:t xml:space="preserve"> </w:t>
            </w:r>
            <w:r w:rsidR="00925215" w:rsidRPr="005A7256">
              <w:rPr>
                <w:rFonts w:asciiTheme="minorHAnsi" w:eastAsia="Calibri" w:hAnsiTheme="minorHAnsi" w:cstheme="minorHAnsi"/>
                <w:sz w:val="24"/>
                <w:szCs w:val="24"/>
              </w:rPr>
              <w:t>Artikel 2 Nummer 48 der Verordnung (EU) 2017/745</w:t>
            </w:r>
            <w:r w:rsidR="00EC793A" w:rsidRPr="005A7256">
              <w:rPr>
                <w:rFonts w:asciiTheme="minorHAnsi" w:eastAsia="Calibri" w:hAnsiTheme="minorHAnsi" w:cstheme="minorHAnsi"/>
                <w:sz w:val="24"/>
                <w:szCs w:val="24"/>
              </w:rPr>
              <w:t xml:space="preserve"> stammen).</w:t>
            </w:r>
          </w:p>
        </w:tc>
      </w:tr>
      <w:tr w:rsidR="00EC793A" w:rsidRPr="005A7256" w14:paraId="3EE1B26A" w14:textId="77777777" w:rsidTr="00A057E3">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74B21C" w14:textId="77777777" w:rsidR="00EC793A" w:rsidRPr="005A7256" w:rsidRDefault="00161C69" w:rsidP="00EC793A">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258527473"/>
                <w:placeholder>
                  <w:docPart w:val="73C1D99F91A24B12A31EA43CF60B299B"/>
                </w:placeholder>
                <w:showingPlcHdr/>
              </w:sdtPr>
              <w:sdtEndPr/>
              <w:sdtContent>
                <w:r w:rsidR="00EC793A"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EC793A" w:rsidRPr="005A7256" w14:paraId="70F21800" w14:textId="77777777" w:rsidTr="00A057E3">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Pr>
          <w:p w14:paraId="738668F7" w14:textId="77777777" w:rsidR="00EC793A" w:rsidRPr="005A7256" w:rsidRDefault="009C4C29" w:rsidP="00331891">
            <w:pPr>
              <w:keepNext/>
              <w:spacing w:before="60" w:after="60"/>
              <w:ind w:left="706" w:hanging="706"/>
              <w:rPr>
                <w:rFonts w:asciiTheme="minorHAnsi" w:eastAsia="Calibri" w:hAnsiTheme="minorHAnsi" w:cstheme="minorHAnsi"/>
                <w:sz w:val="24"/>
                <w:szCs w:val="24"/>
              </w:rPr>
            </w:pPr>
            <w:r w:rsidRPr="005A7256">
              <w:rPr>
                <w:rFonts w:asciiTheme="minorHAnsi" w:eastAsia="Calibri" w:hAnsiTheme="minorHAnsi" w:cstheme="minorHAnsi"/>
                <w:sz w:val="24"/>
                <w:szCs w:val="24"/>
              </w:rPr>
              <w:lastRenderedPageBreak/>
              <w:t>3</w:t>
            </w:r>
            <w:r w:rsidR="00EC793A" w:rsidRPr="005A7256">
              <w:rPr>
                <w:rFonts w:asciiTheme="minorHAnsi" w:eastAsia="Calibri" w:hAnsiTheme="minorHAnsi" w:cstheme="minorHAnsi"/>
                <w:sz w:val="24"/>
                <w:szCs w:val="24"/>
              </w:rPr>
              <w:t>.</w:t>
            </w:r>
            <w:r w:rsidR="00912B7D" w:rsidRPr="005A7256">
              <w:rPr>
                <w:rFonts w:asciiTheme="minorHAnsi" w:eastAsia="Calibri" w:hAnsiTheme="minorHAnsi" w:cstheme="minorHAnsi"/>
                <w:sz w:val="24"/>
                <w:szCs w:val="24"/>
              </w:rPr>
              <w:t>2</w:t>
            </w:r>
            <w:r w:rsidR="00EC793A" w:rsidRPr="005A7256">
              <w:rPr>
                <w:rFonts w:asciiTheme="minorHAnsi" w:eastAsia="Calibri" w:hAnsiTheme="minorHAnsi" w:cstheme="minorHAnsi"/>
                <w:sz w:val="24"/>
                <w:szCs w:val="24"/>
              </w:rPr>
              <w:tab/>
              <w:t xml:space="preserve">Bitte beschreiben Sie das Nutzen-/Risiko-Verhältnis nach </w:t>
            </w:r>
            <w:r w:rsidR="00925215" w:rsidRPr="005A7256">
              <w:rPr>
                <w:rFonts w:asciiTheme="minorHAnsi" w:eastAsia="Calibri" w:hAnsiTheme="minorHAnsi" w:cstheme="minorHAnsi"/>
                <w:sz w:val="24"/>
                <w:szCs w:val="24"/>
              </w:rPr>
              <w:t>Artikel 61 der Verordnung (EU) 2017/745</w:t>
            </w:r>
            <w:r w:rsidR="00EC793A" w:rsidRPr="005A7256">
              <w:rPr>
                <w:rFonts w:asciiTheme="minorHAnsi" w:eastAsia="Calibri" w:hAnsiTheme="minorHAnsi" w:cstheme="minorHAnsi"/>
                <w:sz w:val="24"/>
                <w:szCs w:val="24"/>
              </w:rPr>
              <w:t>.</w:t>
            </w:r>
          </w:p>
          <w:p w14:paraId="0675D17B" w14:textId="77777777" w:rsidR="00925215" w:rsidRPr="005A7256" w:rsidRDefault="00925215" w:rsidP="00ED6E34">
            <w:pPr>
              <w:keepNext/>
              <w:spacing w:before="60" w:after="60"/>
              <w:rPr>
                <w:rFonts w:asciiTheme="minorHAnsi" w:eastAsia="Calibri" w:hAnsiTheme="minorHAnsi" w:cstheme="minorHAnsi"/>
                <w:sz w:val="24"/>
                <w:szCs w:val="24"/>
              </w:rPr>
            </w:pPr>
            <w:r w:rsidRPr="005A7256">
              <w:rPr>
                <w:rFonts w:asciiTheme="minorHAnsi" w:hAnsiTheme="minorHAnsi" w:cstheme="minorHAnsi"/>
                <w:i/>
                <w:sz w:val="24"/>
                <w:szCs w:val="24"/>
              </w:rPr>
              <w:t>Sofern Sie eine Übergangsregelung (z. B. nach Artikel 120 der Verordnung (EU) 2017/745) beanspruchen, welche Sie von klinischen Prüfungen nach Artikel 61 der Verordnung (EU) 2017/745 (z. T.) befreit, geben Sie bitte ergänzend die konkrete Übergangsregelung an und begründen Sie deren Einschlägigkeit für Ihr Produkt. Die Angaben sind dann entsprechend der nach Maßgabe der einschlägigen Übergangsregelung vorgenommenen Beschreibung des Nutzen-/Risiko-Verhältnisses auszufüllen.</w:t>
            </w:r>
          </w:p>
        </w:tc>
      </w:tr>
      <w:bookmarkStart w:id="22" w:name="_Hlk80650057"/>
      <w:tr w:rsidR="00EC793A" w:rsidRPr="005A7256" w14:paraId="2A1F882A" w14:textId="77777777" w:rsidTr="00A057E3">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8F9A4F" w14:textId="77777777" w:rsidR="00EC793A" w:rsidRPr="005A7256" w:rsidRDefault="00161C69" w:rsidP="00EC793A">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717661417"/>
                <w:placeholder>
                  <w:docPart w:val="95889CE91518432C8531011C03ABDBF8"/>
                </w:placeholder>
                <w:showingPlcHdr/>
              </w:sdtPr>
              <w:sdtEndPr/>
              <w:sdtContent>
                <w:r w:rsidR="00EC793A" w:rsidRPr="005A7256">
                  <w:rPr>
                    <w:rFonts w:asciiTheme="minorHAnsi" w:eastAsia="Calibri" w:hAnsiTheme="minorHAnsi" w:cstheme="minorHAnsi"/>
                    <w:color w:val="808080"/>
                    <w:sz w:val="24"/>
                    <w:szCs w:val="24"/>
                    <w:shd w:val="clear" w:color="auto" w:fill="D9D9D9"/>
                  </w:rPr>
                  <w:t>Klicken Sie hier, um einen Text einzugeben.</w:t>
                </w:r>
              </w:sdtContent>
            </w:sdt>
          </w:p>
        </w:tc>
      </w:tr>
      <w:bookmarkEnd w:id="22"/>
    </w:tbl>
    <w:p w14:paraId="16B78755" w14:textId="77777777" w:rsidR="00CC7C10" w:rsidRPr="005A7256" w:rsidRDefault="00CC7C10" w:rsidP="00634FA1">
      <w:pPr>
        <w:pStyle w:val="berschrift1"/>
        <w:numPr>
          <w:ilvl w:val="0"/>
          <w:numId w:val="0"/>
        </w:numPr>
        <w:rPr>
          <w:rFonts w:asciiTheme="minorHAnsi" w:hAnsiTheme="minorHAnsi" w:cstheme="minorHAnsi"/>
          <w:sz w:val="24"/>
          <w:szCs w:val="24"/>
        </w:rPr>
        <w:sectPr w:rsidR="00CC7C10" w:rsidRPr="005A7256" w:rsidSect="005F711D">
          <w:headerReference w:type="even" r:id="rId52"/>
          <w:headerReference w:type="default" r:id="rId53"/>
          <w:headerReference w:type="first" r:id="rId54"/>
          <w:type w:val="continuous"/>
          <w:pgSz w:w="11906" w:h="16838"/>
          <w:pgMar w:top="1417" w:right="1417" w:bottom="1134" w:left="1417" w:header="708" w:footer="708" w:gutter="0"/>
          <w:cols w:space="708"/>
          <w:titlePg/>
          <w:docGrid w:linePitch="360"/>
        </w:sectPr>
      </w:pPr>
    </w:p>
    <w:p w14:paraId="19CF73B7" w14:textId="77777777" w:rsidR="001F5BC0" w:rsidRPr="005A7256" w:rsidRDefault="001F5BC0" w:rsidP="009760E9">
      <w:pPr>
        <w:pStyle w:val="berschrift1"/>
        <w:numPr>
          <w:ilvl w:val="0"/>
          <w:numId w:val="0"/>
        </w:numPr>
        <w:spacing w:after="360"/>
        <w:rPr>
          <w:rFonts w:asciiTheme="minorHAnsi" w:eastAsia="Calibri" w:hAnsiTheme="minorHAnsi" w:cstheme="minorHAnsi"/>
          <w:sz w:val="24"/>
          <w:szCs w:val="24"/>
        </w:rPr>
      </w:pPr>
      <w:r w:rsidRPr="005A7256">
        <w:rPr>
          <w:rFonts w:asciiTheme="minorHAnsi" w:hAnsiTheme="minorHAnsi" w:cstheme="minorHAnsi"/>
          <w:sz w:val="24"/>
          <w:szCs w:val="24"/>
        </w:rPr>
        <w:br w:type="page"/>
      </w:r>
      <w:bookmarkStart w:id="23" w:name="_Toc338952945"/>
      <w:bookmarkStart w:id="24" w:name="_Toc101433745"/>
      <w:r w:rsidRPr="005A7256">
        <w:rPr>
          <w:rFonts w:asciiTheme="minorHAnsi" w:hAnsiTheme="minorHAnsi" w:cstheme="minorHAnsi"/>
          <w:sz w:val="24"/>
          <w:szCs w:val="24"/>
        </w:rPr>
        <w:lastRenderedPageBreak/>
        <w:t>Abschnitt</w:t>
      </w:r>
      <w:r w:rsidRPr="005A7256">
        <w:rPr>
          <w:rFonts w:asciiTheme="minorHAnsi" w:eastAsia="Calibri" w:hAnsiTheme="minorHAnsi" w:cstheme="minorHAnsi"/>
          <w:sz w:val="24"/>
          <w:szCs w:val="24"/>
        </w:rPr>
        <w:t xml:space="preserve"> IV </w:t>
      </w:r>
      <w:r w:rsidR="00E54A8F" w:rsidRPr="005A7256">
        <w:rPr>
          <w:rStyle w:val="berschrift1Zchn"/>
          <w:rFonts w:asciiTheme="minorHAnsi" w:hAnsiTheme="minorHAnsi" w:cstheme="minorHAnsi"/>
          <w:b/>
          <w:sz w:val="24"/>
          <w:szCs w:val="24"/>
        </w:rPr>
        <w:t>–</w:t>
      </w:r>
      <w:r w:rsidR="00634FA1" w:rsidRPr="005A7256">
        <w:rPr>
          <w:rFonts w:asciiTheme="minorHAnsi" w:eastAsia="Calibri" w:hAnsiTheme="minorHAnsi" w:cstheme="minorHAnsi"/>
          <w:sz w:val="24"/>
          <w:szCs w:val="24"/>
        </w:rPr>
        <w:t xml:space="preserve"> </w:t>
      </w:r>
      <w:r w:rsidRPr="005A7256">
        <w:rPr>
          <w:rFonts w:asciiTheme="minorHAnsi" w:eastAsia="Calibri" w:hAnsiTheme="minorHAnsi" w:cstheme="minorHAnsi"/>
          <w:sz w:val="24"/>
          <w:szCs w:val="24"/>
        </w:rPr>
        <w:t>Aktueller Erkenntnisstand</w:t>
      </w:r>
      <w:bookmarkEnd w:id="23"/>
      <w:bookmarkEnd w:id="24"/>
    </w:p>
    <w:tbl>
      <w:tblPr>
        <w:tblStyle w:val="TabellengitternetzBerichte1"/>
        <w:tblW w:w="9209" w:type="dxa"/>
        <w:tblLayout w:type="fixed"/>
        <w:tblLook w:val="04A0" w:firstRow="1" w:lastRow="0" w:firstColumn="1" w:lastColumn="0" w:noHBand="0" w:noVBand="1"/>
      </w:tblPr>
      <w:tblGrid>
        <w:gridCol w:w="9209"/>
      </w:tblGrid>
      <w:tr w:rsidR="00F80165" w:rsidRPr="005A7256" w14:paraId="57477AB7" w14:textId="77777777" w:rsidTr="00206FF3">
        <w:tc>
          <w:tcPr>
            <w:tcW w:w="9209" w:type="dxa"/>
          </w:tcPr>
          <w:p w14:paraId="27A5657A" w14:textId="77777777" w:rsidR="00D563D3" w:rsidRPr="005A7256" w:rsidRDefault="00D563D3" w:rsidP="009760E9">
            <w:pPr>
              <w:numPr>
                <w:ilvl w:val="0"/>
                <w:numId w:val="17"/>
              </w:numPr>
              <w:spacing w:after="120"/>
              <w:ind w:left="709" w:hanging="709"/>
              <w:rPr>
                <w:rFonts w:asciiTheme="minorHAnsi" w:eastAsia="Calibri" w:hAnsiTheme="minorHAnsi" w:cstheme="minorHAnsi"/>
                <w:b/>
                <w:sz w:val="24"/>
                <w:szCs w:val="24"/>
              </w:rPr>
            </w:pPr>
            <w:r w:rsidRPr="005A7256">
              <w:rPr>
                <w:rFonts w:asciiTheme="minorHAnsi" w:eastAsia="Calibri" w:hAnsiTheme="minorHAnsi" w:cstheme="minorHAnsi"/>
                <w:b/>
                <w:sz w:val="24"/>
                <w:szCs w:val="24"/>
              </w:rPr>
              <w:t>Systematische Informationsbeschaffung</w:t>
            </w:r>
          </w:p>
          <w:p w14:paraId="0F32C7B3" w14:textId="4A023A81" w:rsidR="00F440A0" w:rsidRPr="005A7256" w:rsidRDefault="00F440A0" w:rsidP="00F440A0">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 xml:space="preserve">Um sicherzustellen, dass dem G-BA für die Bewertung des Potenzials der Methode ein vollständiger Studienpool zur Verfügung steht, und da nicht ausgeschlossen werden kann, dass dem </w:t>
            </w:r>
            <w:r w:rsidR="00E21DEC">
              <w:rPr>
                <w:rFonts w:asciiTheme="minorHAnsi" w:eastAsia="Calibri" w:hAnsiTheme="minorHAnsi" w:cstheme="minorHAnsi"/>
                <w:i/>
                <w:sz w:val="24"/>
                <w:szCs w:val="24"/>
              </w:rPr>
              <w:t>a</w:t>
            </w:r>
            <w:r w:rsidR="00B038A6" w:rsidRPr="005A7256">
              <w:rPr>
                <w:rFonts w:asciiTheme="minorHAnsi" w:eastAsia="Calibri" w:hAnsiTheme="minorHAnsi" w:cstheme="minorHAnsi"/>
                <w:i/>
                <w:sz w:val="24"/>
                <w:szCs w:val="24"/>
              </w:rPr>
              <w:t>ntragstelle</w:t>
            </w:r>
            <w:r w:rsidR="00B038A6">
              <w:rPr>
                <w:rFonts w:asciiTheme="minorHAnsi" w:eastAsia="Calibri" w:hAnsiTheme="minorHAnsi" w:cstheme="minorHAnsi"/>
                <w:i/>
                <w:sz w:val="24"/>
                <w:szCs w:val="24"/>
              </w:rPr>
              <w:t>nden Unternehmen</w:t>
            </w:r>
            <w:r w:rsidR="00B038A6" w:rsidRPr="005A7256">
              <w:rPr>
                <w:rFonts w:asciiTheme="minorHAnsi" w:eastAsia="Calibri" w:hAnsiTheme="minorHAnsi" w:cstheme="minorHAnsi"/>
                <w:i/>
                <w:sz w:val="24"/>
                <w:szCs w:val="24"/>
              </w:rPr>
              <w:t xml:space="preserve"> </w:t>
            </w:r>
            <w:r w:rsidRPr="005A7256">
              <w:rPr>
                <w:rFonts w:asciiTheme="minorHAnsi" w:eastAsia="Calibri" w:hAnsiTheme="minorHAnsi" w:cstheme="minorHAnsi"/>
                <w:i/>
                <w:sz w:val="24"/>
                <w:szCs w:val="24"/>
              </w:rPr>
              <w:t>selbst nicht alle zur gegenständlichen Methode durchgeführten Studien bekannt sind, ist eine systematische Informationsbeschaffung seitens des herstellenden Unternehmens erforderlich.</w:t>
            </w:r>
          </w:p>
          <w:p w14:paraId="2A23D15B" w14:textId="5EE6AB6D" w:rsidR="00F440A0" w:rsidRPr="005A7256" w:rsidRDefault="00F440A0" w:rsidP="00F440A0">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 xml:space="preserve">Die systematische Informationsbeschaffung umfasst dabei eine Recherche in Bibliografischen Datenbanken (siehe </w:t>
            </w:r>
            <w:r w:rsidR="00D2590D" w:rsidRPr="005A7256">
              <w:rPr>
                <w:rFonts w:asciiTheme="minorHAnsi" w:eastAsia="Calibri" w:hAnsiTheme="minorHAnsi" w:cstheme="minorHAnsi"/>
                <w:i/>
                <w:sz w:val="24"/>
                <w:szCs w:val="24"/>
              </w:rPr>
              <w:t>Nummer</w:t>
            </w:r>
            <w:r w:rsidRPr="005A7256">
              <w:rPr>
                <w:rFonts w:asciiTheme="minorHAnsi" w:eastAsia="Calibri" w:hAnsiTheme="minorHAnsi" w:cstheme="minorHAnsi"/>
                <w:i/>
                <w:sz w:val="24"/>
                <w:szCs w:val="24"/>
              </w:rPr>
              <w:t xml:space="preserve"> 1.2) sowie eine Recherche in Studienregistern (siehe </w:t>
            </w:r>
            <w:r w:rsidR="00D2590D" w:rsidRPr="005A7256">
              <w:rPr>
                <w:rFonts w:asciiTheme="minorHAnsi" w:eastAsia="Calibri" w:hAnsiTheme="minorHAnsi" w:cstheme="minorHAnsi"/>
                <w:i/>
                <w:sz w:val="24"/>
                <w:szCs w:val="24"/>
              </w:rPr>
              <w:t>Nummer</w:t>
            </w:r>
            <w:r w:rsidR="00500AA8">
              <w:rPr>
                <w:rFonts w:asciiTheme="minorHAnsi" w:eastAsia="Calibri" w:hAnsiTheme="minorHAnsi" w:cstheme="minorHAnsi"/>
                <w:i/>
                <w:sz w:val="24"/>
                <w:szCs w:val="24"/>
              </w:rPr>
              <w:t> </w:t>
            </w:r>
            <w:r w:rsidRPr="005A7256">
              <w:rPr>
                <w:rFonts w:asciiTheme="minorHAnsi" w:eastAsia="Calibri" w:hAnsiTheme="minorHAnsi" w:cstheme="minorHAnsi"/>
                <w:i/>
                <w:sz w:val="24"/>
                <w:szCs w:val="24"/>
              </w:rPr>
              <w:t xml:space="preserve">1.3). Darüber hinaus sind </w:t>
            </w:r>
            <w:r w:rsidR="00D2590D" w:rsidRPr="005A7256">
              <w:rPr>
                <w:rFonts w:asciiTheme="minorHAnsi" w:eastAsia="Calibri" w:hAnsiTheme="minorHAnsi" w:cstheme="minorHAnsi"/>
                <w:i/>
                <w:sz w:val="24"/>
                <w:szCs w:val="24"/>
              </w:rPr>
              <w:t>in Nummer</w:t>
            </w:r>
            <w:r w:rsidRPr="005A7256">
              <w:rPr>
                <w:rFonts w:asciiTheme="minorHAnsi" w:eastAsia="Calibri" w:hAnsiTheme="minorHAnsi" w:cstheme="minorHAnsi"/>
                <w:i/>
                <w:sz w:val="24"/>
                <w:szCs w:val="24"/>
              </w:rPr>
              <w:t xml:space="preserve"> 1.4 auch Studien</w:t>
            </w:r>
            <w:r w:rsidR="00B038A6">
              <w:rPr>
                <w:rFonts w:asciiTheme="minorHAnsi" w:eastAsia="Calibri" w:hAnsiTheme="minorHAnsi" w:cstheme="minorHAnsi"/>
                <w:i/>
                <w:sz w:val="24"/>
                <w:szCs w:val="24"/>
              </w:rPr>
              <w:t xml:space="preserve"> </w:t>
            </w:r>
            <w:r w:rsidRPr="005A7256">
              <w:rPr>
                <w:rFonts w:asciiTheme="minorHAnsi" w:eastAsia="Calibri" w:hAnsiTheme="minorHAnsi" w:cstheme="minorHAnsi"/>
                <w:i/>
                <w:sz w:val="24"/>
                <w:szCs w:val="24"/>
              </w:rPr>
              <w:t xml:space="preserve">des </w:t>
            </w:r>
            <w:r w:rsidR="00E21DEC">
              <w:rPr>
                <w:rFonts w:asciiTheme="minorHAnsi" w:eastAsia="Calibri" w:hAnsiTheme="minorHAnsi" w:cstheme="minorHAnsi"/>
                <w:i/>
                <w:sz w:val="24"/>
                <w:szCs w:val="24"/>
              </w:rPr>
              <w:t>a</w:t>
            </w:r>
            <w:r w:rsidRPr="005A7256">
              <w:rPr>
                <w:rFonts w:asciiTheme="minorHAnsi" w:eastAsia="Calibri" w:hAnsiTheme="minorHAnsi" w:cstheme="minorHAnsi"/>
                <w:i/>
                <w:sz w:val="24"/>
                <w:szCs w:val="24"/>
              </w:rPr>
              <w:t>ntragstelle</w:t>
            </w:r>
            <w:r w:rsidR="00B038A6">
              <w:rPr>
                <w:rFonts w:asciiTheme="minorHAnsi" w:eastAsia="Calibri" w:hAnsiTheme="minorHAnsi" w:cstheme="minorHAnsi"/>
                <w:i/>
                <w:sz w:val="24"/>
                <w:szCs w:val="24"/>
              </w:rPr>
              <w:t>nden Unternehmen</w:t>
            </w:r>
            <w:r w:rsidRPr="005A7256">
              <w:rPr>
                <w:rFonts w:asciiTheme="minorHAnsi" w:eastAsia="Calibri" w:hAnsiTheme="minorHAnsi" w:cstheme="minorHAnsi"/>
                <w:i/>
                <w:sz w:val="24"/>
                <w:szCs w:val="24"/>
              </w:rPr>
              <w:t>s darzustellen.</w:t>
            </w:r>
          </w:p>
          <w:p w14:paraId="3B2353CB" w14:textId="77777777" w:rsidR="00F440A0" w:rsidRPr="005A7256" w:rsidRDefault="00F440A0" w:rsidP="00F440A0">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Damit nachvollziehbar ist, wie aktuell die Informationsbeschaffung ist, sind die Zeitpunkte der jeweiligen Recherchen zu dokumentieren</w:t>
            </w:r>
            <w:r w:rsidR="00C15625" w:rsidRPr="005A7256">
              <w:rPr>
                <w:rFonts w:asciiTheme="minorHAnsi" w:eastAsia="Calibri" w:hAnsiTheme="minorHAnsi" w:cstheme="minorHAnsi"/>
                <w:i/>
                <w:sz w:val="24"/>
                <w:szCs w:val="24"/>
              </w:rPr>
              <w:t>.</w:t>
            </w:r>
          </w:p>
          <w:p w14:paraId="55527460" w14:textId="77777777" w:rsidR="00D563D3" w:rsidRPr="005A7256" w:rsidRDefault="00F440A0" w:rsidP="00D563D3">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Wichtiger Hinweis für die Recherche im Falle von diagnostischen Verfahren: Wenn es sich bei der Methode um ein diagnostisches Verfahren handelt, welches bereits in Studien zum Nachweis der therapeutischen Konsequenz einer diagnostischen Methode eingesetzt wurde, sind diese Studien hier ebenfalls zu recherchieren. Dies hat den Hintergrund, dass nicht nur Studien zur diagnostischen Güte, sondern auch Studien zu therapeutischen Effekten, die auf dem Einsatz des diagnostischen Verfahrens beruhen, wichtige Ergebnisse zum diagnostisch-therapeutischen Pfad liefern können.</w:t>
            </w:r>
            <w:r w:rsidR="00D563D3" w:rsidRPr="005A7256">
              <w:rPr>
                <w:rFonts w:asciiTheme="minorHAnsi" w:eastAsia="Calibri" w:hAnsiTheme="minorHAnsi" w:cstheme="minorHAnsi"/>
                <w:i/>
                <w:sz w:val="24"/>
                <w:szCs w:val="24"/>
              </w:rPr>
              <w:t xml:space="preserve"> </w:t>
            </w:r>
          </w:p>
        </w:tc>
      </w:tr>
      <w:tr w:rsidR="00F80165" w:rsidRPr="005A7256" w14:paraId="1166CD8A" w14:textId="77777777" w:rsidTr="00E701B4">
        <w:trPr>
          <w:trHeight w:val="1855"/>
        </w:trPr>
        <w:tc>
          <w:tcPr>
            <w:tcW w:w="9209" w:type="dxa"/>
          </w:tcPr>
          <w:p w14:paraId="6C3B9146" w14:textId="77777777" w:rsidR="00D563D3" w:rsidRPr="005A7256" w:rsidRDefault="00D563D3" w:rsidP="00331891">
            <w:pPr>
              <w:keepNext/>
              <w:numPr>
                <w:ilvl w:val="1"/>
                <w:numId w:val="17"/>
              </w:numPr>
              <w:tabs>
                <w:tab w:val="clear" w:pos="794"/>
              </w:tabs>
              <w:spacing w:after="120"/>
              <w:ind w:left="706" w:hanging="706"/>
              <w:rPr>
                <w:rFonts w:asciiTheme="minorHAnsi" w:eastAsia="Calibri" w:hAnsiTheme="minorHAnsi" w:cstheme="minorHAnsi"/>
                <w:b/>
                <w:sz w:val="24"/>
                <w:szCs w:val="24"/>
              </w:rPr>
            </w:pPr>
            <w:r w:rsidRPr="005A7256">
              <w:rPr>
                <w:rFonts w:asciiTheme="minorHAnsi" w:eastAsia="Calibri" w:hAnsiTheme="minorHAnsi" w:cstheme="minorHAnsi"/>
                <w:b/>
                <w:sz w:val="24"/>
                <w:szCs w:val="24"/>
              </w:rPr>
              <w:t>Kriterien für den Einschluss von Studien in die Bewertung</w:t>
            </w:r>
          </w:p>
          <w:p w14:paraId="44411F9E" w14:textId="77777777" w:rsidR="00D563D3" w:rsidRPr="00EF4149" w:rsidRDefault="00C15625" w:rsidP="00ED6E34">
            <w:pPr>
              <w:keepNext/>
              <w:spacing w:before="60" w:after="60"/>
              <w:rPr>
                <w:rFonts w:asciiTheme="minorHAnsi" w:eastAsia="Calibri" w:hAnsiTheme="minorHAnsi" w:cstheme="minorHAnsi"/>
                <w:sz w:val="24"/>
                <w:szCs w:val="24"/>
              </w:rPr>
            </w:pPr>
            <w:r w:rsidRPr="00EF4149">
              <w:rPr>
                <w:rFonts w:asciiTheme="minorHAnsi" w:eastAsia="Calibri" w:hAnsiTheme="minorHAnsi" w:cstheme="minorHAnsi"/>
                <w:sz w:val="24"/>
                <w:szCs w:val="24"/>
              </w:rPr>
              <w:t>Bitte benennen Sie die</w:t>
            </w:r>
            <w:r w:rsidR="00D563D3" w:rsidRPr="00EF4149">
              <w:rPr>
                <w:rFonts w:asciiTheme="minorHAnsi" w:eastAsia="Calibri" w:hAnsiTheme="minorHAnsi" w:cstheme="minorHAnsi"/>
                <w:sz w:val="24"/>
                <w:szCs w:val="24"/>
              </w:rPr>
              <w:t xml:space="preserve"> Ein- und Ausschlusskriterien für Studien des angestrebten Gesamtstudienpools zur Bewertung des Potenzials. Dabei sind mindestens Aussagen zur Patientenpopulation, z</w:t>
            </w:r>
            <w:r w:rsidR="00A93936" w:rsidRPr="00EF4149">
              <w:rPr>
                <w:rFonts w:asciiTheme="minorHAnsi" w:eastAsia="Calibri" w:hAnsiTheme="minorHAnsi" w:cstheme="minorHAnsi"/>
                <w:sz w:val="24"/>
                <w:szCs w:val="24"/>
              </w:rPr>
              <w:t>ur Intervention, zur Vergleichsintervention</w:t>
            </w:r>
            <w:r w:rsidR="00D563D3" w:rsidRPr="00EF4149">
              <w:rPr>
                <w:rFonts w:asciiTheme="minorHAnsi" w:eastAsia="Calibri" w:hAnsiTheme="minorHAnsi" w:cstheme="minorHAnsi"/>
                <w:sz w:val="24"/>
                <w:szCs w:val="24"/>
              </w:rPr>
              <w:t xml:space="preserve">, zu den Endpunkten, zum Studientyp und zur Studiendauer zu machen (s. u.); diese sind zu begründen. </w:t>
            </w:r>
            <w:r w:rsidRPr="00EF4149">
              <w:rPr>
                <w:rFonts w:asciiTheme="minorHAnsi" w:eastAsia="Calibri" w:hAnsiTheme="minorHAnsi" w:cstheme="minorHAnsi"/>
                <w:sz w:val="24"/>
                <w:szCs w:val="24"/>
              </w:rPr>
              <w:t>Stellen Sie d</w:t>
            </w:r>
            <w:r w:rsidR="00D563D3" w:rsidRPr="00EF4149">
              <w:rPr>
                <w:rFonts w:asciiTheme="minorHAnsi" w:eastAsia="Calibri" w:hAnsiTheme="minorHAnsi" w:cstheme="minorHAnsi"/>
                <w:sz w:val="24"/>
                <w:szCs w:val="24"/>
              </w:rPr>
              <w:t>ie Ein- und Ausschlusskriterien zusammenfassend in einer tabellarischen Übersicht dar.</w:t>
            </w:r>
          </w:p>
        </w:tc>
      </w:tr>
    </w:tbl>
    <w:tbl>
      <w:tblPr>
        <w:tblW w:w="9209" w:type="dxa"/>
        <w:tblBorders>
          <w:left w:val="single" w:sz="4" w:space="0" w:color="auto"/>
          <w:right w:val="single" w:sz="4" w:space="0" w:color="auto"/>
        </w:tblBorders>
        <w:shd w:val="clear" w:color="auto" w:fill="BFBFBF" w:themeFill="background1" w:themeFillShade="BF"/>
        <w:tblLook w:val="04A0" w:firstRow="1" w:lastRow="0" w:firstColumn="1" w:lastColumn="0" w:noHBand="0" w:noVBand="1"/>
      </w:tblPr>
      <w:tblGrid>
        <w:gridCol w:w="9209"/>
      </w:tblGrid>
      <w:tr w:rsidR="00A624F9" w:rsidRPr="005A7256" w14:paraId="6B7592F5" w14:textId="77777777" w:rsidTr="00E21DEC">
        <w:tc>
          <w:tcPr>
            <w:tcW w:w="9209" w:type="dxa"/>
            <w:shd w:val="clear" w:color="auto" w:fill="D9D9D9" w:themeFill="background1" w:themeFillShade="D9"/>
          </w:tcPr>
          <w:bookmarkStart w:id="25" w:name="_Ref408569088"/>
          <w:p w14:paraId="2FE7D225" w14:textId="77777777" w:rsidR="00A624F9" w:rsidRPr="005A7256" w:rsidRDefault="00161C69" w:rsidP="00625842">
            <w:pPr>
              <w:spacing w:before="60" w:after="60"/>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415251280"/>
                <w:placeholder>
                  <w:docPart w:val="D3EB432C2B4743F4B1CFA4301129D88D"/>
                </w:placeholder>
                <w:showingPlcHdr/>
              </w:sdtPr>
              <w:sdtEndPr/>
              <w:sdtContent>
                <w:r w:rsidR="00A624F9" w:rsidRPr="005A7256">
                  <w:rPr>
                    <w:rFonts w:asciiTheme="minorHAnsi" w:eastAsia="Calibri" w:hAnsiTheme="minorHAnsi" w:cstheme="minorHAnsi"/>
                    <w:color w:val="808080"/>
                    <w:sz w:val="24"/>
                    <w:szCs w:val="24"/>
                    <w:shd w:val="clear" w:color="auto" w:fill="D9D9D9"/>
                  </w:rPr>
                  <w:t>Klicken Sie hier, um einen Text einzugeben.</w:t>
                </w:r>
              </w:sdtContent>
            </w:sdt>
          </w:p>
        </w:tc>
      </w:tr>
    </w:tbl>
    <w:tbl>
      <w:tblPr>
        <w:tblStyle w:val="TabellengitternetzBerichte1"/>
        <w:tblW w:w="9209" w:type="dxa"/>
        <w:tblLayout w:type="fixed"/>
        <w:tblLook w:val="04A0" w:firstRow="1" w:lastRow="0" w:firstColumn="1" w:lastColumn="0" w:noHBand="0" w:noVBand="1"/>
      </w:tblPr>
      <w:tblGrid>
        <w:gridCol w:w="9209"/>
      </w:tblGrid>
      <w:tr w:rsidR="00F80165" w:rsidRPr="005A7256" w14:paraId="0B111FDE" w14:textId="77777777" w:rsidTr="00206FF3">
        <w:tc>
          <w:tcPr>
            <w:tcW w:w="9209" w:type="dxa"/>
          </w:tcPr>
          <w:p w14:paraId="18939FB7" w14:textId="77777777" w:rsidR="00D563D3" w:rsidRPr="005A7256" w:rsidRDefault="00D563D3" w:rsidP="001135E4">
            <w:pPr>
              <w:numPr>
                <w:ilvl w:val="1"/>
                <w:numId w:val="17"/>
              </w:numPr>
              <w:tabs>
                <w:tab w:val="clear" w:pos="794"/>
              </w:tabs>
              <w:spacing w:after="120"/>
              <w:ind w:left="706" w:hanging="706"/>
              <w:rPr>
                <w:rFonts w:asciiTheme="minorHAnsi" w:eastAsia="Calibri" w:hAnsiTheme="minorHAnsi" w:cstheme="minorHAnsi"/>
                <w:b/>
                <w:sz w:val="24"/>
                <w:szCs w:val="24"/>
              </w:rPr>
            </w:pPr>
            <w:r w:rsidRPr="005A7256">
              <w:rPr>
                <w:rFonts w:asciiTheme="minorHAnsi" w:eastAsia="Calibri" w:hAnsiTheme="minorHAnsi" w:cstheme="minorHAnsi"/>
                <w:b/>
                <w:sz w:val="24"/>
                <w:szCs w:val="24"/>
              </w:rPr>
              <w:t>Recherche in bibliographischen Datenbanken</w:t>
            </w:r>
            <w:bookmarkEnd w:id="25"/>
          </w:p>
          <w:p w14:paraId="7262F9BB" w14:textId="77777777" w:rsidR="00394258" w:rsidRPr="005A7256" w:rsidRDefault="00394258" w:rsidP="00394258">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 xml:space="preserve">Die Recherche ist mindestens in den Datenbanken MEDLINE (z. B. via </w:t>
            </w:r>
            <w:proofErr w:type="spellStart"/>
            <w:r w:rsidRPr="005A7256">
              <w:rPr>
                <w:rFonts w:asciiTheme="minorHAnsi" w:eastAsia="Calibri" w:hAnsiTheme="minorHAnsi" w:cstheme="minorHAnsi"/>
                <w:i/>
                <w:sz w:val="24"/>
                <w:szCs w:val="24"/>
              </w:rPr>
              <w:t>PubMed</w:t>
            </w:r>
            <w:proofErr w:type="spellEnd"/>
            <w:r w:rsidRPr="005A7256">
              <w:rPr>
                <w:rFonts w:asciiTheme="minorHAnsi" w:eastAsia="Calibri" w:hAnsiTheme="minorHAnsi" w:cstheme="minorHAnsi"/>
                <w:i/>
                <w:sz w:val="24"/>
                <w:szCs w:val="24"/>
              </w:rPr>
              <w:t xml:space="preserve">) und Cochrane CENTRAL Register </w:t>
            </w:r>
            <w:proofErr w:type="spellStart"/>
            <w:r w:rsidRPr="005A7256">
              <w:rPr>
                <w:rFonts w:asciiTheme="minorHAnsi" w:eastAsia="Calibri" w:hAnsiTheme="minorHAnsi" w:cstheme="minorHAnsi"/>
                <w:i/>
                <w:sz w:val="24"/>
                <w:szCs w:val="24"/>
              </w:rPr>
              <w:t>of</w:t>
            </w:r>
            <w:proofErr w:type="spellEnd"/>
            <w:r w:rsidRPr="005A7256">
              <w:rPr>
                <w:rFonts w:asciiTheme="minorHAnsi" w:eastAsia="Calibri" w:hAnsiTheme="minorHAnsi" w:cstheme="minorHAnsi"/>
                <w:i/>
                <w:sz w:val="24"/>
                <w:szCs w:val="24"/>
              </w:rPr>
              <w:t xml:space="preserve"> </w:t>
            </w:r>
            <w:proofErr w:type="spellStart"/>
            <w:r w:rsidRPr="005A7256">
              <w:rPr>
                <w:rFonts w:asciiTheme="minorHAnsi" w:eastAsia="Calibri" w:hAnsiTheme="minorHAnsi" w:cstheme="minorHAnsi"/>
                <w:i/>
                <w:sz w:val="24"/>
                <w:szCs w:val="24"/>
              </w:rPr>
              <w:t>Controlled</w:t>
            </w:r>
            <w:proofErr w:type="spellEnd"/>
            <w:r w:rsidRPr="005A7256">
              <w:rPr>
                <w:rFonts w:asciiTheme="minorHAnsi" w:eastAsia="Calibri" w:hAnsiTheme="minorHAnsi" w:cstheme="minorHAnsi"/>
                <w:i/>
                <w:sz w:val="24"/>
                <w:szCs w:val="24"/>
              </w:rPr>
              <w:t xml:space="preserve"> Trials (Studien aus Cochrane, keine Reviews) durchzuführen. Zusätzlich kann eine Recherche in weiteren themenspezifischen Datenbanken zweckmäßig sein, etwa wenn für die Fragestellung typischerweise Publikationen in themenspezifischen Datenbanken (z. B. CINAHL, </w:t>
            </w:r>
            <w:proofErr w:type="spellStart"/>
            <w:r w:rsidRPr="005A7256">
              <w:rPr>
                <w:rFonts w:asciiTheme="minorHAnsi" w:eastAsia="Calibri" w:hAnsiTheme="minorHAnsi" w:cstheme="minorHAnsi"/>
                <w:i/>
                <w:sz w:val="24"/>
                <w:szCs w:val="24"/>
              </w:rPr>
              <w:t>PsycINFO</w:t>
            </w:r>
            <w:proofErr w:type="spellEnd"/>
            <w:r w:rsidRPr="005A7256">
              <w:rPr>
                <w:rFonts w:asciiTheme="minorHAnsi" w:eastAsia="Calibri" w:hAnsiTheme="minorHAnsi" w:cstheme="minorHAnsi"/>
                <w:i/>
                <w:sz w:val="24"/>
                <w:szCs w:val="24"/>
              </w:rPr>
              <w:t>, usw.) registriert werden.</w:t>
            </w:r>
          </w:p>
          <w:p w14:paraId="5A137B5C" w14:textId="77777777" w:rsidR="00394258" w:rsidRPr="001E3D29" w:rsidRDefault="00C15625" w:rsidP="00394258">
            <w:pPr>
              <w:spacing w:before="60" w:after="60"/>
              <w:rPr>
                <w:rFonts w:asciiTheme="minorHAnsi" w:eastAsia="Calibri" w:hAnsiTheme="minorHAnsi" w:cstheme="minorHAnsi"/>
                <w:sz w:val="24"/>
                <w:szCs w:val="24"/>
              </w:rPr>
            </w:pPr>
            <w:r w:rsidRPr="001E3D29">
              <w:rPr>
                <w:rFonts w:asciiTheme="minorHAnsi" w:eastAsia="Calibri" w:hAnsiTheme="minorHAnsi" w:cstheme="minorHAnsi"/>
                <w:sz w:val="24"/>
                <w:szCs w:val="24"/>
              </w:rPr>
              <w:t>Bitte dokumentieren Sie die</w:t>
            </w:r>
            <w:r w:rsidR="00394258" w:rsidRPr="001E3D29">
              <w:rPr>
                <w:rFonts w:asciiTheme="minorHAnsi" w:eastAsia="Calibri" w:hAnsiTheme="minorHAnsi" w:cstheme="minorHAnsi"/>
                <w:sz w:val="24"/>
                <w:szCs w:val="24"/>
              </w:rPr>
              <w:t xml:space="preserve"> verwendete Recherchestrategie und das Datum der Recherche bzw. ihrer letztmaligen Aktualisierung spezifisch für jede Datenbank unter Nennung der Suchbegriffe (</w:t>
            </w:r>
            <w:proofErr w:type="spellStart"/>
            <w:r w:rsidR="00394258" w:rsidRPr="001E3D29">
              <w:rPr>
                <w:rFonts w:asciiTheme="minorHAnsi" w:eastAsia="Calibri" w:hAnsiTheme="minorHAnsi" w:cstheme="minorHAnsi"/>
                <w:sz w:val="24"/>
                <w:szCs w:val="24"/>
              </w:rPr>
              <w:t>MeSH</w:t>
            </w:r>
            <w:proofErr w:type="spellEnd"/>
            <w:r w:rsidR="00394258" w:rsidRPr="001E3D29">
              <w:rPr>
                <w:rFonts w:asciiTheme="minorHAnsi" w:eastAsia="Calibri" w:hAnsiTheme="minorHAnsi" w:cstheme="minorHAnsi"/>
                <w:sz w:val="24"/>
                <w:szCs w:val="24"/>
              </w:rPr>
              <w:t>-Begriffe oder andere datenbankspezifische Schlagwörter, Freitext-Begriffe) und deren Verknüpfunge</w:t>
            </w:r>
            <w:r w:rsidR="0028111C" w:rsidRPr="001E3D29">
              <w:rPr>
                <w:rFonts w:asciiTheme="minorHAnsi" w:eastAsia="Calibri" w:hAnsiTheme="minorHAnsi" w:cstheme="minorHAnsi"/>
                <w:sz w:val="24"/>
                <w:szCs w:val="24"/>
              </w:rPr>
              <w:t>n</w:t>
            </w:r>
            <w:r w:rsidRPr="001E3D29">
              <w:rPr>
                <w:rFonts w:asciiTheme="minorHAnsi" w:eastAsia="Calibri" w:hAnsiTheme="minorHAnsi" w:cstheme="minorHAnsi"/>
                <w:sz w:val="24"/>
                <w:szCs w:val="24"/>
              </w:rPr>
              <w:t>.</w:t>
            </w:r>
            <w:r w:rsidR="00394258" w:rsidRPr="001E3D29">
              <w:rPr>
                <w:rFonts w:asciiTheme="minorHAnsi" w:eastAsia="Calibri" w:hAnsiTheme="minorHAnsi" w:cstheme="minorHAnsi"/>
                <w:sz w:val="24"/>
                <w:szCs w:val="24"/>
              </w:rPr>
              <w:t xml:space="preserve"> Einschränkungen bei der Recherche (z. B. Sprach- oder Jahreseinschränkungen) sind zu beschreiben und zu begründen. Eine etwaige Nichtverwendung von </w:t>
            </w:r>
            <w:proofErr w:type="spellStart"/>
            <w:r w:rsidR="00394258" w:rsidRPr="001E3D29">
              <w:rPr>
                <w:rFonts w:asciiTheme="minorHAnsi" w:eastAsia="Calibri" w:hAnsiTheme="minorHAnsi" w:cstheme="minorHAnsi"/>
                <w:sz w:val="24"/>
                <w:szCs w:val="24"/>
              </w:rPr>
              <w:t>MeSH</w:t>
            </w:r>
            <w:proofErr w:type="spellEnd"/>
            <w:r w:rsidR="00394258" w:rsidRPr="001E3D29">
              <w:rPr>
                <w:rFonts w:asciiTheme="minorHAnsi" w:eastAsia="Calibri" w:hAnsiTheme="minorHAnsi" w:cstheme="minorHAnsi"/>
                <w:sz w:val="24"/>
                <w:szCs w:val="24"/>
              </w:rPr>
              <w:t>-Terms oder anderen Schlagwörtern ist ebenfalls zu begründen.</w:t>
            </w:r>
          </w:p>
          <w:p w14:paraId="38705F26" w14:textId="77777777" w:rsidR="00394258" w:rsidRPr="005A7256" w:rsidRDefault="0028111C" w:rsidP="00394258">
            <w:pPr>
              <w:spacing w:before="60" w:after="60"/>
              <w:rPr>
                <w:rFonts w:asciiTheme="minorHAnsi" w:eastAsia="Calibri" w:hAnsiTheme="minorHAnsi" w:cstheme="minorHAnsi"/>
                <w:i/>
                <w:sz w:val="24"/>
                <w:szCs w:val="24"/>
              </w:rPr>
            </w:pPr>
            <w:r w:rsidRPr="001E3D29">
              <w:rPr>
                <w:rFonts w:asciiTheme="minorHAnsi" w:eastAsia="Calibri" w:hAnsiTheme="minorHAnsi" w:cstheme="minorHAnsi"/>
                <w:sz w:val="24"/>
                <w:szCs w:val="24"/>
              </w:rPr>
              <w:t>Bitte bilden Sie die</w:t>
            </w:r>
            <w:r w:rsidR="00394258" w:rsidRPr="001E3D29">
              <w:rPr>
                <w:rFonts w:asciiTheme="minorHAnsi" w:eastAsia="Calibri" w:hAnsiTheme="minorHAnsi" w:cstheme="minorHAnsi"/>
                <w:sz w:val="24"/>
                <w:szCs w:val="24"/>
              </w:rPr>
              <w:t xml:space="preserve"> vollständigen Recherchestrategien in den nachfolgend entsprechend markierten Textfeldern ab. Die resultierenden Gesamttreffer der Recherchen (s. </w:t>
            </w:r>
            <w:r w:rsidR="00394258" w:rsidRPr="001E3D29">
              <w:rPr>
                <w:rFonts w:asciiTheme="minorHAnsi" w:eastAsia="Calibri" w:hAnsiTheme="minorHAnsi" w:cstheme="minorHAnsi"/>
                <w:sz w:val="24"/>
                <w:szCs w:val="24"/>
                <w:u w:val="single"/>
              </w:rPr>
              <w:t>Abbildung 1</w:t>
            </w:r>
            <w:r w:rsidR="00394258" w:rsidRPr="001E3D29">
              <w:rPr>
                <w:rFonts w:asciiTheme="minorHAnsi" w:eastAsia="Calibri" w:hAnsiTheme="minorHAnsi" w:cstheme="minorHAnsi"/>
                <w:sz w:val="24"/>
                <w:szCs w:val="24"/>
              </w:rPr>
              <w:t>,</w:t>
            </w:r>
            <w:r w:rsidR="00394258" w:rsidRPr="005A7256">
              <w:rPr>
                <w:rFonts w:asciiTheme="minorHAnsi" w:eastAsia="Calibri" w:hAnsiTheme="minorHAnsi" w:cstheme="minorHAnsi"/>
                <w:i/>
                <w:sz w:val="24"/>
                <w:szCs w:val="24"/>
              </w:rPr>
              <w:t xml:space="preserve"> </w:t>
            </w:r>
            <w:r w:rsidR="00394258" w:rsidRPr="001E3D29">
              <w:rPr>
                <w:rFonts w:asciiTheme="minorHAnsi" w:eastAsia="Calibri" w:hAnsiTheme="minorHAnsi" w:cstheme="minorHAnsi"/>
                <w:sz w:val="24"/>
                <w:szCs w:val="24"/>
              </w:rPr>
              <w:lastRenderedPageBreak/>
              <w:t xml:space="preserve">oberstes Kästchen) sind als Datei beizufügen, die nach Möglichkeit in ein Literaturverwaltungsprogramm importiert werden kann (beispielsweise als </w:t>
            </w:r>
            <w:proofErr w:type="spellStart"/>
            <w:r w:rsidR="00394258" w:rsidRPr="001E3D29">
              <w:rPr>
                <w:rFonts w:asciiTheme="minorHAnsi" w:eastAsia="Calibri" w:hAnsiTheme="minorHAnsi" w:cstheme="minorHAnsi"/>
                <w:sz w:val="24"/>
                <w:szCs w:val="24"/>
              </w:rPr>
              <w:t>ris</w:t>
            </w:r>
            <w:proofErr w:type="spellEnd"/>
            <w:r w:rsidR="00394258" w:rsidRPr="001E3D29">
              <w:rPr>
                <w:rFonts w:asciiTheme="minorHAnsi" w:eastAsia="Calibri" w:hAnsiTheme="minorHAnsi" w:cstheme="minorHAnsi"/>
                <w:sz w:val="24"/>
                <w:szCs w:val="24"/>
              </w:rPr>
              <w:t>-Datei).</w:t>
            </w:r>
          </w:p>
          <w:p w14:paraId="49FF0FC4" w14:textId="77777777" w:rsidR="00394258" w:rsidRPr="005A7256" w:rsidRDefault="00394258" w:rsidP="00394258">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 xml:space="preserve">Für die Darstellung der Auswahl der Publikationen </w:t>
            </w:r>
            <w:r w:rsidR="0028111C" w:rsidRPr="005A7256">
              <w:rPr>
                <w:rFonts w:asciiTheme="minorHAnsi" w:eastAsia="Calibri" w:hAnsiTheme="minorHAnsi" w:cstheme="minorHAnsi"/>
                <w:i/>
                <w:sz w:val="24"/>
                <w:szCs w:val="24"/>
              </w:rPr>
              <w:t xml:space="preserve">füllen Sie bitte </w:t>
            </w:r>
            <w:r w:rsidRPr="005A7256">
              <w:rPr>
                <w:rFonts w:asciiTheme="minorHAnsi" w:eastAsia="Calibri" w:hAnsiTheme="minorHAnsi" w:cstheme="minorHAnsi"/>
                <w:i/>
                <w:sz w:val="24"/>
                <w:szCs w:val="24"/>
              </w:rPr>
              <w:t xml:space="preserve">die Textfelder in </w:t>
            </w:r>
            <w:r w:rsidRPr="005A7256">
              <w:rPr>
                <w:rFonts w:asciiTheme="minorHAnsi" w:eastAsia="Calibri" w:hAnsiTheme="minorHAnsi" w:cstheme="minorHAnsi"/>
                <w:i/>
                <w:sz w:val="24"/>
                <w:szCs w:val="24"/>
                <w:u w:val="single"/>
              </w:rPr>
              <w:t>Abbildung</w:t>
            </w:r>
            <w:r w:rsidR="00771A4B" w:rsidRPr="005A7256">
              <w:rPr>
                <w:rFonts w:asciiTheme="minorHAnsi" w:eastAsia="Calibri" w:hAnsiTheme="minorHAnsi" w:cstheme="minorHAnsi"/>
                <w:i/>
                <w:sz w:val="24"/>
                <w:szCs w:val="24"/>
                <w:u w:val="single"/>
              </w:rPr>
              <w:t> </w:t>
            </w:r>
            <w:r w:rsidRPr="005A7256">
              <w:rPr>
                <w:rFonts w:asciiTheme="minorHAnsi" w:eastAsia="Calibri" w:hAnsiTheme="minorHAnsi" w:cstheme="minorHAnsi"/>
                <w:i/>
                <w:sz w:val="24"/>
                <w:szCs w:val="24"/>
                <w:u w:val="single"/>
              </w:rPr>
              <w:t>1</w:t>
            </w:r>
            <w:r w:rsidRPr="005A7256">
              <w:rPr>
                <w:rFonts w:asciiTheme="minorHAnsi" w:eastAsia="Calibri" w:hAnsiTheme="minorHAnsi" w:cstheme="minorHAnsi"/>
                <w:i/>
                <w:sz w:val="24"/>
                <w:szCs w:val="24"/>
              </w:rPr>
              <w:t xml:space="preserve"> aus</w:t>
            </w:r>
            <w:r w:rsidR="0028111C" w:rsidRPr="005A7256">
              <w:rPr>
                <w:rFonts w:asciiTheme="minorHAnsi" w:eastAsia="Calibri" w:hAnsiTheme="minorHAnsi" w:cstheme="minorHAnsi"/>
                <w:i/>
                <w:sz w:val="24"/>
                <w:szCs w:val="24"/>
              </w:rPr>
              <w:t>.</w:t>
            </w:r>
            <w:r w:rsidRPr="005A7256">
              <w:rPr>
                <w:rFonts w:asciiTheme="minorHAnsi" w:eastAsia="Calibri" w:hAnsiTheme="minorHAnsi" w:cstheme="minorHAnsi"/>
                <w:i/>
                <w:sz w:val="24"/>
                <w:szCs w:val="24"/>
              </w:rPr>
              <w:t xml:space="preserve"> Ausgehend von der Gesamttrefferzahl ist dabei darzulegen, an welcher Stelle im Auswahlprozess und mit welchen Auswahlkriterien Publikationen im weiteren Prozess berücksichtigt oder ausgeschlossen wurden. </w:t>
            </w:r>
          </w:p>
          <w:p w14:paraId="590CBFAC" w14:textId="77777777" w:rsidR="00394258" w:rsidRPr="001D6D97" w:rsidRDefault="0028111C" w:rsidP="00394258">
            <w:pPr>
              <w:spacing w:before="60" w:after="60"/>
              <w:rPr>
                <w:rFonts w:asciiTheme="minorHAnsi" w:eastAsia="Calibri" w:hAnsiTheme="minorHAnsi" w:cstheme="minorHAnsi"/>
                <w:sz w:val="24"/>
                <w:szCs w:val="24"/>
              </w:rPr>
            </w:pPr>
            <w:r w:rsidRPr="001D6D97">
              <w:rPr>
                <w:rFonts w:asciiTheme="minorHAnsi" w:eastAsia="Calibri" w:hAnsiTheme="minorHAnsi" w:cstheme="minorHAnsi"/>
                <w:sz w:val="24"/>
                <w:szCs w:val="24"/>
              </w:rPr>
              <w:t>Bitte listen Sie d</w:t>
            </w:r>
            <w:r w:rsidR="00394258" w:rsidRPr="001D6D97">
              <w:rPr>
                <w:rFonts w:asciiTheme="minorHAnsi" w:eastAsia="Calibri" w:hAnsiTheme="minorHAnsi" w:cstheme="minorHAnsi"/>
                <w:sz w:val="24"/>
                <w:szCs w:val="24"/>
              </w:rPr>
              <w:t>ie eingeschlossenen Publikationen in</w:t>
            </w:r>
            <w:r w:rsidR="00942A46" w:rsidRPr="001D6D97">
              <w:rPr>
                <w:rFonts w:asciiTheme="minorHAnsi" w:eastAsia="Calibri" w:hAnsiTheme="minorHAnsi" w:cstheme="minorHAnsi"/>
                <w:sz w:val="24"/>
                <w:szCs w:val="24"/>
              </w:rPr>
              <w:t xml:space="preserve"> </w:t>
            </w:r>
            <w:r w:rsidR="00394258" w:rsidRPr="001D6D97">
              <w:rPr>
                <w:rFonts w:asciiTheme="minorHAnsi" w:eastAsia="Calibri" w:hAnsiTheme="minorHAnsi" w:cstheme="minorHAnsi"/>
                <w:sz w:val="24"/>
                <w:szCs w:val="24"/>
                <w:u w:val="single"/>
              </w:rPr>
              <w:t>Abschnitt VI Nummer</w:t>
            </w:r>
            <w:r w:rsidR="00942A46" w:rsidRPr="001D6D97">
              <w:rPr>
                <w:rFonts w:asciiTheme="minorHAnsi" w:eastAsia="Calibri" w:hAnsiTheme="minorHAnsi" w:cstheme="minorHAnsi"/>
                <w:sz w:val="24"/>
                <w:szCs w:val="24"/>
                <w:u w:val="single"/>
              </w:rPr>
              <w:t> </w:t>
            </w:r>
            <w:r w:rsidR="00394258" w:rsidRPr="001D6D97">
              <w:rPr>
                <w:rFonts w:asciiTheme="minorHAnsi" w:eastAsia="Calibri" w:hAnsiTheme="minorHAnsi" w:cstheme="minorHAnsi"/>
                <w:sz w:val="24"/>
                <w:szCs w:val="24"/>
                <w:u w:val="single"/>
              </w:rPr>
              <w:t>1</w:t>
            </w:r>
            <w:r w:rsidR="00394258" w:rsidRPr="001D6D97">
              <w:rPr>
                <w:rFonts w:asciiTheme="minorHAnsi" w:eastAsia="Calibri" w:hAnsiTheme="minorHAnsi" w:cstheme="minorHAnsi"/>
                <w:sz w:val="24"/>
                <w:szCs w:val="24"/>
              </w:rPr>
              <w:t xml:space="preserve"> des Antragsformulars auf und </w:t>
            </w:r>
            <w:r w:rsidRPr="001D6D97">
              <w:rPr>
                <w:rFonts w:asciiTheme="minorHAnsi" w:eastAsia="Calibri" w:hAnsiTheme="minorHAnsi" w:cstheme="minorHAnsi"/>
                <w:sz w:val="24"/>
                <w:szCs w:val="24"/>
              </w:rPr>
              <w:t xml:space="preserve">fügen Sie diese </w:t>
            </w:r>
            <w:r w:rsidR="00394258" w:rsidRPr="001D6D97">
              <w:rPr>
                <w:rFonts w:asciiTheme="minorHAnsi" w:eastAsia="Calibri" w:hAnsiTheme="minorHAnsi" w:cstheme="minorHAnsi"/>
                <w:sz w:val="24"/>
                <w:szCs w:val="24"/>
              </w:rPr>
              <w:t>als Volltexte auf der DVD bei.</w:t>
            </w:r>
          </w:p>
          <w:p w14:paraId="592211C9" w14:textId="697BDFFD" w:rsidR="00D563D3" w:rsidRPr="005A7256" w:rsidRDefault="00D563D3" w:rsidP="00942A46">
            <w:pPr>
              <w:spacing w:before="60" w:after="60"/>
              <w:rPr>
                <w:rFonts w:asciiTheme="minorHAnsi" w:eastAsia="Calibri" w:hAnsiTheme="minorHAnsi" w:cstheme="minorHAnsi"/>
                <w:i/>
                <w:sz w:val="24"/>
                <w:szCs w:val="24"/>
              </w:rPr>
            </w:pPr>
            <w:r w:rsidRPr="001D6D97">
              <w:rPr>
                <w:rFonts w:asciiTheme="minorHAnsi" w:eastAsia="Calibri" w:hAnsiTheme="minorHAnsi" w:cstheme="minorHAnsi"/>
                <w:sz w:val="24"/>
                <w:szCs w:val="24"/>
              </w:rPr>
              <w:t xml:space="preserve">Publikationen, die nach Prüfung des Volltextes ausgeschlossen wurden, </w:t>
            </w:r>
            <w:r w:rsidR="0028111C" w:rsidRPr="001D6D97">
              <w:rPr>
                <w:rFonts w:asciiTheme="minorHAnsi" w:eastAsia="Calibri" w:hAnsiTheme="minorHAnsi" w:cstheme="minorHAnsi"/>
                <w:sz w:val="24"/>
                <w:szCs w:val="24"/>
              </w:rPr>
              <w:t>listen Sie bitte</w:t>
            </w:r>
            <w:r w:rsidRPr="001D6D97">
              <w:rPr>
                <w:rFonts w:asciiTheme="minorHAnsi" w:eastAsia="Calibri" w:hAnsiTheme="minorHAnsi" w:cstheme="minorHAnsi"/>
                <w:sz w:val="24"/>
                <w:szCs w:val="24"/>
              </w:rPr>
              <w:t xml:space="preserve"> mit jeweiligem Ausschlussgrund in </w:t>
            </w:r>
            <w:r w:rsidRPr="001D6D97">
              <w:rPr>
                <w:rFonts w:asciiTheme="minorHAnsi" w:eastAsia="Calibri" w:hAnsiTheme="minorHAnsi" w:cstheme="minorHAnsi"/>
                <w:sz w:val="24"/>
                <w:szCs w:val="24"/>
                <w:u w:val="single"/>
              </w:rPr>
              <w:t>Abschnitt VI Nummer 2</w:t>
            </w:r>
            <w:r w:rsidRPr="001D6D97">
              <w:rPr>
                <w:rFonts w:asciiTheme="minorHAnsi" w:eastAsia="Calibri" w:hAnsiTheme="minorHAnsi" w:cstheme="minorHAnsi"/>
                <w:sz w:val="24"/>
                <w:szCs w:val="24"/>
              </w:rPr>
              <w:t xml:space="preserve"> des Antragsformulars auf.</w:t>
            </w:r>
          </w:p>
        </w:tc>
      </w:tr>
      <w:tr w:rsidR="00942A46" w:rsidRPr="005A7256" w14:paraId="2B9CA93D" w14:textId="77777777" w:rsidTr="00206FF3">
        <w:tc>
          <w:tcPr>
            <w:tcW w:w="9209" w:type="dxa"/>
          </w:tcPr>
          <w:sdt>
            <w:sdtPr>
              <w:rPr>
                <w:rFonts w:asciiTheme="minorHAnsi" w:hAnsiTheme="minorHAnsi" w:cstheme="minorHAnsi"/>
                <w:sz w:val="24"/>
                <w:szCs w:val="24"/>
                <w:shd w:val="clear" w:color="auto" w:fill="D9D9D9" w:themeFill="background1" w:themeFillShade="D9"/>
              </w:rPr>
              <w:id w:val="277307773"/>
              <w:placeholder>
                <w:docPart w:val="71DCBD5175D7469DB36FA3B065ADDD87"/>
              </w:placeholder>
            </w:sdtPr>
            <w:sdtEndPr/>
            <w:sdtContent>
              <w:p w14:paraId="2B0044F1" w14:textId="77777777" w:rsidR="00942A46" w:rsidRPr="005A7256" w:rsidRDefault="00942A46" w:rsidP="00942A46">
                <w:pPr>
                  <w:spacing w:before="60" w:after="60"/>
                  <w:rPr>
                    <w:rStyle w:val="Platzhaltertext"/>
                    <w:rFonts w:asciiTheme="minorHAnsi" w:hAnsiTheme="minorHAnsi" w:cstheme="minorHAnsi"/>
                    <w:sz w:val="24"/>
                    <w:szCs w:val="24"/>
                    <w:shd w:val="clear" w:color="auto" w:fill="D9D9D9" w:themeFill="background1" w:themeFillShade="D9"/>
                  </w:rPr>
                </w:pPr>
                <w:r w:rsidRPr="005A7256">
                  <w:rPr>
                    <w:rStyle w:val="Platzhaltertext"/>
                    <w:rFonts w:asciiTheme="minorHAnsi" w:hAnsiTheme="minorHAnsi" w:cstheme="minorHAnsi"/>
                    <w:sz w:val="24"/>
                    <w:szCs w:val="24"/>
                    <w:shd w:val="clear" w:color="auto" w:fill="D9D9D9" w:themeFill="background1" w:themeFillShade="D9"/>
                  </w:rPr>
                  <w:t>Bitte hier die Recherchestrategie einfügen</w:t>
                </w:r>
              </w:p>
              <w:sdt>
                <w:sdtPr>
                  <w:rPr>
                    <w:rFonts w:asciiTheme="minorHAnsi" w:hAnsiTheme="minorHAnsi" w:cstheme="minorHAnsi"/>
                    <w:sz w:val="24"/>
                    <w:szCs w:val="24"/>
                    <w:shd w:val="clear" w:color="auto" w:fill="D9D9D9" w:themeFill="background1" w:themeFillShade="D9"/>
                  </w:rPr>
                  <w:id w:val="-925192128"/>
                  <w:placeholder>
                    <w:docPart w:val="981C929474BF4FD78236738AEAA0C3D9"/>
                  </w:placeholder>
                </w:sdtPr>
                <w:sdtEndPr/>
                <w:sdtContent>
                  <w:p w14:paraId="44619B5B" w14:textId="77777777" w:rsidR="00942A46" w:rsidRPr="005A7256" w:rsidRDefault="00942A46" w:rsidP="00942A46">
                    <w:pPr>
                      <w:spacing w:before="60" w:after="60"/>
                      <w:rPr>
                        <w:rFonts w:asciiTheme="minorHAnsi" w:hAnsiTheme="minorHAnsi" w:cstheme="minorHAnsi"/>
                        <w:noProof/>
                        <w:color w:val="808080"/>
                        <w:sz w:val="24"/>
                        <w:szCs w:val="24"/>
                        <w:shd w:val="clear" w:color="auto" w:fill="D9D9D9" w:themeFill="background1" w:themeFillShade="D9"/>
                        <w:lang w:eastAsia="de-DE"/>
                      </w:rPr>
                    </w:pPr>
                    <w:r w:rsidRPr="005A7256">
                      <w:rPr>
                        <w:rFonts w:asciiTheme="minorHAnsi" w:hAnsiTheme="minorHAnsi" w:cstheme="minorHAnsi"/>
                        <w:sz w:val="24"/>
                        <w:szCs w:val="24"/>
                        <w:shd w:val="clear" w:color="auto" w:fill="D9D9D9" w:themeFill="background1" w:themeFillShade="D9"/>
                      </w:rPr>
                      <w:t xml:space="preserve">Beispiel für die Darstellung der Recherchestrategie in </w:t>
                    </w:r>
                    <w:proofErr w:type="spellStart"/>
                    <w:r w:rsidRPr="005A7256">
                      <w:rPr>
                        <w:rFonts w:asciiTheme="minorHAnsi" w:hAnsiTheme="minorHAnsi" w:cstheme="minorHAnsi"/>
                        <w:sz w:val="24"/>
                        <w:szCs w:val="24"/>
                        <w:shd w:val="clear" w:color="auto" w:fill="D9D9D9" w:themeFill="background1" w:themeFillShade="D9"/>
                      </w:rPr>
                      <w:t>Pubmed</w:t>
                    </w:r>
                    <w:proofErr w:type="spellEnd"/>
                    <w:r w:rsidRPr="005A7256">
                      <w:rPr>
                        <w:rFonts w:asciiTheme="minorHAnsi" w:hAnsiTheme="minorHAnsi" w:cstheme="minorHAnsi"/>
                        <w:sz w:val="24"/>
                        <w:szCs w:val="24"/>
                        <w:shd w:val="clear" w:color="auto" w:fill="D9D9D9" w:themeFill="background1" w:themeFillShade="D9"/>
                      </w:rPr>
                      <w:t xml:space="preserve"> (NLM)</w:t>
                    </w:r>
                  </w:p>
                  <w:p w14:paraId="6F91C8AC" w14:textId="77777777" w:rsidR="00942A46" w:rsidRPr="005A7256" w:rsidRDefault="00942A46" w:rsidP="00942A46">
                    <w:pPr>
                      <w:spacing w:before="60" w:after="60"/>
                      <w:rPr>
                        <w:rFonts w:asciiTheme="minorHAnsi" w:hAnsiTheme="minorHAnsi" w:cstheme="minorHAnsi"/>
                        <w:noProof/>
                        <w:color w:val="808080"/>
                        <w:sz w:val="24"/>
                        <w:szCs w:val="24"/>
                        <w:shd w:val="clear" w:color="auto" w:fill="D9D9D9" w:themeFill="background1" w:themeFillShade="D9"/>
                        <w:lang w:eastAsia="de-DE"/>
                      </w:rPr>
                    </w:pPr>
                    <w:r w:rsidRPr="005A7256">
                      <w:rPr>
                        <w:rFonts w:asciiTheme="minorHAnsi" w:hAnsiTheme="minorHAnsi" w:cstheme="minorHAnsi"/>
                        <w:noProof/>
                        <w:sz w:val="24"/>
                        <w:szCs w:val="24"/>
                        <w:lang w:eastAsia="de-DE"/>
                      </w:rPr>
                      <w:drawing>
                        <wp:inline distT="0" distB="0" distL="0" distR="0" wp14:anchorId="5410F436" wp14:editId="29759529">
                          <wp:extent cx="5269735" cy="221673"/>
                          <wp:effectExtent l="0" t="0" r="762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5">
                                    <a:extLst>
                                      <a:ext uri="{28A0092B-C50C-407E-A947-70E740481C1C}">
                                        <a14:useLocalDpi xmlns:a14="http://schemas.microsoft.com/office/drawing/2010/main" val="0"/>
                                      </a:ext>
                                    </a:extLst>
                                  </a:blip>
                                  <a:srcRect b="88652"/>
                                  <a:stretch/>
                                </pic:blipFill>
                                <pic:spPr bwMode="auto">
                                  <a:xfrm>
                                    <a:off x="0" y="0"/>
                                    <a:ext cx="5279390" cy="222079"/>
                                  </a:xfrm>
                                  <a:prstGeom prst="rect">
                                    <a:avLst/>
                                  </a:prstGeom>
                                  <a:noFill/>
                                  <a:ln>
                                    <a:noFill/>
                                  </a:ln>
                                  <a:extLst>
                                    <a:ext uri="{53640926-AAD7-44D8-BBD7-CCE9431645EC}">
                                      <a14:shadowObscured xmlns:a14="http://schemas.microsoft.com/office/drawing/2010/main"/>
                                    </a:ext>
                                  </a:extLst>
                                </pic:spPr>
                              </pic:pic>
                            </a:graphicData>
                          </a:graphic>
                        </wp:inline>
                      </w:drawing>
                    </w:r>
                  </w:p>
                  <w:p w14:paraId="46CC6DCA" w14:textId="77777777" w:rsidR="00942A46" w:rsidRPr="005A7256" w:rsidRDefault="00942A46" w:rsidP="00837723">
                    <w:pPr>
                      <w:spacing w:before="60" w:after="60"/>
                      <w:rPr>
                        <w:rFonts w:asciiTheme="minorHAnsi" w:hAnsiTheme="minorHAnsi" w:cstheme="minorHAnsi"/>
                        <w:sz w:val="24"/>
                        <w:szCs w:val="24"/>
                        <w:shd w:val="clear" w:color="auto" w:fill="D9D9D9" w:themeFill="background1" w:themeFillShade="D9"/>
                      </w:rPr>
                    </w:pPr>
                    <w:r w:rsidRPr="005A7256">
                      <w:rPr>
                        <w:rFonts w:asciiTheme="minorHAnsi" w:hAnsiTheme="minorHAnsi" w:cstheme="minorHAnsi"/>
                        <w:noProof/>
                        <w:color w:val="808080"/>
                        <w:sz w:val="24"/>
                        <w:szCs w:val="24"/>
                        <w:shd w:val="clear" w:color="auto" w:fill="D9D9D9" w:themeFill="background1" w:themeFillShade="D9"/>
                        <w:lang w:eastAsia="de-DE"/>
                      </w:rPr>
                      <w:drawing>
                        <wp:inline distT="0" distB="0" distL="0" distR="0" wp14:anchorId="1EE812B3" wp14:editId="48221779">
                          <wp:extent cx="5269735" cy="1537854"/>
                          <wp:effectExtent l="0" t="0" r="762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6">
                                    <a:extLst>
                                      <a:ext uri="{28A0092B-C50C-407E-A947-70E740481C1C}">
                                        <a14:useLocalDpi xmlns:a14="http://schemas.microsoft.com/office/drawing/2010/main" val="0"/>
                                      </a:ext>
                                    </a:extLst>
                                  </a:blip>
                                  <a:srcRect t="21277"/>
                                  <a:stretch/>
                                </pic:blipFill>
                                <pic:spPr bwMode="auto">
                                  <a:xfrm>
                                    <a:off x="0" y="0"/>
                                    <a:ext cx="5279390" cy="154067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Content>
          </w:sdt>
        </w:tc>
      </w:tr>
      <w:tr w:rsidR="001A33B9" w:rsidRPr="005A7256" w14:paraId="30678C7F" w14:textId="77777777" w:rsidTr="00206FF3">
        <w:tc>
          <w:tcPr>
            <w:tcW w:w="9209" w:type="dxa"/>
          </w:tcPr>
          <w:p w14:paraId="34154E3F" w14:textId="77777777" w:rsidR="001A33B9" w:rsidRPr="005A7256" w:rsidRDefault="001A33B9" w:rsidP="00D26352">
            <w:pPr>
              <w:keepNext/>
              <w:spacing w:before="240" w:after="240"/>
              <w:rPr>
                <w:rFonts w:asciiTheme="minorHAnsi" w:hAnsiTheme="minorHAnsi" w:cstheme="minorHAnsi"/>
                <w:sz w:val="24"/>
                <w:szCs w:val="24"/>
              </w:rPr>
            </w:pPr>
            <w:r w:rsidRPr="005A7256">
              <w:rPr>
                <w:rFonts w:asciiTheme="minorHAnsi" w:hAnsiTheme="minorHAnsi" w:cstheme="minorHAnsi"/>
                <w:noProof/>
                <w:sz w:val="24"/>
                <w:szCs w:val="24"/>
                <w:lang w:eastAsia="de-DE"/>
              </w:rPr>
              <w:lastRenderedPageBreak/>
              <mc:AlternateContent>
                <mc:Choice Requires="wpg">
                  <w:drawing>
                    <wp:anchor distT="0" distB="0" distL="114300" distR="114300" simplePos="0" relativeHeight="251665408" behindDoc="0" locked="0" layoutInCell="1" allowOverlap="1" wp14:anchorId="5EEB4A82" wp14:editId="039636FF">
                      <wp:simplePos x="0" y="0"/>
                      <wp:positionH relativeFrom="column">
                        <wp:posOffset>282363</wp:posOffset>
                      </wp:positionH>
                      <wp:positionV relativeFrom="paragraph">
                        <wp:posOffset>734272</wp:posOffset>
                      </wp:positionV>
                      <wp:extent cx="3975100" cy="1257505"/>
                      <wp:effectExtent l="0" t="0" r="25400" b="19050"/>
                      <wp:wrapNone/>
                      <wp:docPr id="33" name="Gruppieren 33"/>
                      <wp:cNvGraphicFramePr/>
                      <a:graphic xmlns:a="http://schemas.openxmlformats.org/drawingml/2006/main">
                        <a:graphicData uri="http://schemas.microsoft.com/office/word/2010/wordprocessingGroup">
                          <wpg:wgp>
                            <wpg:cNvGrpSpPr/>
                            <wpg:grpSpPr>
                              <a:xfrm>
                                <a:off x="0" y="0"/>
                                <a:ext cx="3975100" cy="1257505"/>
                                <a:chOff x="0" y="171502"/>
                                <a:chExt cx="3975100" cy="1257887"/>
                              </a:xfrm>
                            </wpg:grpSpPr>
                            <wps:wsp>
                              <wps:cNvPr id="39" name="Textfeld 2"/>
                              <wps:cNvSpPr txBox="1">
                                <a:spLocks noChangeArrowheads="1"/>
                              </wps:cNvSpPr>
                              <wps:spPr bwMode="auto">
                                <a:xfrm>
                                  <a:off x="2392680" y="220980"/>
                                  <a:ext cx="1582420" cy="450850"/>
                                </a:xfrm>
                                <a:prstGeom prst="rect">
                                  <a:avLst/>
                                </a:prstGeom>
                                <a:solidFill>
                                  <a:srgbClr val="FFFFFF"/>
                                </a:solidFill>
                                <a:ln w="9525">
                                  <a:solidFill>
                                    <a:srgbClr val="000000"/>
                                  </a:solidFill>
                                  <a:miter lim="800000"/>
                                  <a:headEnd/>
                                  <a:tailEnd/>
                                </a:ln>
                              </wps:spPr>
                              <wps:txbx>
                                <w:txbxContent>
                                  <w:p w14:paraId="0DE9F6A7" w14:textId="77777777" w:rsidR="009F606B" w:rsidRPr="00D64341" w:rsidRDefault="009F606B" w:rsidP="001A33B9">
                                    <w:pPr>
                                      <w:spacing w:before="0"/>
                                      <w:jc w:val="left"/>
                                    </w:pPr>
                                    <w:r w:rsidRPr="00D64341">
                                      <w:t>Ausschluss Duplikate</w:t>
                                    </w:r>
                                  </w:p>
                                  <w:p w14:paraId="63A82794"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561169733"/>
                                        <w:showingPlcHdr/>
                                      </w:sdtPr>
                                      <w:sdtEndPr/>
                                      <w:sdtContent>
                                        <w:r w:rsidRPr="00D64341">
                                          <w:rPr>
                                            <w:rStyle w:val="Platzhaltertext"/>
                                            <w:shd w:val="clear" w:color="auto" w:fill="D9D9D9" w:themeFill="background1" w:themeFillShade="D9"/>
                                          </w:rPr>
                                          <w:t>...</w:t>
                                        </w:r>
                                      </w:sdtContent>
                                    </w:sdt>
                                  </w:p>
                                </w:txbxContent>
                              </wps:txbx>
                              <wps:bodyPr rot="0" vert="horz" wrap="square" lIns="91440" tIns="45720" rIns="91440" bIns="45720" anchor="t" anchorCtr="0">
                                <a:noAutofit/>
                              </wps:bodyPr>
                            </wps:wsp>
                            <wps:wsp>
                              <wps:cNvPr id="40" name="Textfeld 2"/>
                              <wps:cNvSpPr txBox="1">
                                <a:spLocks noChangeArrowheads="1"/>
                              </wps:cNvSpPr>
                              <wps:spPr bwMode="auto">
                                <a:xfrm>
                                  <a:off x="0" y="861060"/>
                                  <a:ext cx="1582615" cy="568329"/>
                                </a:xfrm>
                                <a:prstGeom prst="rect">
                                  <a:avLst/>
                                </a:prstGeom>
                                <a:solidFill>
                                  <a:srgbClr val="FFFFFF"/>
                                </a:solidFill>
                                <a:ln w="9525">
                                  <a:solidFill>
                                    <a:srgbClr val="000000"/>
                                  </a:solidFill>
                                  <a:miter lim="800000"/>
                                  <a:headEnd/>
                                  <a:tailEnd/>
                                </a:ln>
                              </wps:spPr>
                              <wps:txbx>
                                <w:txbxContent>
                                  <w:p w14:paraId="2B5980B3" w14:textId="77777777" w:rsidR="009F606B" w:rsidRPr="00D64341" w:rsidRDefault="009F606B" w:rsidP="001A33B9">
                                    <w:pPr>
                                      <w:spacing w:before="0"/>
                                      <w:jc w:val="left"/>
                                    </w:pPr>
                                    <w:r w:rsidRPr="00D64341">
                                      <w:t>Anzahl Treffer für Titel-/</w:t>
                                    </w:r>
                                    <w:r w:rsidRPr="00D64341">
                                      <w:br/>
                                      <w:t>Abstractprüfung</w:t>
                                    </w:r>
                                  </w:p>
                                  <w:p w14:paraId="23AB2287"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1381745208"/>
                                        <w:showingPlcHdr/>
                                      </w:sdtPr>
                                      <w:sdtEndPr/>
                                      <w:sdtContent>
                                        <w:r w:rsidRPr="00D64341">
                                          <w:rPr>
                                            <w:rStyle w:val="Platzhaltertext"/>
                                            <w:shd w:val="clear" w:color="auto" w:fill="D9D9D9" w:themeFill="background1" w:themeFillShade="D9"/>
                                          </w:rPr>
                                          <w:t>...</w:t>
                                        </w:r>
                                      </w:sdtContent>
                                    </w:sdt>
                                  </w:p>
                                </w:txbxContent>
                              </wps:txbx>
                              <wps:bodyPr rot="0" vert="horz" wrap="square" lIns="91440" tIns="45720" rIns="91440" bIns="45720" anchor="t" anchorCtr="0">
                                <a:noAutofit/>
                              </wps:bodyPr>
                            </wps:wsp>
                            <wps:wsp>
                              <wps:cNvPr id="41" name="Gerade Verbindung mit Pfeil 41"/>
                              <wps:cNvCnPr/>
                              <wps:spPr>
                                <a:xfrm>
                                  <a:off x="777240" y="171502"/>
                                  <a:ext cx="0" cy="6406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EEB4A82" id="Gruppieren 33" o:spid="_x0000_s1026" style="position:absolute;left:0;text-align:left;margin-left:22.25pt;margin-top:57.8pt;width:313pt;height:99pt;z-index:251665408;mso-height-relative:margin" coordorigin=",1715" coordsize="39751,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">
                      <v:shapetype id="_x0000_t202" coordsize="21600,21600" o:spt="202" path="m,l,21600r21600,l21600,xe">
                        <v:stroke joinstyle="miter"/>
                        <v:path gradientshapeok="t" o:connecttype="rect"/>
                      </v:shapetype>
                      <v:shape id="_x0000_s1027" type="#_x0000_t202" style="position:absolute;left:23926;top:2209;width:15825;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DE9F6A7" w14:textId="77777777" w:rsidR="009F606B" w:rsidRPr="00D64341" w:rsidRDefault="009F606B" w:rsidP="001A33B9">
                              <w:pPr>
                                <w:spacing w:before="0"/>
                                <w:jc w:val="left"/>
                              </w:pPr>
                              <w:r w:rsidRPr="00D64341">
                                <w:t>Ausschluss Duplikate</w:t>
                              </w:r>
                            </w:p>
                            <w:p w14:paraId="63A82794"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561169733"/>
                                  <w:showingPlcHdr/>
                                </w:sdtPr>
                                <w:sdtEndPr/>
                                <w:sdtContent>
                                  <w:r w:rsidRPr="00D64341">
                                    <w:rPr>
                                      <w:rStyle w:val="Platzhaltertext"/>
                                      <w:shd w:val="clear" w:color="auto" w:fill="D9D9D9" w:themeFill="background1" w:themeFillShade="D9"/>
                                    </w:rPr>
                                    <w:t>...</w:t>
                                  </w:r>
                                </w:sdtContent>
                              </w:sdt>
                            </w:p>
                          </w:txbxContent>
                        </v:textbox>
                      </v:shape>
                      <v:shape id="_x0000_s1028" type="#_x0000_t202" style="position:absolute;top:8610;width:1582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2B5980B3" w14:textId="77777777" w:rsidR="009F606B" w:rsidRPr="00D64341" w:rsidRDefault="009F606B" w:rsidP="001A33B9">
                              <w:pPr>
                                <w:spacing w:before="0"/>
                                <w:jc w:val="left"/>
                              </w:pPr>
                              <w:r w:rsidRPr="00D64341">
                                <w:t>Anzahl Treffer für Titel-/</w:t>
                              </w:r>
                              <w:r w:rsidRPr="00D64341">
                                <w:br/>
                                <w:t>Abstractprüfung</w:t>
                              </w:r>
                            </w:p>
                            <w:p w14:paraId="23AB2287"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1381745208"/>
                                  <w:showingPlcHdr/>
                                </w:sdtPr>
                                <w:sdtEndPr/>
                                <w:sdtContent>
                                  <w:r w:rsidRPr="00D64341">
                                    <w:rPr>
                                      <w:rStyle w:val="Platzhaltertext"/>
                                      <w:shd w:val="clear" w:color="auto" w:fill="D9D9D9" w:themeFill="background1" w:themeFillShade="D9"/>
                                    </w:rPr>
                                    <w:t>...</w:t>
                                  </w:r>
                                </w:sdtContent>
                              </w:sdt>
                            </w:p>
                          </w:txbxContent>
                        </v:textbox>
                      </v:shape>
                      <v:shapetype id="_x0000_t32" coordsize="21600,21600" o:spt="32" o:oned="t" path="m,l21600,21600e" filled="f">
                        <v:path arrowok="t" fillok="f" o:connecttype="none"/>
                        <o:lock v:ext="edit" shapetype="t"/>
                      </v:shapetype>
                      <v:shape id="Gerade Verbindung mit Pfeil 41" o:spid="_x0000_s1029" type="#_x0000_t32" style="position:absolute;left:7772;top:1715;width:0;height:6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" strokecolor="black [3040]" strokeweight="1.5pt">
                        <v:stroke endarrow="open"/>
                      </v:shape>
                    </v:group>
                  </w:pict>
                </mc:Fallback>
              </mc:AlternateContent>
            </w:r>
            <w:r w:rsidRPr="005A7256">
              <w:rPr>
                <w:rFonts w:asciiTheme="minorHAnsi" w:hAnsiTheme="minorHAnsi" w:cstheme="minorHAnsi"/>
                <w:noProof/>
                <w:sz w:val="24"/>
                <w:szCs w:val="24"/>
                <w:lang w:eastAsia="de-DE"/>
              </w:rPr>
              <mc:AlternateContent>
                <mc:Choice Requires="wps">
                  <w:drawing>
                    <wp:anchor distT="0" distB="0" distL="114300" distR="114300" simplePos="0" relativeHeight="251666432" behindDoc="0" locked="0" layoutInCell="1" allowOverlap="1" wp14:anchorId="34C878FA" wp14:editId="09D5EC56">
                      <wp:simplePos x="0" y="0"/>
                      <wp:positionH relativeFrom="column">
                        <wp:posOffset>1163955</wp:posOffset>
                      </wp:positionH>
                      <wp:positionV relativeFrom="paragraph">
                        <wp:posOffset>2279015</wp:posOffset>
                      </wp:positionV>
                      <wp:extent cx="1433195" cy="0"/>
                      <wp:effectExtent l="0" t="76200" r="14605" b="114300"/>
                      <wp:wrapNone/>
                      <wp:docPr id="42" name="Gerade Verbindung mit Pfeil 42"/>
                      <wp:cNvGraphicFramePr/>
                      <a:graphic xmlns:a="http://schemas.openxmlformats.org/drawingml/2006/main">
                        <a:graphicData uri="http://schemas.microsoft.com/office/word/2010/wordprocessingShape">
                          <wps:wsp>
                            <wps:cNvCnPr/>
                            <wps:spPr>
                              <a:xfrm>
                                <a:off x="0" y="0"/>
                                <a:ext cx="143319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877783B" id="Gerade Verbindung mit Pfeil 42" o:spid="_x0000_s1026" type="#_x0000_t32" style="position:absolute;margin-left:91.65pt;margin-top:179.45pt;width:112.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" strokecolor="black [3040]" strokeweight="1.5pt">
                      <v:stroke endarrow="open"/>
                    </v:shape>
                  </w:pict>
                </mc:Fallback>
              </mc:AlternateContent>
            </w:r>
            <w:r w:rsidRPr="005A7256">
              <w:rPr>
                <w:rFonts w:asciiTheme="minorHAnsi" w:hAnsiTheme="minorHAnsi" w:cstheme="minorHAnsi"/>
                <w:noProof/>
                <w:sz w:val="24"/>
                <w:szCs w:val="24"/>
                <w:lang w:eastAsia="de-DE"/>
              </w:rPr>
              <mc:AlternateContent>
                <mc:Choice Requires="wpg">
                  <w:drawing>
                    <wp:inline distT="0" distB="0" distL="0" distR="0" wp14:anchorId="6ED846BA" wp14:editId="7A1E4334">
                      <wp:extent cx="4840605" cy="5550878"/>
                      <wp:effectExtent l="0" t="0" r="17145" b="12065"/>
                      <wp:docPr id="43" name="Gruppieren 43"/>
                      <wp:cNvGraphicFramePr/>
                      <a:graphic xmlns:a="http://schemas.openxmlformats.org/drawingml/2006/main">
                        <a:graphicData uri="http://schemas.microsoft.com/office/word/2010/wordprocessingGroup">
                          <wpg:wgp>
                            <wpg:cNvGrpSpPr/>
                            <wpg:grpSpPr>
                              <a:xfrm>
                                <a:off x="0" y="0"/>
                                <a:ext cx="4840605" cy="5550878"/>
                                <a:chOff x="0" y="0"/>
                                <a:chExt cx="4840605" cy="5550878"/>
                              </a:xfrm>
                            </wpg:grpSpPr>
                            <wps:wsp>
                              <wps:cNvPr id="44" name="Textfeld 2"/>
                              <wps:cNvSpPr txBox="1">
                                <a:spLocks noChangeArrowheads="1"/>
                              </wps:cNvSpPr>
                              <wps:spPr bwMode="auto">
                                <a:xfrm>
                                  <a:off x="0" y="0"/>
                                  <a:ext cx="2286634" cy="673099"/>
                                </a:xfrm>
                                <a:prstGeom prst="rect">
                                  <a:avLst/>
                                </a:prstGeom>
                                <a:solidFill>
                                  <a:srgbClr val="FFFFFF"/>
                                </a:solidFill>
                                <a:ln w="9525">
                                  <a:solidFill>
                                    <a:srgbClr val="000000"/>
                                  </a:solidFill>
                                  <a:miter lim="800000"/>
                                  <a:headEnd/>
                                  <a:tailEnd/>
                                </a:ln>
                              </wps:spPr>
                              <wps:txbx>
                                <w:txbxContent>
                                  <w:p w14:paraId="15079845" w14:textId="77777777" w:rsidR="009F606B" w:rsidRPr="00D64341" w:rsidRDefault="009F606B" w:rsidP="001A33B9">
                                    <w:pPr>
                                      <w:spacing w:before="0"/>
                                    </w:pPr>
                                    <w:r w:rsidRPr="00D64341">
                                      <w:t>Gesamttrefferzahl:</w:t>
                                    </w:r>
                                  </w:p>
                                  <w:p w14:paraId="5F695007" w14:textId="77777777" w:rsidR="009F606B" w:rsidRPr="00D64341" w:rsidRDefault="009F606B" w:rsidP="001A33B9">
                                    <w:pPr>
                                      <w:spacing w:before="60" w:after="60"/>
                                      <w:jc w:val="left"/>
                                      <w:rPr>
                                        <w:shd w:val="clear" w:color="auto" w:fill="D9D9D9" w:themeFill="background1" w:themeFillShade="D9"/>
                                      </w:rPr>
                                    </w:pPr>
                                    <w:r w:rsidRPr="00D64341">
                                      <w:rPr>
                                        <w:b/>
                                      </w:rPr>
                                      <w:t xml:space="preserve">n = </w:t>
                                    </w:r>
                                    <w:sdt>
                                      <w:sdtPr>
                                        <w:rPr>
                                          <w:shd w:val="clear" w:color="auto" w:fill="D9D9D9" w:themeFill="background1" w:themeFillShade="D9"/>
                                        </w:rPr>
                                        <w:id w:val="1537163585"/>
                                        <w:showingPlcHdr/>
                                      </w:sdtPr>
                                      <w:sdtEndPr/>
                                      <w:sdtContent>
                                        <w:r w:rsidRPr="00D64341">
                                          <w:rPr>
                                            <w:rStyle w:val="Platzhaltertext"/>
                                            <w:shd w:val="clear" w:color="auto" w:fill="D9D9D9" w:themeFill="background1" w:themeFillShade="D9"/>
                                          </w:rPr>
                                          <w:t>...</w:t>
                                        </w:r>
                                      </w:sdtContent>
                                    </w:sdt>
                                  </w:p>
                                  <w:p w14:paraId="663008E3" w14:textId="77777777" w:rsidR="009F606B" w:rsidRPr="00D64341" w:rsidRDefault="009F606B" w:rsidP="001A33B9">
                                    <w:pPr>
                                      <w:spacing w:before="0"/>
                                      <w:jc w:val="center"/>
                                      <w:rPr>
                                        <w:b/>
                                        <w:sz w:val="20"/>
                                        <w:szCs w:val="20"/>
                                      </w:rPr>
                                    </w:pPr>
                                  </w:p>
                                </w:txbxContent>
                              </wps:txbx>
                              <wps:bodyPr rot="0" vert="horz" wrap="square" lIns="91440" tIns="45720" rIns="91440" bIns="45720" anchor="t" anchorCtr="0">
                                <a:spAutoFit/>
                              </wps:bodyPr>
                            </wps:wsp>
                            <wps:wsp>
                              <wps:cNvPr id="45" name="Textfeld 2"/>
                              <wps:cNvSpPr txBox="1">
                                <a:spLocks noChangeArrowheads="1"/>
                              </wps:cNvSpPr>
                              <wps:spPr bwMode="auto">
                                <a:xfrm>
                                  <a:off x="207739" y="2817008"/>
                                  <a:ext cx="1775459" cy="441959"/>
                                </a:xfrm>
                                <a:prstGeom prst="rect">
                                  <a:avLst/>
                                </a:prstGeom>
                                <a:solidFill>
                                  <a:srgbClr val="FFFFFF"/>
                                </a:solidFill>
                                <a:ln w="9525">
                                  <a:solidFill>
                                    <a:srgbClr val="000000"/>
                                  </a:solidFill>
                                  <a:miter lim="800000"/>
                                  <a:headEnd/>
                                  <a:tailEnd/>
                                </a:ln>
                              </wps:spPr>
                              <wps:txbx>
                                <w:txbxContent>
                                  <w:p w14:paraId="1D7184D1" w14:textId="77777777" w:rsidR="009F606B" w:rsidRPr="00D64341" w:rsidRDefault="009F606B" w:rsidP="001A33B9">
                                    <w:pPr>
                                      <w:spacing w:before="0"/>
                                    </w:pPr>
                                    <w:r w:rsidRPr="00D64341">
                                      <w:t>Anzahl geprüfter Volltexte</w:t>
                                    </w:r>
                                  </w:p>
                                  <w:p w14:paraId="2700FD99"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624977814"/>
                                        <w:showingPlcHdr/>
                                      </w:sdtPr>
                                      <w:sdtEndPr/>
                                      <w:sdtContent>
                                        <w:r w:rsidRPr="00D64341">
                                          <w:rPr>
                                            <w:rStyle w:val="Platzhaltertext"/>
                                            <w:shd w:val="clear" w:color="auto" w:fill="D9D9D9" w:themeFill="background1" w:themeFillShade="D9"/>
                                          </w:rPr>
                                          <w:t>...</w:t>
                                        </w:r>
                                      </w:sdtContent>
                                    </w:sdt>
                                  </w:p>
                                </w:txbxContent>
                              </wps:txbx>
                              <wps:bodyPr rot="0" vert="horz" wrap="square" lIns="91440" tIns="45720" rIns="91440" bIns="45720" anchor="t" anchorCtr="0">
                                <a:spAutoFit/>
                              </wps:bodyPr>
                            </wps:wsp>
                            <wps:wsp>
                              <wps:cNvPr id="46" name="Gerade Verbindung mit Pfeil 5"/>
                              <wps:cNvCnPr/>
                              <wps:spPr>
                                <a:xfrm>
                                  <a:off x="1129146" y="1046018"/>
                                  <a:ext cx="143394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7" name="Textfeld 2"/>
                              <wps:cNvSpPr txBox="1">
                                <a:spLocks noChangeArrowheads="1"/>
                              </wps:cNvSpPr>
                              <wps:spPr bwMode="auto">
                                <a:xfrm>
                                  <a:off x="2696308" y="2040350"/>
                                  <a:ext cx="1236784" cy="479985"/>
                                </a:xfrm>
                                <a:prstGeom prst="rect">
                                  <a:avLst/>
                                </a:prstGeom>
                                <a:solidFill>
                                  <a:srgbClr val="FFFFFF"/>
                                </a:solidFill>
                                <a:ln w="9525">
                                  <a:solidFill>
                                    <a:srgbClr val="000000"/>
                                  </a:solidFill>
                                  <a:miter lim="800000"/>
                                  <a:headEnd/>
                                  <a:tailEnd/>
                                </a:ln>
                              </wps:spPr>
                              <wps:txbx>
                                <w:txbxContent>
                                  <w:p w14:paraId="63F9939F" w14:textId="77777777" w:rsidR="009F606B" w:rsidRPr="00D64341" w:rsidRDefault="009F606B" w:rsidP="001A33B9">
                                    <w:pPr>
                                      <w:spacing w:before="0"/>
                                      <w:jc w:val="center"/>
                                    </w:pPr>
                                    <w:r w:rsidRPr="00D64341">
                                      <w:t>Nicht relevant</w:t>
                                    </w:r>
                                  </w:p>
                                  <w:p w14:paraId="78A11E0A"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1046416552"/>
                                        <w:showingPlcHdr/>
                                      </w:sdtPr>
                                      <w:sdtEndPr/>
                                      <w:sdtContent>
                                        <w:r w:rsidRPr="00D64341">
                                          <w:rPr>
                                            <w:rStyle w:val="Platzhaltertext"/>
                                            <w:shd w:val="clear" w:color="auto" w:fill="D9D9D9" w:themeFill="background1" w:themeFillShade="D9"/>
                                          </w:rPr>
                                          <w:t>...</w:t>
                                        </w:r>
                                      </w:sdtContent>
                                    </w:sdt>
                                  </w:p>
                                </w:txbxContent>
                              </wps:txbx>
                              <wps:bodyPr rot="0" vert="horz" wrap="square" lIns="91440" tIns="45720" rIns="91440" bIns="45720" anchor="t" anchorCtr="0">
                                <a:noAutofit/>
                              </wps:bodyPr>
                            </wps:wsp>
                            <wps:wsp>
                              <wps:cNvPr id="48" name="Gerade Verbindung mit Pfeil 8"/>
                              <wps:cNvCnPr/>
                              <wps:spPr>
                                <a:xfrm>
                                  <a:off x="1094450" y="3247292"/>
                                  <a:ext cx="1" cy="161660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9" name="Gerade Verbindung mit Pfeil 9"/>
                              <wps:cNvCnPr/>
                              <wps:spPr>
                                <a:xfrm>
                                  <a:off x="1086900" y="1951892"/>
                                  <a:ext cx="1" cy="81223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1" name="Textfeld 2"/>
                              <wps:cNvSpPr txBox="1">
                                <a:spLocks noChangeArrowheads="1"/>
                              </wps:cNvSpPr>
                              <wps:spPr bwMode="auto">
                                <a:xfrm>
                                  <a:off x="107647" y="4964724"/>
                                  <a:ext cx="1791488" cy="586154"/>
                                </a:xfrm>
                                <a:prstGeom prst="rect">
                                  <a:avLst/>
                                </a:prstGeom>
                                <a:solidFill>
                                  <a:srgbClr val="FFFFFF"/>
                                </a:solidFill>
                                <a:ln w="9525">
                                  <a:solidFill>
                                    <a:srgbClr val="000000"/>
                                  </a:solidFill>
                                  <a:miter lim="800000"/>
                                  <a:headEnd/>
                                  <a:tailEnd/>
                                </a:ln>
                              </wps:spPr>
                              <wps:txbx>
                                <w:txbxContent>
                                  <w:p w14:paraId="20118A04" w14:textId="77777777" w:rsidR="009F606B" w:rsidRPr="00D64341" w:rsidRDefault="009F606B" w:rsidP="001A33B9">
                                    <w:pPr>
                                      <w:spacing w:before="0"/>
                                      <w:jc w:val="left"/>
                                    </w:pPr>
                                    <w:r w:rsidRPr="00D64341">
                                      <w:t>Anzahl eingeschlossener Publikationen:</w:t>
                                    </w:r>
                                  </w:p>
                                  <w:p w14:paraId="5BE86C28"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875348195"/>
                                        <w:showingPlcHdr/>
                                      </w:sdtPr>
                                      <w:sdtEndPr/>
                                      <w:sdtContent>
                                        <w:r w:rsidRPr="00D64341">
                                          <w:rPr>
                                            <w:rStyle w:val="Platzhaltertext"/>
                                            <w:shd w:val="clear" w:color="auto" w:fill="D9D9D9" w:themeFill="background1" w:themeFillShade="D9"/>
                                          </w:rPr>
                                          <w:t>...</w:t>
                                        </w:r>
                                      </w:sdtContent>
                                    </w:sdt>
                                  </w:p>
                                </w:txbxContent>
                              </wps:txbx>
                              <wps:bodyPr rot="0" vert="horz" wrap="square" lIns="91440" tIns="45720" rIns="91440" bIns="45720" anchor="t" anchorCtr="0">
                                <a:noAutofit/>
                              </wps:bodyPr>
                            </wps:wsp>
                            <wps:wsp>
                              <wps:cNvPr id="52" name="Gerade Verbindung mit Pfeil 11"/>
                              <wps:cNvCnPr/>
                              <wps:spPr>
                                <a:xfrm>
                                  <a:off x="1094513" y="4042330"/>
                                  <a:ext cx="143383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12" name="Textfeld 2"/>
                              <wps:cNvSpPr txBox="1">
                                <a:spLocks noChangeArrowheads="1"/>
                              </wps:cNvSpPr>
                              <wps:spPr bwMode="auto">
                                <a:xfrm>
                                  <a:off x="2623821" y="3531135"/>
                                  <a:ext cx="2216784" cy="1428749"/>
                                </a:xfrm>
                                <a:prstGeom prst="rect">
                                  <a:avLst/>
                                </a:prstGeom>
                                <a:solidFill>
                                  <a:srgbClr val="FFFFFF"/>
                                </a:solidFill>
                                <a:ln w="9525">
                                  <a:solidFill>
                                    <a:srgbClr val="000000"/>
                                  </a:solidFill>
                                  <a:miter lim="800000"/>
                                  <a:headEnd/>
                                  <a:tailEnd/>
                                </a:ln>
                              </wps:spPr>
                              <wps:txbx>
                                <w:txbxContent>
                                  <w:p w14:paraId="129E0DCA" w14:textId="77777777" w:rsidR="009F606B" w:rsidRPr="00D64341" w:rsidRDefault="009F606B" w:rsidP="001A33B9">
                                    <w:pPr>
                                      <w:jc w:val="left"/>
                                    </w:pPr>
                                    <w:r w:rsidRPr="00D64341">
                                      <w:t xml:space="preserve">Anzahl im Volltext ausgeschlossener Publikationen </w:t>
                                    </w:r>
                                  </w:p>
                                  <w:p w14:paraId="5483BEBF" w14:textId="77777777" w:rsidR="009F606B" w:rsidRPr="00D64341" w:rsidRDefault="009F606B" w:rsidP="001A33B9">
                                    <w:pPr>
                                      <w:jc w:val="center"/>
                                      <w:rPr>
                                        <w:b/>
                                      </w:rPr>
                                    </w:pPr>
                                    <w:r w:rsidRPr="00D64341">
                                      <w:rPr>
                                        <w:b/>
                                      </w:rPr>
                                      <w:t xml:space="preserve">n = </w:t>
                                    </w:r>
                                    <w:sdt>
                                      <w:sdtPr>
                                        <w:rPr>
                                          <w:shd w:val="clear" w:color="auto" w:fill="D9D9D9" w:themeFill="background1" w:themeFillShade="D9"/>
                                        </w:rPr>
                                        <w:id w:val="-97877905"/>
                                        <w:showingPlcHdr/>
                                      </w:sdtPr>
                                      <w:sdtEndPr/>
                                      <w:sdtContent>
                                        <w:r w:rsidRPr="00D64341">
                                          <w:rPr>
                                            <w:rStyle w:val="Platzhaltertext"/>
                                            <w:shd w:val="clear" w:color="auto" w:fill="D9D9D9" w:themeFill="background1" w:themeFillShade="D9"/>
                                          </w:rPr>
                                          <w:t>...</w:t>
                                        </w:r>
                                      </w:sdtContent>
                                    </w:sdt>
                                  </w:p>
                                  <w:p w14:paraId="5D398059" w14:textId="77777777" w:rsidR="009F606B" w:rsidRPr="00D64341" w:rsidRDefault="009F606B" w:rsidP="001A33B9">
                                    <w:pPr>
                                      <w:jc w:val="left"/>
                                    </w:pPr>
                                    <w:r w:rsidRPr="00D64341">
                                      <w:t>spezifiziert nach Ausschlussgrund</w:t>
                                    </w:r>
                                  </w:p>
                                  <w:p w14:paraId="01FDC3CE" w14:textId="77777777" w:rsidR="009F606B" w:rsidRPr="00D64341" w:rsidRDefault="009F606B" w:rsidP="001A33B9">
                                    <w:pPr>
                                      <w:jc w:val="left"/>
                                    </w:pPr>
                                    <w:r w:rsidRPr="00D64341">
                                      <w:t xml:space="preserve">Ausschlussgrund </w:t>
                                    </w:r>
                                    <w:sdt>
                                      <w:sdtPr>
                                        <w:rPr>
                                          <w:shd w:val="clear" w:color="auto" w:fill="D9D9D9" w:themeFill="background1" w:themeFillShade="D9"/>
                                        </w:rPr>
                                        <w:id w:val="-2085829544"/>
                                        <w:showingPlcHdr/>
                                      </w:sdtPr>
                                      <w:sdtEndPr/>
                                      <w:sdtContent>
                                        <w:r w:rsidRPr="00D64341">
                                          <w:rPr>
                                            <w:rStyle w:val="Platzhaltertext"/>
                                            <w:shd w:val="clear" w:color="auto" w:fill="D9D9D9" w:themeFill="background1" w:themeFillShade="D9"/>
                                          </w:rPr>
                                          <w:t>...</w:t>
                                        </w:r>
                                      </w:sdtContent>
                                    </w:sdt>
                                    <w:r w:rsidRPr="00D64341">
                                      <w:t xml:space="preserve">: n = </w:t>
                                    </w:r>
                                    <w:sdt>
                                      <w:sdtPr>
                                        <w:rPr>
                                          <w:shd w:val="clear" w:color="auto" w:fill="D9D9D9" w:themeFill="background1" w:themeFillShade="D9"/>
                                        </w:rPr>
                                        <w:id w:val="-720373013"/>
                                        <w:showingPlcHdr/>
                                      </w:sdtPr>
                                      <w:sdtEndPr/>
                                      <w:sdtContent>
                                        <w:r w:rsidRPr="00D64341">
                                          <w:rPr>
                                            <w:rStyle w:val="Platzhaltertext"/>
                                            <w:shd w:val="clear" w:color="auto" w:fill="D9D9D9" w:themeFill="background1" w:themeFillShade="D9"/>
                                          </w:rPr>
                                          <w:t>...</w:t>
                                        </w:r>
                                      </w:sdtContent>
                                    </w:sdt>
                                  </w:p>
                                  <w:p w14:paraId="7F4D77C5" w14:textId="77777777" w:rsidR="009F606B" w:rsidRPr="00D64341" w:rsidRDefault="009F606B" w:rsidP="001A33B9">
                                    <w:pPr>
                                      <w:spacing w:before="0"/>
                                      <w:jc w:val="left"/>
                                    </w:pPr>
                                    <w:r w:rsidRPr="00D64341">
                                      <w:t xml:space="preserve">Ausschlussgrund </w:t>
                                    </w:r>
                                    <w:sdt>
                                      <w:sdtPr>
                                        <w:rPr>
                                          <w:shd w:val="clear" w:color="auto" w:fill="D9D9D9" w:themeFill="background1" w:themeFillShade="D9"/>
                                        </w:rPr>
                                        <w:id w:val="-2049676654"/>
                                        <w:showingPlcHdr/>
                                      </w:sdtPr>
                                      <w:sdtEndPr/>
                                      <w:sdtContent>
                                        <w:r w:rsidRPr="00D64341">
                                          <w:rPr>
                                            <w:rStyle w:val="Platzhaltertext"/>
                                            <w:shd w:val="clear" w:color="auto" w:fill="D9D9D9" w:themeFill="background1" w:themeFillShade="D9"/>
                                          </w:rPr>
                                          <w:t>...</w:t>
                                        </w:r>
                                      </w:sdtContent>
                                    </w:sdt>
                                    <w:r w:rsidRPr="00D64341">
                                      <w:t xml:space="preserve">: n = </w:t>
                                    </w:r>
                                    <w:sdt>
                                      <w:sdtPr>
                                        <w:rPr>
                                          <w:shd w:val="clear" w:color="auto" w:fill="D9D9D9" w:themeFill="background1" w:themeFillShade="D9"/>
                                        </w:rPr>
                                        <w:id w:val="-1111431478"/>
                                        <w:showingPlcHdr/>
                                      </w:sdtPr>
                                      <w:sdtEndPr/>
                                      <w:sdtContent>
                                        <w:r w:rsidRPr="00D64341">
                                          <w:rPr>
                                            <w:rStyle w:val="Platzhaltertext"/>
                                            <w:shd w:val="clear" w:color="auto" w:fill="D9D9D9" w:themeFill="background1" w:themeFillShade="D9"/>
                                          </w:rPr>
                                          <w:t>...</w:t>
                                        </w:r>
                                      </w:sdtContent>
                                    </w:sdt>
                                  </w:p>
                                </w:txbxContent>
                              </wps:txbx>
                              <wps:bodyPr rot="0" vert="horz" wrap="square" lIns="91440" tIns="45720" rIns="91440" bIns="45720" anchor="t" anchorCtr="0">
                                <a:spAutoFit/>
                              </wps:bodyPr>
                            </wps:wsp>
                          </wpg:wgp>
                        </a:graphicData>
                      </a:graphic>
                    </wp:inline>
                  </w:drawing>
                </mc:Choice>
                <mc:Fallback>
                  <w:pict>
                    <v:group w14:anchorId="6ED846BA" id="Gruppieren 43" o:spid="_x0000_s1030" style="width:381.15pt;height:437.1pt;mso-position-horizontal-relative:char;mso-position-vertical-relative:line" coordsize="48406,5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">
                      <v:shape id="_x0000_s1031" type="#_x0000_t202" style="position:absolute;width:22866;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FGxAAAANsAAAAPAAAAZHJzL2Rvd25yZXYueG1sRI9PawIx&#10;FMTvBb9DeIXeNFux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Ex1wUbEAAAA2wAAAA8A&#10;AAAAAAAAAAAAAAAABwIAAGRycy9kb3ducmV2LnhtbFBLBQYAAAAAAwADALcAAAD4AgAAAAA=&#10;">
                        <v:textbox style="mso-fit-shape-to-text:t">
                          <w:txbxContent>
                            <w:p w14:paraId="15079845" w14:textId="77777777" w:rsidR="009F606B" w:rsidRPr="00D64341" w:rsidRDefault="009F606B" w:rsidP="001A33B9">
                              <w:pPr>
                                <w:spacing w:before="0"/>
                              </w:pPr>
                              <w:r w:rsidRPr="00D64341">
                                <w:t>Gesamttrefferzahl:</w:t>
                              </w:r>
                            </w:p>
                            <w:p w14:paraId="5F695007" w14:textId="77777777" w:rsidR="009F606B" w:rsidRPr="00D64341" w:rsidRDefault="009F606B" w:rsidP="001A33B9">
                              <w:pPr>
                                <w:spacing w:before="60" w:after="60"/>
                                <w:jc w:val="left"/>
                                <w:rPr>
                                  <w:shd w:val="clear" w:color="auto" w:fill="D9D9D9" w:themeFill="background1" w:themeFillShade="D9"/>
                                </w:rPr>
                              </w:pPr>
                              <w:r w:rsidRPr="00D64341">
                                <w:rPr>
                                  <w:b/>
                                </w:rPr>
                                <w:t xml:space="preserve">n = </w:t>
                              </w:r>
                              <w:sdt>
                                <w:sdtPr>
                                  <w:rPr>
                                    <w:shd w:val="clear" w:color="auto" w:fill="D9D9D9" w:themeFill="background1" w:themeFillShade="D9"/>
                                  </w:rPr>
                                  <w:id w:val="1537163585"/>
                                  <w:showingPlcHdr/>
                                </w:sdtPr>
                                <w:sdtEndPr/>
                                <w:sdtContent>
                                  <w:r w:rsidRPr="00D64341">
                                    <w:rPr>
                                      <w:rStyle w:val="Platzhaltertext"/>
                                      <w:shd w:val="clear" w:color="auto" w:fill="D9D9D9" w:themeFill="background1" w:themeFillShade="D9"/>
                                    </w:rPr>
                                    <w:t>...</w:t>
                                  </w:r>
                                </w:sdtContent>
                              </w:sdt>
                            </w:p>
                            <w:p w14:paraId="663008E3" w14:textId="77777777" w:rsidR="009F606B" w:rsidRPr="00D64341" w:rsidRDefault="009F606B" w:rsidP="001A33B9">
                              <w:pPr>
                                <w:spacing w:before="0"/>
                                <w:jc w:val="center"/>
                                <w:rPr>
                                  <w:b/>
                                  <w:sz w:val="20"/>
                                  <w:szCs w:val="20"/>
                                </w:rPr>
                              </w:pPr>
                            </w:p>
                          </w:txbxContent>
                        </v:textbox>
                      </v:shape>
                      <v:shape id="_x0000_s1032" type="#_x0000_t202" style="position:absolute;left:2077;top:28170;width:1775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">
                        <v:textbox style="mso-fit-shape-to-text:t">
                          <w:txbxContent>
                            <w:p w14:paraId="1D7184D1" w14:textId="77777777" w:rsidR="009F606B" w:rsidRPr="00D64341" w:rsidRDefault="009F606B" w:rsidP="001A33B9">
                              <w:pPr>
                                <w:spacing w:before="0"/>
                              </w:pPr>
                              <w:r w:rsidRPr="00D64341">
                                <w:t>Anzahl geprüfter Volltexte</w:t>
                              </w:r>
                            </w:p>
                            <w:p w14:paraId="2700FD99"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624977814"/>
                                  <w:showingPlcHdr/>
                                </w:sdtPr>
                                <w:sdtEndPr/>
                                <w:sdtContent>
                                  <w:r w:rsidRPr="00D64341">
                                    <w:rPr>
                                      <w:rStyle w:val="Platzhaltertext"/>
                                      <w:shd w:val="clear" w:color="auto" w:fill="D9D9D9" w:themeFill="background1" w:themeFillShade="D9"/>
                                    </w:rPr>
                                    <w:t>...</w:t>
                                  </w:r>
                                </w:sdtContent>
                              </w:sdt>
                            </w:p>
                          </w:txbxContent>
                        </v:textbox>
                      </v:shape>
                      <v:shape id="Gerade Verbindung mit Pfeil 5" o:spid="_x0000_s1033" type="#_x0000_t32" style="position:absolute;left:11291;top:10460;width:14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" strokecolor="black [3040]" strokeweight="1.5pt">
                        <v:stroke endarrow="open"/>
                      </v:shape>
                      <v:shape id="_x0000_s1034" type="#_x0000_t202" style="position:absolute;left:26963;top:20403;width:1236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3F9939F" w14:textId="77777777" w:rsidR="009F606B" w:rsidRPr="00D64341" w:rsidRDefault="009F606B" w:rsidP="001A33B9">
                              <w:pPr>
                                <w:spacing w:before="0"/>
                                <w:jc w:val="center"/>
                              </w:pPr>
                              <w:r w:rsidRPr="00D64341">
                                <w:t>Nicht relevant</w:t>
                              </w:r>
                            </w:p>
                            <w:p w14:paraId="78A11E0A"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1046416552"/>
                                  <w:showingPlcHdr/>
                                </w:sdtPr>
                                <w:sdtEndPr/>
                                <w:sdtContent>
                                  <w:r w:rsidRPr="00D64341">
                                    <w:rPr>
                                      <w:rStyle w:val="Platzhaltertext"/>
                                      <w:shd w:val="clear" w:color="auto" w:fill="D9D9D9" w:themeFill="background1" w:themeFillShade="D9"/>
                                    </w:rPr>
                                    <w:t>...</w:t>
                                  </w:r>
                                </w:sdtContent>
                              </w:sdt>
                            </w:p>
                          </w:txbxContent>
                        </v:textbox>
                      </v:shape>
                      <v:shape id="Gerade Verbindung mit Pfeil 8" o:spid="_x0000_s1035" type="#_x0000_t32" style="position:absolute;left:10944;top:32472;width:0;height:16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" strokecolor="black [3040]" strokeweight="1.5pt">
                        <v:stroke endarrow="open"/>
                      </v:shape>
                      <v:shape id="Gerade Verbindung mit Pfeil 9" o:spid="_x0000_s1036" type="#_x0000_t32" style="position:absolute;left:10869;top:19518;width:0;height:8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" strokecolor="black [3040]" strokeweight="1.5pt">
                        <v:stroke endarrow="open"/>
                      </v:shape>
                      <v:shape id="_x0000_s1037" type="#_x0000_t202" style="position:absolute;left:1076;top:49647;width:17915;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20118A04" w14:textId="77777777" w:rsidR="009F606B" w:rsidRPr="00D64341" w:rsidRDefault="009F606B" w:rsidP="001A33B9">
                              <w:pPr>
                                <w:spacing w:before="0"/>
                                <w:jc w:val="left"/>
                              </w:pPr>
                              <w:r w:rsidRPr="00D64341">
                                <w:t>Anzahl eingeschlossener Publikationen:</w:t>
                              </w:r>
                            </w:p>
                            <w:p w14:paraId="5BE86C28" w14:textId="77777777" w:rsidR="009F606B" w:rsidRPr="00D64341" w:rsidRDefault="009F606B" w:rsidP="001A33B9">
                              <w:pPr>
                                <w:spacing w:before="0"/>
                                <w:jc w:val="center"/>
                                <w:rPr>
                                  <w:b/>
                                </w:rPr>
                              </w:pPr>
                              <w:r w:rsidRPr="00D64341">
                                <w:rPr>
                                  <w:b/>
                                </w:rPr>
                                <w:t xml:space="preserve">n = </w:t>
                              </w:r>
                              <w:sdt>
                                <w:sdtPr>
                                  <w:rPr>
                                    <w:shd w:val="clear" w:color="auto" w:fill="D9D9D9" w:themeFill="background1" w:themeFillShade="D9"/>
                                  </w:rPr>
                                  <w:id w:val="875348195"/>
                                  <w:showingPlcHdr/>
                                </w:sdtPr>
                                <w:sdtEndPr/>
                                <w:sdtContent>
                                  <w:r w:rsidRPr="00D64341">
                                    <w:rPr>
                                      <w:rStyle w:val="Platzhaltertext"/>
                                      <w:shd w:val="clear" w:color="auto" w:fill="D9D9D9" w:themeFill="background1" w:themeFillShade="D9"/>
                                    </w:rPr>
                                    <w:t>...</w:t>
                                  </w:r>
                                </w:sdtContent>
                              </w:sdt>
                            </w:p>
                          </w:txbxContent>
                        </v:textbox>
                      </v:shape>
                      <v:shape id="Gerade Verbindung mit Pfeil 11" o:spid="_x0000_s1038" type="#_x0000_t32" style="position:absolute;left:10945;top:40423;width:143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" strokecolor="black [3040]" strokeweight="1.5pt">
                        <v:stroke endarrow="open"/>
                      </v:shape>
                      <v:shape id="_x0000_s1039" type="#_x0000_t202" style="position:absolute;left:26238;top:35311;width:22168;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">
                        <v:textbox style="mso-fit-shape-to-text:t">
                          <w:txbxContent>
                            <w:p w14:paraId="129E0DCA" w14:textId="77777777" w:rsidR="009F606B" w:rsidRPr="00D64341" w:rsidRDefault="009F606B" w:rsidP="001A33B9">
                              <w:pPr>
                                <w:jc w:val="left"/>
                              </w:pPr>
                              <w:r w:rsidRPr="00D64341">
                                <w:t xml:space="preserve">Anzahl im Volltext ausgeschlossener Publikationen </w:t>
                              </w:r>
                            </w:p>
                            <w:p w14:paraId="5483BEBF" w14:textId="77777777" w:rsidR="009F606B" w:rsidRPr="00D64341" w:rsidRDefault="009F606B" w:rsidP="001A33B9">
                              <w:pPr>
                                <w:jc w:val="center"/>
                                <w:rPr>
                                  <w:b/>
                                </w:rPr>
                              </w:pPr>
                              <w:r w:rsidRPr="00D64341">
                                <w:rPr>
                                  <w:b/>
                                </w:rPr>
                                <w:t xml:space="preserve">n = </w:t>
                              </w:r>
                              <w:sdt>
                                <w:sdtPr>
                                  <w:rPr>
                                    <w:shd w:val="clear" w:color="auto" w:fill="D9D9D9" w:themeFill="background1" w:themeFillShade="D9"/>
                                  </w:rPr>
                                  <w:id w:val="-97877905"/>
                                  <w:showingPlcHdr/>
                                </w:sdtPr>
                                <w:sdtEndPr/>
                                <w:sdtContent>
                                  <w:r w:rsidRPr="00D64341">
                                    <w:rPr>
                                      <w:rStyle w:val="Platzhaltertext"/>
                                      <w:shd w:val="clear" w:color="auto" w:fill="D9D9D9" w:themeFill="background1" w:themeFillShade="D9"/>
                                    </w:rPr>
                                    <w:t>...</w:t>
                                  </w:r>
                                </w:sdtContent>
                              </w:sdt>
                            </w:p>
                            <w:p w14:paraId="5D398059" w14:textId="77777777" w:rsidR="009F606B" w:rsidRPr="00D64341" w:rsidRDefault="009F606B" w:rsidP="001A33B9">
                              <w:pPr>
                                <w:jc w:val="left"/>
                              </w:pPr>
                              <w:r w:rsidRPr="00D64341">
                                <w:t>spezifiziert nach Ausschlussgrund</w:t>
                              </w:r>
                            </w:p>
                            <w:p w14:paraId="01FDC3CE" w14:textId="77777777" w:rsidR="009F606B" w:rsidRPr="00D64341" w:rsidRDefault="009F606B" w:rsidP="001A33B9">
                              <w:pPr>
                                <w:jc w:val="left"/>
                              </w:pPr>
                              <w:r w:rsidRPr="00D64341">
                                <w:t xml:space="preserve">Ausschlussgrund </w:t>
                              </w:r>
                              <w:sdt>
                                <w:sdtPr>
                                  <w:rPr>
                                    <w:shd w:val="clear" w:color="auto" w:fill="D9D9D9" w:themeFill="background1" w:themeFillShade="D9"/>
                                  </w:rPr>
                                  <w:id w:val="-2085829544"/>
                                  <w:showingPlcHdr/>
                                </w:sdtPr>
                                <w:sdtEndPr/>
                                <w:sdtContent>
                                  <w:r w:rsidRPr="00D64341">
                                    <w:rPr>
                                      <w:rStyle w:val="Platzhaltertext"/>
                                      <w:shd w:val="clear" w:color="auto" w:fill="D9D9D9" w:themeFill="background1" w:themeFillShade="D9"/>
                                    </w:rPr>
                                    <w:t>...</w:t>
                                  </w:r>
                                </w:sdtContent>
                              </w:sdt>
                              <w:r w:rsidRPr="00D64341">
                                <w:t xml:space="preserve">: n = </w:t>
                              </w:r>
                              <w:sdt>
                                <w:sdtPr>
                                  <w:rPr>
                                    <w:shd w:val="clear" w:color="auto" w:fill="D9D9D9" w:themeFill="background1" w:themeFillShade="D9"/>
                                  </w:rPr>
                                  <w:id w:val="-720373013"/>
                                  <w:showingPlcHdr/>
                                </w:sdtPr>
                                <w:sdtEndPr/>
                                <w:sdtContent>
                                  <w:r w:rsidRPr="00D64341">
                                    <w:rPr>
                                      <w:rStyle w:val="Platzhaltertext"/>
                                      <w:shd w:val="clear" w:color="auto" w:fill="D9D9D9" w:themeFill="background1" w:themeFillShade="D9"/>
                                    </w:rPr>
                                    <w:t>...</w:t>
                                  </w:r>
                                </w:sdtContent>
                              </w:sdt>
                            </w:p>
                            <w:p w14:paraId="7F4D77C5" w14:textId="77777777" w:rsidR="009F606B" w:rsidRPr="00D64341" w:rsidRDefault="009F606B" w:rsidP="001A33B9">
                              <w:pPr>
                                <w:spacing w:before="0"/>
                                <w:jc w:val="left"/>
                              </w:pPr>
                              <w:r w:rsidRPr="00D64341">
                                <w:t xml:space="preserve">Ausschlussgrund </w:t>
                              </w:r>
                              <w:sdt>
                                <w:sdtPr>
                                  <w:rPr>
                                    <w:shd w:val="clear" w:color="auto" w:fill="D9D9D9" w:themeFill="background1" w:themeFillShade="D9"/>
                                  </w:rPr>
                                  <w:id w:val="-2049676654"/>
                                  <w:showingPlcHdr/>
                                </w:sdtPr>
                                <w:sdtEndPr/>
                                <w:sdtContent>
                                  <w:r w:rsidRPr="00D64341">
                                    <w:rPr>
                                      <w:rStyle w:val="Platzhaltertext"/>
                                      <w:shd w:val="clear" w:color="auto" w:fill="D9D9D9" w:themeFill="background1" w:themeFillShade="D9"/>
                                    </w:rPr>
                                    <w:t>...</w:t>
                                  </w:r>
                                </w:sdtContent>
                              </w:sdt>
                              <w:r w:rsidRPr="00D64341">
                                <w:t xml:space="preserve">: n = </w:t>
                              </w:r>
                              <w:sdt>
                                <w:sdtPr>
                                  <w:rPr>
                                    <w:shd w:val="clear" w:color="auto" w:fill="D9D9D9" w:themeFill="background1" w:themeFillShade="D9"/>
                                  </w:rPr>
                                  <w:id w:val="-1111431478"/>
                                  <w:showingPlcHdr/>
                                </w:sdtPr>
                                <w:sdtEndPr/>
                                <w:sdtContent>
                                  <w:r w:rsidRPr="00D64341">
                                    <w:rPr>
                                      <w:rStyle w:val="Platzhaltertext"/>
                                      <w:shd w:val="clear" w:color="auto" w:fill="D9D9D9" w:themeFill="background1" w:themeFillShade="D9"/>
                                    </w:rPr>
                                    <w:t>...</w:t>
                                  </w:r>
                                </w:sdtContent>
                              </w:sdt>
                            </w:p>
                          </w:txbxContent>
                        </v:textbox>
                      </v:shape>
                      <w10:anchorlock/>
                    </v:group>
                  </w:pict>
                </mc:Fallback>
              </mc:AlternateContent>
            </w:r>
          </w:p>
        </w:tc>
      </w:tr>
      <w:tr w:rsidR="0059038C" w:rsidRPr="005A7256" w14:paraId="175D6270" w14:textId="77777777" w:rsidTr="00206FF3">
        <w:tc>
          <w:tcPr>
            <w:tcW w:w="9209" w:type="dxa"/>
          </w:tcPr>
          <w:p w14:paraId="0F85B42A" w14:textId="56B3205B" w:rsidR="0059038C" w:rsidRPr="00D64341" w:rsidRDefault="0059038C" w:rsidP="00D26352">
            <w:pPr>
              <w:spacing w:before="60" w:after="60"/>
              <w:rPr>
                <w:rFonts w:asciiTheme="minorHAnsi" w:hAnsiTheme="minorHAnsi" w:cstheme="minorHAnsi"/>
              </w:rPr>
            </w:pPr>
            <w:r w:rsidRPr="00D64341">
              <w:rPr>
                <w:rFonts w:asciiTheme="minorHAnsi" w:hAnsiTheme="minorHAnsi" w:cstheme="minorHAnsi"/>
                <w:b/>
              </w:rPr>
              <w:t xml:space="preserve">Abbildung </w:t>
            </w:r>
            <w:r w:rsidRPr="00D64341">
              <w:rPr>
                <w:rFonts w:asciiTheme="minorHAnsi" w:hAnsiTheme="minorHAnsi" w:cstheme="minorHAnsi"/>
                <w:b/>
              </w:rPr>
              <w:fldChar w:fldCharType="begin"/>
            </w:r>
            <w:r w:rsidRPr="00D64341">
              <w:rPr>
                <w:rFonts w:asciiTheme="minorHAnsi" w:hAnsiTheme="minorHAnsi" w:cstheme="minorHAnsi"/>
                <w:b/>
              </w:rPr>
              <w:instrText xml:space="preserve"> SEQ Abbildung \* ARABIC </w:instrText>
            </w:r>
            <w:r w:rsidRPr="00D64341">
              <w:rPr>
                <w:rFonts w:asciiTheme="minorHAnsi" w:hAnsiTheme="minorHAnsi" w:cstheme="minorHAnsi"/>
                <w:b/>
              </w:rPr>
              <w:fldChar w:fldCharType="separate"/>
            </w:r>
            <w:r w:rsidR="00442866">
              <w:rPr>
                <w:rFonts w:asciiTheme="minorHAnsi" w:hAnsiTheme="minorHAnsi" w:cstheme="minorHAnsi"/>
                <w:b/>
                <w:noProof/>
              </w:rPr>
              <w:t>1</w:t>
            </w:r>
            <w:r w:rsidRPr="00D64341">
              <w:rPr>
                <w:rFonts w:asciiTheme="minorHAnsi" w:hAnsiTheme="minorHAnsi" w:cstheme="minorHAnsi"/>
                <w:b/>
                <w:noProof/>
              </w:rPr>
              <w:fldChar w:fldCharType="end"/>
            </w:r>
            <w:r w:rsidRPr="00D64341">
              <w:rPr>
                <w:rFonts w:asciiTheme="minorHAnsi" w:hAnsiTheme="minorHAnsi" w:cstheme="minorHAnsi"/>
                <w:b/>
              </w:rPr>
              <w:t>: Flussdiagramm in Anlehnung an PRISMA</w:t>
            </w:r>
            <w:r w:rsidRPr="00D64341">
              <w:rPr>
                <w:rStyle w:val="Funotenzeichen"/>
                <w:rFonts w:asciiTheme="minorHAnsi" w:hAnsiTheme="minorHAnsi" w:cstheme="minorHAnsi"/>
              </w:rPr>
              <w:footnoteReference w:id="1"/>
            </w:r>
            <w:r w:rsidRPr="00D64341">
              <w:rPr>
                <w:rFonts w:asciiTheme="minorHAnsi" w:hAnsiTheme="minorHAnsi" w:cstheme="minorHAnsi"/>
              </w:rPr>
              <w:t>; abzubilden ist hier der Auswahlprozess für die aus dem Recherche-Schritt 1.2 ermittelten Treffer</w:t>
            </w:r>
          </w:p>
        </w:tc>
      </w:tr>
      <w:tr w:rsidR="00F80165" w:rsidRPr="005A7256" w14:paraId="06CFBC32" w14:textId="77777777" w:rsidTr="00206FF3">
        <w:tc>
          <w:tcPr>
            <w:tcW w:w="9209" w:type="dxa"/>
          </w:tcPr>
          <w:p w14:paraId="7496187C" w14:textId="77777777" w:rsidR="00D563D3" w:rsidRPr="005A7256" w:rsidRDefault="00D563D3" w:rsidP="001135E4">
            <w:pPr>
              <w:numPr>
                <w:ilvl w:val="1"/>
                <w:numId w:val="17"/>
              </w:numPr>
              <w:tabs>
                <w:tab w:val="clear" w:pos="794"/>
              </w:tabs>
              <w:spacing w:after="120"/>
              <w:ind w:left="706" w:hanging="706"/>
              <w:rPr>
                <w:rFonts w:asciiTheme="minorHAnsi" w:eastAsia="Calibri" w:hAnsiTheme="minorHAnsi" w:cstheme="minorHAnsi"/>
                <w:b/>
                <w:sz w:val="24"/>
                <w:szCs w:val="24"/>
              </w:rPr>
            </w:pPr>
            <w:bookmarkStart w:id="26" w:name="_Toc44940696"/>
            <w:r w:rsidRPr="005A7256">
              <w:rPr>
                <w:rFonts w:asciiTheme="minorHAnsi" w:eastAsia="Calibri" w:hAnsiTheme="minorHAnsi" w:cstheme="minorHAnsi"/>
                <w:b/>
                <w:sz w:val="24"/>
                <w:szCs w:val="24"/>
              </w:rPr>
              <w:t>Recherche in Studienregistern</w:t>
            </w:r>
            <w:bookmarkEnd w:id="26"/>
          </w:p>
          <w:p w14:paraId="3D3636EC" w14:textId="77777777" w:rsidR="00D563D3" w:rsidRPr="005A7256" w:rsidRDefault="00D563D3" w:rsidP="00B01627">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 xml:space="preserve">Die Recherche ist mindestens in den Studienregistern clinicaltrials.gov sowie über das International Clinical Trials Registry </w:t>
            </w:r>
            <w:proofErr w:type="spellStart"/>
            <w:r w:rsidRPr="005A7256">
              <w:rPr>
                <w:rFonts w:asciiTheme="minorHAnsi" w:eastAsia="Calibri" w:hAnsiTheme="minorHAnsi" w:cstheme="minorHAnsi"/>
                <w:i/>
                <w:sz w:val="24"/>
                <w:szCs w:val="24"/>
              </w:rPr>
              <w:t>Platform</w:t>
            </w:r>
            <w:proofErr w:type="spellEnd"/>
            <w:r w:rsidRPr="005A7256">
              <w:rPr>
                <w:rFonts w:asciiTheme="minorHAnsi" w:eastAsia="Calibri" w:hAnsiTheme="minorHAnsi" w:cstheme="minorHAnsi"/>
                <w:i/>
                <w:sz w:val="24"/>
                <w:szCs w:val="24"/>
              </w:rPr>
              <w:t xml:space="preserve"> Search Portal (ICTRP Search Portal, Suchportal der WHO) durchzuführen. Optional kann zusätzlich eine Recherche in weiteren themenspezifischen Studienregistern (z. B. krankheitsspezifische Studienregister oder Studienregister einzelner Hersteller) durchgeführt werden.</w:t>
            </w:r>
          </w:p>
          <w:p w14:paraId="63E5C889" w14:textId="0FF292BC" w:rsidR="00D563D3" w:rsidRPr="005A7256" w:rsidRDefault="00D563D3" w:rsidP="00B01627">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t>Die Recherche ist in jedem Studienregister einzeln und mit einer für das jeweilige Studienregister adaptierten Recherchestrategie durchzuführen. Bei der Recherche sind abgeschlossene, abgebrochene und laufende Studien zu erfassen. Eine gemeinsame Recherche nach Studien zu mehreren Fragestellungen ist möglich.</w:t>
            </w:r>
          </w:p>
          <w:p w14:paraId="014B1095" w14:textId="77777777" w:rsidR="00D563D3" w:rsidRPr="005A7256" w:rsidRDefault="00D563D3" w:rsidP="00B01627">
            <w:pPr>
              <w:spacing w:before="60" w:after="60"/>
              <w:rPr>
                <w:rFonts w:asciiTheme="minorHAnsi" w:eastAsia="Calibri" w:hAnsiTheme="minorHAnsi" w:cstheme="minorHAnsi"/>
                <w:i/>
                <w:sz w:val="24"/>
                <w:szCs w:val="24"/>
              </w:rPr>
            </w:pPr>
            <w:r w:rsidRPr="005A7256">
              <w:rPr>
                <w:rFonts w:asciiTheme="minorHAnsi" w:eastAsia="Calibri" w:hAnsiTheme="minorHAnsi" w:cstheme="minorHAnsi"/>
                <w:i/>
                <w:sz w:val="24"/>
                <w:szCs w:val="24"/>
              </w:rPr>
              <w:lastRenderedPageBreak/>
              <w:t>Die verwendete Recherchestrategie ist spezifisch für jedes Register zu dokumentieren unter Nennung der Suchbegriffe und deren Verknüpfungen sowie der jeweils resultierenden Trefferzahlen. Einschränkungen bei der Recherche (z.</w:t>
            </w:r>
            <w:r w:rsidR="00771A4B" w:rsidRPr="005A7256">
              <w:rPr>
                <w:rFonts w:asciiTheme="minorHAnsi" w:eastAsia="Calibri" w:hAnsiTheme="minorHAnsi" w:cstheme="minorHAnsi"/>
                <w:i/>
                <w:sz w:val="24"/>
                <w:szCs w:val="24"/>
              </w:rPr>
              <w:t> </w:t>
            </w:r>
            <w:r w:rsidRPr="005A7256">
              <w:rPr>
                <w:rFonts w:asciiTheme="minorHAnsi" w:eastAsia="Calibri" w:hAnsiTheme="minorHAnsi" w:cstheme="minorHAnsi"/>
                <w:i/>
                <w:sz w:val="24"/>
                <w:szCs w:val="24"/>
              </w:rPr>
              <w:t>B. Sprach- oder Jahreseinschränkungen) sind zu beschreiben und zu begründen. Die Gesamttreffer dieser Recherche sind als Datei beizufügen, die nach Möglichkeit in ein Literaturverwaltungsprogramm importiert werden kann.</w:t>
            </w:r>
          </w:p>
          <w:p w14:paraId="37C7CB51" w14:textId="67F4014C" w:rsidR="00D563D3" w:rsidRPr="005A7256" w:rsidRDefault="00D563D3" w:rsidP="00D26352">
            <w:pPr>
              <w:spacing w:before="60" w:after="120"/>
              <w:rPr>
                <w:rFonts w:asciiTheme="minorHAnsi" w:eastAsia="Calibri" w:hAnsiTheme="minorHAnsi" w:cstheme="minorHAnsi"/>
                <w:i/>
                <w:sz w:val="24"/>
                <w:szCs w:val="24"/>
              </w:rPr>
            </w:pPr>
            <w:r w:rsidRPr="005A7256">
              <w:rPr>
                <w:rFonts w:asciiTheme="minorHAnsi" w:eastAsia="Calibri" w:hAnsiTheme="minorHAnsi" w:cstheme="minorHAnsi"/>
                <w:i/>
                <w:sz w:val="24"/>
                <w:szCs w:val="24"/>
              </w:rPr>
              <w:t>Die Auswahl der Studien ist so zu dokumentieren, dass deutlich wird, welche Studien eingeschlossen und aus welchen Gründen Studien nicht berücksichtigt wurden (vgl.</w:t>
            </w:r>
            <w:r w:rsidR="00DB4682">
              <w:rPr>
                <w:rFonts w:asciiTheme="minorHAnsi" w:eastAsia="Calibri" w:hAnsiTheme="minorHAnsi" w:cstheme="minorHAnsi"/>
                <w:i/>
                <w:sz w:val="24"/>
                <w:szCs w:val="24"/>
              </w:rPr>
              <w:t> </w:t>
            </w:r>
            <w:r w:rsidR="0025190C" w:rsidRPr="005A7256">
              <w:rPr>
                <w:rFonts w:asciiTheme="minorHAnsi" w:eastAsia="Calibri" w:hAnsiTheme="minorHAnsi" w:cstheme="minorHAnsi"/>
                <w:i/>
                <w:sz w:val="24"/>
                <w:szCs w:val="24"/>
              </w:rPr>
              <w:t xml:space="preserve">nachfolgendes </w:t>
            </w:r>
            <w:r w:rsidRPr="005A7256">
              <w:rPr>
                <w:rFonts w:asciiTheme="minorHAnsi" w:eastAsia="Calibri" w:hAnsiTheme="minorHAnsi" w:cstheme="minorHAnsi"/>
                <w:i/>
                <w:sz w:val="24"/>
                <w:szCs w:val="24"/>
              </w:rPr>
              <w:t>Beispiel).</w:t>
            </w:r>
          </w:p>
        </w:tc>
      </w:tr>
      <w:tr w:rsidR="0099324B" w:rsidRPr="005A7256" w14:paraId="3C52BEFC" w14:textId="77777777" w:rsidTr="00206FF3">
        <w:tc>
          <w:tcPr>
            <w:tcW w:w="9209" w:type="dxa"/>
          </w:tcPr>
          <w:sdt>
            <w:sdtPr>
              <w:rPr>
                <w:rFonts w:asciiTheme="minorHAnsi" w:hAnsiTheme="minorHAnsi" w:cstheme="minorHAnsi"/>
                <w:color w:val="000000" w:themeColor="text1"/>
                <w:sz w:val="24"/>
                <w:szCs w:val="24"/>
                <w:shd w:val="clear" w:color="auto" w:fill="D9D9D9" w:themeFill="background1" w:themeFillShade="D9"/>
              </w:rPr>
              <w:id w:val="1472337322"/>
              <w:placeholder>
                <w:docPart w:val="7ACE9A51AB6E46068358271FA4E840C4"/>
              </w:placeholder>
            </w:sdtPr>
            <w:sdtEndPr/>
            <w:sdtContent>
              <w:p w14:paraId="6A7379F7" w14:textId="77777777" w:rsidR="0099324B" w:rsidRPr="005A7256" w:rsidRDefault="0099324B" w:rsidP="0099324B">
                <w:pPr>
                  <w:spacing w:before="60" w:after="60"/>
                  <w:jc w:val="left"/>
                  <w:rPr>
                    <w:rStyle w:val="Platzhaltertext"/>
                    <w:rFonts w:asciiTheme="minorHAnsi" w:hAnsiTheme="minorHAnsi" w:cstheme="minorHAnsi"/>
                    <w:sz w:val="24"/>
                    <w:szCs w:val="24"/>
                    <w:shd w:val="clear" w:color="auto" w:fill="D9D9D9" w:themeFill="background1" w:themeFillShade="D9"/>
                  </w:rPr>
                </w:pPr>
                <w:r w:rsidRPr="005A7256">
                  <w:rPr>
                    <w:rStyle w:val="Platzhaltertext"/>
                    <w:rFonts w:asciiTheme="minorHAnsi" w:hAnsiTheme="minorHAnsi" w:cstheme="minorHAnsi"/>
                    <w:sz w:val="24"/>
                    <w:szCs w:val="24"/>
                    <w:shd w:val="clear" w:color="auto" w:fill="D9D9D9" w:themeFill="background1" w:themeFillShade="D9"/>
                  </w:rPr>
                  <w:t>Bitte hier die Recherchestrategie für die einzelnen Studienregister einfügen</w:t>
                </w:r>
              </w:p>
              <w:sdt>
                <w:sdtPr>
                  <w:rPr>
                    <w:rFonts w:asciiTheme="minorHAnsi" w:hAnsiTheme="minorHAnsi" w:cstheme="minorHAnsi"/>
                    <w:color w:val="000000" w:themeColor="text1"/>
                    <w:sz w:val="24"/>
                    <w:szCs w:val="24"/>
                    <w:shd w:val="clear" w:color="auto" w:fill="D9D9D9" w:themeFill="background1" w:themeFillShade="D9"/>
                  </w:rPr>
                  <w:id w:val="-2066789503"/>
                  <w:placeholder>
                    <w:docPart w:val="17E12BC5B995458BAC5F32C3C4A0673E"/>
                  </w:placeholder>
                </w:sdtPr>
                <w:sdtEndPr/>
                <w:sdtContent>
                  <w:p w14:paraId="6B1AF496" w14:textId="77777777" w:rsidR="0099324B" w:rsidRPr="005A7256" w:rsidRDefault="0099324B" w:rsidP="0099324B">
                    <w:pPr>
                      <w:spacing w:before="60" w:after="60"/>
                      <w:rPr>
                        <w:rFonts w:asciiTheme="minorHAnsi" w:hAnsiTheme="minorHAnsi" w:cstheme="minorHAnsi"/>
                        <w:sz w:val="24"/>
                        <w:szCs w:val="24"/>
                        <w:shd w:val="clear" w:color="auto" w:fill="D9D9D9" w:themeFill="background1" w:themeFillShade="D9"/>
                      </w:rPr>
                    </w:pPr>
                    <w:r w:rsidRPr="005A7256">
                      <w:rPr>
                        <w:rFonts w:asciiTheme="minorHAnsi" w:hAnsiTheme="minorHAnsi" w:cstheme="minorHAnsi"/>
                        <w:sz w:val="24"/>
                        <w:szCs w:val="24"/>
                        <w:shd w:val="clear" w:color="auto" w:fill="D9D9D9" w:themeFill="background1" w:themeFillShade="D9"/>
                      </w:rPr>
                      <w:t>Beispiel für die Dokumentation der Suche in Studienregistern</w:t>
                    </w:r>
                  </w:p>
                  <w:p w14:paraId="04260200" w14:textId="77777777" w:rsidR="0099324B" w:rsidRPr="005A7256" w:rsidRDefault="0099324B" w:rsidP="0099324B">
                    <w:pPr>
                      <w:pStyle w:val="Textstruktur-1Q"/>
                      <w:spacing w:after="0" w:line="240" w:lineRule="auto"/>
                      <w:rPr>
                        <w:rFonts w:asciiTheme="minorHAnsi" w:hAnsiTheme="minorHAnsi" w:cstheme="minorHAnsi"/>
                        <w:szCs w:val="24"/>
                        <w:lang w:val="en-US"/>
                      </w:rPr>
                    </w:pPr>
                    <w:r w:rsidRPr="005A7256">
                      <w:rPr>
                        <w:rFonts w:asciiTheme="minorHAnsi" w:hAnsiTheme="minorHAnsi" w:cstheme="minorHAnsi"/>
                        <w:szCs w:val="24"/>
                        <w:lang w:val="en-US"/>
                      </w:rPr>
                      <w:t>ClinicalTrials.gov</w:t>
                    </w:r>
                  </w:p>
                  <w:p w14:paraId="412775DE" w14:textId="77777777" w:rsidR="0099324B" w:rsidRPr="005A7256" w:rsidRDefault="0099324B" w:rsidP="00D77083">
                    <w:pPr>
                      <w:pStyle w:val="Aufzhlung-1EndeQ"/>
                      <w:numPr>
                        <w:ilvl w:val="0"/>
                        <w:numId w:val="18"/>
                      </w:numPr>
                      <w:spacing w:after="0" w:line="240" w:lineRule="auto"/>
                      <w:ind w:left="357" w:hanging="357"/>
                      <w:rPr>
                        <w:rFonts w:asciiTheme="minorHAnsi" w:hAnsiTheme="minorHAnsi" w:cstheme="minorHAnsi"/>
                        <w:szCs w:val="24"/>
                        <w:lang w:eastAsia="de-DE"/>
                      </w:rPr>
                    </w:pPr>
                    <w:r w:rsidRPr="005A7256">
                      <w:rPr>
                        <w:rFonts w:asciiTheme="minorHAnsi" w:hAnsiTheme="minorHAnsi" w:cstheme="minorHAnsi"/>
                        <w:szCs w:val="24"/>
                        <w:lang w:eastAsia="de-DE"/>
                      </w:rPr>
                      <w:t>Eingabeoberfläche: Basic Search</w:t>
                    </w:r>
                  </w:p>
                  <w:tbl>
                    <w:tblPr>
                      <w:tblStyle w:val="Tabellenraster"/>
                      <w:tblW w:w="0" w:type="auto"/>
                      <w:tblLayout w:type="fixed"/>
                      <w:tblLook w:val="04A0" w:firstRow="1" w:lastRow="0" w:firstColumn="1" w:lastColumn="0" w:noHBand="0" w:noVBand="1"/>
                    </w:tblPr>
                    <w:tblGrid>
                      <w:gridCol w:w="9072"/>
                    </w:tblGrid>
                    <w:tr w:rsidR="0099324B" w:rsidRPr="005A7256" w14:paraId="6870E76A" w14:textId="77777777" w:rsidTr="00B343D6">
                      <w:tc>
                        <w:tcPr>
                          <w:tcW w:w="9072" w:type="dxa"/>
                          <w:tcBorders>
                            <w:top w:val="single" w:sz="4" w:space="0" w:color="auto"/>
                            <w:left w:val="single" w:sz="4" w:space="0" w:color="auto"/>
                            <w:bottom w:val="single" w:sz="4" w:space="0" w:color="auto"/>
                            <w:right w:val="single" w:sz="4" w:space="0" w:color="auto"/>
                          </w:tcBorders>
                          <w:hideMark/>
                        </w:tcPr>
                        <w:p w14:paraId="21E1A483" w14:textId="77777777" w:rsidR="0099324B" w:rsidRPr="005A7256" w:rsidRDefault="0099324B" w:rsidP="0099324B">
                          <w:pPr>
                            <w:pStyle w:val="Tab-Spalten10PtQ"/>
                            <w:spacing w:before="0" w:after="0"/>
                            <w:rPr>
                              <w:rFonts w:asciiTheme="minorHAnsi" w:hAnsiTheme="minorHAnsi" w:cstheme="minorHAnsi"/>
                              <w:sz w:val="24"/>
                              <w:szCs w:val="24"/>
                            </w:rPr>
                          </w:pPr>
                          <w:r w:rsidRPr="005A7256">
                            <w:rPr>
                              <w:rFonts w:asciiTheme="minorHAnsi" w:hAnsiTheme="minorHAnsi" w:cstheme="minorHAnsi"/>
                              <w:sz w:val="24"/>
                              <w:szCs w:val="24"/>
                            </w:rPr>
                            <w:t>Suchstrategie</w:t>
                          </w:r>
                        </w:p>
                      </w:tc>
                    </w:tr>
                    <w:tr w:rsidR="0099324B" w:rsidRPr="00E5636D" w14:paraId="712EFEA0" w14:textId="77777777" w:rsidTr="00B343D6">
                      <w:tc>
                        <w:tcPr>
                          <w:tcW w:w="9072" w:type="dxa"/>
                          <w:tcBorders>
                            <w:top w:val="single" w:sz="4" w:space="0" w:color="auto"/>
                            <w:left w:val="single" w:sz="4" w:space="0" w:color="auto"/>
                            <w:bottom w:val="single" w:sz="4" w:space="0" w:color="auto"/>
                            <w:right w:val="single" w:sz="4" w:space="0" w:color="auto"/>
                          </w:tcBorders>
                          <w:hideMark/>
                        </w:tcPr>
                        <w:p w14:paraId="4E6AC5B1" w14:textId="77777777" w:rsidR="0099324B" w:rsidRPr="005A7256" w:rsidRDefault="0099324B" w:rsidP="0099324B">
                          <w:pPr>
                            <w:pStyle w:val="TabInhalt10PtQ"/>
                            <w:spacing w:before="0" w:after="0"/>
                            <w:rPr>
                              <w:rFonts w:asciiTheme="minorHAnsi" w:hAnsiTheme="minorHAnsi" w:cstheme="minorHAnsi"/>
                              <w:sz w:val="24"/>
                              <w:szCs w:val="24"/>
                              <w:lang w:val="en-US"/>
                            </w:rPr>
                          </w:pPr>
                          <w:r w:rsidRPr="005A7256">
                            <w:rPr>
                              <w:rFonts w:asciiTheme="minorHAnsi" w:hAnsiTheme="minorHAnsi" w:cstheme="minorHAnsi"/>
                              <w:sz w:val="24"/>
                              <w:szCs w:val="24"/>
                              <w:lang w:val="en-US"/>
                            </w:rPr>
                            <w:t>abdominal aortic aneurysm AND (screening OR scan)</w:t>
                          </w:r>
                        </w:p>
                      </w:tc>
                    </w:tr>
                  </w:tbl>
                  <w:p w14:paraId="32EB2C79" w14:textId="77777777" w:rsidR="0099324B" w:rsidRPr="005A7256" w:rsidRDefault="0099324B" w:rsidP="0099324B">
                    <w:pPr>
                      <w:pStyle w:val="TextkrperQ"/>
                      <w:spacing w:after="0" w:line="240" w:lineRule="auto"/>
                      <w:rPr>
                        <w:rFonts w:asciiTheme="minorHAnsi" w:hAnsiTheme="minorHAnsi" w:cstheme="minorHAnsi"/>
                        <w:szCs w:val="24"/>
                        <w:lang w:val="en-US" w:eastAsia="de-DE"/>
                      </w:rPr>
                    </w:pPr>
                  </w:p>
                  <w:p w14:paraId="0315EA9D"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 xml:space="preserve">Anzahl Treffer: n= </w:t>
                    </w:r>
                  </w:p>
                  <w:p w14:paraId="7AD6358A"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davon eingeschlossen: n=</w:t>
                    </w:r>
                  </w:p>
                  <w:p w14:paraId="06D0EB4C"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rPr>
                      <w:t>Ausschlussgründe</w:t>
                    </w:r>
                  </w:p>
                  <w:p w14:paraId="17DF65E7"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Ausschlussgrund x: n=</w:t>
                    </w:r>
                  </w:p>
                  <w:p w14:paraId="70551799"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Ausschlussgrund y: n=</w:t>
                    </w:r>
                  </w:p>
                  <w:p w14:paraId="0B7729C4" w14:textId="77777777" w:rsidR="0099324B" w:rsidRPr="005A7256" w:rsidRDefault="0099324B" w:rsidP="0099324B">
                    <w:pPr>
                      <w:pStyle w:val="TextkrperQ"/>
                      <w:spacing w:after="0" w:line="240" w:lineRule="auto"/>
                      <w:rPr>
                        <w:rFonts w:asciiTheme="minorHAnsi" w:hAnsiTheme="minorHAnsi" w:cstheme="minorHAnsi"/>
                        <w:szCs w:val="24"/>
                        <w:lang w:val="en-US" w:eastAsia="de-DE"/>
                      </w:rPr>
                    </w:pPr>
                    <w:r w:rsidRPr="005A7256">
                      <w:rPr>
                        <w:rFonts w:asciiTheme="minorHAnsi" w:hAnsiTheme="minorHAnsi" w:cstheme="minorHAnsi"/>
                        <w:szCs w:val="24"/>
                        <w:lang w:val="en-US" w:eastAsia="de-DE"/>
                      </w:rPr>
                      <w:t>…</w:t>
                    </w:r>
                  </w:p>
                  <w:p w14:paraId="758A0E4E" w14:textId="77777777" w:rsidR="0099324B" w:rsidRPr="005A7256" w:rsidRDefault="0099324B" w:rsidP="0099324B">
                    <w:pPr>
                      <w:pStyle w:val="TextkrperQ"/>
                      <w:spacing w:after="0" w:line="240" w:lineRule="auto"/>
                      <w:rPr>
                        <w:rFonts w:asciiTheme="minorHAnsi" w:hAnsiTheme="minorHAnsi" w:cstheme="minorHAnsi"/>
                        <w:szCs w:val="24"/>
                        <w:lang w:val="en-US" w:eastAsia="de-DE"/>
                      </w:rPr>
                    </w:pPr>
                  </w:p>
                  <w:p w14:paraId="4C53B8D3" w14:textId="77777777" w:rsidR="0099324B" w:rsidRPr="005A7256" w:rsidRDefault="0099324B" w:rsidP="0099324B">
                    <w:pPr>
                      <w:pStyle w:val="Textstruktur-1Q"/>
                      <w:spacing w:after="0" w:line="240" w:lineRule="auto"/>
                      <w:rPr>
                        <w:rFonts w:asciiTheme="minorHAnsi" w:hAnsiTheme="minorHAnsi" w:cstheme="minorHAnsi"/>
                        <w:szCs w:val="24"/>
                        <w:lang w:val="en-US"/>
                      </w:rPr>
                    </w:pPr>
                    <w:r w:rsidRPr="005A7256">
                      <w:rPr>
                        <w:rFonts w:asciiTheme="minorHAnsi" w:hAnsiTheme="minorHAnsi" w:cstheme="minorHAnsi"/>
                        <w:szCs w:val="24"/>
                        <w:lang w:val="en-US"/>
                      </w:rPr>
                      <w:t>International Clinical Trials Registry Platform Search Portal</w:t>
                    </w:r>
                  </w:p>
                  <w:p w14:paraId="42E66579" w14:textId="77777777" w:rsidR="0099324B" w:rsidRPr="005A7256" w:rsidRDefault="0099324B" w:rsidP="00D77083">
                    <w:pPr>
                      <w:pStyle w:val="Aufzhlung-1EndeQ"/>
                      <w:numPr>
                        <w:ilvl w:val="0"/>
                        <w:numId w:val="18"/>
                      </w:numPr>
                      <w:spacing w:after="0" w:line="240" w:lineRule="auto"/>
                      <w:ind w:left="357" w:hanging="357"/>
                      <w:rPr>
                        <w:rFonts w:asciiTheme="minorHAnsi" w:hAnsiTheme="minorHAnsi" w:cstheme="minorHAnsi"/>
                        <w:szCs w:val="24"/>
                        <w:lang w:eastAsia="de-DE"/>
                      </w:rPr>
                    </w:pPr>
                    <w:r w:rsidRPr="005A7256">
                      <w:rPr>
                        <w:rFonts w:asciiTheme="minorHAnsi" w:hAnsiTheme="minorHAnsi" w:cstheme="minorHAnsi"/>
                        <w:szCs w:val="24"/>
                        <w:lang w:eastAsia="de-DE"/>
                      </w:rPr>
                      <w:t>Eingabeoberfläche: Standard Search</w:t>
                    </w:r>
                  </w:p>
                  <w:tbl>
                    <w:tblPr>
                      <w:tblStyle w:val="Tabellenraster"/>
                      <w:tblW w:w="0" w:type="auto"/>
                      <w:tblLayout w:type="fixed"/>
                      <w:tblLook w:val="04A0" w:firstRow="1" w:lastRow="0" w:firstColumn="1" w:lastColumn="0" w:noHBand="0" w:noVBand="1"/>
                    </w:tblPr>
                    <w:tblGrid>
                      <w:gridCol w:w="9072"/>
                    </w:tblGrid>
                    <w:tr w:rsidR="0099324B" w:rsidRPr="005A7256" w14:paraId="071C9731" w14:textId="77777777" w:rsidTr="00B343D6">
                      <w:tc>
                        <w:tcPr>
                          <w:tcW w:w="9072" w:type="dxa"/>
                          <w:tcBorders>
                            <w:top w:val="single" w:sz="4" w:space="0" w:color="auto"/>
                            <w:left w:val="single" w:sz="4" w:space="0" w:color="auto"/>
                            <w:bottom w:val="single" w:sz="4" w:space="0" w:color="auto"/>
                            <w:right w:val="single" w:sz="4" w:space="0" w:color="auto"/>
                          </w:tcBorders>
                          <w:hideMark/>
                        </w:tcPr>
                        <w:p w14:paraId="1BCF9F3D" w14:textId="77777777" w:rsidR="0099324B" w:rsidRPr="005A7256" w:rsidRDefault="0099324B" w:rsidP="0099324B">
                          <w:pPr>
                            <w:pStyle w:val="Tab-Spalten10PtQ"/>
                            <w:spacing w:before="0" w:after="0"/>
                            <w:rPr>
                              <w:rFonts w:asciiTheme="minorHAnsi" w:hAnsiTheme="minorHAnsi" w:cstheme="minorHAnsi"/>
                              <w:sz w:val="24"/>
                              <w:szCs w:val="24"/>
                            </w:rPr>
                          </w:pPr>
                          <w:r w:rsidRPr="005A7256">
                            <w:rPr>
                              <w:rFonts w:asciiTheme="minorHAnsi" w:hAnsiTheme="minorHAnsi" w:cstheme="minorHAnsi"/>
                              <w:sz w:val="24"/>
                              <w:szCs w:val="24"/>
                            </w:rPr>
                            <w:t>Suchstrategie</w:t>
                          </w:r>
                        </w:p>
                      </w:tc>
                    </w:tr>
                    <w:tr w:rsidR="0099324B" w:rsidRPr="00E5636D" w14:paraId="476A46E2" w14:textId="77777777" w:rsidTr="00B343D6">
                      <w:tc>
                        <w:tcPr>
                          <w:tcW w:w="9072" w:type="dxa"/>
                          <w:tcBorders>
                            <w:top w:val="single" w:sz="4" w:space="0" w:color="auto"/>
                            <w:left w:val="single" w:sz="4" w:space="0" w:color="auto"/>
                            <w:bottom w:val="single" w:sz="4" w:space="0" w:color="auto"/>
                            <w:right w:val="single" w:sz="4" w:space="0" w:color="auto"/>
                          </w:tcBorders>
                          <w:hideMark/>
                        </w:tcPr>
                        <w:p w14:paraId="6EE0F6D5" w14:textId="77777777" w:rsidR="0099324B" w:rsidRPr="005A7256" w:rsidRDefault="0099324B" w:rsidP="0099324B">
                          <w:pPr>
                            <w:pStyle w:val="TabInhalt10PtQ"/>
                            <w:spacing w:before="0" w:after="0"/>
                            <w:rPr>
                              <w:rFonts w:asciiTheme="minorHAnsi" w:hAnsiTheme="minorHAnsi" w:cstheme="minorHAnsi"/>
                              <w:sz w:val="24"/>
                              <w:szCs w:val="24"/>
                              <w:lang w:val="en-US"/>
                            </w:rPr>
                          </w:pPr>
                          <w:r w:rsidRPr="005A7256">
                            <w:rPr>
                              <w:rFonts w:asciiTheme="minorHAnsi" w:hAnsiTheme="minorHAnsi" w:cstheme="minorHAnsi"/>
                              <w:sz w:val="24"/>
                              <w:szCs w:val="24"/>
                              <w:lang w:val="en-US"/>
                            </w:rPr>
                            <w:t>abdominal aortic aneurysm AND screening</w:t>
                          </w:r>
                        </w:p>
                      </w:tc>
                    </w:tr>
                    <w:tr w:rsidR="0099324B" w:rsidRPr="00E5636D" w14:paraId="2DE24FAC" w14:textId="77777777" w:rsidTr="00B343D6">
                      <w:tc>
                        <w:tcPr>
                          <w:tcW w:w="9072" w:type="dxa"/>
                          <w:tcBorders>
                            <w:top w:val="single" w:sz="4" w:space="0" w:color="auto"/>
                            <w:left w:val="single" w:sz="4" w:space="0" w:color="auto"/>
                            <w:bottom w:val="single" w:sz="4" w:space="0" w:color="auto"/>
                            <w:right w:val="single" w:sz="4" w:space="0" w:color="auto"/>
                          </w:tcBorders>
                          <w:hideMark/>
                        </w:tcPr>
                        <w:p w14:paraId="532E2F88" w14:textId="77777777" w:rsidR="0099324B" w:rsidRPr="005A7256" w:rsidRDefault="0099324B" w:rsidP="0099324B">
                          <w:pPr>
                            <w:pStyle w:val="TabInhalt10PtQ"/>
                            <w:spacing w:before="0" w:after="0"/>
                            <w:rPr>
                              <w:rFonts w:asciiTheme="minorHAnsi" w:hAnsiTheme="minorHAnsi" w:cstheme="minorHAnsi"/>
                              <w:sz w:val="24"/>
                              <w:szCs w:val="24"/>
                              <w:lang w:val="en-US"/>
                            </w:rPr>
                          </w:pPr>
                          <w:r w:rsidRPr="005A7256">
                            <w:rPr>
                              <w:rFonts w:asciiTheme="minorHAnsi" w:hAnsiTheme="minorHAnsi" w:cstheme="minorHAnsi"/>
                              <w:sz w:val="24"/>
                              <w:szCs w:val="24"/>
                              <w:lang w:val="en-US"/>
                            </w:rPr>
                            <w:t>abdominal aortic aneurysm AND scan</w:t>
                          </w:r>
                        </w:p>
                      </w:tc>
                    </w:tr>
                  </w:tbl>
                  <w:p w14:paraId="5E17361A" w14:textId="77777777" w:rsidR="0099324B" w:rsidRPr="005A7256" w:rsidRDefault="0099324B" w:rsidP="0099324B">
                    <w:pPr>
                      <w:pStyle w:val="TextkrperQ"/>
                      <w:spacing w:after="0" w:line="240" w:lineRule="auto"/>
                      <w:rPr>
                        <w:rFonts w:asciiTheme="minorHAnsi" w:hAnsiTheme="minorHAnsi" w:cstheme="minorHAnsi"/>
                        <w:szCs w:val="24"/>
                        <w:lang w:val="en-US" w:eastAsia="de-DE"/>
                      </w:rPr>
                    </w:pPr>
                  </w:p>
                  <w:p w14:paraId="3B835B43"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 xml:space="preserve">Anzahl Treffer: n = </w:t>
                    </w:r>
                  </w:p>
                  <w:p w14:paraId="3950EEAF"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Davon eingeschlossen: n =</w:t>
                    </w:r>
                  </w:p>
                  <w:p w14:paraId="70E18524"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Ausschlussgründe</w:t>
                    </w:r>
                  </w:p>
                  <w:p w14:paraId="16BDA08E" w14:textId="77777777" w:rsidR="0099324B" w:rsidRPr="005A7256" w:rsidRDefault="0099324B" w:rsidP="0099324B">
                    <w:pPr>
                      <w:pStyle w:val="TextkrperQ"/>
                      <w:spacing w:after="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Ausschlussgrund x: n =</w:t>
                    </w:r>
                  </w:p>
                  <w:p w14:paraId="03C51F69" w14:textId="77777777" w:rsidR="0099324B" w:rsidRPr="005A7256" w:rsidRDefault="0099324B" w:rsidP="00D26352">
                    <w:pPr>
                      <w:pStyle w:val="TextkrperQ"/>
                      <w:spacing w:after="60" w:line="240" w:lineRule="auto"/>
                      <w:rPr>
                        <w:rFonts w:asciiTheme="minorHAnsi" w:hAnsiTheme="minorHAnsi" w:cstheme="minorHAnsi"/>
                        <w:szCs w:val="24"/>
                        <w:lang w:eastAsia="de-DE"/>
                      </w:rPr>
                    </w:pPr>
                    <w:r w:rsidRPr="005A7256">
                      <w:rPr>
                        <w:rFonts w:asciiTheme="minorHAnsi" w:hAnsiTheme="minorHAnsi" w:cstheme="minorHAnsi"/>
                        <w:szCs w:val="24"/>
                        <w:lang w:eastAsia="de-DE"/>
                      </w:rPr>
                      <w:t>Ausschlussgrund y: n =</w:t>
                    </w:r>
                  </w:p>
                </w:sdtContent>
              </w:sdt>
            </w:sdtContent>
          </w:sdt>
        </w:tc>
      </w:tr>
    </w:tbl>
    <w:tbl>
      <w:tblPr>
        <w:tblStyle w:val="Tabellenraster"/>
        <w:tblW w:w="9209" w:type="dxa"/>
        <w:tblLayout w:type="fixed"/>
        <w:tblLook w:val="04A0" w:firstRow="1" w:lastRow="0" w:firstColumn="1" w:lastColumn="0" w:noHBand="0" w:noVBand="1"/>
      </w:tblPr>
      <w:tblGrid>
        <w:gridCol w:w="9209"/>
      </w:tblGrid>
      <w:tr w:rsidR="00364302" w:rsidRPr="005A7256" w14:paraId="224A46AD" w14:textId="77777777" w:rsidTr="00DD0793">
        <w:trPr>
          <w:trHeight w:val="2693"/>
        </w:trPr>
        <w:tc>
          <w:tcPr>
            <w:tcW w:w="9209" w:type="dxa"/>
          </w:tcPr>
          <w:p w14:paraId="4D759A18" w14:textId="3E8CFF35" w:rsidR="00364302" w:rsidRPr="005A7256" w:rsidRDefault="002863FA" w:rsidP="001135E4">
            <w:pPr>
              <w:numPr>
                <w:ilvl w:val="1"/>
                <w:numId w:val="17"/>
              </w:numPr>
              <w:tabs>
                <w:tab w:val="clear" w:pos="794"/>
              </w:tabs>
              <w:spacing w:after="120"/>
              <w:ind w:left="706" w:hanging="706"/>
              <w:rPr>
                <w:rFonts w:asciiTheme="minorHAnsi" w:hAnsiTheme="minorHAnsi" w:cstheme="minorHAnsi"/>
                <w:b/>
                <w:sz w:val="24"/>
                <w:szCs w:val="24"/>
              </w:rPr>
            </w:pPr>
            <w:bookmarkStart w:id="27" w:name="_Ref419294406"/>
            <w:bookmarkStart w:id="28" w:name="_Toc44940697"/>
            <w:r w:rsidRPr="005A7256">
              <w:rPr>
                <w:rFonts w:asciiTheme="minorHAnsi" w:hAnsiTheme="minorHAnsi" w:cstheme="minorHAnsi"/>
                <w:b/>
                <w:sz w:val="24"/>
                <w:szCs w:val="24"/>
              </w:rPr>
              <w:t xml:space="preserve">Weitere </w:t>
            </w:r>
            <w:r w:rsidRPr="001135E4">
              <w:rPr>
                <w:rFonts w:asciiTheme="minorHAnsi" w:hAnsiTheme="minorHAnsi" w:cstheme="minorHAnsi"/>
                <w:b/>
                <w:sz w:val="24"/>
                <w:szCs w:val="24"/>
              </w:rPr>
              <w:t>bekannte</w:t>
            </w:r>
            <w:r w:rsidRPr="005A7256">
              <w:rPr>
                <w:rFonts w:asciiTheme="minorHAnsi" w:hAnsiTheme="minorHAnsi" w:cstheme="minorHAnsi"/>
                <w:b/>
                <w:sz w:val="24"/>
                <w:szCs w:val="24"/>
              </w:rPr>
              <w:t xml:space="preserve"> </w:t>
            </w:r>
            <w:r w:rsidR="00364302" w:rsidRPr="005A7256">
              <w:rPr>
                <w:rFonts w:asciiTheme="minorHAnsi" w:hAnsiTheme="minorHAnsi" w:cstheme="minorHAnsi"/>
                <w:b/>
                <w:sz w:val="24"/>
                <w:szCs w:val="24"/>
              </w:rPr>
              <w:t>Studien</w:t>
            </w:r>
            <w:bookmarkEnd w:id="27"/>
            <w:bookmarkEnd w:id="28"/>
          </w:p>
          <w:p w14:paraId="33A56EAD" w14:textId="77777777" w:rsidR="00B3295F" w:rsidRPr="001D6D97" w:rsidRDefault="008D1006" w:rsidP="00363727">
            <w:pPr>
              <w:pStyle w:val="FragestellungDossier"/>
              <w:keepNext/>
              <w:spacing w:before="60" w:after="60" w:line="240" w:lineRule="auto"/>
              <w:rPr>
                <w:rFonts w:asciiTheme="minorHAnsi" w:hAnsiTheme="minorHAnsi" w:cstheme="minorHAnsi"/>
                <w:i w:val="0"/>
              </w:rPr>
            </w:pPr>
            <w:r w:rsidRPr="001D6D97">
              <w:rPr>
                <w:rFonts w:asciiTheme="minorHAnsi" w:hAnsiTheme="minorHAnsi" w:cstheme="minorHAnsi"/>
                <w:i w:val="0"/>
              </w:rPr>
              <w:t>Bitte benennen Sie i</w:t>
            </w:r>
            <w:r w:rsidR="00B3295F" w:rsidRPr="001D6D97">
              <w:rPr>
                <w:rFonts w:asciiTheme="minorHAnsi" w:hAnsiTheme="minorHAnsi" w:cstheme="minorHAnsi"/>
                <w:i w:val="0"/>
              </w:rPr>
              <w:t xml:space="preserve">n </w:t>
            </w:r>
            <w:r w:rsidR="00B3295F" w:rsidRPr="001D6D97">
              <w:rPr>
                <w:rFonts w:asciiTheme="minorHAnsi" w:hAnsiTheme="minorHAnsi" w:cstheme="minorHAnsi"/>
                <w:i w:val="0"/>
                <w:u w:val="single"/>
              </w:rPr>
              <w:t>Tabelle 1</w:t>
            </w:r>
            <w:r w:rsidR="00B3295F" w:rsidRPr="001D6D97">
              <w:rPr>
                <w:rFonts w:asciiTheme="minorHAnsi" w:hAnsiTheme="minorHAnsi" w:cstheme="minorHAnsi"/>
                <w:i w:val="0"/>
              </w:rPr>
              <w:t xml:space="preserve"> alle weiteren Studien, </w:t>
            </w:r>
            <w:r w:rsidRPr="001D6D97">
              <w:rPr>
                <w:rFonts w:asciiTheme="minorHAnsi" w:hAnsiTheme="minorHAnsi" w:cstheme="minorHAnsi"/>
                <w:i w:val="0"/>
              </w:rPr>
              <w:t>die Ihnen</w:t>
            </w:r>
            <w:r w:rsidR="00B3295F" w:rsidRPr="001D6D97">
              <w:rPr>
                <w:rFonts w:asciiTheme="minorHAnsi" w:hAnsiTheme="minorHAnsi" w:cstheme="minorHAnsi"/>
                <w:i w:val="0"/>
              </w:rPr>
              <w:t xml:space="preserve"> bekannt sind, aber nicht durch einen der beiden oben beschriebenen Rechercheschritte identifiziert wurden. Dies können beispielsweise auch bisher unveröffentlichte Studienergebnisse sein. Sofern diese Studien nicht für die Bewertung des </w:t>
            </w:r>
            <w:r w:rsidRPr="001D6D97">
              <w:rPr>
                <w:rFonts w:asciiTheme="minorHAnsi" w:hAnsiTheme="minorHAnsi" w:cstheme="minorHAnsi"/>
                <w:i w:val="0"/>
              </w:rPr>
              <w:t>Potenzials</w:t>
            </w:r>
            <w:r w:rsidR="00B3295F" w:rsidRPr="001D6D97">
              <w:rPr>
                <w:rFonts w:asciiTheme="minorHAnsi" w:hAnsiTheme="minorHAnsi" w:cstheme="minorHAnsi"/>
                <w:i w:val="0"/>
              </w:rPr>
              <w:t xml:space="preserve"> herangezogen werden sollen, begründen</w:t>
            </w:r>
            <w:r w:rsidRPr="001D6D97">
              <w:rPr>
                <w:rFonts w:asciiTheme="minorHAnsi" w:hAnsiTheme="minorHAnsi" w:cstheme="minorHAnsi"/>
                <w:i w:val="0"/>
              </w:rPr>
              <w:t xml:space="preserve"> Sie dies bitte</w:t>
            </w:r>
            <w:r w:rsidR="00B3295F" w:rsidRPr="001D6D97">
              <w:rPr>
                <w:rFonts w:asciiTheme="minorHAnsi" w:hAnsiTheme="minorHAnsi" w:cstheme="minorHAnsi"/>
                <w:i w:val="0"/>
              </w:rPr>
              <w:t>.</w:t>
            </w:r>
          </w:p>
          <w:p w14:paraId="6C93A229" w14:textId="2BBF1CC7" w:rsidR="00364302" w:rsidRPr="005A7256" w:rsidRDefault="008D1006" w:rsidP="00D26352">
            <w:pPr>
              <w:pStyle w:val="FragestellungDossier"/>
              <w:spacing w:before="120" w:after="120" w:line="240" w:lineRule="auto"/>
              <w:rPr>
                <w:rFonts w:asciiTheme="minorHAnsi" w:hAnsiTheme="minorHAnsi" w:cstheme="minorHAnsi"/>
              </w:rPr>
            </w:pPr>
            <w:r w:rsidRPr="005A7256">
              <w:rPr>
                <w:rFonts w:asciiTheme="minorHAnsi" w:hAnsiTheme="minorHAnsi" w:cstheme="minorHAnsi"/>
              </w:rPr>
              <w:t xml:space="preserve">Fügen Sie bitte für </w:t>
            </w:r>
            <w:r w:rsidR="00364302" w:rsidRPr="005A7256">
              <w:rPr>
                <w:rFonts w:asciiTheme="minorHAnsi" w:hAnsiTheme="minorHAnsi" w:cstheme="minorHAnsi"/>
              </w:rPr>
              <w:t xml:space="preserve">jede Studie eine neue Zeile ein. Falls keine Studien existieren, auf die diese Kriterien zutreffen, </w:t>
            </w:r>
            <w:r w:rsidRPr="005A7256">
              <w:rPr>
                <w:rFonts w:asciiTheme="minorHAnsi" w:hAnsiTheme="minorHAnsi" w:cstheme="minorHAnsi"/>
              </w:rPr>
              <w:t>tragen Sie bitte</w:t>
            </w:r>
            <w:r w:rsidR="00364302" w:rsidRPr="005A7256">
              <w:rPr>
                <w:rFonts w:asciiTheme="minorHAnsi" w:hAnsiTheme="minorHAnsi" w:cstheme="minorHAnsi"/>
              </w:rPr>
              <w:t xml:space="preserve"> in der ersten Zeile „keine“ ein.</w:t>
            </w:r>
          </w:p>
          <w:p w14:paraId="76C0EB63" w14:textId="2DF031A7" w:rsidR="00364302" w:rsidRPr="00D64341" w:rsidRDefault="00364302" w:rsidP="00D26352">
            <w:pPr>
              <w:pStyle w:val="Beschriftung"/>
              <w:spacing w:before="240"/>
              <w:rPr>
                <w:sz w:val="22"/>
                <w:szCs w:val="22"/>
              </w:rPr>
            </w:pPr>
            <w:bookmarkStart w:id="29" w:name="_Ref419303483"/>
            <w:bookmarkStart w:id="30" w:name="_Ref419303333"/>
            <w:r w:rsidRPr="00D64341">
              <w:rPr>
                <w:sz w:val="22"/>
                <w:szCs w:val="22"/>
              </w:rPr>
              <w:lastRenderedPageBreak/>
              <w:t xml:space="preserve">Tabelle </w:t>
            </w:r>
            <w:r w:rsidRPr="00D64341">
              <w:rPr>
                <w:noProof/>
                <w:szCs w:val="22"/>
              </w:rPr>
              <w:fldChar w:fldCharType="begin"/>
            </w:r>
            <w:r w:rsidRPr="00D64341">
              <w:rPr>
                <w:noProof/>
                <w:sz w:val="22"/>
                <w:szCs w:val="22"/>
              </w:rPr>
              <w:instrText xml:space="preserve"> SEQ Tabelle \* ARABIC </w:instrText>
            </w:r>
            <w:r w:rsidRPr="00D64341">
              <w:rPr>
                <w:noProof/>
                <w:szCs w:val="22"/>
              </w:rPr>
              <w:fldChar w:fldCharType="separate"/>
            </w:r>
            <w:r w:rsidR="00442866">
              <w:rPr>
                <w:noProof/>
                <w:sz w:val="22"/>
                <w:szCs w:val="22"/>
              </w:rPr>
              <w:t>1</w:t>
            </w:r>
            <w:r w:rsidRPr="00D64341">
              <w:rPr>
                <w:noProof/>
                <w:szCs w:val="22"/>
              </w:rPr>
              <w:fldChar w:fldCharType="end"/>
            </w:r>
            <w:bookmarkEnd w:id="29"/>
            <w:r w:rsidRPr="00D64341">
              <w:rPr>
                <w:sz w:val="22"/>
                <w:szCs w:val="22"/>
              </w:rPr>
              <w:t xml:space="preserve">: </w:t>
            </w:r>
            <w:bookmarkEnd w:id="30"/>
            <w:r w:rsidR="00B3295F" w:rsidRPr="00D64341">
              <w:rPr>
                <w:sz w:val="22"/>
                <w:szCs w:val="22"/>
              </w:rPr>
              <w:t xml:space="preserve">Studien, die dem </w:t>
            </w:r>
            <w:r w:rsidR="00E62131">
              <w:rPr>
                <w:sz w:val="22"/>
                <w:szCs w:val="22"/>
              </w:rPr>
              <w:t>a</w:t>
            </w:r>
            <w:r w:rsidR="00FF2643" w:rsidRPr="00D64341">
              <w:rPr>
                <w:sz w:val="22"/>
                <w:szCs w:val="22"/>
              </w:rPr>
              <w:t>ntragstelle</w:t>
            </w:r>
            <w:r w:rsidR="00B038A6">
              <w:rPr>
                <w:sz w:val="22"/>
                <w:szCs w:val="22"/>
              </w:rPr>
              <w:t>nden</w:t>
            </w:r>
            <w:r w:rsidR="00FF2643" w:rsidRPr="00D64341">
              <w:rPr>
                <w:sz w:val="22"/>
                <w:szCs w:val="22"/>
              </w:rPr>
              <w:t xml:space="preserve"> </w:t>
            </w:r>
            <w:r w:rsidR="00B038A6">
              <w:rPr>
                <w:sz w:val="22"/>
                <w:szCs w:val="22"/>
              </w:rPr>
              <w:t xml:space="preserve">Unternehmen </w:t>
            </w:r>
            <w:r w:rsidR="00B3295F" w:rsidRPr="00D64341">
              <w:rPr>
                <w:sz w:val="22"/>
                <w:szCs w:val="22"/>
              </w:rPr>
              <w:t>bekannt sind</w:t>
            </w:r>
            <w:r w:rsidR="00771A4B" w:rsidRPr="00D64341">
              <w:rPr>
                <w:sz w:val="22"/>
                <w:szCs w:val="22"/>
              </w:rPr>
              <w:t>,</w:t>
            </w:r>
            <w:r w:rsidR="00B3295F" w:rsidRPr="00D64341">
              <w:rPr>
                <w:sz w:val="22"/>
                <w:szCs w:val="22"/>
              </w:rPr>
              <w:t xml:space="preserve"> aber nicht durch die Recherche in </w:t>
            </w:r>
            <w:r w:rsidR="00360640">
              <w:rPr>
                <w:sz w:val="22"/>
                <w:szCs w:val="22"/>
              </w:rPr>
              <w:t>Nummer</w:t>
            </w:r>
            <w:r w:rsidR="00B3295F" w:rsidRPr="00D64341">
              <w:rPr>
                <w:sz w:val="22"/>
                <w:szCs w:val="22"/>
              </w:rPr>
              <w:t xml:space="preserve"> 1.2 und 1.3 ermittelt wurden</w:t>
            </w:r>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0"/>
              <w:gridCol w:w="6249"/>
            </w:tblGrid>
            <w:tr w:rsidR="00B3295F" w:rsidRPr="005A7256" w14:paraId="797539A1" w14:textId="77777777" w:rsidTr="00B9714C">
              <w:trPr>
                <w:tblHeader/>
              </w:trPr>
              <w:tc>
                <w:tcPr>
                  <w:tcW w:w="2710" w:type="dxa"/>
                  <w:shd w:val="clear" w:color="auto" w:fill="auto"/>
                </w:tcPr>
                <w:p w14:paraId="621335C4" w14:textId="77777777" w:rsidR="00B3295F" w:rsidRPr="005A7256" w:rsidRDefault="00B3295F" w:rsidP="00794875">
                  <w:pPr>
                    <w:keepNext/>
                    <w:keepLines/>
                    <w:spacing w:before="60" w:after="60"/>
                    <w:rPr>
                      <w:rFonts w:asciiTheme="minorHAnsi" w:hAnsiTheme="minorHAnsi" w:cstheme="minorHAnsi"/>
                      <w:sz w:val="24"/>
                      <w:szCs w:val="24"/>
                      <w:shd w:val="clear" w:color="auto" w:fill="D9D9D9" w:themeFill="background1" w:themeFillShade="D9"/>
                    </w:rPr>
                  </w:pPr>
                  <w:r w:rsidRPr="005A7256">
                    <w:rPr>
                      <w:rFonts w:asciiTheme="minorHAnsi" w:hAnsiTheme="minorHAnsi" w:cstheme="minorHAnsi"/>
                      <w:sz w:val="24"/>
                      <w:szCs w:val="24"/>
                    </w:rPr>
                    <w:t>Studienbezeichnung</w:t>
                  </w:r>
                </w:p>
              </w:tc>
              <w:tc>
                <w:tcPr>
                  <w:tcW w:w="6249" w:type="dxa"/>
                </w:tcPr>
                <w:p w14:paraId="16028356" w14:textId="77777777" w:rsidR="00B3295F" w:rsidRPr="005A7256" w:rsidRDefault="00A666D7" w:rsidP="00794875">
                  <w:pPr>
                    <w:keepNext/>
                    <w:keepLines/>
                    <w:spacing w:before="60" w:after="60"/>
                    <w:rPr>
                      <w:rFonts w:asciiTheme="minorHAnsi" w:hAnsiTheme="minorHAnsi" w:cstheme="minorHAnsi"/>
                      <w:sz w:val="24"/>
                      <w:szCs w:val="24"/>
                    </w:rPr>
                  </w:pPr>
                  <w:r w:rsidRPr="005A7256">
                    <w:rPr>
                      <w:rFonts w:asciiTheme="minorHAnsi" w:hAnsiTheme="minorHAnsi" w:cstheme="minorHAnsi"/>
                      <w:sz w:val="24"/>
                      <w:szCs w:val="24"/>
                    </w:rPr>
                    <w:t>Gegebenenfalls</w:t>
                  </w:r>
                  <w:r w:rsidR="00B3295F" w:rsidRPr="005A7256">
                    <w:rPr>
                      <w:rFonts w:asciiTheme="minorHAnsi" w:hAnsiTheme="minorHAnsi" w:cstheme="minorHAnsi"/>
                      <w:sz w:val="24"/>
                      <w:szCs w:val="24"/>
                    </w:rPr>
                    <w:t xml:space="preserve"> Begründung für die Nichtberücksichtigung der Studie</w:t>
                  </w:r>
                </w:p>
              </w:tc>
            </w:tr>
            <w:tr w:rsidR="00B3295F" w:rsidRPr="005A7256" w14:paraId="1C3F904F" w14:textId="77777777" w:rsidTr="00177817">
              <w:tc>
                <w:tcPr>
                  <w:tcW w:w="2710" w:type="dxa"/>
                  <w:shd w:val="clear" w:color="auto" w:fill="D9D9D9" w:themeFill="background1" w:themeFillShade="D9"/>
                </w:tcPr>
                <w:p w14:paraId="2130C8F4" w14:textId="77777777" w:rsidR="00B3295F" w:rsidRPr="005A7256" w:rsidRDefault="00161C69" w:rsidP="00794875">
                  <w:pPr>
                    <w:keepNext/>
                    <w:keepLines/>
                    <w:spacing w:before="60" w:after="60"/>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1305075408"/>
                      <w:placeholder>
                        <w:docPart w:val="CA262696BD964B2984EED747FE631A98"/>
                      </w:placeholder>
                      <w:showingPlcHdr/>
                    </w:sdtPr>
                    <w:sdtEndPr/>
                    <w:sdtContent>
                      <w:r w:rsidR="00B3295F" w:rsidRPr="005A7256">
                        <w:rPr>
                          <w:rStyle w:val="Platzhaltertext"/>
                          <w:rFonts w:asciiTheme="minorHAnsi" w:hAnsiTheme="minorHAnsi" w:cstheme="minorHAnsi"/>
                          <w:sz w:val="24"/>
                          <w:szCs w:val="24"/>
                          <w:shd w:val="clear" w:color="auto" w:fill="D9D9D9" w:themeFill="background1" w:themeFillShade="D9"/>
                        </w:rPr>
                        <w:t xml:space="preserve">Klicken Sie hier, um die Studienbezeichnung einzugeben. </w:t>
                      </w:r>
                    </w:sdtContent>
                  </w:sdt>
                </w:p>
              </w:tc>
              <w:tc>
                <w:tcPr>
                  <w:tcW w:w="6249" w:type="dxa"/>
                  <w:shd w:val="clear" w:color="auto" w:fill="D9D9D9" w:themeFill="background1" w:themeFillShade="D9"/>
                </w:tcPr>
                <w:p w14:paraId="679A0F08" w14:textId="77777777" w:rsidR="00B3295F" w:rsidRPr="005A7256" w:rsidRDefault="00161C69" w:rsidP="00794875">
                  <w:pPr>
                    <w:keepNext/>
                    <w:keepLines/>
                    <w:spacing w:before="60" w:after="60"/>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643859960"/>
                      <w:placeholder>
                        <w:docPart w:val="52C1AA73D563491CAAB2CED724BFE751"/>
                      </w:placeholder>
                      <w:showingPlcHdr/>
                    </w:sdtPr>
                    <w:sdtEndPr/>
                    <w:sdtContent>
                      <w:r w:rsidR="00B3295F" w:rsidRPr="005A7256">
                        <w:rPr>
                          <w:rStyle w:val="Platzhaltertext"/>
                          <w:rFonts w:asciiTheme="minorHAnsi" w:hAnsiTheme="minorHAnsi" w:cstheme="minorHAnsi"/>
                          <w:sz w:val="24"/>
                          <w:szCs w:val="24"/>
                          <w:shd w:val="clear" w:color="auto" w:fill="D9D9D9" w:themeFill="background1" w:themeFillShade="D9"/>
                        </w:rPr>
                        <w:t xml:space="preserve">Klicken Sie hier, um die Begründung für die Nichtberücksichtigung der Studie einzugeben. </w:t>
                      </w:r>
                    </w:sdtContent>
                  </w:sdt>
                </w:p>
              </w:tc>
            </w:tr>
          </w:tbl>
          <w:p w14:paraId="4D8FD77A" w14:textId="0E292C5A" w:rsidR="00364302" w:rsidRPr="005A7256" w:rsidRDefault="00364302" w:rsidP="00794875">
            <w:pPr>
              <w:pStyle w:val="FragestellungDossier"/>
              <w:spacing w:before="60" w:after="60" w:line="240" w:lineRule="auto"/>
              <w:rPr>
                <w:rFonts w:asciiTheme="minorHAnsi" w:hAnsiTheme="minorHAnsi" w:cstheme="minorHAnsi"/>
              </w:rPr>
            </w:pPr>
          </w:p>
        </w:tc>
      </w:tr>
      <w:tr w:rsidR="00364302" w:rsidRPr="005A7256" w14:paraId="70F12DAD" w14:textId="77777777" w:rsidTr="00B9714C">
        <w:trPr>
          <w:trHeight w:val="7791"/>
        </w:trPr>
        <w:tc>
          <w:tcPr>
            <w:tcW w:w="9209" w:type="dxa"/>
          </w:tcPr>
          <w:p w14:paraId="16862F25" w14:textId="77777777" w:rsidR="00364302" w:rsidRPr="005A7256" w:rsidRDefault="00A02E38" w:rsidP="001135E4">
            <w:pPr>
              <w:numPr>
                <w:ilvl w:val="1"/>
                <w:numId w:val="17"/>
              </w:numPr>
              <w:tabs>
                <w:tab w:val="clear" w:pos="794"/>
              </w:tabs>
              <w:spacing w:after="120"/>
              <w:ind w:left="706" w:hanging="706"/>
              <w:rPr>
                <w:rFonts w:asciiTheme="minorHAnsi" w:hAnsiTheme="minorHAnsi" w:cstheme="minorHAnsi"/>
                <w:b/>
                <w:sz w:val="24"/>
                <w:szCs w:val="24"/>
              </w:rPr>
            </w:pPr>
            <w:r w:rsidRPr="005A7256">
              <w:rPr>
                <w:rFonts w:asciiTheme="minorHAnsi" w:hAnsiTheme="minorHAnsi" w:cstheme="minorHAnsi"/>
                <w:b/>
                <w:sz w:val="24"/>
                <w:szCs w:val="24"/>
              </w:rPr>
              <w:lastRenderedPageBreak/>
              <w:t xml:space="preserve">Deskriptive Darstellung des </w:t>
            </w:r>
            <w:r w:rsidRPr="001135E4">
              <w:rPr>
                <w:rFonts w:asciiTheme="minorHAnsi" w:hAnsiTheme="minorHAnsi" w:cstheme="minorHAnsi"/>
                <w:b/>
                <w:sz w:val="24"/>
                <w:szCs w:val="24"/>
              </w:rPr>
              <w:t>resultierenden</w:t>
            </w:r>
            <w:r w:rsidRPr="005A7256">
              <w:rPr>
                <w:rFonts w:asciiTheme="minorHAnsi" w:hAnsiTheme="minorHAnsi" w:cstheme="minorHAnsi"/>
                <w:b/>
                <w:sz w:val="24"/>
                <w:szCs w:val="24"/>
              </w:rPr>
              <w:t xml:space="preserve"> Studienpools („Body </w:t>
            </w:r>
            <w:proofErr w:type="spellStart"/>
            <w:r w:rsidRPr="005A7256">
              <w:rPr>
                <w:rFonts w:asciiTheme="minorHAnsi" w:hAnsiTheme="minorHAnsi" w:cstheme="minorHAnsi"/>
                <w:b/>
                <w:sz w:val="24"/>
                <w:szCs w:val="24"/>
              </w:rPr>
              <w:t>of</w:t>
            </w:r>
            <w:proofErr w:type="spellEnd"/>
            <w:r w:rsidRPr="005A7256">
              <w:rPr>
                <w:rFonts w:asciiTheme="minorHAnsi" w:hAnsiTheme="minorHAnsi" w:cstheme="minorHAnsi"/>
                <w:b/>
                <w:sz w:val="24"/>
                <w:szCs w:val="24"/>
              </w:rPr>
              <w:t xml:space="preserve"> </w:t>
            </w:r>
            <w:proofErr w:type="spellStart"/>
            <w:r w:rsidRPr="005A7256">
              <w:rPr>
                <w:rFonts w:asciiTheme="minorHAnsi" w:hAnsiTheme="minorHAnsi" w:cstheme="minorHAnsi"/>
                <w:b/>
                <w:sz w:val="24"/>
                <w:szCs w:val="24"/>
              </w:rPr>
              <w:t>Evidence</w:t>
            </w:r>
            <w:proofErr w:type="spellEnd"/>
            <w:r w:rsidRPr="005A7256">
              <w:rPr>
                <w:rFonts w:asciiTheme="minorHAnsi" w:hAnsiTheme="minorHAnsi" w:cstheme="minorHAnsi"/>
                <w:b/>
                <w:sz w:val="24"/>
                <w:szCs w:val="24"/>
              </w:rPr>
              <w:t>“)</w:t>
            </w:r>
          </w:p>
          <w:p w14:paraId="34CB5F2E" w14:textId="713DA8D8" w:rsidR="00364302" w:rsidRPr="001D6D97" w:rsidRDefault="008D1006" w:rsidP="00E701B4">
            <w:pPr>
              <w:spacing w:before="60" w:after="60"/>
              <w:rPr>
                <w:rFonts w:asciiTheme="minorHAnsi" w:hAnsiTheme="minorHAnsi" w:cstheme="minorHAnsi"/>
                <w:sz w:val="24"/>
                <w:szCs w:val="24"/>
              </w:rPr>
            </w:pPr>
            <w:r w:rsidRPr="001D6D97">
              <w:rPr>
                <w:rFonts w:asciiTheme="minorHAnsi" w:hAnsiTheme="minorHAnsi" w:cstheme="minorHAnsi"/>
                <w:sz w:val="24"/>
                <w:szCs w:val="24"/>
              </w:rPr>
              <w:t>Bitte charakterisieren Sie i</w:t>
            </w:r>
            <w:r w:rsidR="00364302" w:rsidRPr="001D6D97">
              <w:rPr>
                <w:rFonts w:asciiTheme="minorHAnsi" w:hAnsiTheme="minorHAnsi" w:cstheme="minorHAnsi"/>
                <w:sz w:val="24"/>
                <w:szCs w:val="24"/>
              </w:rPr>
              <w:t>n</w:t>
            </w:r>
            <w:r w:rsidR="001135E4">
              <w:rPr>
                <w:rFonts w:asciiTheme="minorHAnsi" w:hAnsiTheme="minorHAnsi" w:cstheme="minorHAnsi"/>
                <w:sz w:val="24"/>
                <w:szCs w:val="24"/>
              </w:rPr>
              <w:t xml:space="preserve"> </w:t>
            </w:r>
            <w:r w:rsidR="001135E4">
              <w:rPr>
                <w:rFonts w:asciiTheme="minorHAnsi" w:hAnsiTheme="minorHAnsi" w:cstheme="minorHAnsi"/>
                <w:sz w:val="24"/>
                <w:szCs w:val="24"/>
                <w:u w:val="single"/>
              </w:rPr>
              <w:t>Tabelle 2</w:t>
            </w:r>
            <w:r w:rsidR="005E387F">
              <w:t xml:space="preserve"> </w:t>
            </w:r>
            <w:r w:rsidRPr="001D6D97">
              <w:rPr>
                <w:rFonts w:asciiTheme="minorHAnsi" w:hAnsiTheme="minorHAnsi" w:cstheme="minorHAnsi"/>
                <w:sz w:val="24"/>
                <w:szCs w:val="24"/>
              </w:rPr>
              <w:t>den</w:t>
            </w:r>
            <w:r w:rsidR="00364302" w:rsidRPr="001D6D97">
              <w:rPr>
                <w:rFonts w:asciiTheme="minorHAnsi" w:hAnsiTheme="minorHAnsi" w:cstheme="minorHAnsi"/>
                <w:sz w:val="24"/>
                <w:szCs w:val="24"/>
              </w:rPr>
              <w:t xml:space="preserve"> resultierende</w:t>
            </w:r>
            <w:r w:rsidRPr="001D6D97">
              <w:rPr>
                <w:rFonts w:asciiTheme="minorHAnsi" w:hAnsiTheme="minorHAnsi" w:cstheme="minorHAnsi"/>
                <w:sz w:val="24"/>
                <w:szCs w:val="24"/>
              </w:rPr>
              <w:t>n</w:t>
            </w:r>
            <w:r w:rsidR="00364302" w:rsidRPr="001D6D97">
              <w:rPr>
                <w:rFonts w:asciiTheme="minorHAnsi" w:hAnsiTheme="minorHAnsi" w:cstheme="minorHAnsi"/>
                <w:sz w:val="24"/>
                <w:szCs w:val="24"/>
              </w:rPr>
              <w:t xml:space="preserve"> Studienpool, der sich aus den vorgenannten Suchschritten </w:t>
            </w:r>
            <w:r w:rsidR="00A02E38" w:rsidRPr="001D6D97">
              <w:rPr>
                <w:rFonts w:asciiTheme="minorHAnsi" w:hAnsiTheme="minorHAnsi" w:cstheme="minorHAnsi"/>
                <w:sz w:val="24"/>
                <w:szCs w:val="24"/>
              </w:rPr>
              <w:t>(</w:t>
            </w:r>
            <w:r w:rsidR="00771A4B" w:rsidRPr="001D6D97">
              <w:rPr>
                <w:rFonts w:asciiTheme="minorHAnsi" w:hAnsiTheme="minorHAnsi" w:cstheme="minorHAnsi"/>
                <w:sz w:val="24"/>
                <w:szCs w:val="24"/>
              </w:rPr>
              <w:t xml:space="preserve">Nummer </w:t>
            </w:r>
            <w:r w:rsidR="00A02E38" w:rsidRPr="001D6D97">
              <w:rPr>
                <w:rFonts w:asciiTheme="minorHAnsi" w:hAnsiTheme="minorHAnsi" w:cstheme="minorHAnsi"/>
                <w:sz w:val="24"/>
                <w:szCs w:val="24"/>
              </w:rPr>
              <w:t xml:space="preserve">1.2, 1.3 und 1.4) </w:t>
            </w:r>
            <w:r w:rsidR="00364302" w:rsidRPr="001D6D97">
              <w:rPr>
                <w:rFonts w:asciiTheme="minorHAnsi" w:hAnsiTheme="minorHAnsi" w:cstheme="minorHAnsi"/>
                <w:sz w:val="24"/>
                <w:szCs w:val="24"/>
              </w:rPr>
              <w:t>ergibt. Hierdurch soll verdeutlicht werden:</w:t>
            </w:r>
          </w:p>
          <w:p w14:paraId="790F3F26" w14:textId="77777777" w:rsidR="00A02E38" w:rsidRPr="001D6D97" w:rsidRDefault="008D1006" w:rsidP="00207D01">
            <w:pPr>
              <w:numPr>
                <w:ilvl w:val="0"/>
                <w:numId w:val="22"/>
              </w:numPr>
              <w:spacing w:before="60" w:after="60"/>
              <w:rPr>
                <w:rFonts w:asciiTheme="minorHAnsi" w:hAnsiTheme="minorHAnsi" w:cstheme="minorHAnsi"/>
                <w:sz w:val="24"/>
                <w:szCs w:val="24"/>
              </w:rPr>
            </w:pPr>
            <w:bookmarkStart w:id="31" w:name="_Toc86820334"/>
            <w:r w:rsidRPr="001D6D97">
              <w:rPr>
                <w:rFonts w:asciiTheme="minorHAnsi" w:hAnsiTheme="minorHAnsi" w:cstheme="minorHAnsi"/>
                <w:sz w:val="24"/>
                <w:szCs w:val="24"/>
              </w:rPr>
              <w:t>w</w:t>
            </w:r>
            <w:r w:rsidR="00A02E38" w:rsidRPr="001D6D97">
              <w:rPr>
                <w:rFonts w:asciiTheme="minorHAnsi" w:hAnsiTheme="minorHAnsi" w:cstheme="minorHAnsi"/>
                <w:sz w:val="24"/>
                <w:szCs w:val="24"/>
              </w:rPr>
              <w:t>elche der ermittelten Publikationen sich auf die gleiche Studie beziehen,</w:t>
            </w:r>
            <w:bookmarkEnd w:id="31"/>
          </w:p>
          <w:p w14:paraId="58F69408" w14:textId="77777777" w:rsidR="00A02E38" w:rsidRPr="001D6D97" w:rsidRDefault="00A02E38" w:rsidP="00207D01">
            <w:pPr>
              <w:numPr>
                <w:ilvl w:val="0"/>
                <w:numId w:val="22"/>
              </w:numPr>
              <w:spacing w:before="60" w:after="60"/>
              <w:rPr>
                <w:rFonts w:asciiTheme="minorHAnsi" w:hAnsiTheme="minorHAnsi" w:cstheme="minorHAnsi"/>
                <w:sz w:val="24"/>
                <w:szCs w:val="24"/>
              </w:rPr>
            </w:pPr>
            <w:bookmarkStart w:id="32" w:name="_Toc86820335"/>
            <w:r w:rsidRPr="001D6D97">
              <w:rPr>
                <w:rFonts w:asciiTheme="minorHAnsi" w:hAnsiTheme="minorHAnsi" w:cstheme="minorHAnsi"/>
                <w:sz w:val="24"/>
                <w:szCs w:val="24"/>
              </w:rPr>
              <w:t>ob zu der betreffenden Studie auch Einträge in den Studienregistern ermittelt wurden oder</w:t>
            </w:r>
            <w:bookmarkEnd w:id="32"/>
          </w:p>
          <w:p w14:paraId="0699E13C" w14:textId="77777777" w:rsidR="00A02E38" w:rsidRPr="001D6D97" w:rsidRDefault="00A02E38" w:rsidP="00D77083">
            <w:pPr>
              <w:numPr>
                <w:ilvl w:val="0"/>
                <w:numId w:val="22"/>
              </w:numPr>
              <w:spacing w:before="60" w:after="60"/>
              <w:rPr>
                <w:rFonts w:asciiTheme="minorHAnsi" w:hAnsiTheme="minorHAnsi" w:cstheme="minorHAnsi"/>
                <w:sz w:val="24"/>
                <w:szCs w:val="24"/>
              </w:rPr>
            </w:pPr>
            <w:r w:rsidRPr="001D6D97">
              <w:rPr>
                <w:rFonts w:asciiTheme="minorHAnsi" w:hAnsiTheme="minorHAnsi" w:cstheme="minorHAnsi"/>
                <w:sz w:val="24"/>
                <w:szCs w:val="24"/>
              </w:rPr>
              <w:t>zu welchen Studien ausschließlich Einträge in den Studienregistern ermittelt wurden, die Suche aber keine Volltextpublikation ergab.</w:t>
            </w:r>
          </w:p>
          <w:p w14:paraId="5862649B" w14:textId="58619F6F" w:rsidR="00364302" w:rsidRPr="005A7256" w:rsidRDefault="00364302" w:rsidP="00E701B4">
            <w:pPr>
              <w:spacing w:before="60" w:after="60"/>
              <w:rPr>
                <w:rFonts w:asciiTheme="minorHAnsi" w:hAnsiTheme="minorHAnsi" w:cstheme="minorHAnsi"/>
                <w:i/>
                <w:sz w:val="24"/>
                <w:szCs w:val="24"/>
              </w:rPr>
            </w:pPr>
            <w:r w:rsidRPr="005A7256">
              <w:rPr>
                <w:rFonts w:asciiTheme="minorHAnsi" w:hAnsiTheme="minorHAnsi" w:cstheme="minorHAnsi"/>
                <w:i/>
                <w:sz w:val="24"/>
                <w:szCs w:val="24"/>
              </w:rPr>
              <w:t>Dabei sind die beschriebenen Publikationen/Studien so zu beschreiben, dass sie eindeutig zuzuordnen sind (</w:t>
            </w:r>
            <w:r w:rsidR="00B038A6">
              <w:rPr>
                <w:rFonts w:asciiTheme="minorHAnsi" w:hAnsiTheme="minorHAnsi" w:cstheme="minorHAnsi"/>
                <w:i/>
                <w:sz w:val="24"/>
                <w:szCs w:val="24"/>
              </w:rPr>
              <w:t>Autorin/</w:t>
            </w:r>
            <w:r w:rsidRPr="005A7256">
              <w:rPr>
                <w:rFonts w:asciiTheme="minorHAnsi" w:hAnsiTheme="minorHAnsi" w:cstheme="minorHAnsi"/>
                <w:i/>
                <w:sz w:val="24"/>
                <w:szCs w:val="24"/>
              </w:rPr>
              <w:t>Autor/Jahr oder Registernummer).</w:t>
            </w:r>
          </w:p>
          <w:p w14:paraId="51BA75C9" w14:textId="5C423097" w:rsidR="00364302" w:rsidRPr="00D64341" w:rsidRDefault="00364302" w:rsidP="00D26352">
            <w:pPr>
              <w:keepNext/>
              <w:keepLines/>
              <w:spacing w:before="240" w:after="60"/>
              <w:jc w:val="left"/>
              <w:rPr>
                <w:rFonts w:asciiTheme="minorHAnsi" w:hAnsiTheme="minorHAnsi" w:cstheme="minorHAnsi"/>
                <w:b/>
                <w:sz w:val="22"/>
                <w:szCs w:val="22"/>
              </w:rPr>
            </w:pPr>
            <w:bookmarkStart w:id="33" w:name="_Ref419303431"/>
            <w:bookmarkStart w:id="34" w:name="_Ref419294560"/>
            <w:r w:rsidRPr="00D64341">
              <w:rPr>
                <w:rFonts w:asciiTheme="minorHAnsi" w:hAnsiTheme="minorHAnsi" w:cstheme="minorHAnsi"/>
                <w:b/>
                <w:sz w:val="22"/>
                <w:szCs w:val="22"/>
              </w:rPr>
              <w:t xml:space="preserve">Tabelle </w:t>
            </w:r>
            <w:r w:rsidRPr="00D64341">
              <w:rPr>
                <w:rFonts w:asciiTheme="minorHAnsi" w:hAnsiTheme="minorHAnsi" w:cstheme="minorHAnsi"/>
                <w:b/>
              </w:rPr>
              <w:fldChar w:fldCharType="begin"/>
            </w:r>
            <w:r w:rsidRPr="00D64341">
              <w:rPr>
                <w:rFonts w:asciiTheme="minorHAnsi" w:hAnsiTheme="minorHAnsi" w:cstheme="minorHAnsi"/>
                <w:b/>
                <w:sz w:val="22"/>
                <w:szCs w:val="22"/>
              </w:rPr>
              <w:instrText xml:space="preserve"> SEQ Tabelle \* ARABIC </w:instrText>
            </w:r>
            <w:r w:rsidRPr="00D64341">
              <w:rPr>
                <w:rFonts w:asciiTheme="minorHAnsi" w:hAnsiTheme="minorHAnsi" w:cstheme="minorHAnsi"/>
                <w:b/>
              </w:rPr>
              <w:fldChar w:fldCharType="separate"/>
            </w:r>
            <w:r w:rsidR="00442866">
              <w:rPr>
                <w:rFonts w:asciiTheme="minorHAnsi" w:hAnsiTheme="minorHAnsi" w:cstheme="minorHAnsi"/>
                <w:b/>
                <w:noProof/>
                <w:sz w:val="22"/>
                <w:szCs w:val="22"/>
              </w:rPr>
              <w:t>2</w:t>
            </w:r>
            <w:r w:rsidRPr="00D64341">
              <w:rPr>
                <w:rFonts w:asciiTheme="minorHAnsi" w:hAnsiTheme="minorHAnsi" w:cstheme="minorHAnsi"/>
                <w:b/>
                <w:noProof/>
              </w:rPr>
              <w:fldChar w:fldCharType="end"/>
            </w:r>
            <w:bookmarkEnd w:id="33"/>
            <w:r w:rsidRPr="00D64341">
              <w:rPr>
                <w:rFonts w:asciiTheme="minorHAnsi" w:hAnsiTheme="minorHAnsi" w:cstheme="minorHAnsi"/>
                <w:b/>
                <w:sz w:val="22"/>
                <w:szCs w:val="22"/>
              </w:rPr>
              <w:t>: Übersicht über den resultierenden Studienpool</w:t>
            </w:r>
            <w:bookmarkEnd w:id="34"/>
          </w:p>
          <w:tbl>
            <w:tblPr>
              <w:tblStyle w:val="Tabellenraster"/>
              <w:tblW w:w="4980" w:type="pct"/>
              <w:tblLayout w:type="fixed"/>
              <w:tblLook w:val="04A0" w:firstRow="1" w:lastRow="0" w:firstColumn="1" w:lastColumn="0" w:noHBand="0" w:noVBand="1"/>
            </w:tblPr>
            <w:tblGrid>
              <w:gridCol w:w="1439"/>
              <w:gridCol w:w="2085"/>
              <w:gridCol w:w="2706"/>
              <w:gridCol w:w="2717"/>
            </w:tblGrid>
            <w:tr w:rsidR="00364302" w:rsidRPr="005A7256" w14:paraId="07C1F953" w14:textId="77777777" w:rsidTr="00B9714C">
              <w:trPr>
                <w:tblHeader/>
              </w:trPr>
              <w:tc>
                <w:tcPr>
                  <w:tcW w:w="1439" w:type="dxa"/>
                  <w:tcBorders>
                    <w:top w:val="single" w:sz="4" w:space="0" w:color="auto"/>
                    <w:left w:val="single" w:sz="4" w:space="0" w:color="auto"/>
                    <w:bottom w:val="single" w:sz="4" w:space="0" w:color="auto"/>
                    <w:right w:val="single" w:sz="4" w:space="0" w:color="auto"/>
                  </w:tcBorders>
                  <w:hideMark/>
                </w:tcPr>
                <w:p w14:paraId="794573F0" w14:textId="77777777" w:rsidR="00364302" w:rsidRPr="005A7256" w:rsidRDefault="00364302" w:rsidP="00794875">
                  <w:pPr>
                    <w:pStyle w:val="Tab-Spalten10PtQ"/>
                    <w:spacing w:before="0" w:after="0"/>
                    <w:rPr>
                      <w:rFonts w:asciiTheme="minorHAnsi" w:hAnsiTheme="minorHAnsi" w:cstheme="minorHAnsi"/>
                      <w:sz w:val="24"/>
                      <w:szCs w:val="24"/>
                    </w:rPr>
                  </w:pPr>
                  <w:r w:rsidRPr="005A7256">
                    <w:rPr>
                      <w:rFonts w:asciiTheme="minorHAnsi" w:hAnsiTheme="minorHAnsi" w:cstheme="minorHAnsi"/>
                      <w:sz w:val="24"/>
                      <w:szCs w:val="24"/>
                    </w:rPr>
                    <w:t>Studie</w:t>
                  </w:r>
                </w:p>
              </w:tc>
              <w:tc>
                <w:tcPr>
                  <w:tcW w:w="7508" w:type="dxa"/>
                  <w:gridSpan w:val="3"/>
                  <w:tcBorders>
                    <w:top w:val="single" w:sz="4" w:space="0" w:color="auto"/>
                    <w:left w:val="single" w:sz="4" w:space="0" w:color="auto"/>
                    <w:bottom w:val="single" w:sz="4" w:space="0" w:color="auto"/>
                    <w:right w:val="single" w:sz="4" w:space="0" w:color="auto"/>
                  </w:tcBorders>
                  <w:hideMark/>
                </w:tcPr>
                <w:p w14:paraId="787DA8CF" w14:textId="77777777" w:rsidR="00364302" w:rsidRPr="005A7256" w:rsidRDefault="00364302" w:rsidP="00794875">
                  <w:pPr>
                    <w:pStyle w:val="Tab-Spalten10PtQ"/>
                    <w:spacing w:before="0" w:after="0"/>
                    <w:rPr>
                      <w:rFonts w:asciiTheme="minorHAnsi" w:hAnsiTheme="minorHAnsi" w:cstheme="minorHAnsi"/>
                      <w:sz w:val="24"/>
                      <w:szCs w:val="24"/>
                    </w:rPr>
                  </w:pPr>
                  <w:r w:rsidRPr="005A7256">
                    <w:rPr>
                      <w:rFonts w:asciiTheme="minorHAnsi" w:hAnsiTheme="minorHAnsi" w:cstheme="minorHAnsi"/>
                      <w:sz w:val="24"/>
                      <w:szCs w:val="24"/>
                    </w:rPr>
                    <w:t xml:space="preserve">Verfügbare </w:t>
                  </w:r>
                  <w:proofErr w:type="spellStart"/>
                  <w:r w:rsidRPr="005A7256">
                    <w:rPr>
                      <w:rFonts w:asciiTheme="minorHAnsi" w:hAnsiTheme="minorHAnsi" w:cstheme="minorHAnsi"/>
                      <w:sz w:val="24"/>
                      <w:szCs w:val="24"/>
                    </w:rPr>
                    <w:t>Quellen</w:t>
                  </w:r>
                  <w:r w:rsidRPr="005A7256">
                    <w:rPr>
                      <w:rFonts w:asciiTheme="minorHAnsi" w:hAnsiTheme="minorHAnsi" w:cstheme="minorHAnsi"/>
                      <w:sz w:val="24"/>
                      <w:szCs w:val="24"/>
                      <w:vertAlign w:val="superscript"/>
                    </w:rPr>
                    <w:t>a</w:t>
                  </w:r>
                  <w:proofErr w:type="spellEnd"/>
                </w:p>
              </w:tc>
            </w:tr>
            <w:tr w:rsidR="00364302" w:rsidRPr="005A7256" w14:paraId="0C6ECDCE" w14:textId="77777777" w:rsidTr="00B9714C">
              <w:tc>
                <w:tcPr>
                  <w:tcW w:w="1439" w:type="dxa"/>
                  <w:tcBorders>
                    <w:top w:val="single" w:sz="4" w:space="0" w:color="auto"/>
                    <w:left w:val="single" w:sz="4" w:space="0" w:color="auto"/>
                    <w:bottom w:val="single" w:sz="4" w:space="0" w:color="auto"/>
                    <w:right w:val="single" w:sz="4" w:space="0" w:color="auto"/>
                  </w:tcBorders>
                </w:tcPr>
                <w:p w14:paraId="37869CD3" w14:textId="77777777" w:rsidR="00364302" w:rsidRPr="005A7256" w:rsidRDefault="00364302" w:rsidP="00794875">
                  <w:pPr>
                    <w:pStyle w:val="Tab-Spalten10PtQ"/>
                    <w:spacing w:before="0" w:after="0"/>
                    <w:rPr>
                      <w:rFonts w:asciiTheme="minorHAnsi" w:hAnsiTheme="minorHAnsi" w:cstheme="minorHAnsi"/>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14:paraId="423B22EB" w14:textId="77777777" w:rsidR="00364302" w:rsidRPr="005A7256" w:rsidRDefault="00364302" w:rsidP="00794875">
                  <w:pPr>
                    <w:pStyle w:val="Tab-Spalten10PtQ"/>
                    <w:spacing w:before="0" w:after="0"/>
                    <w:rPr>
                      <w:rFonts w:asciiTheme="minorHAnsi" w:hAnsiTheme="minorHAnsi" w:cstheme="minorHAnsi"/>
                      <w:sz w:val="24"/>
                      <w:szCs w:val="24"/>
                    </w:rPr>
                  </w:pPr>
                  <w:r w:rsidRPr="005A7256">
                    <w:rPr>
                      <w:rFonts w:asciiTheme="minorHAnsi" w:hAnsiTheme="minorHAnsi" w:cstheme="minorHAnsi"/>
                      <w:sz w:val="24"/>
                      <w:szCs w:val="24"/>
                    </w:rPr>
                    <w:t xml:space="preserve">Publikation </w:t>
                  </w:r>
                  <w:r w:rsidRPr="005A7256">
                    <w:rPr>
                      <w:rFonts w:asciiTheme="minorHAnsi" w:hAnsiTheme="minorHAnsi" w:cstheme="minorHAnsi"/>
                      <w:sz w:val="24"/>
                      <w:szCs w:val="24"/>
                    </w:rPr>
                    <w:br/>
                    <w:t>(ja [ZITAT]</w:t>
                  </w:r>
                  <w:r w:rsidR="00484A88" w:rsidRPr="005A7256">
                    <w:rPr>
                      <w:rFonts w:asciiTheme="minorHAnsi" w:hAnsiTheme="minorHAnsi" w:cstheme="minorHAnsi"/>
                      <w:sz w:val="24"/>
                      <w:szCs w:val="24"/>
                    </w:rPr>
                    <w:t>/</w:t>
                  </w:r>
                  <w:r w:rsidRPr="005A7256">
                    <w:rPr>
                      <w:rFonts w:asciiTheme="minorHAnsi" w:hAnsiTheme="minorHAnsi" w:cstheme="minorHAnsi"/>
                      <w:sz w:val="24"/>
                      <w:szCs w:val="24"/>
                    </w:rPr>
                    <w:t>nein)</w:t>
                  </w:r>
                </w:p>
              </w:tc>
              <w:tc>
                <w:tcPr>
                  <w:tcW w:w="2706" w:type="dxa"/>
                  <w:tcBorders>
                    <w:top w:val="single" w:sz="4" w:space="0" w:color="auto"/>
                    <w:left w:val="single" w:sz="4" w:space="0" w:color="auto"/>
                    <w:bottom w:val="single" w:sz="4" w:space="0" w:color="auto"/>
                    <w:right w:val="single" w:sz="4" w:space="0" w:color="auto"/>
                  </w:tcBorders>
                  <w:hideMark/>
                </w:tcPr>
                <w:p w14:paraId="71B76A29" w14:textId="77777777" w:rsidR="00364302" w:rsidRPr="005A7256" w:rsidRDefault="00364302" w:rsidP="00794875">
                  <w:pPr>
                    <w:pStyle w:val="Tab-Spalten10PtQ"/>
                    <w:spacing w:before="0" w:after="0"/>
                    <w:rPr>
                      <w:rFonts w:asciiTheme="minorHAnsi" w:hAnsiTheme="minorHAnsi" w:cstheme="minorHAnsi"/>
                      <w:sz w:val="24"/>
                      <w:szCs w:val="24"/>
                    </w:rPr>
                  </w:pPr>
                  <w:proofErr w:type="spellStart"/>
                  <w:r w:rsidRPr="005A7256">
                    <w:rPr>
                      <w:rFonts w:asciiTheme="minorHAnsi" w:hAnsiTheme="minorHAnsi" w:cstheme="minorHAnsi"/>
                      <w:sz w:val="24"/>
                      <w:szCs w:val="24"/>
                    </w:rPr>
                    <w:t>Registereintrag</w:t>
                  </w:r>
                  <w:r w:rsidRPr="005A7256">
                    <w:rPr>
                      <w:rFonts w:asciiTheme="minorHAnsi" w:hAnsiTheme="minorHAnsi" w:cstheme="minorHAnsi"/>
                      <w:sz w:val="24"/>
                      <w:szCs w:val="24"/>
                      <w:vertAlign w:val="superscript"/>
                    </w:rPr>
                    <w:t>b</w:t>
                  </w:r>
                  <w:proofErr w:type="spellEnd"/>
                  <w:r w:rsidRPr="005A7256">
                    <w:rPr>
                      <w:rFonts w:asciiTheme="minorHAnsi" w:hAnsiTheme="minorHAnsi" w:cstheme="minorHAnsi"/>
                      <w:sz w:val="24"/>
                      <w:szCs w:val="24"/>
                    </w:rPr>
                    <w:t xml:space="preserve"> </w:t>
                  </w:r>
                  <w:r w:rsidRPr="005A7256">
                    <w:rPr>
                      <w:rFonts w:asciiTheme="minorHAnsi" w:hAnsiTheme="minorHAnsi" w:cstheme="minorHAnsi"/>
                      <w:sz w:val="24"/>
                      <w:szCs w:val="24"/>
                    </w:rPr>
                    <w:br/>
                    <w:t>(ja [ZITAT]/nein)</w:t>
                  </w:r>
                </w:p>
              </w:tc>
              <w:tc>
                <w:tcPr>
                  <w:tcW w:w="2717" w:type="dxa"/>
                  <w:tcBorders>
                    <w:top w:val="single" w:sz="4" w:space="0" w:color="auto"/>
                    <w:left w:val="single" w:sz="4" w:space="0" w:color="auto"/>
                    <w:bottom w:val="single" w:sz="4" w:space="0" w:color="auto"/>
                    <w:right w:val="single" w:sz="4" w:space="0" w:color="auto"/>
                  </w:tcBorders>
                </w:tcPr>
                <w:p w14:paraId="24708A1A" w14:textId="77777777" w:rsidR="00364302" w:rsidRPr="005A7256" w:rsidRDefault="00364302" w:rsidP="00794875">
                  <w:pPr>
                    <w:pStyle w:val="Tab-Spalten10PtQ"/>
                    <w:spacing w:before="0" w:after="0"/>
                    <w:rPr>
                      <w:rFonts w:asciiTheme="minorHAnsi" w:hAnsiTheme="minorHAnsi" w:cstheme="minorHAnsi"/>
                      <w:sz w:val="24"/>
                      <w:szCs w:val="24"/>
                    </w:rPr>
                  </w:pPr>
                  <w:r w:rsidRPr="005A7256">
                    <w:rPr>
                      <w:rFonts w:asciiTheme="minorHAnsi" w:hAnsiTheme="minorHAnsi" w:cstheme="minorHAnsi"/>
                      <w:sz w:val="24"/>
                      <w:szCs w:val="24"/>
                    </w:rPr>
                    <w:t xml:space="preserve">Studienbericht </w:t>
                  </w:r>
                  <w:r w:rsidR="00E24DCC" w:rsidRPr="005A7256">
                    <w:rPr>
                      <w:rFonts w:asciiTheme="minorHAnsi" w:hAnsiTheme="minorHAnsi" w:cstheme="minorHAnsi"/>
                      <w:sz w:val="24"/>
                      <w:szCs w:val="24"/>
                    </w:rPr>
                    <w:t>o.ä. Dokument</w:t>
                  </w:r>
                  <w:r w:rsidRPr="005A7256">
                    <w:rPr>
                      <w:rFonts w:asciiTheme="minorHAnsi" w:hAnsiTheme="minorHAnsi" w:cstheme="minorHAnsi"/>
                      <w:sz w:val="24"/>
                      <w:szCs w:val="24"/>
                    </w:rPr>
                    <w:br/>
                    <w:t>(ja [ZITAT]/nein)</w:t>
                  </w:r>
                </w:p>
              </w:tc>
            </w:tr>
            <w:tr w:rsidR="00364302" w:rsidRPr="005A7256" w14:paraId="6E362DFC" w14:textId="77777777" w:rsidTr="00B9714C">
              <w:tc>
                <w:tcPr>
                  <w:tcW w:w="1439" w:type="dxa"/>
                  <w:tcBorders>
                    <w:top w:val="single" w:sz="4" w:space="0" w:color="auto"/>
                    <w:left w:val="single" w:sz="4" w:space="0" w:color="auto"/>
                    <w:bottom w:val="single" w:sz="4" w:space="0" w:color="auto"/>
                    <w:right w:val="single" w:sz="4" w:space="0" w:color="auto"/>
                  </w:tcBorders>
                  <w:hideMark/>
                </w:tcPr>
                <w:p w14:paraId="11DA20D2"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AGATE</w:t>
                  </w:r>
                </w:p>
              </w:tc>
              <w:tc>
                <w:tcPr>
                  <w:tcW w:w="2085" w:type="dxa"/>
                  <w:tcBorders>
                    <w:top w:val="single" w:sz="4" w:space="0" w:color="auto"/>
                    <w:left w:val="single" w:sz="4" w:space="0" w:color="auto"/>
                    <w:bottom w:val="single" w:sz="4" w:space="0" w:color="auto"/>
                    <w:right w:val="single" w:sz="4" w:space="0" w:color="auto"/>
                  </w:tcBorders>
                  <w:hideMark/>
                </w:tcPr>
                <w:p w14:paraId="7829C89D"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 xml:space="preserve">nein </w:t>
                  </w:r>
                </w:p>
              </w:tc>
              <w:tc>
                <w:tcPr>
                  <w:tcW w:w="2706" w:type="dxa"/>
                  <w:tcBorders>
                    <w:top w:val="single" w:sz="4" w:space="0" w:color="auto"/>
                    <w:left w:val="single" w:sz="4" w:space="0" w:color="auto"/>
                    <w:bottom w:val="single" w:sz="4" w:space="0" w:color="auto"/>
                    <w:right w:val="single" w:sz="4" w:space="0" w:color="auto"/>
                  </w:tcBorders>
                  <w:hideMark/>
                </w:tcPr>
                <w:p w14:paraId="7602354E"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 xml:space="preserve">nein </w:t>
                  </w:r>
                </w:p>
              </w:tc>
              <w:tc>
                <w:tcPr>
                  <w:tcW w:w="2717" w:type="dxa"/>
                  <w:tcBorders>
                    <w:top w:val="single" w:sz="4" w:space="0" w:color="auto"/>
                    <w:left w:val="single" w:sz="4" w:space="0" w:color="auto"/>
                    <w:bottom w:val="single" w:sz="4" w:space="0" w:color="auto"/>
                    <w:right w:val="single" w:sz="4" w:space="0" w:color="auto"/>
                  </w:tcBorders>
                </w:tcPr>
                <w:p w14:paraId="4DC3DE5B"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ja [Zitat]</w:t>
                  </w:r>
                </w:p>
              </w:tc>
            </w:tr>
            <w:tr w:rsidR="00364302" w:rsidRPr="005A7256" w14:paraId="27267A7F" w14:textId="77777777" w:rsidTr="00B9714C">
              <w:tc>
                <w:tcPr>
                  <w:tcW w:w="1439" w:type="dxa"/>
                  <w:tcBorders>
                    <w:top w:val="single" w:sz="4" w:space="0" w:color="auto"/>
                    <w:left w:val="single" w:sz="4" w:space="0" w:color="auto"/>
                    <w:bottom w:val="single" w:sz="4" w:space="0" w:color="auto"/>
                    <w:right w:val="single" w:sz="4" w:space="0" w:color="auto"/>
                  </w:tcBorders>
                  <w:hideMark/>
                </w:tcPr>
                <w:p w14:paraId="2F8F1016"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Chang 2006</w:t>
                  </w:r>
                </w:p>
              </w:tc>
              <w:tc>
                <w:tcPr>
                  <w:tcW w:w="2085" w:type="dxa"/>
                  <w:tcBorders>
                    <w:top w:val="single" w:sz="4" w:space="0" w:color="auto"/>
                    <w:left w:val="single" w:sz="4" w:space="0" w:color="auto"/>
                    <w:bottom w:val="single" w:sz="4" w:space="0" w:color="auto"/>
                    <w:right w:val="single" w:sz="4" w:space="0" w:color="auto"/>
                  </w:tcBorders>
                  <w:hideMark/>
                </w:tcPr>
                <w:p w14:paraId="1E68F96E"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ja [Zitat]</w:t>
                  </w:r>
                </w:p>
              </w:tc>
              <w:tc>
                <w:tcPr>
                  <w:tcW w:w="2706" w:type="dxa"/>
                  <w:tcBorders>
                    <w:top w:val="single" w:sz="4" w:space="0" w:color="auto"/>
                    <w:left w:val="single" w:sz="4" w:space="0" w:color="auto"/>
                    <w:bottom w:val="single" w:sz="4" w:space="0" w:color="auto"/>
                    <w:right w:val="single" w:sz="4" w:space="0" w:color="auto"/>
                  </w:tcBorders>
                  <w:hideMark/>
                </w:tcPr>
                <w:p w14:paraId="3C35B7D8" w14:textId="77777777" w:rsidR="00364302" w:rsidRPr="005A7256" w:rsidRDefault="00364302" w:rsidP="00794875">
                  <w:pPr>
                    <w:pStyle w:val="TabInhalt10PtQ"/>
                    <w:spacing w:before="0" w:after="0"/>
                    <w:rPr>
                      <w:rFonts w:asciiTheme="minorHAnsi" w:hAnsiTheme="minorHAnsi" w:cstheme="minorHAnsi"/>
                      <w:sz w:val="24"/>
                      <w:szCs w:val="24"/>
                    </w:rPr>
                  </w:pPr>
                  <w:r w:rsidRPr="005A7256">
                    <w:rPr>
                      <w:rFonts w:asciiTheme="minorHAnsi" w:hAnsiTheme="minorHAnsi" w:cstheme="minorHAnsi"/>
                      <w:sz w:val="24"/>
                      <w:szCs w:val="24"/>
                      <w:highlight w:val="lightGray"/>
                    </w:rPr>
                    <w:t>ja [Zitat]</w:t>
                  </w:r>
                </w:p>
              </w:tc>
              <w:tc>
                <w:tcPr>
                  <w:tcW w:w="2717" w:type="dxa"/>
                  <w:tcBorders>
                    <w:top w:val="single" w:sz="4" w:space="0" w:color="auto"/>
                    <w:left w:val="single" w:sz="4" w:space="0" w:color="auto"/>
                    <w:bottom w:val="single" w:sz="4" w:space="0" w:color="auto"/>
                    <w:right w:val="single" w:sz="4" w:space="0" w:color="auto"/>
                  </w:tcBorders>
                </w:tcPr>
                <w:p w14:paraId="73DAACDC" w14:textId="77777777" w:rsidR="00364302" w:rsidRPr="005A7256" w:rsidRDefault="00364302" w:rsidP="00794875">
                  <w:pPr>
                    <w:pStyle w:val="TabInhalt10PtQ"/>
                    <w:spacing w:before="0" w:after="0"/>
                    <w:rPr>
                      <w:rFonts w:asciiTheme="minorHAnsi" w:hAnsiTheme="minorHAnsi" w:cstheme="minorHAnsi"/>
                      <w:sz w:val="24"/>
                      <w:szCs w:val="24"/>
                      <w:highlight w:val="lightGray"/>
                    </w:rPr>
                  </w:pPr>
                  <w:r w:rsidRPr="005A7256">
                    <w:rPr>
                      <w:rFonts w:asciiTheme="minorHAnsi" w:hAnsiTheme="minorHAnsi" w:cstheme="minorHAnsi"/>
                      <w:sz w:val="24"/>
                      <w:szCs w:val="24"/>
                      <w:highlight w:val="lightGray"/>
                    </w:rPr>
                    <w:t>ja [Zitat]</w:t>
                  </w:r>
                </w:p>
              </w:tc>
            </w:tr>
            <w:tr w:rsidR="00364302" w:rsidRPr="005A7256" w14:paraId="735D2175" w14:textId="77777777" w:rsidTr="00B9714C">
              <w:trPr>
                <w:trHeight w:val="1528"/>
              </w:trPr>
              <w:tc>
                <w:tcPr>
                  <w:tcW w:w="8947" w:type="dxa"/>
                  <w:gridSpan w:val="4"/>
                  <w:tcBorders>
                    <w:top w:val="single" w:sz="4" w:space="0" w:color="auto"/>
                    <w:left w:val="single" w:sz="4" w:space="0" w:color="auto"/>
                    <w:bottom w:val="single" w:sz="4" w:space="0" w:color="auto"/>
                    <w:right w:val="single" w:sz="4" w:space="0" w:color="auto"/>
                  </w:tcBorders>
                  <w:hideMark/>
                </w:tcPr>
                <w:p w14:paraId="0A36164F" w14:textId="342E5BB6" w:rsidR="00364302" w:rsidRPr="00D64341" w:rsidRDefault="00364302" w:rsidP="00363727">
                  <w:pPr>
                    <w:pStyle w:val="TabInhalt10PtQ"/>
                    <w:spacing w:before="60" w:after="0"/>
                    <w:jc w:val="both"/>
                    <w:rPr>
                      <w:rFonts w:asciiTheme="minorHAnsi" w:hAnsiTheme="minorHAnsi" w:cstheme="minorHAnsi"/>
                      <w:sz w:val="22"/>
                      <w:szCs w:val="22"/>
                    </w:rPr>
                  </w:pPr>
                  <w:r w:rsidRPr="00D64341">
                    <w:rPr>
                      <w:rFonts w:asciiTheme="minorHAnsi" w:hAnsiTheme="minorHAnsi" w:cstheme="minorHAnsi"/>
                      <w:sz w:val="22"/>
                      <w:szCs w:val="22"/>
                    </w:rPr>
                    <w:t>a: Bei Angabe „ja“ sind jeweils die Zitate der Quelle(n) (z. B. Publikationen, Studienberichte, Studienregistereinträge) mit anzugeben, und zwar als Verweis auf die in Abschnitt VI genannte Referenzliste.</w:t>
                  </w:r>
                </w:p>
                <w:p w14:paraId="580282B4" w14:textId="77777777" w:rsidR="00364302" w:rsidRPr="005A7256" w:rsidRDefault="00364302" w:rsidP="00D26352">
                  <w:pPr>
                    <w:pStyle w:val="TabInhalt10PtQ"/>
                    <w:spacing w:before="0" w:after="60"/>
                    <w:jc w:val="both"/>
                    <w:rPr>
                      <w:rFonts w:asciiTheme="minorHAnsi" w:hAnsiTheme="minorHAnsi" w:cstheme="minorHAnsi"/>
                      <w:sz w:val="24"/>
                      <w:szCs w:val="24"/>
                    </w:rPr>
                  </w:pPr>
                  <w:r w:rsidRPr="00D64341">
                    <w:rPr>
                      <w:rFonts w:asciiTheme="minorHAnsi" w:hAnsiTheme="minorHAnsi" w:cstheme="minorHAnsi"/>
                      <w:sz w:val="22"/>
                      <w:szCs w:val="22"/>
                    </w:rPr>
                    <w:t>b: Zitat der Studienregistereinträge sowie, falls vorhanden, der in den Studienregistern aufgelisteten Berichte über Studiendesign und/oder -ergebnisse</w:t>
                  </w:r>
                  <w:r w:rsidRPr="005A7256">
                    <w:rPr>
                      <w:rFonts w:asciiTheme="minorHAnsi" w:hAnsiTheme="minorHAnsi" w:cstheme="minorHAnsi"/>
                      <w:sz w:val="24"/>
                      <w:szCs w:val="24"/>
                    </w:rPr>
                    <w:t>.</w:t>
                  </w:r>
                </w:p>
              </w:tc>
            </w:tr>
          </w:tbl>
          <w:p w14:paraId="56D97F30" w14:textId="77777777" w:rsidR="00364302" w:rsidRPr="005A7256" w:rsidRDefault="00364302" w:rsidP="00794875">
            <w:pPr>
              <w:spacing w:before="60" w:after="60"/>
              <w:jc w:val="left"/>
              <w:rPr>
                <w:rFonts w:asciiTheme="minorHAnsi" w:hAnsiTheme="minorHAnsi" w:cstheme="minorHAnsi"/>
                <w:sz w:val="24"/>
                <w:szCs w:val="24"/>
              </w:rPr>
            </w:pPr>
          </w:p>
        </w:tc>
      </w:tr>
    </w:tbl>
    <w:p w14:paraId="6F722C7F" w14:textId="77777777" w:rsidR="00364302" w:rsidRPr="005A7256" w:rsidRDefault="00364302" w:rsidP="00AF5338">
      <w:pPr>
        <w:rPr>
          <w:rFonts w:asciiTheme="minorHAnsi" w:hAnsiTheme="minorHAnsi" w:cstheme="minorHAnsi"/>
          <w:sz w:val="24"/>
          <w:szCs w:val="24"/>
        </w:rPr>
      </w:pPr>
    </w:p>
    <w:p w14:paraId="0A21FEA6" w14:textId="77777777" w:rsidR="00D62B81" w:rsidRPr="005A7256" w:rsidRDefault="00D62B81" w:rsidP="00AF5338">
      <w:pPr>
        <w:rPr>
          <w:rFonts w:asciiTheme="minorHAnsi" w:hAnsiTheme="minorHAnsi" w:cstheme="minorHAnsi"/>
          <w:sz w:val="24"/>
          <w:szCs w:val="24"/>
        </w:rPr>
        <w:sectPr w:rsidR="00D62B81" w:rsidRPr="005A7256" w:rsidSect="005F711D">
          <w:headerReference w:type="even" r:id="rId57"/>
          <w:headerReference w:type="default" r:id="rId58"/>
          <w:headerReference w:type="first" r:id="rId59"/>
          <w:type w:val="continuous"/>
          <w:pgSz w:w="11906" w:h="16838"/>
          <w:pgMar w:top="1417" w:right="1417" w:bottom="1134" w:left="1417" w:header="708" w:footer="708" w:gutter="0"/>
          <w:cols w:space="708"/>
          <w:titlePg/>
          <w:docGrid w:linePitch="360"/>
        </w:sectPr>
      </w:pPr>
    </w:p>
    <w:p w14:paraId="5532D92E" w14:textId="77777777" w:rsidR="00DC1BB9" w:rsidRPr="005A7256" w:rsidRDefault="00DC1BB9" w:rsidP="001135E4">
      <w:pPr>
        <w:numPr>
          <w:ilvl w:val="1"/>
          <w:numId w:val="17"/>
        </w:numPr>
        <w:tabs>
          <w:tab w:val="clear" w:pos="794"/>
        </w:tabs>
        <w:spacing w:after="120"/>
        <w:ind w:left="706" w:hanging="706"/>
        <w:rPr>
          <w:rFonts w:asciiTheme="minorHAnsi" w:hAnsiTheme="minorHAnsi" w:cstheme="minorHAnsi"/>
          <w:b/>
          <w:sz w:val="24"/>
          <w:szCs w:val="24"/>
        </w:rPr>
      </w:pPr>
      <w:bookmarkStart w:id="35" w:name="_Ref419303613"/>
      <w:bookmarkStart w:id="36" w:name="_Ref411514139"/>
      <w:r w:rsidRPr="005A7256">
        <w:rPr>
          <w:rFonts w:asciiTheme="minorHAnsi" w:hAnsiTheme="minorHAnsi" w:cstheme="minorHAnsi"/>
          <w:b/>
          <w:sz w:val="24"/>
          <w:szCs w:val="24"/>
        </w:rPr>
        <w:lastRenderedPageBreak/>
        <w:t xml:space="preserve">Eckpunkte der </w:t>
      </w:r>
      <w:r w:rsidRPr="001135E4">
        <w:rPr>
          <w:rFonts w:asciiTheme="minorHAnsi" w:eastAsia="Calibri" w:hAnsiTheme="minorHAnsi" w:cstheme="minorHAnsi"/>
          <w:b/>
          <w:sz w:val="24"/>
          <w:szCs w:val="24"/>
        </w:rPr>
        <w:t>eingeschlossenen</w:t>
      </w:r>
      <w:r w:rsidRPr="005A7256">
        <w:rPr>
          <w:rFonts w:asciiTheme="minorHAnsi" w:hAnsiTheme="minorHAnsi" w:cstheme="minorHAnsi"/>
          <w:b/>
          <w:sz w:val="24"/>
          <w:szCs w:val="24"/>
        </w:rPr>
        <w:t xml:space="preserve"> Studien</w:t>
      </w:r>
    </w:p>
    <w:p w14:paraId="1AC2A05E" w14:textId="01F5F335" w:rsidR="00DC1BB9" w:rsidRPr="005A7256" w:rsidRDefault="00DC1BB9" w:rsidP="00ED036F">
      <w:pPr>
        <w:keepNext/>
        <w:spacing w:before="60" w:after="200"/>
        <w:rPr>
          <w:rFonts w:asciiTheme="minorHAnsi" w:eastAsia="Calibri" w:hAnsiTheme="minorHAnsi" w:cstheme="minorHAnsi"/>
          <w:b/>
          <w:bCs/>
          <w:sz w:val="24"/>
          <w:szCs w:val="24"/>
        </w:rPr>
      </w:pPr>
      <w:r w:rsidRPr="005A7256">
        <w:rPr>
          <w:rFonts w:asciiTheme="minorHAnsi" w:hAnsiTheme="minorHAnsi" w:cstheme="minorHAnsi"/>
          <w:sz w:val="24"/>
          <w:szCs w:val="24"/>
        </w:rPr>
        <w:t>In den beiden nachfolgenden Tabellen 3 und 4 sind alle in</w:t>
      </w:r>
      <w:r w:rsidR="001135E4">
        <w:rPr>
          <w:rFonts w:asciiTheme="minorHAnsi" w:hAnsiTheme="minorHAnsi" w:cstheme="minorHAnsi"/>
          <w:sz w:val="24"/>
          <w:szCs w:val="24"/>
        </w:rPr>
        <w:t xml:space="preserve"> </w:t>
      </w:r>
      <w:r w:rsidR="001135E4">
        <w:rPr>
          <w:rFonts w:asciiTheme="minorHAnsi" w:hAnsiTheme="minorHAnsi" w:cstheme="minorHAnsi"/>
          <w:sz w:val="24"/>
          <w:szCs w:val="24"/>
          <w:u w:val="single"/>
        </w:rPr>
        <w:t>Tabelle 2</w:t>
      </w:r>
      <w:r w:rsidR="001135E4">
        <w:rPr>
          <w:rFonts w:asciiTheme="minorHAnsi" w:hAnsiTheme="minorHAnsi" w:cstheme="minorHAnsi"/>
          <w:sz w:val="24"/>
          <w:szCs w:val="24"/>
        </w:rPr>
        <w:t xml:space="preserve"> </w:t>
      </w:r>
      <w:r w:rsidRPr="005A7256">
        <w:rPr>
          <w:rFonts w:asciiTheme="minorHAnsi" w:hAnsiTheme="minorHAnsi" w:cstheme="minorHAnsi"/>
          <w:sz w:val="24"/>
          <w:szCs w:val="24"/>
        </w:rPr>
        <w:t xml:space="preserve">aufgeführten Studien abzubilden. Dabei befüllen Sie bitte zu Studien, zu denen bereits Ergebnisse vorliegen, die Tabelle 3 und zu Studien, zu denen noch keine Ergebnisse vorliegen, die Tabelle 4. Weitere relevante Publikationen, wie Leitlinien, HTA-Berichte etc., die sich nicht aus </w:t>
      </w:r>
      <w:r w:rsidR="00F35170" w:rsidRPr="005A7256">
        <w:rPr>
          <w:rFonts w:asciiTheme="minorHAnsi" w:hAnsiTheme="minorHAnsi" w:cstheme="minorHAnsi"/>
          <w:sz w:val="24"/>
          <w:szCs w:val="24"/>
        </w:rPr>
        <w:t>Nummer</w:t>
      </w:r>
      <w:r w:rsidRPr="005A7256">
        <w:rPr>
          <w:rFonts w:asciiTheme="minorHAnsi" w:hAnsiTheme="minorHAnsi" w:cstheme="minorHAnsi"/>
          <w:sz w:val="24"/>
          <w:szCs w:val="24"/>
        </w:rPr>
        <w:t xml:space="preserve"> 1.2, 1.3 oder 1.4 ergeben, können in Tabelle 8 </w:t>
      </w:r>
      <w:r w:rsidR="00F35170" w:rsidRPr="005A7256">
        <w:rPr>
          <w:rFonts w:asciiTheme="minorHAnsi" w:hAnsiTheme="minorHAnsi" w:cstheme="minorHAnsi"/>
          <w:sz w:val="24"/>
          <w:szCs w:val="24"/>
        </w:rPr>
        <w:t>(s</w:t>
      </w:r>
      <w:r w:rsidR="00240E9C" w:rsidRPr="005A7256">
        <w:rPr>
          <w:rFonts w:asciiTheme="minorHAnsi" w:hAnsiTheme="minorHAnsi" w:cstheme="minorHAnsi"/>
          <w:sz w:val="24"/>
          <w:szCs w:val="24"/>
        </w:rPr>
        <w:t>.</w:t>
      </w:r>
      <w:r w:rsidR="00F35170" w:rsidRPr="005A7256">
        <w:rPr>
          <w:rFonts w:asciiTheme="minorHAnsi" w:hAnsiTheme="minorHAnsi" w:cstheme="minorHAnsi"/>
          <w:sz w:val="24"/>
          <w:szCs w:val="24"/>
        </w:rPr>
        <w:t xml:space="preserve"> Nummer </w:t>
      </w:r>
      <w:r w:rsidRPr="005A7256">
        <w:rPr>
          <w:rFonts w:asciiTheme="minorHAnsi" w:hAnsiTheme="minorHAnsi" w:cstheme="minorHAnsi"/>
          <w:sz w:val="24"/>
          <w:szCs w:val="24"/>
        </w:rPr>
        <w:t>2</w:t>
      </w:r>
      <w:r w:rsidR="00F35170" w:rsidRPr="005A7256">
        <w:rPr>
          <w:rFonts w:asciiTheme="minorHAnsi" w:hAnsiTheme="minorHAnsi" w:cstheme="minorHAnsi"/>
          <w:sz w:val="24"/>
          <w:szCs w:val="24"/>
        </w:rPr>
        <w:t>)</w:t>
      </w:r>
      <w:r w:rsidRPr="005A7256">
        <w:rPr>
          <w:rFonts w:asciiTheme="minorHAnsi" w:hAnsiTheme="minorHAnsi" w:cstheme="minorHAnsi"/>
          <w:sz w:val="24"/>
          <w:szCs w:val="24"/>
        </w:rPr>
        <w:t xml:space="preserve"> dargestellt werden</w:t>
      </w:r>
      <w:r w:rsidRPr="005A7256">
        <w:rPr>
          <w:rFonts w:asciiTheme="minorHAnsi" w:hAnsiTheme="minorHAnsi" w:cstheme="minorHAnsi"/>
          <w:i/>
          <w:sz w:val="24"/>
          <w:szCs w:val="24"/>
        </w:rPr>
        <w:t>.</w:t>
      </w:r>
    </w:p>
    <w:p w14:paraId="378EE3C8" w14:textId="77777777" w:rsidR="00DC1BB9" w:rsidRPr="0048798C" w:rsidRDefault="00DC1BB9" w:rsidP="001135E4">
      <w:pPr>
        <w:pStyle w:val="Listenabsatz"/>
        <w:numPr>
          <w:ilvl w:val="2"/>
          <w:numId w:val="24"/>
        </w:numPr>
        <w:spacing w:before="240" w:after="120"/>
        <w:ind w:left="706" w:hanging="706"/>
        <w:rPr>
          <w:b/>
          <w:sz w:val="24"/>
          <w:szCs w:val="24"/>
        </w:rPr>
      </w:pPr>
      <w:r w:rsidRPr="0048798C">
        <w:rPr>
          <w:b/>
          <w:sz w:val="24"/>
          <w:szCs w:val="24"/>
        </w:rPr>
        <w:t>Benennung derjenigen Studien zur angefragten Methode, die im Rahmen der vorgenannten Suchschritte (</w:t>
      </w:r>
      <w:r w:rsidR="00F35170" w:rsidRPr="0048798C">
        <w:rPr>
          <w:b/>
          <w:sz w:val="24"/>
          <w:szCs w:val="24"/>
        </w:rPr>
        <w:t xml:space="preserve">Nummer </w:t>
      </w:r>
      <w:r w:rsidRPr="0048798C">
        <w:rPr>
          <w:b/>
          <w:sz w:val="24"/>
          <w:szCs w:val="24"/>
        </w:rPr>
        <w:t>1.2, 1.3 und 1.4) identifiziert wurden und zu denen Ergebnisse vorliegen</w:t>
      </w:r>
    </w:p>
    <w:p w14:paraId="7FC53AE1" w14:textId="77777777" w:rsidR="00DC1BB9" w:rsidRPr="001D6D97" w:rsidRDefault="00DC1BB9" w:rsidP="001D6D97">
      <w:pPr>
        <w:keepNext/>
        <w:spacing w:before="60" w:after="200"/>
        <w:rPr>
          <w:rFonts w:asciiTheme="minorHAnsi" w:eastAsia="Calibri" w:hAnsiTheme="minorHAnsi" w:cstheme="minorHAnsi"/>
          <w:b/>
          <w:bCs/>
          <w:sz w:val="24"/>
          <w:szCs w:val="24"/>
        </w:rPr>
      </w:pPr>
      <w:r w:rsidRPr="001D6D97">
        <w:rPr>
          <w:rFonts w:asciiTheme="minorHAnsi" w:hAnsiTheme="minorHAnsi" w:cstheme="minorHAnsi"/>
          <w:sz w:val="24"/>
          <w:szCs w:val="24"/>
        </w:rPr>
        <w:t>Füllen Sie bitte für die Benennung der Studien Tabelle 3 aus. Unter „Anmerkungen“ besteht Raum für weitere Hinweise, z. B. wenn es zu einer Studie mehrere Publikationen gibt. Dabei ist für jede Studie eine neue Zeile einzufügen.</w:t>
      </w:r>
    </w:p>
    <w:p w14:paraId="4C70D807" w14:textId="6A5FAF68" w:rsidR="00364302" w:rsidRPr="00D64341" w:rsidRDefault="00364302" w:rsidP="00D26352">
      <w:pPr>
        <w:keepNext/>
        <w:spacing w:before="240" w:after="200"/>
        <w:jc w:val="left"/>
        <w:rPr>
          <w:rFonts w:asciiTheme="minorHAnsi" w:eastAsia="Calibri" w:hAnsiTheme="minorHAnsi" w:cstheme="minorHAnsi"/>
          <w:b/>
          <w:bCs/>
        </w:rPr>
      </w:pPr>
      <w:r w:rsidRPr="00D64341">
        <w:rPr>
          <w:rFonts w:asciiTheme="minorHAnsi" w:eastAsia="Calibri" w:hAnsiTheme="minorHAnsi" w:cstheme="minorHAnsi"/>
          <w:b/>
          <w:bCs/>
        </w:rPr>
        <w:t xml:space="preserve">Tabelle </w:t>
      </w:r>
      <w:r w:rsidRPr="00D64341">
        <w:rPr>
          <w:rFonts w:asciiTheme="minorHAnsi" w:eastAsia="Calibri" w:hAnsiTheme="minorHAnsi" w:cstheme="minorHAnsi"/>
          <w:b/>
          <w:bCs/>
          <w:noProof/>
        </w:rPr>
        <w:fldChar w:fldCharType="begin"/>
      </w:r>
      <w:r w:rsidRPr="00D64341">
        <w:rPr>
          <w:rFonts w:asciiTheme="minorHAnsi" w:eastAsia="Calibri" w:hAnsiTheme="minorHAnsi" w:cstheme="minorHAnsi"/>
          <w:b/>
          <w:bCs/>
          <w:noProof/>
        </w:rPr>
        <w:instrText xml:space="preserve"> SEQ Tabelle \* ARABIC </w:instrText>
      </w:r>
      <w:r w:rsidRPr="00D64341">
        <w:rPr>
          <w:rFonts w:asciiTheme="minorHAnsi" w:eastAsia="Calibri" w:hAnsiTheme="minorHAnsi" w:cstheme="minorHAnsi"/>
          <w:b/>
          <w:bCs/>
          <w:noProof/>
        </w:rPr>
        <w:fldChar w:fldCharType="separate"/>
      </w:r>
      <w:r w:rsidR="00442866">
        <w:rPr>
          <w:rFonts w:asciiTheme="minorHAnsi" w:eastAsia="Calibri" w:hAnsiTheme="minorHAnsi" w:cstheme="minorHAnsi"/>
          <w:b/>
          <w:bCs/>
          <w:noProof/>
        </w:rPr>
        <w:t>3</w:t>
      </w:r>
      <w:r w:rsidRPr="00D64341">
        <w:rPr>
          <w:rFonts w:asciiTheme="minorHAnsi" w:eastAsia="Calibri" w:hAnsiTheme="minorHAnsi" w:cstheme="minorHAnsi"/>
          <w:b/>
          <w:bCs/>
          <w:noProof/>
        </w:rPr>
        <w:fldChar w:fldCharType="end"/>
      </w:r>
      <w:bookmarkEnd w:id="35"/>
      <w:r w:rsidRPr="00D64341">
        <w:rPr>
          <w:rFonts w:asciiTheme="minorHAnsi" w:eastAsia="Calibri" w:hAnsiTheme="minorHAnsi" w:cstheme="minorHAnsi"/>
          <w:b/>
          <w:bCs/>
        </w:rPr>
        <w:t>:</w:t>
      </w:r>
      <w:bookmarkEnd w:id="36"/>
      <w:r w:rsidR="00A33A5B" w:rsidRPr="00D64341">
        <w:rPr>
          <w:rFonts w:asciiTheme="minorHAnsi" w:hAnsiTheme="minorHAnsi" w:cstheme="minorHAnsi"/>
        </w:rPr>
        <w:t xml:space="preserve"> </w:t>
      </w:r>
      <w:r w:rsidR="00A33A5B" w:rsidRPr="00D64341">
        <w:rPr>
          <w:rFonts w:asciiTheme="minorHAnsi" w:eastAsia="Calibri" w:hAnsiTheme="minorHAnsi" w:cstheme="minorHAnsi"/>
          <w:b/>
          <w:bCs/>
        </w:rPr>
        <w:t>Eckpunkte der Studien zur angefragten Methode, zu denen Ergebnisse vorliegen</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46"/>
        <w:gridCol w:w="1701"/>
        <w:gridCol w:w="1701"/>
        <w:gridCol w:w="2552"/>
        <w:gridCol w:w="2409"/>
        <w:gridCol w:w="1418"/>
        <w:gridCol w:w="1672"/>
      </w:tblGrid>
      <w:tr w:rsidR="00A33A5B" w:rsidRPr="005A7256" w14:paraId="5D53CB78" w14:textId="77777777" w:rsidTr="0045764C">
        <w:trPr>
          <w:trHeight w:val="971"/>
          <w:tblHeader/>
        </w:trPr>
        <w:tc>
          <w:tcPr>
            <w:tcW w:w="2093" w:type="dxa"/>
          </w:tcPr>
          <w:p w14:paraId="201C5BFD" w14:textId="77777777"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Quellen</w:t>
            </w:r>
          </w:p>
          <w:p w14:paraId="7B01AB69" w14:textId="573BF5B8"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w:t>
            </w:r>
            <w:r w:rsidR="00EF4149">
              <w:rPr>
                <w:rFonts w:asciiTheme="minorHAnsi" w:eastAsia="Calibri" w:hAnsiTheme="minorHAnsi" w:cstheme="minorHAnsi"/>
                <w:b/>
                <w:sz w:val="24"/>
                <w:szCs w:val="24"/>
              </w:rPr>
              <w:t>Autorin/</w:t>
            </w:r>
            <w:r w:rsidRPr="005A7256">
              <w:rPr>
                <w:rFonts w:asciiTheme="minorHAnsi" w:eastAsia="Calibri" w:hAnsiTheme="minorHAnsi" w:cstheme="minorHAnsi"/>
                <w:b/>
                <w:sz w:val="24"/>
                <w:szCs w:val="24"/>
              </w:rPr>
              <w:t>Autor, Jahr oder Studiennummer im Register]</w:t>
            </w:r>
          </w:p>
        </w:tc>
        <w:tc>
          <w:tcPr>
            <w:tcW w:w="1446" w:type="dxa"/>
          </w:tcPr>
          <w:p w14:paraId="0A19C552" w14:textId="77777777"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Name der Studie</w:t>
            </w:r>
          </w:p>
        </w:tc>
        <w:tc>
          <w:tcPr>
            <w:tcW w:w="1701" w:type="dxa"/>
          </w:tcPr>
          <w:p w14:paraId="19B39D1A" w14:textId="689668CC" w:rsidR="00A33A5B" w:rsidRPr="00281A5D" w:rsidRDefault="00A33A5B" w:rsidP="00A33A5B">
            <w:pPr>
              <w:keepNext/>
              <w:spacing w:before="60" w:after="60"/>
              <w:jc w:val="left"/>
              <w:rPr>
                <w:rFonts w:asciiTheme="minorHAnsi" w:eastAsia="Calibri" w:hAnsiTheme="minorHAnsi" w:cstheme="minorHAnsi"/>
                <w:b/>
                <w:sz w:val="24"/>
                <w:szCs w:val="24"/>
                <w:lang w:val="en-US"/>
              </w:rPr>
            </w:pPr>
            <w:proofErr w:type="spellStart"/>
            <w:r w:rsidRPr="00281A5D">
              <w:rPr>
                <w:rFonts w:asciiTheme="minorHAnsi" w:eastAsia="Calibri" w:hAnsiTheme="minorHAnsi" w:cstheme="minorHAnsi"/>
                <w:b/>
                <w:sz w:val="24"/>
                <w:szCs w:val="24"/>
                <w:lang w:val="en-US"/>
              </w:rPr>
              <w:t>Studiendesign</w:t>
            </w:r>
            <w:proofErr w:type="spellEnd"/>
            <w:r w:rsidRPr="00281A5D">
              <w:rPr>
                <w:rFonts w:asciiTheme="minorHAnsi" w:eastAsia="Calibri" w:hAnsiTheme="minorHAnsi" w:cstheme="minorHAnsi"/>
                <w:b/>
                <w:sz w:val="24"/>
                <w:szCs w:val="24"/>
                <w:lang w:val="en-US"/>
              </w:rPr>
              <w:t xml:space="preserve"> (z. B. RCT, </w:t>
            </w:r>
            <w:proofErr w:type="spellStart"/>
            <w:r w:rsidRPr="00281A5D">
              <w:rPr>
                <w:rFonts w:asciiTheme="minorHAnsi" w:eastAsia="Calibri" w:hAnsiTheme="minorHAnsi" w:cstheme="minorHAnsi"/>
                <w:b/>
                <w:sz w:val="24"/>
                <w:szCs w:val="24"/>
                <w:lang w:val="en-US"/>
              </w:rPr>
              <w:t>Fallserie</w:t>
            </w:r>
            <w:proofErr w:type="spellEnd"/>
            <w:r w:rsidRPr="00281A5D">
              <w:rPr>
                <w:rFonts w:asciiTheme="minorHAnsi" w:eastAsia="Calibri" w:hAnsiTheme="minorHAnsi" w:cstheme="minorHAnsi"/>
                <w:b/>
                <w:sz w:val="24"/>
                <w:szCs w:val="24"/>
                <w:lang w:val="en-US"/>
              </w:rPr>
              <w:t>)</w:t>
            </w:r>
          </w:p>
        </w:tc>
        <w:tc>
          <w:tcPr>
            <w:tcW w:w="1701" w:type="dxa"/>
          </w:tcPr>
          <w:p w14:paraId="1A9EBEC5" w14:textId="77777777"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Ort (Land) der Durchführung</w:t>
            </w:r>
          </w:p>
        </w:tc>
        <w:tc>
          <w:tcPr>
            <w:tcW w:w="2552" w:type="dxa"/>
          </w:tcPr>
          <w:p w14:paraId="57095A9D" w14:textId="39326C92" w:rsidR="00A33A5B" w:rsidRPr="005A7256" w:rsidRDefault="00E5636D">
            <w:pPr>
              <w:keepNext/>
              <w:spacing w:before="60" w:after="60"/>
              <w:jc w:val="left"/>
              <w:rPr>
                <w:rFonts w:asciiTheme="minorHAnsi" w:eastAsia="Calibri" w:hAnsiTheme="minorHAnsi" w:cstheme="minorHAnsi"/>
                <w:b/>
                <w:sz w:val="24"/>
                <w:szCs w:val="24"/>
              </w:rPr>
            </w:pPr>
            <w:r>
              <w:rPr>
                <w:rFonts w:asciiTheme="minorHAnsi" w:eastAsia="Calibri" w:hAnsiTheme="minorHAnsi" w:cstheme="minorHAnsi"/>
                <w:b/>
                <w:sz w:val="24"/>
                <w:szCs w:val="24"/>
              </w:rPr>
              <w:t>Anz</w:t>
            </w:r>
            <w:r w:rsidR="00A33A5B" w:rsidRPr="005A7256">
              <w:rPr>
                <w:rFonts w:asciiTheme="minorHAnsi" w:eastAsia="Calibri" w:hAnsiTheme="minorHAnsi" w:cstheme="minorHAnsi"/>
                <w:b/>
                <w:sz w:val="24"/>
                <w:szCs w:val="24"/>
              </w:rPr>
              <w:t xml:space="preserve">ahl </w:t>
            </w:r>
            <w:r>
              <w:rPr>
                <w:rFonts w:asciiTheme="minorHAnsi" w:eastAsia="Calibri" w:hAnsiTheme="minorHAnsi" w:cstheme="minorHAnsi"/>
                <w:b/>
                <w:sz w:val="24"/>
                <w:szCs w:val="24"/>
              </w:rPr>
              <w:t xml:space="preserve">und Charakteristika (Einschlusskriterien) </w:t>
            </w:r>
            <w:r w:rsidR="00A33A5B" w:rsidRPr="005A7256">
              <w:rPr>
                <w:rFonts w:asciiTheme="minorHAnsi" w:eastAsia="Calibri" w:hAnsiTheme="minorHAnsi" w:cstheme="minorHAnsi"/>
                <w:b/>
                <w:sz w:val="24"/>
                <w:szCs w:val="24"/>
              </w:rPr>
              <w:t>der in die Studie eingeschlossenen Patientinnen und Patienten</w:t>
            </w:r>
          </w:p>
        </w:tc>
        <w:tc>
          <w:tcPr>
            <w:tcW w:w="2409" w:type="dxa"/>
          </w:tcPr>
          <w:p w14:paraId="1CE62B14" w14:textId="77777777"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G</w:t>
            </w:r>
            <w:r w:rsidR="00A666D7" w:rsidRPr="005A7256">
              <w:rPr>
                <w:rFonts w:asciiTheme="minorHAnsi" w:eastAsia="Calibri" w:hAnsiTheme="minorHAnsi" w:cstheme="minorHAnsi"/>
                <w:b/>
                <w:sz w:val="24"/>
                <w:szCs w:val="24"/>
              </w:rPr>
              <w:t>egebenenfalls</w:t>
            </w:r>
            <w:r w:rsidRPr="005A7256">
              <w:rPr>
                <w:rFonts w:asciiTheme="minorHAnsi" w:eastAsia="Calibri" w:hAnsiTheme="minorHAnsi" w:cstheme="minorHAnsi"/>
                <w:b/>
                <w:sz w:val="24"/>
                <w:szCs w:val="24"/>
              </w:rPr>
              <w:t xml:space="preserve"> Nennung der Intervention/en oder diagnostischen Testverfahren, mit denen die angefragte Methode verglichen wird.</w:t>
            </w:r>
          </w:p>
        </w:tc>
        <w:tc>
          <w:tcPr>
            <w:tcW w:w="1418" w:type="dxa"/>
          </w:tcPr>
          <w:p w14:paraId="450F6346" w14:textId="77777777"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Erfasste Endpunkte</w:t>
            </w:r>
          </w:p>
        </w:tc>
        <w:tc>
          <w:tcPr>
            <w:tcW w:w="1672" w:type="dxa"/>
          </w:tcPr>
          <w:p w14:paraId="7A60596E" w14:textId="77777777" w:rsidR="00A33A5B" w:rsidRPr="005A7256" w:rsidRDefault="00A33A5B" w:rsidP="00A33A5B">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Anmerkungen</w:t>
            </w:r>
          </w:p>
        </w:tc>
      </w:tr>
      <w:tr w:rsidR="00A33A5B" w:rsidRPr="005A7256" w14:paraId="3111C6E6" w14:textId="77777777" w:rsidTr="0045764C">
        <w:tc>
          <w:tcPr>
            <w:tcW w:w="2093" w:type="dxa"/>
            <w:shd w:val="clear" w:color="auto" w:fill="D9D9D9"/>
          </w:tcPr>
          <w:p w14:paraId="72B193D5" w14:textId="77777777" w:rsidR="00A33A5B" w:rsidRPr="005A7256" w:rsidRDefault="00161C69" w:rsidP="00A33A5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076784258"/>
                <w:placeholder>
                  <w:docPart w:val="BB9C312874C246BAB88B098C54B5B659"/>
                </w:placeholder>
              </w:sdtPr>
              <w:sdtEndPr/>
              <w:sdtContent>
                <w:r w:rsidR="00A33A5B" w:rsidRPr="005A7256">
                  <w:rPr>
                    <w:rFonts w:asciiTheme="minorHAnsi" w:eastAsia="Calibri" w:hAnsiTheme="minorHAnsi" w:cstheme="minorHAnsi"/>
                    <w:color w:val="808080"/>
                    <w:sz w:val="24"/>
                    <w:szCs w:val="24"/>
                    <w:shd w:val="clear" w:color="auto" w:fill="D9D9D9"/>
                  </w:rPr>
                  <w:t xml:space="preserve">Mustermann et al. 2014, Musterfrau 2015, </w:t>
                </w:r>
                <w:r w:rsidR="00A33A5B" w:rsidRPr="005A7256">
                  <w:rPr>
                    <w:rFonts w:asciiTheme="minorHAnsi" w:eastAsia="Calibri" w:hAnsiTheme="minorHAnsi" w:cstheme="minorHAnsi"/>
                    <w:color w:val="808080"/>
                    <w:sz w:val="24"/>
                    <w:szCs w:val="24"/>
                  </w:rPr>
                  <w:t>NCT00884711</w:t>
                </w:r>
              </w:sdtContent>
            </w:sdt>
          </w:p>
        </w:tc>
        <w:tc>
          <w:tcPr>
            <w:tcW w:w="1446" w:type="dxa"/>
            <w:shd w:val="clear" w:color="auto" w:fill="D9D9D9"/>
          </w:tcPr>
          <w:p w14:paraId="21813908" w14:textId="77777777" w:rsidR="00A33A5B" w:rsidRPr="005A7256" w:rsidRDefault="00161C69" w:rsidP="00A33A5B">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51309461"/>
                <w:placeholder>
                  <w:docPart w:val="CBCBF511ED2C4077A0B88FF659FD6BCC"/>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7575BC0C" w14:textId="77777777" w:rsidR="00A33A5B" w:rsidRPr="005A7256" w:rsidRDefault="00161C69" w:rsidP="00A33A5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68095494"/>
                <w:placeholder>
                  <w:docPart w:val="4C14629A4B9B432AA957E2FA350C2C1D"/>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40BC17E3" w14:textId="77777777" w:rsidR="00A33A5B" w:rsidRPr="005A7256" w:rsidRDefault="00161C69" w:rsidP="00A33A5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496073212"/>
                <w:placeholder>
                  <w:docPart w:val="4AB6ADCA2FCF430E8A7763D9D1C33E48"/>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552" w:type="dxa"/>
            <w:shd w:val="clear" w:color="auto" w:fill="D9D9D9"/>
          </w:tcPr>
          <w:p w14:paraId="0AED3F4D" w14:textId="77777777" w:rsidR="00A33A5B" w:rsidRPr="005A7256" w:rsidRDefault="00161C69" w:rsidP="00A33A5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103367744"/>
                <w:placeholder>
                  <w:docPart w:val="2182266504EE4FF2B900B795E4D581E3"/>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409" w:type="dxa"/>
            <w:shd w:val="clear" w:color="auto" w:fill="D9D9D9"/>
          </w:tcPr>
          <w:p w14:paraId="4AA22CA9" w14:textId="77777777" w:rsidR="00A33A5B" w:rsidRPr="005A7256" w:rsidRDefault="00161C69" w:rsidP="00A33A5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020500074"/>
                <w:placeholder>
                  <w:docPart w:val="F3DAD2AA7CDF4018A0F35CFCD48CD76B"/>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418" w:type="dxa"/>
            <w:shd w:val="clear" w:color="auto" w:fill="D9D9D9"/>
          </w:tcPr>
          <w:p w14:paraId="4A98385E" w14:textId="77777777" w:rsidR="00A33A5B" w:rsidRPr="005A7256" w:rsidRDefault="00161C69" w:rsidP="00A33A5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484158745"/>
                <w:placeholder>
                  <w:docPart w:val="300F3D8E09F34EB98AD6ABC07DC3B0D7"/>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672" w:type="dxa"/>
            <w:shd w:val="clear" w:color="auto" w:fill="D9D9D9"/>
          </w:tcPr>
          <w:p w14:paraId="4CB75A58" w14:textId="77777777" w:rsidR="00A33A5B" w:rsidRPr="005A7256" w:rsidRDefault="00161C69" w:rsidP="00A33A5B">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79259540"/>
                <w:placeholder>
                  <w:docPart w:val="736683F452594841A67320D1933DBEDE"/>
                </w:placeholder>
                <w:showingPlcHdr/>
              </w:sdtPr>
              <w:sdtEndPr/>
              <w:sdtContent>
                <w:r w:rsidR="00A33A5B" w:rsidRPr="005A7256">
                  <w:rPr>
                    <w:rFonts w:asciiTheme="minorHAnsi" w:eastAsia="Calibri" w:hAnsiTheme="minorHAnsi" w:cstheme="minorHAnsi"/>
                    <w:color w:val="808080"/>
                    <w:sz w:val="24"/>
                    <w:szCs w:val="24"/>
                    <w:shd w:val="clear" w:color="auto" w:fill="D9D9D9"/>
                  </w:rPr>
                  <w:t>Klicken Sie hier, um einen Text einzugeben.</w:t>
                </w:r>
              </w:sdtContent>
            </w:sdt>
          </w:p>
        </w:tc>
      </w:tr>
    </w:tbl>
    <w:p w14:paraId="120832BC" w14:textId="77777777" w:rsidR="00D26352" w:rsidRDefault="00D26352">
      <w:pPr>
        <w:spacing w:before="0" w:after="200" w:line="276" w:lineRule="auto"/>
        <w:jc w:val="left"/>
        <w:rPr>
          <w:b/>
          <w:sz w:val="24"/>
          <w:szCs w:val="24"/>
        </w:rPr>
      </w:pPr>
      <w:r>
        <w:rPr>
          <w:b/>
          <w:sz w:val="24"/>
          <w:szCs w:val="24"/>
        </w:rPr>
        <w:br w:type="page"/>
      </w:r>
    </w:p>
    <w:p w14:paraId="5F8F0D38" w14:textId="77777777" w:rsidR="00DC1BB9" w:rsidRPr="0048798C" w:rsidRDefault="00DC1BB9" w:rsidP="001135E4">
      <w:pPr>
        <w:pStyle w:val="Listenabsatz"/>
        <w:numPr>
          <w:ilvl w:val="2"/>
          <w:numId w:val="24"/>
        </w:numPr>
        <w:spacing w:before="240" w:after="120"/>
        <w:ind w:left="706" w:hanging="706"/>
        <w:rPr>
          <w:b/>
          <w:sz w:val="24"/>
          <w:szCs w:val="24"/>
        </w:rPr>
      </w:pPr>
      <w:r w:rsidRPr="0048798C">
        <w:rPr>
          <w:b/>
          <w:sz w:val="24"/>
          <w:szCs w:val="24"/>
        </w:rPr>
        <w:lastRenderedPageBreak/>
        <w:t>Benennung derjenigen Studien zur angefragten Methode, die im Rahmen der vorgenannten Suchschritte (</w:t>
      </w:r>
      <w:r w:rsidR="00F35170" w:rsidRPr="0048798C">
        <w:rPr>
          <w:b/>
          <w:sz w:val="24"/>
          <w:szCs w:val="24"/>
        </w:rPr>
        <w:t xml:space="preserve">Nummer </w:t>
      </w:r>
      <w:r w:rsidRPr="0048798C">
        <w:rPr>
          <w:b/>
          <w:sz w:val="24"/>
          <w:szCs w:val="24"/>
        </w:rPr>
        <w:t>1.2, 1.3 und 1.4) identifiziert wurden und zu denen</w:t>
      </w:r>
      <w:r w:rsidR="0087567D" w:rsidRPr="0048798C">
        <w:rPr>
          <w:b/>
          <w:sz w:val="24"/>
          <w:szCs w:val="24"/>
        </w:rPr>
        <w:t xml:space="preserve"> noch keine</w:t>
      </w:r>
      <w:r w:rsidRPr="0048798C">
        <w:rPr>
          <w:b/>
          <w:sz w:val="24"/>
          <w:szCs w:val="24"/>
        </w:rPr>
        <w:t xml:space="preserve"> Ergebnisse vorliegen</w:t>
      </w:r>
    </w:p>
    <w:p w14:paraId="0DFAFCA8" w14:textId="77777777" w:rsidR="00DC1BB9" w:rsidRPr="001D6D97" w:rsidRDefault="0087567D" w:rsidP="00363727">
      <w:pPr>
        <w:keepNext/>
        <w:spacing w:before="60" w:after="60"/>
        <w:rPr>
          <w:rFonts w:asciiTheme="minorHAnsi" w:eastAsia="Calibri" w:hAnsiTheme="minorHAnsi" w:cstheme="minorHAnsi"/>
          <w:sz w:val="24"/>
          <w:szCs w:val="24"/>
          <w:shd w:val="clear" w:color="auto" w:fill="D9D9D9"/>
        </w:rPr>
      </w:pPr>
      <w:r w:rsidRPr="001D6D97">
        <w:rPr>
          <w:rFonts w:asciiTheme="minorHAnsi" w:hAnsiTheme="minorHAnsi" w:cstheme="minorHAnsi"/>
          <w:sz w:val="24"/>
          <w:szCs w:val="24"/>
        </w:rPr>
        <w:t>Füllen Sie bitte für die Benennung der Studien Tabelle 4 aus. Unter „Anmerkungen“ besteht Raum für weitere Hinweise, z. B. wenn es zu einer Studie mehrere Publikationen gibt. Dabei ist für jede Studie eine neue Zeile einzufügen.</w:t>
      </w:r>
    </w:p>
    <w:p w14:paraId="70BB6E4D" w14:textId="0C40951F" w:rsidR="00364302" w:rsidRPr="00D64341" w:rsidRDefault="00364302" w:rsidP="00D26352">
      <w:pPr>
        <w:keepNext/>
        <w:spacing w:before="240" w:after="200"/>
        <w:jc w:val="left"/>
        <w:rPr>
          <w:rFonts w:asciiTheme="minorHAnsi" w:eastAsia="Calibri" w:hAnsiTheme="minorHAnsi" w:cstheme="minorHAnsi"/>
          <w:b/>
          <w:bCs/>
        </w:rPr>
      </w:pPr>
      <w:r w:rsidRPr="00D64341">
        <w:rPr>
          <w:rFonts w:asciiTheme="minorHAnsi" w:eastAsia="Calibri" w:hAnsiTheme="minorHAnsi" w:cstheme="minorHAnsi"/>
          <w:b/>
          <w:bCs/>
        </w:rPr>
        <w:t xml:space="preserve">Tabelle </w:t>
      </w:r>
      <w:r w:rsidRPr="00D64341">
        <w:rPr>
          <w:rFonts w:asciiTheme="minorHAnsi" w:eastAsia="Calibri" w:hAnsiTheme="minorHAnsi" w:cstheme="minorHAnsi"/>
          <w:b/>
          <w:bCs/>
          <w:noProof/>
        </w:rPr>
        <w:fldChar w:fldCharType="begin"/>
      </w:r>
      <w:r w:rsidRPr="00D64341">
        <w:rPr>
          <w:rFonts w:asciiTheme="minorHAnsi" w:eastAsia="Calibri" w:hAnsiTheme="minorHAnsi" w:cstheme="minorHAnsi"/>
          <w:b/>
          <w:bCs/>
          <w:noProof/>
        </w:rPr>
        <w:instrText xml:space="preserve"> SEQ Tabelle \* ARABIC </w:instrText>
      </w:r>
      <w:r w:rsidRPr="00D64341">
        <w:rPr>
          <w:rFonts w:asciiTheme="minorHAnsi" w:eastAsia="Calibri" w:hAnsiTheme="minorHAnsi" w:cstheme="minorHAnsi"/>
          <w:b/>
          <w:bCs/>
          <w:noProof/>
        </w:rPr>
        <w:fldChar w:fldCharType="separate"/>
      </w:r>
      <w:r w:rsidR="00442866">
        <w:rPr>
          <w:rFonts w:asciiTheme="minorHAnsi" w:eastAsia="Calibri" w:hAnsiTheme="minorHAnsi" w:cstheme="minorHAnsi"/>
          <w:b/>
          <w:bCs/>
          <w:noProof/>
        </w:rPr>
        <w:t>4</w:t>
      </w:r>
      <w:r w:rsidRPr="00D64341">
        <w:rPr>
          <w:rFonts w:asciiTheme="minorHAnsi" w:eastAsia="Calibri" w:hAnsiTheme="minorHAnsi" w:cstheme="minorHAnsi"/>
          <w:b/>
          <w:bCs/>
          <w:noProof/>
        </w:rPr>
        <w:fldChar w:fldCharType="end"/>
      </w:r>
      <w:r w:rsidRPr="00D64341">
        <w:rPr>
          <w:rFonts w:asciiTheme="minorHAnsi" w:eastAsia="Calibri" w:hAnsiTheme="minorHAnsi" w:cstheme="minorHAnsi"/>
          <w:b/>
          <w:bCs/>
        </w:rPr>
        <w:t xml:space="preserve">: </w:t>
      </w:r>
      <w:r w:rsidR="00DC1BB9" w:rsidRPr="00D64341">
        <w:rPr>
          <w:rFonts w:asciiTheme="minorHAnsi" w:eastAsia="Calibri" w:hAnsiTheme="minorHAnsi" w:cstheme="minorHAnsi"/>
          <w:b/>
          <w:bCs/>
        </w:rPr>
        <w:t>Eckpunkte der Studien zur angefragten Methode, zu denen noch keine Ergebnisse vorliegen</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46"/>
        <w:gridCol w:w="1701"/>
        <w:gridCol w:w="1701"/>
        <w:gridCol w:w="2552"/>
        <w:gridCol w:w="2409"/>
        <w:gridCol w:w="1418"/>
        <w:gridCol w:w="1672"/>
      </w:tblGrid>
      <w:tr w:rsidR="005E719C" w:rsidRPr="005A7256" w14:paraId="3E591813" w14:textId="77777777" w:rsidTr="0045764C">
        <w:trPr>
          <w:trHeight w:val="971"/>
          <w:tblHeader/>
        </w:trPr>
        <w:tc>
          <w:tcPr>
            <w:tcW w:w="2093" w:type="dxa"/>
          </w:tcPr>
          <w:p w14:paraId="618385CB" w14:textId="77777777" w:rsidR="005E719C" w:rsidRPr="005A7256" w:rsidRDefault="005E719C"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Quellen</w:t>
            </w:r>
          </w:p>
          <w:p w14:paraId="0DB0A679" w14:textId="718C9F7A" w:rsidR="005E719C" w:rsidRPr="005A7256" w:rsidRDefault="005E719C"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w:t>
            </w:r>
            <w:r w:rsidR="00EF4149">
              <w:rPr>
                <w:rFonts w:asciiTheme="minorHAnsi" w:eastAsia="Calibri" w:hAnsiTheme="minorHAnsi" w:cstheme="minorHAnsi"/>
                <w:b/>
                <w:sz w:val="24"/>
                <w:szCs w:val="24"/>
              </w:rPr>
              <w:t>Autorin/</w:t>
            </w:r>
            <w:r w:rsidRPr="005A7256">
              <w:rPr>
                <w:rFonts w:asciiTheme="minorHAnsi" w:eastAsia="Calibri" w:hAnsiTheme="minorHAnsi" w:cstheme="minorHAnsi"/>
                <w:b/>
                <w:sz w:val="24"/>
                <w:szCs w:val="24"/>
              </w:rPr>
              <w:t>Autor, Jahr oder Studiennummer im Register]</w:t>
            </w:r>
          </w:p>
        </w:tc>
        <w:tc>
          <w:tcPr>
            <w:tcW w:w="1446" w:type="dxa"/>
          </w:tcPr>
          <w:p w14:paraId="4CEF2EBF" w14:textId="77777777" w:rsidR="005E719C" w:rsidRPr="005A7256" w:rsidRDefault="005E719C"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Name der Studie</w:t>
            </w:r>
          </w:p>
        </w:tc>
        <w:tc>
          <w:tcPr>
            <w:tcW w:w="1701" w:type="dxa"/>
          </w:tcPr>
          <w:p w14:paraId="0EE13779" w14:textId="77777777" w:rsidR="005E719C" w:rsidRPr="00281A5D" w:rsidRDefault="005E719C" w:rsidP="00D6455E">
            <w:pPr>
              <w:keepNext/>
              <w:spacing w:before="60" w:after="60"/>
              <w:jc w:val="left"/>
              <w:rPr>
                <w:rFonts w:asciiTheme="minorHAnsi" w:eastAsia="Calibri" w:hAnsiTheme="minorHAnsi" w:cstheme="minorHAnsi"/>
                <w:b/>
                <w:sz w:val="24"/>
                <w:szCs w:val="24"/>
                <w:lang w:val="en-US"/>
              </w:rPr>
            </w:pPr>
            <w:proofErr w:type="spellStart"/>
            <w:r w:rsidRPr="00281A5D">
              <w:rPr>
                <w:rFonts w:asciiTheme="minorHAnsi" w:eastAsia="Calibri" w:hAnsiTheme="minorHAnsi" w:cstheme="minorHAnsi"/>
                <w:b/>
                <w:sz w:val="24"/>
                <w:szCs w:val="24"/>
                <w:lang w:val="en-US"/>
              </w:rPr>
              <w:t>Studiendesign</w:t>
            </w:r>
            <w:proofErr w:type="spellEnd"/>
            <w:r w:rsidRPr="00281A5D">
              <w:rPr>
                <w:rFonts w:asciiTheme="minorHAnsi" w:eastAsia="Calibri" w:hAnsiTheme="minorHAnsi" w:cstheme="minorHAnsi"/>
                <w:b/>
                <w:sz w:val="24"/>
                <w:szCs w:val="24"/>
                <w:lang w:val="en-US"/>
              </w:rPr>
              <w:t xml:space="preserve"> </w:t>
            </w:r>
          </w:p>
          <w:p w14:paraId="7119C783" w14:textId="2FFCCF37" w:rsidR="00B20E95" w:rsidRPr="00281A5D" w:rsidRDefault="00B20E95" w:rsidP="00D6455E">
            <w:pPr>
              <w:keepNext/>
              <w:spacing w:before="60" w:after="60"/>
              <w:jc w:val="left"/>
              <w:rPr>
                <w:rFonts w:asciiTheme="minorHAnsi" w:eastAsia="Calibri" w:hAnsiTheme="minorHAnsi" w:cstheme="minorHAnsi"/>
                <w:b/>
                <w:sz w:val="24"/>
                <w:szCs w:val="24"/>
                <w:lang w:val="en-US"/>
              </w:rPr>
            </w:pPr>
            <w:r w:rsidRPr="00281A5D">
              <w:rPr>
                <w:rFonts w:asciiTheme="minorHAnsi" w:eastAsia="Calibri" w:hAnsiTheme="minorHAnsi" w:cstheme="minorHAnsi"/>
                <w:b/>
                <w:sz w:val="24"/>
                <w:szCs w:val="24"/>
                <w:lang w:val="en-US"/>
              </w:rPr>
              <w:t xml:space="preserve">(z. B. RCT, </w:t>
            </w:r>
            <w:proofErr w:type="spellStart"/>
            <w:r w:rsidRPr="00281A5D">
              <w:rPr>
                <w:rFonts w:asciiTheme="minorHAnsi" w:eastAsia="Calibri" w:hAnsiTheme="minorHAnsi" w:cstheme="minorHAnsi"/>
                <w:b/>
                <w:sz w:val="24"/>
                <w:szCs w:val="24"/>
                <w:lang w:val="en-US"/>
              </w:rPr>
              <w:t>Fallserie</w:t>
            </w:r>
            <w:proofErr w:type="spellEnd"/>
            <w:r w:rsidRPr="00281A5D">
              <w:rPr>
                <w:rFonts w:asciiTheme="minorHAnsi" w:eastAsia="Calibri" w:hAnsiTheme="minorHAnsi" w:cstheme="minorHAnsi"/>
                <w:b/>
                <w:sz w:val="24"/>
                <w:szCs w:val="24"/>
                <w:lang w:val="en-US"/>
              </w:rPr>
              <w:t>)</w:t>
            </w:r>
          </w:p>
        </w:tc>
        <w:tc>
          <w:tcPr>
            <w:tcW w:w="1701" w:type="dxa"/>
          </w:tcPr>
          <w:p w14:paraId="0507F364" w14:textId="77777777" w:rsidR="005E719C" w:rsidRPr="005A7256" w:rsidRDefault="005E719C"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Ort (Land) der Durchführung</w:t>
            </w:r>
          </w:p>
        </w:tc>
        <w:tc>
          <w:tcPr>
            <w:tcW w:w="2552" w:type="dxa"/>
          </w:tcPr>
          <w:p w14:paraId="1D10EE1D" w14:textId="609313E4" w:rsidR="005E719C" w:rsidRPr="005A7256" w:rsidRDefault="00616146" w:rsidP="00D6455E">
            <w:pPr>
              <w:keepNext/>
              <w:spacing w:before="60" w:after="60"/>
              <w:jc w:val="left"/>
              <w:rPr>
                <w:rFonts w:asciiTheme="minorHAnsi" w:eastAsia="Calibri" w:hAnsiTheme="minorHAnsi" w:cstheme="minorHAnsi"/>
                <w:b/>
                <w:sz w:val="24"/>
                <w:szCs w:val="24"/>
              </w:rPr>
            </w:pPr>
            <w:r>
              <w:rPr>
                <w:rFonts w:asciiTheme="minorHAnsi" w:eastAsia="Calibri" w:hAnsiTheme="minorHAnsi" w:cstheme="minorHAnsi"/>
                <w:b/>
                <w:sz w:val="24"/>
                <w:szCs w:val="24"/>
              </w:rPr>
              <w:t>Anz</w:t>
            </w:r>
            <w:r w:rsidRPr="005A7256">
              <w:rPr>
                <w:rFonts w:asciiTheme="minorHAnsi" w:eastAsia="Calibri" w:hAnsiTheme="minorHAnsi" w:cstheme="minorHAnsi"/>
                <w:b/>
                <w:sz w:val="24"/>
                <w:szCs w:val="24"/>
              </w:rPr>
              <w:t xml:space="preserve">ahl </w:t>
            </w:r>
            <w:r>
              <w:rPr>
                <w:rFonts w:asciiTheme="minorHAnsi" w:eastAsia="Calibri" w:hAnsiTheme="minorHAnsi" w:cstheme="minorHAnsi"/>
                <w:b/>
                <w:sz w:val="24"/>
                <w:szCs w:val="24"/>
              </w:rPr>
              <w:t xml:space="preserve">und Charakteristika (Einschlusskriterien) </w:t>
            </w:r>
            <w:r w:rsidR="005E719C" w:rsidRPr="005A7256">
              <w:rPr>
                <w:rFonts w:asciiTheme="minorHAnsi" w:eastAsia="Calibri" w:hAnsiTheme="minorHAnsi" w:cstheme="minorHAnsi"/>
                <w:b/>
                <w:sz w:val="24"/>
                <w:szCs w:val="24"/>
              </w:rPr>
              <w:t>der in die Studie eingeschlossenen Patientinnen und Patienten</w:t>
            </w:r>
          </w:p>
        </w:tc>
        <w:tc>
          <w:tcPr>
            <w:tcW w:w="2409" w:type="dxa"/>
          </w:tcPr>
          <w:p w14:paraId="2D8B9D83" w14:textId="77777777" w:rsidR="005E719C" w:rsidRPr="005A7256" w:rsidRDefault="00A666D7"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Gegebenenfalls</w:t>
            </w:r>
            <w:r w:rsidR="005E719C" w:rsidRPr="005A7256">
              <w:rPr>
                <w:rFonts w:asciiTheme="minorHAnsi" w:eastAsia="Calibri" w:hAnsiTheme="minorHAnsi" w:cstheme="minorHAnsi"/>
                <w:b/>
                <w:sz w:val="24"/>
                <w:szCs w:val="24"/>
              </w:rPr>
              <w:t xml:space="preserve"> Nennung der Intervention/en oder diagnostischen Testverfahren, mit denen die angefragte Methode verglichen wird.</w:t>
            </w:r>
          </w:p>
        </w:tc>
        <w:tc>
          <w:tcPr>
            <w:tcW w:w="1418" w:type="dxa"/>
          </w:tcPr>
          <w:p w14:paraId="60266F4C" w14:textId="77777777" w:rsidR="005E719C" w:rsidRPr="005A7256" w:rsidRDefault="005E719C"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Erfasste Endpunkte</w:t>
            </w:r>
          </w:p>
        </w:tc>
        <w:tc>
          <w:tcPr>
            <w:tcW w:w="1672" w:type="dxa"/>
          </w:tcPr>
          <w:p w14:paraId="3D88A61A" w14:textId="77777777" w:rsidR="005E719C" w:rsidRPr="005A7256" w:rsidRDefault="005E719C" w:rsidP="00D6455E">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Anmerkungen</w:t>
            </w:r>
          </w:p>
        </w:tc>
      </w:tr>
      <w:tr w:rsidR="00A37E69" w:rsidRPr="005A7256" w14:paraId="66A17072" w14:textId="77777777" w:rsidTr="00541D7C">
        <w:trPr>
          <w:trHeight w:val="404"/>
        </w:trPr>
        <w:tc>
          <w:tcPr>
            <w:tcW w:w="14992" w:type="dxa"/>
            <w:gridSpan w:val="8"/>
          </w:tcPr>
          <w:p w14:paraId="7AFD6891" w14:textId="77777777" w:rsidR="00A37E69" w:rsidRPr="005A7256" w:rsidRDefault="00541D7C" w:rsidP="00D6455E">
            <w:pPr>
              <w:keepNext/>
              <w:spacing w:before="60" w:after="60"/>
              <w:jc w:val="left"/>
              <w:rPr>
                <w:rFonts w:asciiTheme="minorHAnsi" w:eastAsia="Calibri" w:hAnsiTheme="minorHAnsi" w:cstheme="minorHAnsi"/>
                <w:i/>
                <w:sz w:val="24"/>
                <w:szCs w:val="24"/>
              </w:rPr>
            </w:pPr>
            <w:bookmarkStart w:id="37" w:name="_Hlk76458534"/>
            <w:r w:rsidRPr="005A7256">
              <w:rPr>
                <w:rFonts w:asciiTheme="minorHAnsi" w:eastAsia="Calibri" w:hAnsiTheme="minorHAnsi" w:cstheme="minorHAnsi"/>
                <w:i/>
                <w:sz w:val="24"/>
                <w:szCs w:val="24"/>
              </w:rPr>
              <w:t>a</w:t>
            </w:r>
            <w:r w:rsidR="00A37E69" w:rsidRPr="005A7256">
              <w:rPr>
                <w:rFonts w:asciiTheme="minorHAnsi" w:eastAsia="Calibri" w:hAnsiTheme="minorHAnsi" w:cstheme="minorHAnsi"/>
                <w:i/>
                <w:sz w:val="24"/>
                <w:szCs w:val="24"/>
              </w:rPr>
              <w:t>bgeschlossene Studien</w:t>
            </w:r>
          </w:p>
        </w:tc>
      </w:tr>
      <w:tr w:rsidR="005E719C" w:rsidRPr="005A7256" w14:paraId="388E8DAA" w14:textId="77777777" w:rsidTr="0045764C">
        <w:tc>
          <w:tcPr>
            <w:tcW w:w="2093" w:type="dxa"/>
            <w:shd w:val="clear" w:color="auto" w:fill="D9D9D9"/>
          </w:tcPr>
          <w:p w14:paraId="5A63A34C" w14:textId="77777777" w:rsidR="005E719C" w:rsidRPr="005A7256" w:rsidRDefault="00161C69" w:rsidP="00D6455E">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825109284"/>
                <w:placeholder>
                  <w:docPart w:val="1DDCD39887B14B8B98507F95929AB062"/>
                </w:placeholder>
              </w:sdtPr>
              <w:sdtEndPr/>
              <w:sdtContent>
                <w:r w:rsidR="005E719C" w:rsidRPr="005A7256">
                  <w:rPr>
                    <w:rFonts w:asciiTheme="minorHAnsi" w:eastAsia="Calibri" w:hAnsiTheme="minorHAnsi" w:cstheme="minorHAnsi"/>
                    <w:color w:val="808080"/>
                    <w:sz w:val="24"/>
                    <w:szCs w:val="24"/>
                    <w:shd w:val="clear" w:color="auto" w:fill="D9D9D9"/>
                  </w:rPr>
                  <w:t xml:space="preserve">Mustermann et al. 2014, Musterfrau 2015, </w:t>
                </w:r>
                <w:r w:rsidR="005E719C" w:rsidRPr="005A7256">
                  <w:rPr>
                    <w:rFonts w:asciiTheme="minorHAnsi" w:eastAsia="Calibri" w:hAnsiTheme="minorHAnsi" w:cstheme="minorHAnsi"/>
                    <w:color w:val="808080"/>
                    <w:sz w:val="24"/>
                    <w:szCs w:val="24"/>
                  </w:rPr>
                  <w:t>NCT00884711</w:t>
                </w:r>
              </w:sdtContent>
            </w:sdt>
          </w:p>
        </w:tc>
        <w:tc>
          <w:tcPr>
            <w:tcW w:w="1446" w:type="dxa"/>
            <w:shd w:val="clear" w:color="auto" w:fill="D9D9D9"/>
          </w:tcPr>
          <w:p w14:paraId="3B7C8B4D" w14:textId="77777777" w:rsidR="005E719C" w:rsidRPr="005A7256" w:rsidRDefault="00161C69" w:rsidP="00D6455E">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761531791"/>
                <w:placeholder>
                  <w:docPart w:val="336844E895A34AB6B28125B9637264E8"/>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33F8EA01" w14:textId="77777777" w:rsidR="005E719C" w:rsidRPr="005A7256" w:rsidRDefault="00161C69" w:rsidP="00D6455E">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944041164"/>
                <w:placeholder>
                  <w:docPart w:val="AB63B03AE2784822B0D707E71C12490A"/>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6F360AD1" w14:textId="77777777" w:rsidR="005E719C" w:rsidRPr="005A7256" w:rsidRDefault="00161C69" w:rsidP="00D6455E">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914781018"/>
                <w:placeholder>
                  <w:docPart w:val="10427D14D43846848C3088B9C173DAA9"/>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552" w:type="dxa"/>
            <w:shd w:val="clear" w:color="auto" w:fill="D9D9D9"/>
          </w:tcPr>
          <w:p w14:paraId="0749E7B2" w14:textId="77777777" w:rsidR="005E719C" w:rsidRPr="005A7256" w:rsidRDefault="00161C69" w:rsidP="00D6455E">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30734928"/>
                <w:placeholder>
                  <w:docPart w:val="9F36B21809CB4F9D8426607238499102"/>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409" w:type="dxa"/>
            <w:shd w:val="clear" w:color="auto" w:fill="D9D9D9"/>
          </w:tcPr>
          <w:p w14:paraId="394A3D34" w14:textId="77777777" w:rsidR="005E719C" w:rsidRPr="005A7256" w:rsidRDefault="00161C69" w:rsidP="00D6455E">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406759882"/>
                <w:placeholder>
                  <w:docPart w:val="5B27A38A68E243F8ADEB1E223C173140"/>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418" w:type="dxa"/>
            <w:shd w:val="clear" w:color="auto" w:fill="D9D9D9"/>
          </w:tcPr>
          <w:p w14:paraId="701ACDCD" w14:textId="77777777" w:rsidR="005E719C" w:rsidRPr="005A7256" w:rsidRDefault="00161C69" w:rsidP="00D6455E">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086268334"/>
                <w:placeholder>
                  <w:docPart w:val="2F22C5DDFA734A79A587EC9BE58FED7E"/>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672" w:type="dxa"/>
            <w:shd w:val="clear" w:color="auto" w:fill="D9D9D9"/>
          </w:tcPr>
          <w:p w14:paraId="4F56307A" w14:textId="77777777" w:rsidR="005E719C" w:rsidRPr="005A7256" w:rsidRDefault="00161C69" w:rsidP="00D6455E">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709843488"/>
                <w:placeholder>
                  <w:docPart w:val="09CFC4EF671B4C6DB0D40E5F4CD923B8"/>
                </w:placeholder>
                <w:showingPlcHdr/>
              </w:sdtPr>
              <w:sdtEndPr/>
              <w:sdtContent>
                <w:r w:rsidR="005E719C" w:rsidRPr="005A7256">
                  <w:rPr>
                    <w:rFonts w:asciiTheme="minorHAnsi" w:eastAsia="Calibri" w:hAnsiTheme="minorHAnsi" w:cstheme="minorHAnsi"/>
                    <w:color w:val="808080"/>
                    <w:sz w:val="24"/>
                    <w:szCs w:val="24"/>
                    <w:shd w:val="clear" w:color="auto" w:fill="D9D9D9"/>
                  </w:rPr>
                  <w:t>Klicken Sie hier, um einen Text einzugeben.</w:t>
                </w:r>
              </w:sdtContent>
            </w:sdt>
          </w:p>
        </w:tc>
      </w:tr>
      <w:bookmarkEnd w:id="37"/>
      <w:tr w:rsidR="00541D7C" w:rsidRPr="005A7256" w14:paraId="00C3C2A1" w14:textId="77777777" w:rsidTr="00D96FCB">
        <w:trPr>
          <w:trHeight w:val="404"/>
        </w:trPr>
        <w:tc>
          <w:tcPr>
            <w:tcW w:w="14992" w:type="dxa"/>
            <w:gridSpan w:val="8"/>
          </w:tcPr>
          <w:p w14:paraId="4FDD8853" w14:textId="77777777" w:rsidR="00541D7C" w:rsidRPr="005A7256" w:rsidRDefault="00541D7C" w:rsidP="00D96FCB">
            <w:pPr>
              <w:keepNext/>
              <w:spacing w:before="60" w:after="60"/>
              <w:jc w:val="left"/>
              <w:rPr>
                <w:rFonts w:asciiTheme="minorHAnsi" w:eastAsia="Calibri" w:hAnsiTheme="minorHAnsi" w:cstheme="minorHAnsi"/>
                <w:i/>
                <w:sz w:val="24"/>
                <w:szCs w:val="24"/>
              </w:rPr>
            </w:pPr>
            <w:r w:rsidRPr="005A7256">
              <w:rPr>
                <w:rFonts w:asciiTheme="minorHAnsi" w:eastAsia="Calibri" w:hAnsiTheme="minorHAnsi" w:cstheme="minorHAnsi"/>
                <w:i/>
                <w:sz w:val="24"/>
                <w:szCs w:val="24"/>
              </w:rPr>
              <w:t>laufende Studien</w:t>
            </w:r>
          </w:p>
        </w:tc>
      </w:tr>
      <w:tr w:rsidR="00541D7C" w:rsidRPr="005A7256" w14:paraId="0FF0B72F" w14:textId="77777777" w:rsidTr="0045764C">
        <w:tc>
          <w:tcPr>
            <w:tcW w:w="2093" w:type="dxa"/>
            <w:shd w:val="clear" w:color="auto" w:fill="D9D9D9"/>
          </w:tcPr>
          <w:p w14:paraId="710E523B"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433948277"/>
                <w:placeholder>
                  <w:docPart w:val="1B9BB56F82D240CE8DE296F55FB7DB3D"/>
                </w:placeholder>
              </w:sdtPr>
              <w:sdtEndPr/>
              <w:sdtContent>
                <w:r w:rsidR="00541D7C" w:rsidRPr="005A7256">
                  <w:rPr>
                    <w:rFonts w:asciiTheme="minorHAnsi" w:eastAsia="Calibri" w:hAnsiTheme="minorHAnsi" w:cstheme="minorHAnsi"/>
                    <w:color w:val="808080"/>
                    <w:sz w:val="24"/>
                    <w:szCs w:val="24"/>
                    <w:shd w:val="clear" w:color="auto" w:fill="D9D9D9"/>
                  </w:rPr>
                  <w:t xml:space="preserve">Mustermann et al. 2014, Musterfrau 2015, </w:t>
                </w:r>
                <w:r w:rsidR="00541D7C" w:rsidRPr="005A7256">
                  <w:rPr>
                    <w:rFonts w:asciiTheme="minorHAnsi" w:eastAsia="Calibri" w:hAnsiTheme="minorHAnsi" w:cstheme="minorHAnsi"/>
                    <w:color w:val="808080"/>
                    <w:sz w:val="24"/>
                    <w:szCs w:val="24"/>
                  </w:rPr>
                  <w:t>NCT00884711</w:t>
                </w:r>
              </w:sdtContent>
            </w:sdt>
          </w:p>
        </w:tc>
        <w:tc>
          <w:tcPr>
            <w:tcW w:w="1446" w:type="dxa"/>
            <w:shd w:val="clear" w:color="auto" w:fill="D9D9D9"/>
          </w:tcPr>
          <w:p w14:paraId="4D75A708" w14:textId="77777777" w:rsidR="00541D7C" w:rsidRPr="005A7256" w:rsidRDefault="00161C69" w:rsidP="00D96FCB">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919546488"/>
                <w:placeholder>
                  <w:docPart w:val="CB7F9400582E49B3A12C8F34EAC134F2"/>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3595BE31"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531556070"/>
                <w:placeholder>
                  <w:docPart w:val="93034149E4844C1CA1C11C837F4791B2"/>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4CAE20F0"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554543539"/>
                <w:placeholder>
                  <w:docPart w:val="7CBDF7E466A8457C998A6AC0120170D1"/>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552" w:type="dxa"/>
            <w:shd w:val="clear" w:color="auto" w:fill="D9D9D9"/>
          </w:tcPr>
          <w:p w14:paraId="4F32676F"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807586462"/>
                <w:placeholder>
                  <w:docPart w:val="F1B1C1F3E8FE4D4F8592399D0AE1A2F9"/>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409" w:type="dxa"/>
            <w:shd w:val="clear" w:color="auto" w:fill="D9D9D9"/>
          </w:tcPr>
          <w:p w14:paraId="5BB6FBC4"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132468596"/>
                <w:placeholder>
                  <w:docPart w:val="59404C05DB7B4F1893B8202CE3F8B56E"/>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418" w:type="dxa"/>
            <w:shd w:val="clear" w:color="auto" w:fill="D9D9D9"/>
          </w:tcPr>
          <w:p w14:paraId="15E5845E"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888295099"/>
                <w:placeholder>
                  <w:docPart w:val="05B628B933FC4329AA977D673F18D626"/>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672" w:type="dxa"/>
            <w:shd w:val="clear" w:color="auto" w:fill="D9D9D9"/>
          </w:tcPr>
          <w:p w14:paraId="2113CEC9" w14:textId="77777777" w:rsidR="00541D7C" w:rsidRPr="005A7256" w:rsidRDefault="00161C69" w:rsidP="00D96FCB">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491765597"/>
                <w:placeholder>
                  <w:docPart w:val="4314A9F68A4D4DD1B0B9B3C72DF569F6"/>
                </w:placeholder>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541D7C" w:rsidRPr="005A7256" w14:paraId="25D8AE29" w14:textId="77777777" w:rsidTr="00D96FCB">
        <w:trPr>
          <w:trHeight w:val="404"/>
        </w:trPr>
        <w:tc>
          <w:tcPr>
            <w:tcW w:w="14992" w:type="dxa"/>
            <w:gridSpan w:val="8"/>
          </w:tcPr>
          <w:p w14:paraId="20B04877" w14:textId="77777777" w:rsidR="00541D7C" w:rsidRPr="005A7256" w:rsidRDefault="00541D7C" w:rsidP="00D96FCB">
            <w:pPr>
              <w:keepNext/>
              <w:spacing w:before="60" w:after="60"/>
              <w:jc w:val="left"/>
              <w:rPr>
                <w:rFonts w:asciiTheme="minorHAnsi" w:eastAsia="Calibri" w:hAnsiTheme="minorHAnsi" w:cstheme="minorHAnsi"/>
                <w:i/>
                <w:sz w:val="24"/>
                <w:szCs w:val="24"/>
              </w:rPr>
            </w:pPr>
            <w:r w:rsidRPr="005A7256">
              <w:rPr>
                <w:rFonts w:asciiTheme="minorHAnsi" w:eastAsia="Calibri" w:hAnsiTheme="minorHAnsi" w:cstheme="minorHAnsi"/>
                <w:i/>
                <w:sz w:val="24"/>
                <w:szCs w:val="24"/>
              </w:rPr>
              <w:lastRenderedPageBreak/>
              <w:t>geplante Studien</w:t>
            </w:r>
          </w:p>
        </w:tc>
      </w:tr>
      <w:tr w:rsidR="00541D7C" w:rsidRPr="005A7256" w14:paraId="697456C7" w14:textId="77777777" w:rsidTr="0045764C">
        <w:tc>
          <w:tcPr>
            <w:tcW w:w="2093" w:type="dxa"/>
            <w:shd w:val="clear" w:color="auto" w:fill="D9D9D9"/>
          </w:tcPr>
          <w:p w14:paraId="049E25D4"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370993269"/>
                <w:placeholder>
                  <w:docPart w:val="34471E7BF7964CC59A18258A311A658E"/>
                </w:placeholder>
              </w:sdtPr>
              <w:sdtEndPr/>
              <w:sdtContent>
                <w:r w:rsidR="00541D7C" w:rsidRPr="005A7256">
                  <w:rPr>
                    <w:rFonts w:asciiTheme="minorHAnsi" w:eastAsia="Calibri" w:hAnsiTheme="minorHAnsi" w:cstheme="minorHAnsi"/>
                    <w:color w:val="808080"/>
                    <w:sz w:val="24"/>
                    <w:szCs w:val="24"/>
                    <w:shd w:val="clear" w:color="auto" w:fill="D9D9D9"/>
                  </w:rPr>
                  <w:t xml:space="preserve">Mustermann et al. 2014, Musterfrau 2015, </w:t>
                </w:r>
                <w:r w:rsidR="00541D7C" w:rsidRPr="005A7256">
                  <w:rPr>
                    <w:rFonts w:asciiTheme="minorHAnsi" w:eastAsia="Calibri" w:hAnsiTheme="minorHAnsi" w:cstheme="minorHAnsi"/>
                    <w:color w:val="808080"/>
                    <w:sz w:val="24"/>
                    <w:szCs w:val="24"/>
                  </w:rPr>
                  <w:t>NCT00884711</w:t>
                </w:r>
              </w:sdtContent>
            </w:sdt>
          </w:p>
        </w:tc>
        <w:tc>
          <w:tcPr>
            <w:tcW w:w="1446" w:type="dxa"/>
            <w:shd w:val="clear" w:color="auto" w:fill="D9D9D9"/>
          </w:tcPr>
          <w:p w14:paraId="421DDBB4" w14:textId="77777777" w:rsidR="00541D7C" w:rsidRPr="005A7256" w:rsidRDefault="00161C69" w:rsidP="00D96FCB">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2113042785"/>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0E82703F"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589080575"/>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3D18CAEC"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072147049"/>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552" w:type="dxa"/>
            <w:shd w:val="clear" w:color="auto" w:fill="D9D9D9"/>
          </w:tcPr>
          <w:p w14:paraId="7B2D95C0"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016188030"/>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409" w:type="dxa"/>
            <w:shd w:val="clear" w:color="auto" w:fill="D9D9D9"/>
          </w:tcPr>
          <w:p w14:paraId="1ED6D4AC"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516878293"/>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418" w:type="dxa"/>
            <w:shd w:val="clear" w:color="auto" w:fill="D9D9D9"/>
          </w:tcPr>
          <w:p w14:paraId="32A98FF2" w14:textId="77777777" w:rsidR="00541D7C" w:rsidRPr="005A7256" w:rsidRDefault="00161C69" w:rsidP="00D96FCB">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2000568698"/>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672" w:type="dxa"/>
            <w:shd w:val="clear" w:color="auto" w:fill="D9D9D9"/>
          </w:tcPr>
          <w:p w14:paraId="2E03F901" w14:textId="77777777" w:rsidR="00541D7C" w:rsidRPr="005A7256" w:rsidRDefault="00161C69" w:rsidP="00D96FCB">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878200556"/>
                <w:showingPlcHdr/>
              </w:sdtPr>
              <w:sdtEndPr/>
              <w:sdtContent>
                <w:r w:rsidR="00541D7C" w:rsidRPr="005A7256">
                  <w:rPr>
                    <w:rFonts w:asciiTheme="minorHAnsi" w:eastAsia="Calibri" w:hAnsiTheme="minorHAnsi" w:cstheme="minorHAnsi"/>
                    <w:color w:val="808080"/>
                    <w:sz w:val="24"/>
                    <w:szCs w:val="24"/>
                    <w:shd w:val="clear" w:color="auto" w:fill="D9D9D9"/>
                  </w:rPr>
                  <w:t>Klicken Sie hier, um einen Text einzugeben.</w:t>
                </w:r>
              </w:sdtContent>
            </w:sdt>
          </w:p>
        </w:tc>
      </w:tr>
      <w:tr w:rsidR="00541D7C" w:rsidRPr="005A7256" w14:paraId="2EEC0718" w14:textId="77777777" w:rsidTr="00D96FCB">
        <w:trPr>
          <w:trHeight w:val="404"/>
        </w:trPr>
        <w:tc>
          <w:tcPr>
            <w:tcW w:w="14992" w:type="dxa"/>
            <w:gridSpan w:val="8"/>
          </w:tcPr>
          <w:p w14:paraId="2F321212" w14:textId="77777777" w:rsidR="00541D7C" w:rsidRPr="005A7256" w:rsidRDefault="00541D7C" w:rsidP="00D96FCB">
            <w:pPr>
              <w:keepNext/>
              <w:spacing w:before="60" w:after="60"/>
              <w:jc w:val="left"/>
              <w:rPr>
                <w:rFonts w:asciiTheme="minorHAnsi" w:eastAsia="Calibri" w:hAnsiTheme="minorHAnsi" w:cstheme="minorHAnsi"/>
                <w:i/>
                <w:sz w:val="24"/>
                <w:szCs w:val="24"/>
              </w:rPr>
            </w:pPr>
            <w:r w:rsidRPr="005A7256">
              <w:rPr>
                <w:rFonts w:asciiTheme="minorHAnsi" w:eastAsia="Calibri" w:hAnsiTheme="minorHAnsi" w:cstheme="minorHAnsi"/>
                <w:i/>
                <w:sz w:val="24"/>
                <w:szCs w:val="24"/>
              </w:rPr>
              <w:t>abgebrochene Studien</w:t>
            </w:r>
          </w:p>
        </w:tc>
      </w:tr>
      <w:tr w:rsidR="00914B16" w:rsidRPr="005A7256" w14:paraId="0972E922" w14:textId="77777777" w:rsidTr="0045764C">
        <w:tc>
          <w:tcPr>
            <w:tcW w:w="2093" w:type="dxa"/>
            <w:shd w:val="clear" w:color="auto" w:fill="D9D9D9"/>
          </w:tcPr>
          <w:p w14:paraId="2FD8F34B"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13752558"/>
              </w:sdtPr>
              <w:sdtEndPr/>
              <w:sdtContent>
                <w:r w:rsidR="00914B16" w:rsidRPr="005A7256">
                  <w:rPr>
                    <w:rFonts w:asciiTheme="minorHAnsi" w:eastAsia="Calibri" w:hAnsiTheme="minorHAnsi" w:cstheme="minorHAnsi"/>
                    <w:color w:val="808080"/>
                    <w:sz w:val="24"/>
                    <w:szCs w:val="24"/>
                    <w:shd w:val="clear" w:color="auto" w:fill="D9D9D9"/>
                  </w:rPr>
                  <w:t xml:space="preserve">Mustermann et al. 2014, Musterfrau 2015, </w:t>
                </w:r>
                <w:r w:rsidR="00914B16" w:rsidRPr="005A7256">
                  <w:rPr>
                    <w:rFonts w:asciiTheme="minorHAnsi" w:eastAsia="Calibri" w:hAnsiTheme="minorHAnsi" w:cstheme="minorHAnsi"/>
                    <w:color w:val="808080"/>
                    <w:sz w:val="24"/>
                    <w:szCs w:val="24"/>
                  </w:rPr>
                  <w:t>NCT00884711</w:t>
                </w:r>
              </w:sdtContent>
            </w:sdt>
          </w:p>
        </w:tc>
        <w:tc>
          <w:tcPr>
            <w:tcW w:w="1446" w:type="dxa"/>
            <w:shd w:val="clear" w:color="auto" w:fill="D9D9D9"/>
          </w:tcPr>
          <w:p w14:paraId="30FA5A57"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2129308311"/>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0F688A22"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09744870"/>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701" w:type="dxa"/>
            <w:shd w:val="clear" w:color="auto" w:fill="D9D9D9"/>
          </w:tcPr>
          <w:p w14:paraId="3887FB9D"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974527888"/>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552" w:type="dxa"/>
            <w:shd w:val="clear" w:color="auto" w:fill="D9D9D9"/>
          </w:tcPr>
          <w:p w14:paraId="53CC97E4"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050345399"/>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2409" w:type="dxa"/>
            <w:shd w:val="clear" w:color="auto" w:fill="D9D9D9"/>
          </w:tcPr>
          <w:p w14:paraId="6AEBE835"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1874610043"/>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418" w:type="dxa"/>
            <w:shd w:val="clear" w:color="auto" w:fill="D9D9D9"/>
          </w:tcPr>
          <w:p w14:paraId="7738260C"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965778604"/>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c>
          <w:tcPr>
            <w:tcW w:w="1672" w:type="dxa"/>
            <w:shd w:val="clear" w:color="auto" w:fill="D9D9D9"/>
          </w:tcPr>
          <w:p w14:paraId="401890AC" w14:textId="77777777" w:rsidR="00914B16" w:rsidRPr="005A7256" w:rsidRDefault="00161C69" w:rsidP="00914B16">
            <w:pPr>
              <w:spacing w:before="60" w:after="60"/>
              <w:jc w:val="left"/>
              <w:rPr>
                <w:rFonts w:asciiTheme="minorHAnsi" w:eastAsia="Calibri" w:hAnsiTheme="minorHAnsi" w:cstheme="minorHAnsi"/>
                <w:sz w:val="24"/>
                <w:szCs w:val="24"/>
                <w:shd w:val="clear" w:color="auto" w:fill="D9D9D9"/>
              </w:rPr>
            </w:pPr>
            <w:sdt>
              <w:sdtPr>
                <w:rPr>
                  <w:rFonts w:asciiTheme="minorHAnsi" w:eastAsia="Calibri" w:hAnsiTheme="minorHAnsi" w:cstheme="minorHAnsi"/>
                  <w:sz w:val="24"/>
                  <w:szCs w:val="24"/>
                  <w:shd w:val="clear" w:color="auto" w:fill="D9D9D9"/>
                </w:rPr>
                <w:id w:val="-723455255"/>
                <w:showingPlcHdr/>
              </w:sdtPr>
              <w:sdtEndPr/>
              <w:sdtContent>
                <w:r w:rsidR="00914B16" w:rsidRPr="005A7256">
                  <w:rPr>
                    <w:rFonts w:asciiTheme="minorHAnsi" w:eastAsia="Calibri" w:hAnsiTheme="minorHAnsi" w:cstheme="minorHAnsi"/>
                    <w:color w:val="808080"/>
                    <w:sz w:val="24"/>
                    <w:szCs w:val="24"/>
                    <w:shd w:val="clear" w:color="auto" w:fill="D9D9D9"/>
                  </w:rPr>
                  <w:t>Klicken Sie hier, um einen Text einzugeben.</w:t>
                </w:r>
              </w:sdtContent>
            </w:sdt>
          </w:p>
        </w:tc>
      </w:tr>
    </w:tbl>
    <w:p w14:paraId="7F5876CF" w14:textId="77777777" w:rsidR="0043458D" w:rsidRDefault="0043458D">
      <w:pPr>
        <w:spacing w:before="0" w:after="200" w:line="276" w:lineRule="auto"/>
        <w:jc w:val="left"/>
        <w:rPr>
          <w:b/>
          <w:sz w:val="24"/>
          <w:szCs w:val="24"/>
        </w:rPr>
      </w:pPr>
      <w:r>
        <w:rPr>
          <w:b/>
          <w:sz w:val="24"/>
          <w:szCs w:val="24"/>
        </w:rPr>
        <w:br w:type="page"/>
      </w:r>
    </w:p>
    <w:p w14:paraId="18667E3E" w14:textId="7E6065D8" w:rsidR="00292E3F" w:rsidRPr="0048798C" w:rsidRDefault="00292E3F" w:rsidP="001135E4">
      <w:pPr>
        <w:pStyle w:val="Listenabsatz"/>
        <w:numPr>
          <w:ilvl w:val="2"/>
          <w:numId w:val="24"/>
        </w:numPr>
        <w:spacing w:before="240" w:after="120"/>
        <w:ind w:left="706" w:hanging="706"/>
        <w:rPr>
          <w:b/>
          <w:sz w:val="24"/>
          <w:szCs w:val="24"/>
        </w:rPr>
      </w:pPr>
      <w:r w:rsidRPr="0048798C">
        <w:rPr>
          <w:b/>
          <w:sz w:val="24"/>
          <w:szCs w:val="24"/>
        </w:rPr>
        <w:lastRenderedPageBreak/>
        <w:t>Bisherige Ergebnisse der Studien</w:t>
      </w:r>
    </w:p>
    <w:p w14:paraId="2F05CF8A" w14:textId="5161A79D" w:rsidR="00ED277A" w:rsidRPr="001D6D97" w:rsidRDefault="00ED277A" w:rsidP="00292E3F">
      <w:pPr>
        <w:spacing w:before="0" w:after="200" w:line="276" w:lineRule="auto"/>
        <w:rPr>
          <w:rFonts w:asciiTheme="minorHAnsi" w:hAnsiTheme="minorHAnsi" w:cstheme="minorHAnsi"/>
          <w:sz w:val="24"/>
          <w:szCs w:val="24"/>
        </w:rPr>
      </w:pPr>
      <w:r w:rsidRPr="001D6D97">
        <w:rPr>
          <w:rFonts w:asciiTheme="minorHAnsi" w:hAnsiTheme="minorHAnsi" w:cstheme="minorHAnsi"/>
          <w:sz w:val="24"/>
          <w:szCs w:val="24"/>
        </w:rPr>
        <w:t>Tragen Sie in die nachfolgenden Tabellen die Ergebnisse der eingeschlossenen Studien bitte so ein, dass für jeden für die Bewertung nach §</w:t>
      </w:r>
      <w:r w:rsidR="001D6D97">
        <w:rPr>
          <w:rFonts w:asciiTheme="minorHAnsi" w:hAnsiTheme="minorHAnsi" w:cstheme="minorHAnsi"/>
          <w:sz w:val="24"/>
          <w:szCs w:val="24"/>
        </w:rPr>
        <w:t> </w:t>
      </w:r>
      <w:r w:rsidRPr="001D6D97">
        <w:rPr>
          <w:rFonts w:asciiTheme="minorHAnsi" w:hAnsiTheme="minorHAnsi" w:cstheme="minorHAnsi"/>
          <w:sz w:val="24"/>
          <w:szCs w:val="24"/>
        </w:rPr>
        <w:t>137e</w:t>
      </w:r>
      <w:r w:rsidR="00A47077" w:rsidRPr="001D6D97">
        <w:rPr>
          <w:rFonts w:asciiTheme="minorHAnsi" w:hAnsiTheme="minorHAnsi" w:cstheme="minorHAnsi"/>
          <w:sz w:val="24"/>
          <w:szCs w:val="24"/>
        </w:rPr>
        <w:t> </w:t>
      </w:r>
      <w:r w:rsidRPr="001D6D97">
        <w:rPr>
          <w:rFonts w:asciiTheme="minorHAnsi" w:hAnsiTheme="minorHAnsi" w:cstheme="minorHAnsi"/>
          <w:sz w:val="24"/>
          <w:szCs w:val="24"/>
        </w:rPr>
        <w:t>SGB</w:t>
      </w:r>
      <w:r w:rsidR="00A47077" w:rsidRPr="001D6D97">
        <w:rPr>
          <w:rFonts w:asciiTheme="minorHAnsi" w:hAnsiTheme="minorHAnsi" w:cstheme="minorHAnsi"/>
          <w:sz w:val="24"/>
          <w:szCs w:val="24"/>
        </w:rPr>
        <w:t> </w:t>
      </w:r>
      <w:r w:rsidRPr="001D6D97">
        <w:rPr>
          <w:rFonts w:asciiTheme="minorHAnsi" w:hAnsiTheme="minorHAnsi" w:cstheme="minorHAnsi"/>
          <w:sz w:val="24"/>
          <w:szCs w:val="24"/>
        </w:rPr>
        <w:t>V relevanten Endpunkt eine neue Tabelle mit den jeweiligen Ergebnissen der Studien entsteht, die diesen Endpunkt erhoben haben (die</w:t>
      </w:r>
      <w:r w:rsidR="00A47077" w:rsidRPr="001D6D97">
        <w:rPr>
          <w:rFonts w:asciiTheme="minorHAnsi" w:hAnsiTheme="minorHAnsi" w:cstheme="minorHAnsi"/>
          <w:sz w:val="24"/>
          <w:szCs w:val="24"/>
        </w:rPr>
        <w:t> </w:t>
      </w:r>
      <w:r w:rsidRPr="001D6D97">
        <w:rPr>
          <w:rFonts w:asciiTheme="minorHAnsi" w:hAnsiTheme="minorHAnsi" w:cstheme="minorHAnsi"/>
          <w:sz w:val="24"/>
          <w:szCs w:val="24"/>
        </w:rPr>
        <w:t>Tabellenvorlagen sind entsprechend zu vervielfältigen). Dabei ist zwischen dichotomen (z. B. Ereignis eingetreten ja/nein) und kontinuierlichen (z.</w:t>
      </w:r>
      <w:r w:rsidR="00F35170" w:rsidRPr="001D6D97">
        <w:rPr>
          <w:rFonts w:asciiTheme="minorHAnsi" w:hAnsiTheme="minorHAnsi" w:cstheme="minorHAnsi"/>
          <w:sz w:val="24"/>
          <w:szCs w:val="24"/>
        </w:rPr>
        <w:t> </w:t>
      </w:r>
      <w:r w:rsidRPr="001D6D97">
        <w:rPr>
          <w:rFonts w:asciiTheme="minorHAnsi" w:hAnsiTheme="minorHAnsi" w:cstheme="minorHAnsi"/>
          <w:sz w:val="24"/>
          <w:szCs w:val="24"/>
        </w:rPr>
        <w:t>B. Score in einem Fragebogen) Endpunkten zu unterscheiden. Ergebnisse zu unerwünschten Ereignissen sollten ebenfalls in einer eigenen Tabelle dargestellt werden.</w:t>
      </w:r>
    </w:p>
    <w:p w14:paraId="156B240A" w14:textId="59566D8F" w:rsidR="00364302" w:rsidRPr="005A7256" w:rsidRDefault="00ED277A" w:rsidP="0043458D">
      <w:pPr>
        <w:spacing w:before="0" w:after="200" w:line="276" w:lineRule="auto"/>
        <w:rPr>
          <w:rFonts w:asciiTheme="minorHAnsi" w:eastAsia="Calibri" w:hAnsiTheme="minorHAnsi" w:cstheme="minorHAnsi"/>
          <w:sz w:val="24"/>
          <w:szCs w:val="24"/>
        </w:rPr>
      </w:pPr>
      <w:r w:rsidRPr="005A7256">
        <w:rPr>
          <w:rFonts w:asciiTheme="minorHAnsi" w:hAnsiTheme="minorHAnsi" w:cstheme="minorHAnsi"/>
          <w:i/>
          <w:sz w:val="24"/>
          <w:szCs w:val="24"/>
        </w:rPr>
        <w:t>Wenn es sich bei der angefragten Methode um ein diagnostisches Verfahren handelt, welches bereits in Studien zum Nachweis der therapeutischen Konsequenz einer diagnostischen Methode eingesetzt wurde, können die Ergebnisse dieser Studien hier ebenfalls dargestellt werden. Dies hat den Hintergrund, dass nicht nur Studien zur diagnostischen Güte, sondern auch Studien zu therapeutischen Effekten, die auf dem Einsatz des diagnostischen Verfahrens beruhen, wichtige Ergebnisse zum diagnostisch-therapeutischen Pfad liefern können.</w:t>
      </w:r>
    </w:p>
    <w:p w14:paraId="4A524ED3" w14:textId="3A30226E" w:rsidR="00364302" w:rsidRPr="00D64341" w:rsidRDefault="00364302" w:rsidP="00D26352">
      <w:pPr>
        <w:keepNext/>
        <w:spacing w:before="240" w:after="200"/>
        <w:jc w:val="left"/>
        <w:rPr>
          <w:rFonts w:asciiTheme="minorHAnsi" w:eastAsia="Calibri" w:hAnsiTheme="minorHAnsi" w:cstheme="minorHAnsi"/>
          <w:b/>
          <w:bCs/>
        </w:rPr>
      </w:pPr>
      <w:r w:rsidRPr="00D64341">
        <w:rPr>
          <w:rFonts w:asciiTheme="minorHAnsi" w:eastAsia="Calibri" w:hAnsiTheme="minorHAnsi" w:cstheme="minorHAnsi"/>
          <w:b/>
          <w:bCs/>
        </w:rPr>
        <w:t xml:space="preserve">Tabelle </w:t>
      </w:r>
      <w:r w:rsidRPr="00D64341">
        <w:rPr>
          <w:rFonts w:asciiTheme="minorHAnsi" w:eastAsia="Calibri" w:hAnsiTheme="minorHAnsi" w:cstheme="minorHAnsi"/>
          <w:b/>
          <w:bCs/>
          <w:noProof/>
        </w:rPr>
        <w:fldChar w:fldCharType="begin"/>
      </w:r>
      <w:r w:rsidRPr="00D64341">
        <w:rPr>
          <w:rFonts w:asciiTheme="minorHAnsi" w:eastAsia="Calibri" w:hAnsiTheme="minorHAnsi" w:cstheme="minorHAnsi"/>
          <w:b/>
          <w:bCs/>
          <w:noProof/>
        </w:rPr>
        <w:instrText xml:space="preserve"> SEQ Tabelle \* ARABIC </w:instrText>
      </w:r>
      <w:r w:rsidRPr="00D64341">
        <w:rPr>
          <w:rFonts w:asciiTheme="minorHAnsi" w:eastAsia="Calibri" w:hAnsiTheme="minorHAnsi" w:cstheme="minorHAnsi"/>
          <w:b/>
          <w:bCs/>
          <w:noProof/>
        </w:rPr>
        <w:fldChar w:fldCharType="separate"/>
      </w:r>
      <w:r w:rsidR="00442866">
        <w:rPr>
          <w:rFonts w:asciiTheme="minorHAnsi" w:eastAsia="Calibri" w:hAnsiTheme="minorHAnsi" w:cstheme="minorHAnsi"/>
          <w:b/>
          <w:bCs/>
          <w:noProof/>
        </w:rPr>
        <w:t>5</w:t>
      </w:r>
      <w:r w:rsidRPr="00D64341">
        <w:rPr>
          <w:rFonts w:asciiTheme="minorHAnsi" w:eastAsia="Calibri" w:hAnsiTheme="minorHAnsi" w:cstheme="minorHAnsi"/>
          <w:b/>
          <w:bCs/>
          <w:noProof/>
        </w:rPr>
        <w:fldChar w:fldCharType="end"/>
      </w:r>
      <w:r w:rsidRPr="00D64341">
        <w:rPr>
          <w:rFonts w:asciiTheme="minorHAnsi" w:eastAsia="Calibri" w:hAnsiTheme="minorHAnsi" w:cstheme="minorHAnsi"/>
          <w:b/>
          <w:bCs/>
        </w:rPr>
        <w:t xml:space="preserve">: </w:t>
      </w:r>
      <w:r w:rsidR="006C2415" w:rsidRPr="00D64341">
        <w:rPr>
          <w:rFonts w:asciiTheme="minorHAnsi" w:eastAsia="Calibri" w:hAnsiTheme="minorHAnsi" w:cstheme="minorHAnsi"/>
          <w:b/>
          <w:bCs/>
        </w:rPr>
        <w:t>Ergebnisse von Studien zur therapeutischen Methode (bei Diagnostika: Studien zum diagnostisch-therapeutischen Pfad) für dichotome Endpunkte</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1929"/>
        <w:gridCol w:w="3373"/>
        <w:gridCol w:w="3033"/>
        <w:gridCol w:w="2779"/>
      </w:tblGrid>
      <w:tr w:rsidR="00364302" w:rsidRPr="005A7256" w14:paraId="6726A898" w14:textId="77777777" w:rsidTr="00B9714C">
        <w:trPr>
          <w:tblHeader/>
        </w:trPr>
        <w:tc>
          <w:tcPr>
            <w:tcW w:w="13892" w:type="dxa"/>
            <w:gridSpan w:val="5"/>
            <w:tcBorders>
              <w:bottom w:val="single" w:sz="4" w:space="0" w:color="auto"/>
            </w:tcBorders>
          </w:tcPr>
          <w:p w14:paraId="52A6E186" w14:textId="77777777" w:rsidR="00364302" w:rsidRPr="005A7256" w:rsidRDefault="00161C69" w:rsidP="00364302">
            <w:pPr>
              <w:keepNext/>
              <w:spacing w:before="60" w:after="60"/>
              <w:jc w:val="left"/>
              <w:rPr>
                <w:rFonts w:asciiTheme="minorHAnsi" w:eastAsia="Calibri" w:hAnsiTheme="minorHAnsi" w:cstheme="minorHAnsi"/>
                <w:b/>
                <w:sz w:val="24"/>
                <w:szCs w:val="24"/>
              </w:rPr>
            </w:pPr>
            <w:sdt>
              <w:sdtPr>
                <w:rPr>
                  <w:rFonts w:asciiTheme="minorHAnsi" w:eastAsia="Calibri" w:hAnsiTheme="minorHAnsi" w:cstheme="minorHAnsi"/>
                  <w:sz w:val="24"/>
                  <w:szCs w:val="24"/>
                  <w:highlight w:val="lightGray"/>
                  <w:shd w:val="clear" w:color="auto" w:fill="D9D9D9"/>
                </w:rPr>
                <w:id w:val="1628816"/>
              </w:sdtPr>
              <w:sdtEndPr/>
              <w:sdtContent>
                <w:r w:rsidR="00364302" w:rsidRPr="005A7256">
                  <w:rPr>
                    <w:rFonts w:asciiTheme="minorHAnsi" w:eastAsia="Calibri" w:hAnsiTheme="minorHAnsi" w:cstheme="minorHAnsi"/>
                    <w:color w:val="808080"/>
                    <w:sz w:val="24"/>
                    <w:szCs w:val="24"/>
                    <w:highlight w:val="lightGray"/>
                    <w:shd w:val="clear" w:color="auto" w:fill="D9D9D9"/>
                  </w:rPr>
                  <w:t>Endpunkt X</w:t>
                </w:r>
              </w:sdtContent>
            </w:sdt>
          </w:p>
        </w:tc>
      </w:tr>
      <w:tr w:rsidR="00364302" w:rsidRPr="005A7256" w14:paraId="5F26F250" w14:textId="77777777" w:rsidTr="00B9714C">
        <w:trPr>
          <w:tblHeader/>
        </w:trPr>
        <w:tc>
          <w:tcPr>
            <w:tcW w:w="2778" w:type="dxa"/>
            <w:tcBorders>
              <w:bottom w:val="single" w:sz="4" w:space="0" w:color="auto"/>
            </w:tcBorders>
          </w:tcPr>
          <w:p w14:paraId="511EC408"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Quellen</w:t>
            </w:r>
          </w:p>
          <w:p w14:paraId="24534791" w14:textId="4CE2D02A"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w:t>
            </w:r>
            <w:r w:rsidR="00EF4149">
              <w:rPr>
                <w:rFonts w:asciiTheme="minorHAnsi" w:eastAsia="Calibri" w:hAnsiTheme="minorHAnsi" w:cstheme="minorHAnsi"/>
                <w:b/>
                <w:sz w:val="24"/>
                <w:szCs w:val="24"/>
              </w:rPr>
              <w:t>Autorin/</w:t>
            </w:r>
            <w:r w:rsidRPr="005A7256">
              <w:rPr>
                <w:rFonts w:asciiTheme="minorHAnsi" w:eastAsia="Calibri" w:hAnsiTheme="minorHAnsi" w:cstheme="minorHAnsi"/>
                <w:b/>
                <w:sz w:val="24"/>
                <w:szCs w:val="24"/>
              </w:rPr>
              <w:t>Autor, Jahr oder Studiennummer im Register]</w:t>
            </w:r>
          </w:p>
        </w:tc>
        <w:tc>
          <w:tcPr>
            <w:tcW w:w="1929" w:type="dxa"/>
            <w:tcBorders>
              <w:bottom w:val="single" w:sz="4" w:space="0" w:color="auto"/>
            </w:tcBorders>
          </w:tcPr>
          <w:p w14:paraId="29ED454B" w14:textId="77777777" w:rsidR="00364302" w:rsidRPr="005A7256" w:rsidRDefault="00A666D7"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Gegebenenfalls</w:t>
            </w:r>
            <w:r w:rsidR="00364302" w:rsidRPr="005A7256">
              <w:rPr>
                <w:rFonts w:asciiTheme="minorHAnsi" w:eastAsia="Calibri" w:hAnsiTheme="minorHAnsi" w:cstheme="minorHAnsi"/>
                <w:b/>
                <w:sz w:val="24"/>
                <w:szCs w:val="24"/>
              </w:rPr>
              <w:t xml:space="preserve"> Name der Studie</w:t>
            </w:r>
          </w:p>
        </w:tc>
        <w:tc>
          <w:tcPr>
            <w:tcW w:w="3373" w:type="dxa"/>
            <w:tcBorders>
              <w:bottom w:val="single" w:sz="4" w:space="0" w:color="auto"/>
            </w:tcBorders>
          </w:tcPr>
          <w:p w14:paraId="0E8809E4"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Ereignisse in der Interventionsgruppe</w:t>
            </w:r>
          </w:p>
        </w:tc>
        <w:tc>
          <w:tcPr>
            <w:tcW w:w="3033" w:type="dxa"/>
            <w:tcBorders>
              <w:bottom w:val="single" w:sz="4" w:space="0" w:color="auto"/>
            </w:tcBorders>
          </w:tcPr>
          <w:p w14:paraId="13F039C9"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Ereignisse in der Vergleichsgruppe*</w:t>
            </w:r>
          </w:p>
        </w:tc>
        <w:tc>
          <w:tcPr>
            <w:tcW w:w="2779" w:type="dxa"/>
            <w:tcBorders>
              <w:bottom w:val="single" w:sz="4" w:space="0" w:color="auto"/>
            </w:tcBorders>
          </w:tcPr>
          <w:p w14:paraId="01E59237" w14:textId="2F66E5A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 xml:space="preserve">Maß für Unterschied, </w:t>
            </w:r>
            <w:r w:rsidR="00A666D7" w:rsidRPr="005A7256">
              <w:rPr>
                <w:rFonts w:asciiTheme="minorHAnsi" w:eastAsia="Calibri" w:hAnsiTheme="minorHAnsi" w:cstheme="minorHAnsi"/>
                <w:b/>
                <w:sz w:val="24"/>
                <w:szCs w:val="24"/>
              </w:rPr>
              <w:t>gegebenenfalls</w:t>
            </w:r>
            <w:r w:rsidRPr="005A7256">
              <w:rPr>
                <w:rFonts w:asciiTheme="minorHAnsi" w:eastAsia="Calibri" w:hAnsiTheme="minorHAnsi" w:cstheme="minorHAnsi"/>
                <w:b/>
                <w:sz w:val="24"/>
                <w:szCs w:val="24"/>
              </w:rPr>
              <w:t xml:space="preserve"> KI oder p</w:t>
            </w:r>
            <w:r w:rsidR="004A1E96">
              <w:rPr>
                <w:rFonts w:asciiTheme="minorHAnsi" w:eastAsia="Calibri" w:hAnsiTheme="minorHAnsi" w:cstheme="minorHAnsi"/>
                <w:b/>
                <w:sz w:val="24"/>
                <w:szCs w:val="24"/>
              </w:rPr>
              <w:noBreakHyphen/>
            </w:r>
            <w:r w:rsidRPr="005A7256">
              <w:rPr>
                <w:rFonts w:asciiTheme="minorHAnsi" w:eastAsia="Calibri" w:hAnsiTheme="minorHAnsi" w:cstheme="minorHAnsi"/>
                <w:b/>
                <w:sz w:val="24"/>
                <w:szCs w:val="24"/>
              </w:rPr>
              <w:t>Wert</w:t>
            </w:r>
          </w:p>
        </w:tc>
      </w:tr>
      <w:tr w:rsidR="00364302" w:rsidRPr="005A7256" w14:paraId="5450FA84" w14:textId="77777777" w:rsidTr="00B9714C">
        <w:tc>
          <w:tcPr>
            <w:tcW w:w="2778" w:type="dxa"/>
            <w:shd w:val="clear" w:color="auto" w:fill="D9D9D9"/>
          </w:tcPr>
          <w:p w14:paraId="742AD8F4" w14:textId="77777777" w:rsidR="00364302" w:rsidRPr="005A7256" w:rsidRDefault="00161C69" w:rsidP="00364302">
            <w:pPr>
              <w:spacing w:before="60" w:after="60"/>
              <w:jc w:val="left"/>
              <w:rPr>
                <w:rFonts w:asciiTheme="minorHAnsi" w:eastAsia="Calibri" w:hAnsiTheme="minorHAnsi" w:cstheme="minorHAnsi"/>
                <w:sz w:val="24"/>
                <w:szCs w:val="24"/>
              </w:rPr>
            </w:pPr>
            <w:sdt>
              <w:sdtPr>
                <w:rPr>
                  <w:rFonts w:asciiTheme="minorHAnsi" w:eastAsia="Calibri" w:hAnsiTheme="minorHAnsi" w:cstheme="minorHAnsi"/>
                  <w:sz w:val="24"/>
                  <w:szCs w:val="24"/>
                  <w:shd w:val="clear" w:color="auto" w:fill="D9D9D9"/>
                </w:rPr>
                <w:id w:val="-1023484106"/>
              </w:sdtPr>
              <w:sdtEndPr/>
              <w:sdtContent>
                <w:r w:rsidR="00364302" w:rsidRPr="005A7256">
                  <w:rPr>
                    <w:rFonts w:asciiTheme="minorHAnsi" w:eastAsia="Calibri" w:hAnsiTheme="minorHAnsi" w:cstheme="minorHAnsi"/>
                    <w:color w:val="808080"/>
                    <w:sz w:val="24"/>
                    <w:szCs w:val="24"/>
                    <w:shd w:val="clear" w:color="auto" w:fill="D9D9D9"/>
                  </w:rPr>
                  <w:t>Mustermann et al. 2014</w:t>
                </w:r>
              </w:sdtContent>
            </w:sdt>
          </w:p>
        </w:tc>
        <w:tc>
          <w:tcPr>
            <w:tcW w:w="1929" w:type="dxa"/>
            <w:shd w:val="clear" w:color="auto" w:fill="D9D9D9"/>
          </w:tcPr>
          <w:p w14:paraId="2AD1FD15" w14:textId="77777777" w:rsidR="00364302" w:rsidRPr="005A7256" w:rsidRDefault="00364302" w:rsidP="00364302">
            <w:pPr>
              <w:spacing w:before="60" w:after="60"/>
              <w:jc w:val="left"/>
              <w:rPr>
                <w:rFonts w:asciiTheme="minorHAnsi" w:eastAsia="Calibri" w:hAnsiTheme="minorHAnsi" w:cstheme="minorHAnsi"/>
                <w:i/>
                <w:sz w:val="24"/>
                <w:szCs w:val="24"/>
              </w:rPr>
            </w:pPr>
            <w:r w:rsidRPr="005A7256">
              <w:rPr>
                <w:rFonts w:asciiTheme="minorHAnsi" w:eastAsia="Calibri" w:hAnsiTheme="minorHAnsi" w:cstheme="minorHAnsi"/>
                <w:i/>
                <w:color w:val="808080"/>
                <w:sz w:val="24"/>
                <w:szCs w:val="24"/>
                <w:shd w:val="clear" w:color="auto" w:fill="D9D9D9"/>
              </w:rPr>
              <w:t>&lt;Name&gt;</w:t>
            </w:r>
          </w:p>
        </w:tc>
        <w:tc>
          <w:tcPr>
            <w:tcW w:w="3373" w:type="dxa"/>
            <w:shd w:val="clear" w:color="auto" w:fill="D9D9D9"/>
          </w:tcPr>
          <w:p w14:paraId="54E6CC98" w14:textId="77777777" w:rsidR="00364302" w:rsidRPr="005A7256" w:rsidRDefault="00364302" w:rsidP="00364302">
            <w:pPr>
              <w:spacing w:before="60" w:after="60"/>
              <w:jc w:val="left"/>
              <w:rPr>
                <w:rFonts w:asciiTheme="minorHAnsi" w:eastAsia="Calibri" w:hAnsiTheme="minorHAnsi" w:cstheme="minorHAnsi"/>
                <w:i/>
                <w:sz w:val="24"/>
                <w:szCs w:val="24"/>
              </w:rPr>
            </w:pPr>
            <w:r w:rsidRPr="005A7256">
              <w:rPr>
                <w:rFonts w:asciiTheme="minorHAnsi" w:eastAsia="Calibri" w:hAnsiTheme="minorHAnsi" w:cstheme="minorHAnsi"/>
                <w:i/>
                <w:color w:val="808080"/>
                <w:sz w:val="24"/>
                <w:szCs w:val="24"/>
                <w:shd w:val="clear" w:color="auto" w:fill="D9D9D9"/>
              </w:rPr>
              <w:t>n/N</w:t>
            </w:r>
          </w:p>
        </w:tc>
        <w:tc>
          <w:tcPr>
            <w:tcW w:w="3033" w:type="dxa"/>
            <w:shd w:val="clear" w:color="auto" w:fill="D9D9D9"/>
          </w:tcPr>
          <w:p w14:paraId="3543C560" w14:textId="77777777" w:rsidR="00364302" w:rsidRPr="005A7256" w:rsidRDefault="00364302" w:rsidP="00364302">
            <w:pPr>
              <w:spacing w:before="60" w:after="60"/>
              <w:jc w:val="left"/>
              <w:rPr>
                <w:rFonts w:asciiTheme="minorHAnsi" w:eastAsia="Calibri" w:hAnsiTheme="minorHAnsi" w:cstheme="minorHAnsi"/>
                <w:i/>
                <w:color w:val="808080"/>
                <w:sz w:val="24"/>
                <w:szCs w:val="24"/>
                <w:shd w:val="clear" w:color="auto" w:fill="D9D9D9"/>
              </w:rPr>
            </w:pPr>
            <w:r w:rsidRPr="005A7256">
              <w:rPr>
                <w:rFonts w:asciiTheme="minorHAnsi" w:eastAsia="Calibri" w:hAnsiTheme="minorHAnsi" w:cstheme="minorHAnsi"/>
                <w:i/>
                <w:color w:val="808080"/>
                <w:sz w:val="24"/>
                <w:szCs w:val="24"/>
                <w:shd w:val="clear" w:color="auto" w:fill="D9D9D9"/>
              </w:rPr>
              <w:t>n/N</w:t>
            </w:r>
          </w:p>
        </w:tc>
        <w:tc>
          <w:tcPr>
            <w:tcW w:w="2779" w:type="dxa"/>
            <w:shd w:val="clear" w:color="auto" w:fill="D9D9D9"/>
          </w:tcPr>
          <w:p w14:paraId="03F7CBC5" w14:textId="77777777" w:rsidR="00364302" w:rsidRPr="005A7256" w:rsidRDefault="00364302" w:rsidP="00364302">
            <w:pPr>
              <w:spacing w:before="60" w:after="60"/>
              <w:jc w:val="left"/>
              <w:rPr>
                <w:rFonts w:asciiTheme="minorHAnsi" w:eastAsia="Calibri" w:hAnsiTheme="minorHAnsi" w:cstheme="minorHAnsi"/>
                <w:i/>
                <w:color w:val="808080"/>
                <w:sz w:val="24"/>
                <w:szCs w:val="24"/>
                <w:shd w:val="clear" w:color="auto" w:fill="D9D9D9"/>
              </w:rPr>
            </w:pPr>
            <w:r w:rsidRPr="005A7256">
              <w:rPr>
                <w:rFonts w:asciiTheme="minorHAnsi" w:eastAsia="Calibri" w:hAnsiTheme="minorHAnsi" w:cstheme="minorHAnsi"/>
                <w:i/>
                <w:color w:val="808080"/>
                <w:sz w:val="24"/>
                <w:szCs w:val="24"/>
                <w:shd w:val="clear" w:color="auto" w:fill="D9D9D9"/>
              </w:rPr>
              <w:t>RR</w:t>
            </w:r>
            <w:r w:rsidR="007F60AD" w:rsidRPr="005A7256">
              <w:rPr>
                <w:rFonts w:asciiTheme="minorHAnsi" w:eastAsia="Calibri" w:hAnsiTheme="minorHAnsi" w:cstheme="minorHAnsi"/>
                <w:i/>
                <w:color w:val="808080"/>
                <w:sz w:val="24"/>
                <w:szCs w:val="24"/>
                <w:shd w:val="clear" w:color="auto" w:fill="D9D9D9"/>
              </w:rPr>
              <w:t xml:space="preserve"> </w:t>
            </w:r>
            <w:r w:rsidRPr="005A7256">
              <w:rPr>
                <w:rFonts w:asciiTheme="minorHAnsi" w:eastAsia="Calibri" w:hAnsiTheme="minorHAnsi" w:cstheme="minorHAnsi"/>
                <w:i/>
                <w:color w:val="808080"/>
                <w:sz w:val="24"/>
                <w:szCs w:val="24"/>
                <w:shd w:val="clear" w:color="auto" w:fill="D9D9D9"/>
              </w:rPr>
              <w:t xml:space="preserve">= 0,80; </w:t>
            </w:r>
            <w:r w:rsidRPr="005A7256">
              <w:rPr>
                <w:rFonts w:asciiTheme="minorHAnsi" w:eastAsia="Calibri" w:hAnsiTheme="minorHAnsi" w:cstheme="minorHAnsi"/>
                <w:i/>
                <w:color w:val="808080"/>
                <w:sz w:val="24"/>
                <w:szCs w:val="24"/>
                <w:shd w:val="clear" w:color="auto" w:fill="D9D9D9"/>
              </w:rPr>
              <w:br/>
              <w:t>[95</w:t>
            </w:r>
            <w:r w:rsidR="00DB505F" w:rsidRPr="005A7256">
              <w:rPr>
                <w:rFonts w:asciiTheme="minorHAnsi" w:eastAsia="Calibri" w:hAnsiTheme="minorHAnsi" w:cstheme="minorHAnsi"/>
                <w:i/>
                <w:color w:val="808080"/>
                <w:sz w:val="24"/>
                <w:szCs w:val="24"/>
                <w:shd w:val="clear" w:color="auto" w:fill="D9D9D9"/>
              </w:rPr>
              <w:t>-</w:t>
            </w:r>
            <w:r w:rsidRPr="005A7256">
              <w:rPr>
                <w:rFonts w:asciiTheme="minorHAnsi" w:eastAsia="Calibri" w:hAnsiTheme="minorHAnsi" w:cstheme="minorHAnsi"/>
                <w:i/>
                <w:color w:val="808080"/>
                <w:sz w:val="24"/>
                <w:szCs w:val="24"/>
                <w:shd w:val="clear" w:color="auto" w:fill="D9D9D9"/>
              </w:rPr>
              <w:t xml:space="preserve">KI = 0,25 – 0,95]; </w:t>
            </w:r>
            <w:r w:rsidR="004700A1" w:rsidRPr="005A7256">
              <w:rPr>
                <w:rFonts w:asciiTheme="minorHAnsi" w:eastAsia="Calibri" w:hAnsiTheme="minorHAnsi" w:cstheme="minorHAnsi"/>
                <w:i/>
                <w:color w:val="808080"/>
                <w:sz w:val="24"/>
                <w:szCs w:val="24"/>
                <w:shd w:val="clear" w:color="auto" w:fill="D9D9D9"/>
              </w:rPr>
              <w:br/>
            </w:r>
            <w:r w:rsidRPr="005A7256">
              <w:rPr>
                <w:rFonts w:asciiTheme="minorHAnsi" w:eastAsia="Calibri" w:hAnsiTheme="minorHAnsi" w:cstheme="minorHAnsi"/>
                <w:i/>
                <w:color w:val="808080"/>
                <w:sz w:val="24"/>
                <w:szCs w:val="24"/>
                <w:shd w:val="clear" w:color="auto" w:fill="D9D9D9"/>
              </w:rPr>
              <w:t>p</w:t>
            </w:r>
            <w:r w:rsidR="00484A88" w:rsidRPr="005A7256">
              <w:rPr>
                <w:rFonts w:asciiTheme="minorHAnsi" w:eastAsia="Calibri" w:hAnsiTheme="minorHAnsi" w:cstheme="minorHAnsi"/>
                <w:i/>
                <w:color w:val="808080"/>
                <w:sz w:val="24"/>
                <w:szCs w:val="24"/>
                <w:shd w:val="clear" w:color="auto" w:fill="D9D9D9"/>
              </w:rPr>
              <w:t xml:space="preserve"> </w:t>
            </w:r>
            <w:r w:rsidRPr="005A7256">
              <w:rPr>
                <w:rFonts w:asciiTheme="minorHAnsi" w:eastAsia="Calibri" w:hAnsiTheme="minorHAnsi" w:cstheme="minorHAnsi"/>
                <w:i/>
                <w:color w:val="808080"/>
                <w:sz w:val="24"/>
                <w:szCs w:val="24"/>
                <w:shd w:val="clear" w:color="auto" w:fill="D9D9D9"/>
              </w:rPr>
              <w:t>= 0,03</w:t>
            </w:r>
          </w:p>
        </w:tc>
      </w:tr>
    </w:tbl>
    <w:p w14:paraId="41A76B67" w14:textId="77777777" w:rsidR="00D64341" w:rsidRDefault="00364302" w:rsidP="00364302">
      <w:pPr>
        <w:spacing w:before="60" w:after="60"/>
        <w:rPr>
          <w:rFonts w:asciiTheme="minorHAnsi" w:eastAsia="Calibri" w:hAnsiTheme="minorHAnsi" w:cstheme="minorHAnsi"/>
        </w:rPr>
      </w:pPr>
      <w:r w:rsidRPr="00D64341">
        <w:rPr>
          <w:rFonts w:asciiTheme="minorHAnsi" w:eastAsia="Calibri" w:hAnsiTheme="minorHAnsi" w:cstheme="minorHAnsi"/>
        </w:rPr>
        <w:t>*Soweit keine Vergleichsgruppe vorhanden ist, ist „keine Vergleichsgruppe vorhanden“ einzutragen.</w:t>
      </w:r>
    </w:p>
    <w:p w14:paraId="4ED012E7" w14:textId="77777777" w:rsidR="00364302" w:rsidRPr="00D64341" w:rsidRDefault="00364302" w:rsidP="00364302">
      <w:pPr>
        <w:spacing w:before="60" w:after="60"/>
        <w:rPr>
          <w:rFonts w:asciiTheme="minorHAnsi" w:eastAsia="Calibri" w:hAnsiTheme="minorHAnsi" w:cstheme="minorHAnsi"/>
        </w:rPr>
      </w:pPr>
      <w:r w:rsidRPr="00D64341">
        <w:rPr>
          <w:rFonts w:asciiTheme="minorHAnsi" w:eastAsia="Calibri" w:hAnsiTheme="minorHAnsi" w:cstheme="minorHAnsi"/>
        </w:rPr>
        <w:t xml:space="preserve">Abkürzungen: KI = Konfidenzintervall, RR = relatives Risiko </w:t>
      </w:r>
    </w:p>
    <w:p w14:paraId="76EDC0C1" w14:textId="77777777" w:rsidR="001A203D" w:rsidRDefault="001A203D" w:rsidP="001A203D">
      <w:pPr>
        <w:spacing w:before="0" w:after="200" w:line="276" w:lineRule="auto"/>
        <w:jc w:val="left"/>
        <w:rPr>
          <w:b/>
          <w:sz w:val="24"/>
          <w:szCs w:val="24"/>
        </w:rPr>
      </w:pPr>
      <w:r>
        <w:rPr>
          <w:b/>
          <w:sz w:val="24"/>
          <w:szCs w:val="24"/>
        </w:rPr>
        <w:br w:type="page"/>
      </w:r>
    </w:p>
    <w:p w14:paraId="73D6FFDA" w14:textId="28C044D8" w:rsidR="00364302" w:rsidRPr="00D64341" w:rsidRDefault="00364302" w:rsidP="00D26352">
      <w:pPr>
        <w:keepNext/>
        <w:spacing w:before="240" w:after="200"/>
        <w:rPr>
          <w:rFonts w:asciiTheme="minorHAnsi" w:eastAsia="Calibri" w:hAnsiTheme="minorHAnsi" w:cstheme="minorHAnsi"/>
          <w:b/>
          <w:bCs/>
        </w:rPr>
      </w:pPr>
      <w:r w:rsidRPr="00D64341">
        <w:rPr>
          <w:rFonts w:asciiTheme="minorHAnsi" w:eastAsia="Calibri" w:hAnsiTheme="minorHAnsi" w:cstheme="minorHAnsi"/>
          <w:b/>
          <w:bCs/>
        </w:rPr>
        <w:lastRenderedPageBreak/>
        <w:t xml:space="preserve">Tabelle </w:t>
      </w:r>
      <w:r w:rsidRPr="00D64341">
        <w:rPr>
          <w:rFonts w:asciiTheme="minorHAnsi" w:eastAsia="Calibri" w:hAnsiTheme="minorHAnsi" w:cstheme="minorHAnsi"/>
          <w:b/>
          <w:bCs/>
          <w:noProof/>
        </w:rPr>
        <w:fldChar w:fldCharType="begin"/>
      </w:r>
      <w:r w:rsidRPr="00D64341">
        <w:rPr>
          <w:rFonts w:asciiTheme="minorHAnsi" w:eastAsia="Calibri" w:hAnsiTheme="minorHAnsi" w:cstheme="minorHAnsi"/>
          <w:b/>
          <w:bCs/>
          <w:noProof/>
        </w:rPr>
        <w:instrText xml:space="preserve"> SEQ Tabelle \* ARABIC </w:instrText>
      </w:r>
      <w:r w:rsidRPr="00D64341">
        <w:rPr>
          <w:rFonts w:asciiTheme="minorHAnsi" w:eastAsia="Calibri" w:hAnsiTheme="minorHAnsi" w:cstheme="minorHAnsi"/>
          <w:b/>
          <w:bCs/>
          <w:noProof/>
        </w:rPr>
        <w:fldChar w:fldCharType="separate"/>
      </w:r>
      <w:r w:rsidR="00442866">
        <w:rPr>
          <w:rFonts w:asciiTheme="minorHAnsi" w:eastAsia="Calibri" w:hAnsiTheme="minorHAnsi" w:cstheme="minorHAnsi"/>
          <w:b/>
          <w:bCs/>
          <w:noProof/>
        </w:rPr>
        <w:t>6</w:t>
      </w:r>
      <w:r w:rsidRPr="00D64341">
        <w:rPr>
          <w:rFonts w:asciiTheme="minorHAnsi" w:eastAsia="Calibri" w:hAnsiTheme="minorHAnsi" w:cstheme="minorHAnsi"/>
          <w:b/>
          <w:bCs/>
          <w:noProof/>
        </w:rPr>
        <w:fldChar w:fldCharType="end"/>
      </w:r>
      <w:r w:rsidRPr="00D64341">
        <w:rPr>
          <w:rFonts w:asciiTheme="minorHAnsi" w:eastAsia="Calibri" w:hAnsiTheme="minorHAnsi" w:cstheme="minorHAnsi"/>
          <w:b/>
          <w:bCs/>
        </w:rPr>
        <w:t xml:space="preserve">: </w:t>
      </w:r>
      <w:r w:rsidR="006C2415" w:rsidRPr="00D64341">
        <w:rPr>
          <w:rFonts w:asciiTheme="minorHAnsi" w:eastAsia="Calibri" w:hAnsiTheme="minorHAnsi" w:cstheme="minorHAnsi"/>
          <w:b/>
          <w:bCs/>
        </w:rPr>
        <w:t>Ergebnisse von Studien zur therapeutischen Methode (bei Diagnostika: Studien zum diagnostisch-therapeutischen Pfad) für kontinuierliche Endpunkte</w:t>
      </w:r>
      <w:r w:rsidRPr="00D64341">
        <w:rPr>
          <w:rFonts w:asciiTheme="minorHAnsi" w:eastAsia="Calibri" w:hAnsiTheme="minorHAnsi" w:cstheme="minorHAnsi"/>
          <w:b/>
          <w:bCs/>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197"/>
        <w:gridCol w:w="2481"/>
        <w:gridCol w:w="2339"/>
        <w:gridCol w:w="2339"/>
        <w:gridCol w:w="2339"/>
      </w:tblGrid>
      <w:tr w:rsidR="00364302" w:rsidRPr="005A7256" w14:paraId="30A7F67E" w14:textId="77777777" w:rsidTr="00B9714C">
        <w:trPr>
          <w:tblHeader/>
        </w:trPr>
        <w:tc>
          <w:tcPr>
            <w:tcW w:w="14034" w:type="dxa"/>
            <w:gridSpan w:val="6"/>
            <w:tcBorders>
              <w:bottom w:val="single" w:sz="4" w:space="0" w:color="auto"/>
            </w:tcBorders>
          </w:tcPr>
          <w:p w14:paraId="1A224B1A" w14:textId="77777777" w:rsidR="00364302" w:rsidRPr="005A7256" w:rsidRDefault="00161C69" w:rsidP="00364302">
            <w:pPr>
              <w:keepNext/>
              <w:spacing w:before="60" w:after="60"/>
              <w:jc w:val="left"/>
              <w:rPr>
                <w:rFonts w:asciiTheme="minorHAnsi" w:eastAsia="Calibri" w:hAnsiTheme="minorHAnsi" w:cstheme="minorHAnsi"/>
                <w:b/>
                <w:sz w:val="24"/>
                <w:szCs w:val="24"/>
              </w:rPr>
            </w:pPr>
            <w:sdt>
              <w:sdtPr>
                <w:rPr>
                  <w:rFonts w:asciiTheme="minorHAnsi" w:eastAsia="Calibri" w:hAnsiTheme="minorHAnsi" w:cstheme="minorHAnsi"/>
                  <w:sz w:val="24"/>
                  <w:szCs w:val="24"/>
                  <w:highlight w:val="lightGray"/>
                  <w:shd w:val="clear" w:color="auto" w:fill="D9D9D9"/>
                </w:rPr>
                <w:id w:val="-377632202"/>
              </w:sdtPr>
              <w:sdtEndPr/>
              <w:sdtContent>
                <w:r w:rsidR="00625842" w:rsidRPr="005A7256">
                  <w:rPr>
                    <w:rFonts w:asciiTheme="minorHAnsi" w:eastAsia="Calibri" w:hAnsiTheme="minorHAnsi" w:cstheme="minorHAnsi"/>
                    <w:color w:val="808080"/>
                    <w:sz w:val="24"/>
                    <w:szCs w:val="24"/>
                    <w:highlight w:val="lightGray"/>
                    <w:shd w:val="clear" w:color="auto" w:fill="D9D9D9"/>
                  </w:rPr>
                  <w:t>Endpunkt X</w:t>
                </w:r>
              </w:sdtContent>
            </w:sdt>
          </w:p>
        </w:tc>
      </w:tr>
      <w:tr w:rsidR="00364302" w:rsidRPr="005A7256" w14:paraId="1EE2ED5D" w14:textId="77777777" w:rsidTr="00B9714C">
        <w:trPr>
          <w:tblHeader/>
        </w:trPr>
        <w:tc>
          <w:tcPr>
            <w:tcW w:w="2339" w:type="dxa"/>
            <w:tcBorders>
              <w:bottom w:val="single" w:sz="4" w:space="0" w:color="auto"/>
            </w:tcBorders>
          </w:tcPr>
          <w:p w14:paraId="36A815A4"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Quellen</w:t>
            </w:r>
          </w:p>
          <w:p w14:paraId="6953148F" w14:textId="7795259E"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w:t>
            </w:r>
            <w:r w:rsidR="00EF4149">
              <w:rPr>
                <w:rFonts w:asciiTheme="minorHAnsi" w:eastAsia="Calibri" w:hAnsiTheme="minorHAnsi" w:cstheme="minorHAnsi"/>
                <w:b/>
                <w:sz w:val="24"/>
                <w:szCs w:val="24"/>
              </w:rPr>
              <w:t>Autorin/</w:t>
            </w:r>
            <w:r w:rsidRPr="005A7256">
              <w:rPr>
                <w:rFonts w:asciiTheme="minorHAnsi" w:eastAsia="Calibri" w:hAnsiTheme="minorHAnsi" w:cstheme="minorHAnsi"/>
                <w:b/>
                <w:sz w:val="24"/>
                <w:szCs w:val="24"/>
              </w:rPr>
              <w:t>Autor, Jahr oder Studiennummer im Register]</w:t>
            </w:r>
          </w:p>
        </w:tc>
        <w:tc>
          <w:tcPr>
            <w:tcW w:w="2197" w:type="dxa"/>
            <w:tcBorders>
              <w:bottom w:val="single" w:sz="4" w:space="0" w:color="auto"/>
            </w:tcBorders>
          </w:tcPr>
          <w:p w14:paraId="3348A5F0" w14:textId="77777777" w:rsidR="00364302" w:rsidRPr="005A7256" w:rsidRDefault="00A666D7"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Gegebenenfalls</w:t>
            </w:r>
            <w:r w:rsidR="00364302" w:rsidRPr="005A7256">
              <w:rPr>
                <w:rFonts w:asciiTheme="minorHAnsi" w:eastAsia="Calibri" w:hAnsiTheme="minorHAnsi" w:cstheme="minorHAnsi"/>
                <w:b/>
                <w:sz w:val="24"/>
                <w:szCs w:val="24"/>
              </w:rPr>
              <w:t xml:space="preserve"> Name der Studie</w:t>
            </w:r>
          </w:p>
        </w:tc>
        <w:tc>
          <w:tcPr>
            <w:tcW w:w="2481" w:type="dxa"/>
            <w:tcBorders>
              <w:bottom w:val="single" w:sz="4" w:space="0" w:color="auto"/>
            </w:tcBorders>
          </w:tcPr>
          <w:p w14:paraId="0512C8ED"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Operationalisierung des Endpunkts</w:t>
            </w:r>
          </w:p>
        </w:tc>
        <w:tc>
          <w:tcPr>
            <w:tcW w:w="2339" w:type="dxa"/>
            <w:tcBorders>
              <w:bottom w:val="single" w:sz="4" w:space="0" w:color="auto"/>
            </w:tcBorders>
          </w:tcPr>
          <w:p w14:paraId="3CB2CC51"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Ergebnis in der Interventionsgruppe</w:t>
            </w:r>
          </w:p>
        </w:tc>
        <w:tc>
          <w:tcPr>
            <w:tcW w:w="2339" w:type="dxa"/>
            <w:tcBorders>
              <w:bottom w:val="single" w:sz="4" w:space="0" w:color="auto"/>
            </w:tcBorders>
          </w:tcPr>
          <w:p w14:paraId="32551D50" w14:textId="77777777"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Ergebnis in der Vergleichsgruppe*</w:t>
            </w:r>
          </w:p>
        </w:tc>
        <w:tc>
          <w:tcPr>
            <w:tcW w:w="2339" w:type="dxa"/>
            <w:tcBorders>
              <w:bottom w:val="single" w:sz="4" w:space="0" w:color="auto"/>
            </w:tcBorders>
          </w:tcPr>
          <w:p w14:paraId="06525065" w14:textId="41BD28B8" w:rsidR="00364302" w:rsidRPr="005A7256" w:rsidRDefault="00364302" w:rsidP="00364302">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Maß für Unter</w:t>
            </w:r>
            <w:r w:rsidRPr="005A7256">
              <w:rPr>
                <w:rFonts w:asciiTheme="minorHAnsi" w:eastAsia="Calibri" w:hAnsiTheme="minorHAnsi" w:cstheme="minorHAnsi"/>
                <w:b/>
                <w:sz w:val="24"/>
                <w:szCs w:val="24"/>
              </w:rPr>
              <w:softHyphen/>
              <w:t xml:space="preserve">schied, </w:t>
            </w:r>
            <w:r w:rsidR="00A666D7" w:rsidRPr="005A7256">
              <w:rPr>
                <w:rFonts w:asciiTheme="minorHAnsi" w:eastAsia="Calibri" w:hAnsiTheme="minorHAnsi" w:cstheme="minorHAnsi"/>
                <w:b/>
                <w:sz w:val="24"/>
                <w:szCs w:val="24"/>
              </w:rPr>
              <w:t>gegebenenfalls</w:t>
            </w:r>
            <w:r w:rsidRPr="005A7256">
              <w:rPr>
                <w:rFonts w:asciiTheme="minorHAnsi" w:eastAsia="Calibri" w:hAnsiTheme="minorHAnsi" w:cstheme="minorHAnsi"/>
                <w:b/>
                <w:sz w:val="24"/>
                <w:szCs w:val="24"/>
              </w:rPr>
              <w:t xml:space="preserve"> 95%</w:t>
            </w:r>
            <w:r w:rsidR="004A1E96">
              <w:rPr>
                <w:rFonts w:asciiTheme="minorHAnsi" w:eastAsia="Calibri" w:hAnsiTheme="minorHAnsi" w:cstheme="minorHAnsi"/>
                <w:b/>
                <w:sz w:val="24"/>
                <w:szCs w:val="24"/>
              </w:rPr>
              <w:noBreakHyphen/>
            </w:r>
            <w:r w:rsidRPr="005A7256">
              <w:rPr>
                <w:rFonts w:asciiTheme="minorHAnsi" w:eastAsia="Calibri" w:hAnsiTheme="minorHAnsi" w:cstheme="minorHAnsi"/>
                <w:b/>
                <w:sz w:val="24"/>
                <w:szCs w:val="24"/>
              </w:rPr>
              <w:t>KI oder p-Wert</w:t>
            </w:r>
          </w:p>
        </w:tc>
      </w:tr>
      <w:tr w:rsidR="00364302" w:rsidRPr="005A7256" w14:paraId="37D8A984" w14:textId="77777777" w:rsidTr="00625842">
        <w:trPr>
          <w:cantSplit/>
        </w:trPr>
        <w:tc>
          <w:tcPr>
            <w:tcW w:w="2339" w:type="dxa"/>
            <w:shd w:val="clear" w:color="auto" w:fill="D9D9D9"/>
          </w:tcPr>
          <w:p w14:paraId="02B8C4E2" w14:textId="77777777" w:rsidR="00364302" w:rsidRPr="005A7256" w:rsidRDefault="00161C69" w:rsidP="00364302">
            <w:pPr>
              <w:spacing w:before="60" w:after="60"/>
              <w:jc w:val="left"/>
              <w:rPr>
                <w:rFonts w:asciiTheme="minorHAnsi" w:eastAsia="Calibri" w:hAnsiTheme="minorHAnsi" w:cstheme="minorHAnsi"/>
                <w:i/>
                <w:color w:val="808080"/>
                <w:sz w:val="24"/>
                <w:szCs w:val="24"/>
              </w:rPr>
            </w:pPr>
            <w:sdt>
              <w:sdtPr>
                <w:rPr>
                  <w:rFonts w:asciiTheme="minorHAnsi" w:eastAsia="Calibri" w:hAnsiTheme="minorHAnsi" w:cstheme="minorHAnsi"/>
                  <w:sz w:val="24"/>
                  <w:szCs w:val="24"/>
                  <w:shd w:val="clear" w:color="auto" w:fill="D9D9D9"/>
                </w:rPr>
                <w:id w:val="-177818195"/>
              </w:sdtPr>
              <w:sdtEndPr/>
              <w:sdtContent>
                <w:r w:rsidR="00DB505F" w:rsidRPr="005A7256">
                  <w:rPr>
                    <w:rFonts w:asciiTheme="minorHAnsi" w:eastAsia="Calibri" w:hAnsiTheme="minorHAnsi" w:cstheme="minorHAnsi"/>
                    <w:color w:val="808080"/>
                    <w:sz w:val="24"/>
                    <w:szCs w:val="24"/>
                    <w:shd w:val="clear" w:color="auto" w:fill="D9D9D9"/>
                  </w:rPr>
                  <w:t>Mustermann et al. 2014</w:t>
                </w:r>
              </w:sdtContent>
            </w:sdt>
          </w:p>
        </w:tc>
        <w:tc>
          <w:tcPr>
            <w:tcW w:w="2197" w:type="dxa"/>
            <w:shd w:val="clear" w:color="auto" w:fill="D9D9D9"/>
          </w:tcPr>
          <w:p w14:paraId="0565B925" w14:textId="77777777" w:rsidR="00364302" w:rsidRPr="005A7256" w:rsidRDefault="00364302" w:rsidP="00364302">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&lt;Name&gt;</w:t>
            </w:r>
          </w:p>
        </w:tc>
        <w:tc>
          <w:tcPr>
            <w:tcW w:w="2481" w:type="dxa"/>
            <w:shd w:val="clear" w:color="auto" w:fill="D9D9D9"/>
          </w:tcPr>
          <w:p w14:paraId="2A7C65E9" w14:textId="77777777" w:rsidR="00364302" w:rsidRPr="005A7256" w:rsidRDefault="00364302" w:rsidP="00364302">
            <w:pPr>
              <w:spacing w:before="60" w:after="60"/>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XYZ-Score nach 12 Monaten</w:t>
            </w:r>
          </w:p>
        </w:tc>
        <w:tc>
          <w:tcPr>
            <w:tcW w:w="2339" w:type="dxa"/>
            <w:shd w:val="clear" w:color="auto" w:fill="D9D9D9"/>
          </w:tcPr>
          <w:p w14:paraId="015E5F3A" w14:textId="77777777" w:rsidR="00364302" w:rsidRPr="005A7256" w:rsidRDefault="00364302" w:rsidP="00364302">
            <w:pPr>
              <w:spacing w:before="60" w:after="60"/>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MW (SD)</w:t>
            </w:r>
          </w:p>
        </w:tc>
        <w:tc>
          <w:tcPr>
            <w:tcW w:w="2339" w:type="dxa"/>
            <w:shd w:val="clear" w:color="auto" w:fill="D9D9D9"/>
          </w:tcPr>
          <w:p w14:paraId="1C77D228" w14:textId="77777777" w:rsidR="00364302" w:rsidRPr="005A7256" w:rsidRDefault="00364302" w:rsidP="00364302">
            <w:pPr>
              <w:spacing w:before="60" w:after="60"/>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MW (SD)</w:t>
            </w:r>
          </w:p>
        </w:tc>
        <w:tc>
          <w:tcPr>
            <w:tcW w:w="2339" w:type="dxa"/>
            <w:shd w:val="clear" w:color="auto" w:fill="D9D9D9"/>
          </w:tcPr>
          <w:p w14:paraId="3BC60C75" w14:textId="77777777" w:rsidR="00364302" w:rsidRPr="005A7256" w:rsidRDefault="00364302" w:rsidP="00364302">
            <w:pPr>
              <w:spacing w:before="60" w:after="60"/>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 xml:space="preserve">+0,3; </w:t>
            </w:r>
            <w:r w:rsidRPr="005A7256">
              <w:rPr>
                <w:rFonts w:asciiTheme="minorHAnsi" w:eastAsia="Calibri" w:hAnsiTheme="minorHAnsi" w:cstheme="minorHAnsi"/>
                <w:i/>
                <w:color w:val="808080"/>
                <w:sz w:val="24"/>
                <w:szCs w:val="24"/>
              </w:rPr>
              <w:br/>
              <w:t>p</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0,03</w:t>
            </w:r>
          </w:p>
        </w:tc>
      </w:tr>
    </w:tbl>
    <w:p w14:paraId="0DEBEB99" w14:textId="77777777" w:rsidR="00364302" w:rsidRPr="00D64341" w:rsidRDefault="00364302" w:rsidP="00364302">
      <w:pPr>
        <w:spacing w:before="60" w:after="60"/>
        <w:rPr>
          <w:rFonts w:asciiTheme="minorHAnsi" w:eastAsia="Calibri" w:hAnsiTheme="minorHAnsi" w:cstheme="minorHAnsi"/>
        </w:rPr>
      </w:pPr>
      <w:r w:rsidRPr="00D64341">
        <w:rPr>
          <w:rFonts w:asciiTheme="minorHAnsi" w:eastAsia="Calibri" w:hAnsiTheme="minorHAnsi" w:cstheme="minorHAnsi"/>
        </w:rPr>
        <w:t>*Soweit keine Vergleichsgruppe vorhanden ist, ist „keine Vergleichsgruppe vorhanden“ einzutragen.</w:t>
      </w:r>
    </w:p>
    <w:p w14:paraId="2EB9FA5D" w14:textId="77777777" w:rsidR="00364302" w:rsidRPr="00D64341" w:rsidRDefault="00364302" w:rsidP="00364302">
      <w:pPr>
        <w:spacing w:before="60" w:after="60"/>
        <w:rPr>
          <w:rFonts w:asciiTheme="minorHAnsi" w:eastAsia="Calibri" w:hAnsiTheme="minorHAnsi" w:cstheme="minorHAnsi"/>
        </w:rPr>
      </w:pPr>
      <w:r w:rsidRPr="00D64341">
        <w:rPr>
          <w:rFonts w:asciiTheme="minorHAnsi" w:eastAsia="Calibri" w:hAnsiTheme="minorHAnsi" w:cstheme="minorHAnsi"/>
        </w:rPr>
        <w:t>Abkürzungen: KI = Konfidenzintervall, MW = Mittelwert, SD = Standardabweichung</w:t>
      </w:r>
    </w:p>
    <w:p w14:paraId="1A089C22" w14:textId="77777777" w:rsidR="001A203D" w:rsidRDefault="001A203D" w:rsidP="001A203D">
      <w:pPr>
        <w:spacing w:before="0" w:after="200" w:line="276" w:lineRule="auto"/>
        <w:jc w:val="left"/>
        <w:rPr>
          <w:b/>
          <w:sz w:val="24"/>
          <w:szCs w:val="24"/>
        </w:rPr>
      </w:pPr>
      <w:r>
        <w:rPr>
          <w:b/>
          <w:sz w:val="24"/>
          <w:szCs w:val="24"/>
        </w:rPr>
        <w:br w:type="page"/>
      </w:r>
    </w:p>
    <w:p w14:paraId="71333BF5" w14:textId="546CE843" w:rsidR="00364302" w:rsidRPr="00D64341" w:rsidRDefault="00364302" w:rsidP="00A47077">
      <w:pPr>
        <w:keepNext/>
        <w:spacing w:before="240" w:after="200"/>
        <w:jc w:val="left"/>
        <w:rPr>
          <w:rFonts w:asciiTheme="minorHAnsi" w:eastAsia="Calibri" w:hAnsiTheme="minorHAnsi" w:cstheme="minorHAnsi"/>
          <w:b/>
          <w:bCs/>
        </w:rPr>
      </w:pPr>
      <w:r w:rsidRPr="00D64341">
        <w:rPr>
          <w:rFonts w:asciiTheme="minorHAnsi" w:eastAsia="Calibri" w:hAnsiTheme="minorHAnsi" w:cstheme="minorHAnsi"/>
          <w:b/>
          <w:bCs/>
        </w:rPr>
        <w:lastRenderedPageBreak/>
        <w:t xml:space="preserve">Tabelle </w:t>
      </w:r>
      <w:r w:rsidRPr="00D64341">
        <w:rPr>
          <w:rFonts w:asciiTheme="minorHAnsi" w:eastAsia="Calibri" w:hAnsiTheme="minorHAnsi" w:cstheme="minorHAnsi"/>
          <w:b/>
          <w:bCs/>
          <w:noProof/>
        </w:rPr>
        <w:fldChar w:fldCharType="begin"/>
      </w:r>
      <w:r w:rsidRPr="00D64341">
        <w:rPr>
          <w:rFonts w:asciiTheme="minorHAnsi" w:eastAsia="Calibri" w:hAnsiTheme="minorHAnsi" w:cstheme="minorHAnsi"/>
          <w:b/>
          <w:bCs/>
          <w:noProof/>
        </w:rPr>
        <w:instrText xml:space="preserve"> SEQ Tabelle \* ARABIC </w:instrText>
      </w:r>
      <w:r w:rsidRPr="00D64341">
        <w:rPr>
          <w:rFonts w:asciiTheme="minorHAnsi" w:eastAsia="Calibri" w:hAnsiTheme="minorHAnsi" w:cstheme="minorHAnsi"/>
          <w:b/>
          <w:bCs/>
          <w:noProof/>
        </w:rPr>
        <w:fldChar w:fldCharType="separate"/>
      </w:r>
      <w:r w:rsidR="00442866">
        <w:rPr>
          <w:rFonts w:asciiTheme="minorHAnsi" w:eastAsia="Calibri" w:hAnsiTheme="minorHAnsi" w:cstheme="minorHAnsi"/>
          <w:b/>
          <w:bCs/>
          <w:noProof/>
        </w:rPr>
        <w:t>7</w:t>
      </w:r>
      <w:r w:rsidRPr="00D64341">
        <w:rPr>
          <w:rFonts w:asciiTheme="minorHAnsi" w:eastAsia="Calibri" w:hAnsiTheme="minorHAnsi" w:cstheme="minorHAnsi"/>
          <w:b/>
          <w:bCs/>
          <w:noProof/>
        </w:rPr>
        <w:fldChar w:fldCharType="end"/>
      </w:r>
      <w:r w:rsidRPr="00D64341">
        <w:rPr>
          <w:rFonts w:asciiTheme="minorHAnsi" w:eastAsia="Calibri" w:hAnsiTheme="minorHAnsi" w:cstheme="minorHAnsi"/>
          <w:b/>
          <w:bCs/>
        </w:rPr>
        <w:t>: Ergebnisse von Studien zur diagnostischen Testgenauigkeit</w:t>
      </w:r>
    </w:p>
    <w:tbl>
      <w:tblPr>
        <w:tblpPr w:leftFromText="141" w:rightFromText="141" w:vertAnchor="text" w:tblpX="108" w:tblpY="1"/>
        <w:tblOverlap w:val="neve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973"/>
        <w:gridCol w:w="2259"/>
        <w:gridCol w:w="1553"/>
        <w:gridCol w:w="1751"/>
        <w:gridCol w:w="1836"/>
        <w:gridCol w:w="2410"/>
      </w:tblGrid>
      <w:tr w:rsidR="00364302" w:rsidRPr="005A7256" w14:paraId="15D473E7" w14:textId="77777777" w:rsidTr="0043458D">
        <w:trPr>
          <w:tblHeader/>
        </w:trPr>
        <w:tc>
          <w:tcPr>
            <w:tcW w:w="14039" w:type="dxa"/>
            <w:gridSpan w:val="7"/>
            <w:tcBorders>
              <w:bottom w:val="single" w:sz="4" w:space="0" w:color="auto"/>
            </w:tcBorders>
          </w:tcPr>
          <w:p w14:paraId="5590247B" w14:textId="77777777" w:rsidR="00364302" w:rsidRPr="005A7256" w:rsidRDefault="00161C69" w:rsidP="0043458D">
            <w:pPr>
              <w:keepNext/>
              <w:spacing w:before="60" w:after="60"/>
              <w:jc w:val="left"/>
              <w:rPr>
                <w:rFonts w:asciiTheme="minorHAnsi" w:eastAsia="Calibri" w:hAnsiTheme="minorHAnsi" w:cstheme="minorHAnsi"/>
                <w:b/>
                <w:sz w:val="24"/>
                <w:szCs w:val="24"/>
              </w:rPr>
            </w:pPr>
            <w:sdt>
              <w:sdtPr>
                <w:rPr>
                  <w:rFonts w:asciiTheme="minorHAnsi" w:eastAsia="Calibri" w:hAnsiTheme="minorHAnsi" w:cstheme="minorHAnsi"/>
                  <w:sz w:val="24"/>
                  <w:szCs w:val="24"/>
                  <w:highlight w:val="lightGray"/>
                  <w:shd w:val="clear" w:color="auto" w:fill="D9D9D9"/>
                </w:rPr>
                <w:id w:val="-610583637"/>
              </w:sdtPr>
              <w:sdtEndPr/>
              <w:sdtContent>
                <w:r w:rsidR="00625842" w:rsidRPr="005A7256">
                  <w:rPr>
                    <w:rFonts w:asciiTheme="minorHAnsi" w:eastAsia="Calibri" w:hAnsiTheme="minorHAnsi" w:cstheme="minorHAnsi"/>
                    <w:color w:val="808080"/>
                    <w:sz w:val="24"/>
                    <w:szCs w:val="24"/>
                    <w:highlight w:val="lightGray"/>
                    <w:shd w:val="clear" w:color="auto" w:fill="D9D9D9"/>
                  </w:rPr>
                  <w:t>Endpunkt X</w:t>
                </w:r>
              </w:sdtContent>
            </w:sdt>
          </w:p>
        </w:tc>
      </w:tr>
      <w:tr w:rsidR="00364302" w:rsidRPr="005A7256" w14:paraId="6C78159E" w14:textId="77777777" w:rsidTr="009815D4">
        <w:trPr>
          <w:tblHeader/>
        </w:trPr>
        <w:tc>
          <w:tcPr>
            <w:tcW w:w="2257" w:type="dxa"/>
            <w:vMerge w:val="restart"/>
          </w:tcPr>
          <w:p w14:paraId="126F2A01" w14:textId="77777777"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Quellen</w:t>
            </w:r>
          </w:p>
          <w:p w14:paraId="4DAB2DF9" w14:textId="55AB524A"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w:t>
            </w:r>
            <w:r w:rsidR="00EF4149">
              <w:rPr>
                <w:rFonts w:asciiTheme="minorHAnsi" w:eastAsia="Calibri" w:hAnsiTheme="minorHAnsi" w:cstheme="minorHAnsi"/>
                <w:b/>
                <w:sz w:val="24"/>
                <w:szCs w:val="24"/>
              </w:rPr>
              <w:t>Autorin/</w:t>
            </w:r>
            <w:r w:rsidRPr="005A7256">
              <w:rPr>
                <w:rFonts w:asciiTheme="minorHAnsi" w:eastAsia="Calibri" w:hAnsiTheme="minorHAnsi" w:cstheme="minorHAnsi"/>
                <w:b/>
                <w:sz w:val="24"/>
                <w:szCs w:val="24"/>
              </w:rPr>
              <w:t>Autor, Jahr oder Studiennummer im Register]</w:t>
            </w:r>
          </w:p>
        </w:tc>
        <w:tc>
          <w:tcPr>
            <w:tcW w:w="1973" w:type="dxa"/>
            <w:vMerge w:val="restart"/>
          </w:tcPr>
          <w:p w14:paraId="3B0F797B" w14:textId="77777777" w:rsidR="00364302" w:rsidRPr="005A7256" w:rsidRDefault="00A666D7"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Gegebenenfalls</w:t>
            </w:r>
            <w:r w:rsidR="00364302" w:rsidRPr="005A7256">
              <w:rPr>
                <w:rFonts w:asciiTheme="minorHAnsi" w:eastAsia="Calibri" w:hAnsiTheme="minorHAnsi" w:cstheme="minorHAnsi"/>
                <w:b/>
                <w:sz w:val="24"/>
                <w:szCs w:val="24"/>
              </w:rPr>
              <w:t xml:space="preserve"> Name der Studie</w:t>
            </w:r>
          </w:p>
        </w:tc>
        <w:tc>
          <w:tcPr>
            <w:tcW w:w="2259" w:type="dxa"/>
            <w:vMerge w:val="restart"/>
          </w:tcPr>
          <w:p w14:paraId="5BB43D39" w14:textId="77777777"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Test/Diagnostisches Verfahren</w:t>
            </w:r>
          </w:p>
        </w:tc>
        <w:tc>
          <w:tcPr>
            <w:tcW w:w="1553" w:type="dxa"/>
            <w:vMerge w:val="restart"/>
          </w:tcPr>
          <w:p w14:paraId="2C9D8FDF" w14:textId="67896226"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 xml:space="preserve">Anzahl </w:t>
            </w:r>
            <w:r w:rsidR="00EF4149">
              <w:rPr>
                <w:rFonts w:asciiTheme="minorHAnsi" w:eastAsia="Calibri" w:hAnsiTheme="minorHAnsi" w:cstheme="minorHAnsi"/>
                <w:b/>
                <w:sz w:val="24"/>
                <w:szCs w:val="24"/>
              </w:rPr>
              <w:t xml:space="preserve">Patientinnen </w:t>
            </w:r>
            <w:r w:rsidRPr="005A7256">
              <w:rPr>
                <w:rFonts w:asciiTheme="minorHAnsi" w:eastAsia="Calibri" w:hAnsiTheme="minorHAnsi" w:cstheme="minorHAnsi"/>
                <w:b/>
                <w:sz w:val="24"/>
                <w:szCs w:val="24"/>
              </w:rPr>
              <w:t>Patienten (n)</w:t>
            </w:r>
          </w:p>
        </w:tc>
        <w:tc>
          <w:tcPr>
            <w:tcW w:w="3587" w:type="dxa"/>
            <w:gridSpan w:val="2"/>
            <w:tcBorders>
              <w:bottom w:val="single" w:sz="4" w:space="0" w:color="auto"/>
            </w:tcBorders>
          </w:tcPr>
          <w:p w14:paraId="33A52186" w14:textId="77777777"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Testgenauigkeit* in % [95%</w:t>
            </w:r>
            <w:r w:rsidR="00484A88" w:rsidRPr="005A7256">
              <w:rPr>
                <w:rFonts w:asciiTheme="minorHAnsi" w:eastAsia="Calibri" w:hAnsiTheme="minorHAnsi" w:cstheme="minorHAnsi"/>
                <w:b/>
                <w:sz w:val="24"/>
                <w:szCs w:val="24"/>
              </w:rPr>
              <w:t>-</w:t>
            </w:r>
            <w:r w:rsidRPr="005A7256">
              <w:rPr>
                <w:rFonts w:asciiTheme="minorHAnsi" w:eastAsia="Calibri" w:hAnsiTheme="minorHAnsi" w:cstheme="minorHAnsi"/>
                <w:b/>
                <w:sz w:val="24"/>
                <w:szCs w:val="24"/>
              </w:rPr>
              <w:t>KI], n/N</w:t>
            </w:r>
          </w:p>
        </w:tc>
        <w:tc>
          <w:tcPr>
            <w:tcW w:w="2410" w:type="dxa"/>
            <w:vMerge w:val="restart"/>
          </w:tcPr>
          <w:p w14:paraId="6103DE68" w14:textId="561D09E4"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 xml:space="preserve">Maß für Unterschied, Vergleich 95%-KI, Delta, p-Wert </w:t>
            </w:r>
          </w:p>
        </w:tc>
      </w:tr>
      <w:tr w:rsidR="00364302" w:rsidRPr="005A7256" w14:paraId="333F05BB" w14:textId="77777777" w:rsidTr="009815D4">
        <w:trPr>
          <w:tblHeader/>
        </w:trPr>
        <w:tc>
          <w:tcPr>
            <w:tcW w:w="2257" w:type="dxa"/>
            <w:vMerge/>
            <w:tcBorders>
              <w:bottom w:val="single" w:sz="4" w:space="0" w:color="auto"/>
            </w:tcBorders>
          </w:tcPr>
          <w:p w14:paraId="55E2466F" w14:textId="77777777" w:rsidR="00364302" w:rsidRPr="005A7256" w:rsidRDefault="00364302" w:rsidP="0043458D">
            <w:pPr>
              <w:keepNext/>
              <w:spacing w:before="60" w:after="60"/>
              <w:jc w:val="left"/>
              <w:rPr>
                <w:rFonts w:asciiTheme="minorHAnsi" w:eastAsia="Calibri" w:hAnsiTheme="minorHAnsi" w:cstheme="minorHAnsi"/>
                <w:b/>
                <w:sz w:val="24"/>
                <w:szCs w:val="24"/>
              </w:rPr>
            </w:pPr>
          </w:p>
        </w:tc>
        <w:tc>
          <w:tcPr>
            <w:tcW w:w="1973" w:type="dxa"/>
            <w:vMerge/>
            <w:tcBorders>
              <w:bottom w:val="single" w:sz="4" w:space="0" w:color="auto"/>
            </w:tcBorders>
          </w:tcPr>
          <w:p w14:paraId="64B4E9DD" w14:textId="77777777" w:rsidR="00364302" w:rsidRPr="005A7256" w:rsidRDefault="00364302" w:rsidP="0043458D">
            <w:pPr>
              <w:keepNext/>
              <w:spacing w:before="60" w:after="60"/>
              <w:jc w:val="left"/>
              <w:rPr>
                <w:rFonts w:asciiTheme="minorHAnsi" w:eastAsia="Calibri" w:hAnsiTheme="minorHAnsi" w:cstheme="minorHAnsi"/>
                <w:b/>
                <w:sz w:val="24"/>
                <w:szCs w:val="24"/>
                <w:highlight w:val="yellow"/>
              </w:rPr>
            </w:pPr>
          </w:p>
        </w:tc>
        <w:tc>
          <w:tcPr>
            <w:tcW w:w="2259" w:type="dxa"/>
            <w:vMerge/>
            <w:tcBorders>
              <w:bottom w:val="single" w:sz="4" w:space="0" w:color="auto"/>
            </w:tcBorders>
          </w:tcPr>
          <w:p w14:paraId="0B7C9F73" w14:textId="77777777" w:rsidR="00364302" w:rsidRPr="005A7256" w:rsidRDefault="00364302" w:rsidP="0043458D">
            <w:pPr>
              <w:keepNext/>
              <w:spacing w:before="60" w:after="60"/>
              <w:jc w:val="left"/>
              <w:rPr>
                <w:rFonts w:asciiTheme="minorHAnsi" w:eastAsia="Calibri" w:hAnsiTheme="minorHAnsi" w:cstheme="minorHAnsi"/>
                <w:b/>
                <w:sz w:val="24"/>
                <w:szCs w:val="24"/>
              </w:rPr>
            </w:pPr>
          </w:p>
        </w:tc>
        <w:tc>
          <w:tcPr>
            <w:tcW w:w="1553" w:type="dxa"/>
            <w:vMerge/>
            <w:tcBorders>
              <w:bottom w:val="single" w:sz="4" w:space="0" w:color="auto"/>
            </w:tcBorders>
          </w:tcPr>
          <w:p w14:paraId="46FDC24A" w14:textId="77777777" w:rsidR="00364302" w:rsidRPr="005A7256" w:rsidRDefault="00364302" w:rsidP="0043458D">
            <w:pPr>
              <w:keepNext/>
              <w:spacing w:before="60" w:after="60"/>
              <w:jc w:val="left"/>
              <w:rPr>
                <w:rFonts w:asciiTheme="minorHAnsi" w:eastAsia="Calibri" w:hAnsiTheme="minorHAnsi" w:cstheme="minorHAnsi"/>
                <w:b/>
                <w:sz w:val="24"/>
                <w:szCs w:val="24"/>
              </w:rPr>
            </w:pPr>
          </w:p>
        </w:tc>
        <w:tc>
          <w:tcPr>
            <w:tcW w:w="1751" w:type="dxa"/>
            <w:tcBorders>
              <w:bottom w:val="single" w:sz="4" w:space="0" w:color="auto"/>
            </w:tcBorders>
          </w:tcPr>
          <w:p w14:paraId="10135D9D" w14:textId="77777777"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Sensitivität</w:t>
            </w:r>
          </w:p>
        </w:tc>
        <w:tc>
          <w:tcPr>
            <w:tcW w:w="1769" w:type="dxa"/>
            <w:tcBorders>
              <w:bottom w:val="single" w:sz="4" w:space="0" w:color="auto"/>
            </w:tcBorders>
          </w:tcPr>
          <w:p w14:paraId="51FB0383" w14:textId="77777777" w:rsidR="00364302" w:rsidRPr="005A7256" w:rsidRDefault="00364302" w:rsidP="0043458D">
            <w:pPr>
              <w:keepNext/>
              <w:spacing w:before="60" w:after="60"/>
              <w:jc w:val="left"/>
              <w:rPr>
                <w:rFonts w:asciiTheme="minorHAnsi" w:eastAsia="Calibri" w:hAnsiTheme="minorHAnsi" w:cstheme="minorHAnsi"/>
                <w:b/>
                <w:sz w:val="24"/>
                <w:szCs w:val="24"/>
              </w:rPr>
            </w:pPr>
            <w:r w:rsidRPr="005A7256">
              <w:rPr>
                <w:rFonts w:asciiTheme="minorHAnsi" w:eastAsia="Calibri" w:hAnsiTheme="minorHAnsi" w:cstheme="minorHAnsi"/>
                <w:b/>
                <w:sz w:val="24"/>
                <w:szCs w:val="24"/>
              </w:rPr>
              <w:t>Spezifität</w:t>
            </w:r>
          </w:p>
        </w:tc>
        <w:tc>
          <w:tcPr>
            <w:tcW w:w="2410" w:type="dxa"/>
            <w:vMerge/>
            <w:tcBorders>
              <w:bottom w:val="single" w:sz="4" w:space="0" w:color="auto"/>
            </w:tcBorders>
          </w:tcPr>
          <w:p w14:paraId="25C28A43" w14:textId="77777777" w:rsidR="00364302" w:rsidRPr="005A7256" w:rsidRDefault="00364302" w:rsidP="0043458D">
            <w:pPr>
              <w:keepNext/>
              <w:spacing w:before="60" w:after="60"/>
              <w:jc w:val="left"/>
              <w:rPr>
                <w:rFonts w:asciiTheme="minorHAnsi" w:eastAsia="Calibri" w:hAnsiTheme="minorHAnsi" w:cstheme="minorHAnsi"/>
                <w:b/>
                <w:sz w:val="24"/>
                <w:szCs w:val="24"/>
              </w:rPr>
            </w:pPr>
          </w:p>
        </w:tc>
      </w:tr>
      <w:tr w:rsidR="00364302" w:rsidRPr="005A7256" w14:paraId="32489AA9" w14:textId="77777777" w:rsidTr="009815D4">
        <w:tc>
          <w:tcPr>
            <w:tcW w:w="2257" w:type="dxa"/>
            <w:shd w:val="clear" w:color="auto" w:fill="D9D9D9"/>
          </w:tcPr>
          <w:p w14:paraId="13CBA529" w14:textId="77777777" w:rsidR="00364302" w:rsidRPr="005A7256" w:rsidRDefault="00161C69" w:rsidP="0043458D">
            <w:pPr>
              <w:spacing w:before="60" w:after="60"/>
              <w:jc w:val="left"/>
              <w:rPr>
                <w:rFonts w:asciiTheme="minorHAnsi" w:eastAsia="Calibri" w:hAnsiTheme="minorHAnsi" w:cstheme="minorHAnsi"/>
                <w:i/>
                <w:color w:val="808080"/>
                <w:sz w:val="24"/>
                <w:szCs w:val="24"/>
              </w:rPr>
            </w:pPr>
            <w:sdt>
              <w:sdtPr>
                <w:rPr>
                  <w:rFonts w:asciiTheme="minorHAnsi" w:eastAsia="Calibri" w:hAnsiTheme="minorHAnsi" w:cstheme="minorHAnsi"/>
                  <w:sz w:val="24"/>
                  <w:szCs w:val="24"/>
                  <w:shd w:val="clear" w:color="auto" w:fill="D9D9D9"/>
                </w:rPr>
                <w:id w:val="-626007472"/>
              </w:sdtPr>
              <w:sdtEndPr/>
              <w:sdtContent>
                <w:r w:rsidR="00DB505F" w:rsidRPr="005A7256">
                  <w:rPr>
                    <w:rFonts w:asciiTheme="minorHAnsi" w:eastAsia="Calibri" w:hAnsiTheme="minorHAnsi" w:cstheme="minorHAnsi"/>
                    <w:color w:val="808080"/>
                    <w:sz w:val="24"/>
                    <w:szCs w:val="24"/>
                    <w:shd w:val="clear" w:color="auto" w:fill="D9D9D9"/>
                  </w:rPr>
                  <w:t>Mustermann et al. 2014</w:t>
                </w:r>
              </w:sdtContent>
            </w:sdt>
          </w:p>
        </w:tc>
        <w:tc>
          <w:tcPr>
            <w:tcW w:w="1973" w:type="dxa"/>
            <w:shd w:val="clear" w:color="auto" w:fill="D9D9D9"/>
          </w:tcPr>
          <w:p w14:paraId="068BE1A7" w14:textId="77777777" w:rsidR="00364302" w:rsidRPr="005A7256" w:rsidRDefault="00364302" w:rsidP="0043458D">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&lt;Name&gt;</w:t>
            </w:r>
          </w:p>
        </w:tc>
        <w:tc>
          <w:tcPr>
            <w:tcW w:w="2259" w:type="dxa"/>
            <w:shd w:val="clear" w:color="auto" w:fill="D9D9D9"/>
          </w:tcPr>
          <w:p w14:paraId="461CE427" w14:textId="0C9C9D4D" w:rsidR="00364302" w:rsidRPr="005A7256" w:rsidRDefault="00364302" w:rsidP="004A1E96">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Indextest (untersuchtes diagnostisches Verfahren)</w:t>
            </w:r>
            <w:r w:rsidR="004A1E96">
              <w:rPr>
                <w:rFonts w:asciiTheme="minorHAnsi" w:eastAsia="Calibri" w:hAnsiTheme="minorHAnsi" w:cstheme="minorHAnsi"/>
                <w:i/>
                <w:color w:val="808080"/>
                <w:sz w:val="24"/>
                <w:szCs w:val="24"/>
              </w:rPr>
              <w:br/>
            </w:r>
            <w:r w:rsidR="004A1E96">
              <w:rPr>
                <w:rFonts w:asciiTheme="minorHAnsi" w:eastAsia="Calibri" w:hAnsiTheme="minorHAnsi" w:cstheme="minorHAnsi"/>
                <w:i/>
                <w:color w:val="808080"/>
                <w:sz w:val="24"/>
                <w:szCs w:val="24"/>
              </w:rPr>
              <w:br/>
            </w:r>
            <w:r w:rsidRPr="005A7256">
              <w:rPr>
                <w:rFonts w:asciiTheme="minorHAnsi" w:eastAsia="Calibri" w:hAnsiTheme="minorHAnsi" w:cstheme="minorHAnsi"/>
                <w:i/>
                <w:color w:val="808080"/>
                <w:sz w:val="24"/>
                <w:szCs w:val="24"/>
              </w:rPr>
              <w:t>„Vergleichstest (falls zutreffend)“</w:t>
            </w:r>
          </w:p>
        </w:tc>
        <w:tc>
          <w:tcPr>
            <w:tcW w:w="1553" w:type="dxa"/>
            <w:shd w:val="clear" w:color="auto" w:fill="D9D9D9"/>
          </w:tcPr>
          <w:p w14:paraId="567667AA" w14:textId="7E9A7BC1" w:rsidR="00364302" w:rsidRPr="005A7256" w:rsidRDefault="00364302" w:rsidP="0045764C">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160</w:t>
            </w:r>
            <w:r w:rsidR="001A203D">
              <w:rPr>
                <w:rFonts w:asciiTheme="minorHAnsi" w:eastAsia="Calibri" w:hAnsiTheme="minorHAnsi" w:cstheme="minorHAnsi"/>
                <w:i/>
                <w:color w:val="808080"/>
                <w:sz w:val="24"/>
                <w:szCs w:val="24"/>
              </w:rPr>
              <w:br/>
            </w:r>
            <w:r w:rsidR="0045764C">
              <w:rPr>
                <w:rFonts w:asciiTheme="minorHAnsi" w:eastAsia="Calibri" w:hAnsiTheme="minorHAnsi" w:cstheme="minorHAnsi"/>
                <w:i/>
                <w:color w:val="808080"/>
                <w:sz w:val="24"/>
                <w:szCs w:val="24"/>
              </w:rPr>
              <w:br/>
            </w:r>
            <w:r w:rsidR="0045764C">
              <w:rPr>
                <w:rFonts w:asciiTheme="minorHAnsi" w:eastAsia="Calibri" w:hAnsiTheme="minorHAnsi" w:cstheme="minorHAnsi"/>
                <w:i/>
                <w:color w:val="808080"/>
                <w:sz w:val="24"/>
                <w:szCs w:val="24"/>
              </w:rPr>
              <w:br/>
            </w:r>
            <w:r w:rsidR="0045764C">
              <w:rPr>
                <w:rFonts w:asciiTheme="minorHAnsi" w:eastAsia="Calibri" w:hAnsiTheme="minorHAnsi" w:cstheme="minorHAnsi"/>
                <w:i/>
                <w:color w:val="808080"/>
                <w:sz w:val="24"/>
                <w:szCs w:val="24"/>
              </w:rPr>
              <w:br/>
            </w:r>
            <w:r w:rsidR="0045764C">
              <w:rPr>
                <w:rFonts w:asciiTheme="minorHAnsi" w:eastAsia="Calibri" w:hAnsiTheme="minorHAnsi" w:cstheme="minorHAnsi"/>
                <w:i/>
                <w:color w:val="808080"/>
                <w:sz w:val="24"/>
                <w:szCs w:val="24"/>
              </w:rPr>
              <w:br/>
            </w:r>
            <w:r w:rsidRPr="005A7256">
              <w:rPr>
                <w:rFonts w:asciiTheme="minorHAnsi" w:eastAsia="Calibri" w:hAnsiTheme="minorHAnsi" w:cstheme="minorHAnsi"/>
                <w:i/>
                <w:color w:val="808080"/>
                <w:sz w:val="24"/>
                <w:szCs w:val="24"/>
              </w:rPr>
              <w:t>160</w:t>
            </w:r>
          </w:p>
        </w:tc>
        <w:tc>
          <w:tcPr>
            <w:tcW w:w="1751" w:type="dxa"/>
            <w:shd w:val="clear" w:color="auto" w:fill="D9D9D9"/>
          </w:tcPr>
          <w:p w14:paraId="3A25C735" w14:textId="2735A0C0" w:rsidR="00364302" w:rsidRPr="005A7256" w:rsidRDefault="00364302" w:rsidP="004A1E96">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77</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[56-91</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20/26 (n/N)</w:t>
            </w:r>
            <w:r w:rsidR="001A203D">
              <w:rPr>
                <w:rFonts w:asciiTheme="minorHAnsi" w:eastAsia="Calibri" w:hAnsiTheme="minorHAnsi" w:cstheme="minorHAnsi"/>
                <w:i/>
                <w:color w:val="808080"/>
                <w:sz w:val="24"/>
                <w:szCs w:val="24"/>
              </w:rPr>
              <w:br/>
            </w:r>
            <w:r w:rsidR="004A1E96">
              <w:rPr>
                <w:rFonts w:asciiTheme="minorHAnsi" w:eastAsia="Calibri" w:hAnsiTheme="minorHAnsi" w:cstheme="minorHAnsi"/>
                <w:i/>
                <w:color w:val="808080"/>
                <w:sz w:val="24"/>
                <w:szCs w:val="24"/>
              </w:rPr>
              <w:br/>
            </w:r>
            <w:r w:rsidR="004A1E96">
              <w:rPr>
                <w:rFonts w:asciiTheme="minorHAnsi" w:eastAsia="Calibri" w:hAnsiTheme="minorHAnsi" w:cstheme="minorHAnsi"/>
                <w:i/>
                <w:color w:val="808080"/>
                <w:sz w:val="24"/>
                <w:szCs w:val="24"/>
              </w:rPr>
              <w:br/>
            </w:r>
            <w:r w:rsidR="004A1E96">
              <w:rPr>
                <w:rFonts w:asciiTheme="minorHAnsi" w:eastAsia="Calibri" w:hAnsiTheme="minorHAnsi" w:cstheme="minorHAnsi"/>
                <w:i/>
                <w:color w:val="808080"/>
                <w:sz w:val="24"/>
                <w:szCs w:val="24"/>
              </w:rPr>
              <w:br/>
            </w:r>
            <w:r w:rsidRPr="005A7256">
              <w:rPr>
                <w:rFonts w:asciiTheme="minorHAnsi" w:eastAsia="Calibri" w:hAnsiTheme="minorHAnsi" w:cstheme="minorHAnsi"/>
                <w:i/>
                <w:color w:val="808080"/>
                <w:sz w:val="24"/>
                <w:szCs w:val="24"/>
              </w:rPr>
              <w:t>50</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[30-70</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13/26 (n/N)</w:t>
            </w:r>
          </w:p>
        </w:tc>
        <w:tc>
          <w:tcPr>
            <w:tcW w:w="1836" w:type="dxa"/>
            <w:shd w:val="clear" w:color="auto" w:fill="D9D9D9"/>
          </w:tcPr>
          <w:p w14:paraId="0B79F239" w14:textId="642F0699" w:rsidR="00364302" w:rsidRPr="005A7256" w:rsidRDefault="00364302" w:rsidP="004A1E96">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lang w:val="en-US"/>
              </w:rPr>
              <w:t>94</w:t>
            </w:r>
            <w:r w:rsidR="00484A88" w:rsidRPr="005A7256">
              <w:rPr>
                <w:rFonts w:asciiTheme="minorHAnsi" w:eastAsia="Calibri" w:hAnsiTheme="minorHAnsi" w:cstheme="minorHAnsi"/>
                <w:i/>
                <w:color w:val="808080"/>
                <w:sz w:val="24"/>
                <w:szCs w:val="24"/>
                <w:lang w:val="en-US"/>
              </w:rPr>
              <w:t xml:space="preserve"> </w:t>
            </w:r>
            <w:r w:rsidRPr="005A7256">
              <w:rPr>
                <w:rFonts w:asciiTheme="minorHAnsi" w:eastAsia="Calibri" w:hAnsiTheme="minorHAnsi" w:cstheme="minorHAnsi"/>
                <w:i/>
                <w:color w:val="808080"/>
                <w:sz w:val="24"/>
                <w:szCs w:val="24"/>
                <w:lang w:val="en-US"/>
              </w:rPr>
              <w:t>% [89-97</w:t>
            </w:r>
            <w:r w:rsidR="00A47077">
              <w:rPr>
                <w:rFonts w:asciiTheme="minorHAnsi" w:eastAsia="Calibri" w:hAnsiTheme="minorHAnsi" w:cstheme="minorHAnsi"/>
                <w:i/>
                <w:color w:val="808080"/>
                <w:sz w:val="24"/>
                <w:szCs w:val="24"/>
                <w:lang w:val="en-US"/>
              </w:rPr>
              <w:t xml:space="preserve"> </w:t>
            </w:r>
            <w:r w:rsidRPr="005A7256">
              <w:rPr>
                <w:rFonts w:asciiTheme="minorHAnsi" w:eastAsia="Calibri" w:hAnsiTheme="minorHAnsi" w:cstheme="minorHAnsi"/>
                <w:i/>
                <w:color w:val="808080"/>
                <w:sz w:val="24"/>
                <w:szCs w:val="24"/>
                <w:lang w:val="en-US"/>
              </w:rPr>
              <w:t>%] 126/134</w:t>
            </w:r>
            <w:r w:rsidR="00A8441E" w:rsidRPr="005A7256">
              <w:rPr>
                <w:rFonts w:asciiTheme="minorHAnsi" w:eastAsia="Calibri" w:hAnsiTheme="minorHAnsi" w:cstheme="minorHAnsi"/>
                <w:i/>
                <w:color w:val="808080"/>
                <w:sz w:val="24"/>
                <w:szCs w:val="24"/>
                <w:lang w:val="en-US"/>
              </w:rPr>
              <w:t xml:space="preserve"> </w:t>
            </w:r>
            <w:r w:rsidRPr="005A7256">
              <w:rPr>
                <w:rFonts w:asciiTheme="minorHAnsi" w:eastAsia="Calibri" w:hAnsiTheme="minorHAnsi" w:cstheme="minorHAnsi"/>
                <w:i/>
                <w:color w:val="808080"/>
                <w:sz w:val="24"/>
                <w:szCs w:val="24"/>
                <w:lang w:val="en-US"/>
              </w:rPr>
              <w:t>(n/N)</w:t>
            </w:r>
            <w:r w:rsidR="001A203D">
              <w:rPr>
                <w:rFonts w:asciiTheme="minorHAnsi" w:eastAsia="Calibri" w:hAnsiTheme="minorHAnsi" w:cstheme="minorHAnsi"/>
                <w:i/>
                <w:color w:val="808080"/>
                <w:sz w:val="24"/>
                <w:szCs w:val="24"/>
                <w:lang w:val="en-US"/>
              </w:rPr>
              <w:br/>
            </w:r>
            <w:r w:rsidR="004A1E96">
              <w:rPr>
                <w:rFonts w:asciiTheme="minorHAnsi" w:eastAsia="Calibri" w:hAnsiTheme="minorHAnsi" w:cstheme="minorHAnsi"/>
                <w:i/>
                <w:color w:val="808080"/>
                <w:sz w:val="24"/>
                <w:szCs w:val="24"/>
                <w:lang w:val="en-US"/>
              </w:rPr>
              <w:br/>
            </w:r>
            <w:r w:rsidR="004A1E96">
              <w:rPr>
                <w:rFonts w:asciiTheme="minorHAnsi" w:eastAsia="Calibri" w:hAnsiTheme="minorHAnsi" w:cstheme="minorHAnsi"/>
                <w:i/>
                <w:color w:val="808080"/>
                <w:sz w:val="24"/>
                <w:szCs w:val="24"/>
                <w:lang w:val="en-US"/>
              </w:rPr>
              <w:br/>
            </w:r>
            <w:r w:rsidR="004A1E96">
              <w:rPr>
                <w:rFonts w:asciiTheme="minorHAnsi" w:eastAsia="Calibri" w:hAnsiTheme="minorHAnsi" w:cstheme="minorHAnsi"/>
                <w:i/>
                <w:color w:val="808080"/>
                <w:sz w:val="24"/>
                <w:szCs w:val="24"/>
                <w:lang w:val="en-US"/>
              </w:rPr>
              <w:br/>
            </w:r>
            <w:r w:rsidRPr="005A7256">
              <w:rPr>
                <w:rFonts w:asciiTheme="minorHAnsi" w:eastAsia="Calibri" w:hAnsiTheme="minorHAnsi" w:cstheme="minorHAnsi"/>
                <w:i/>
                <w:color w:val="808080"/>
                <w:sz w:val="24"/>
                <w:szCs w:val="24"/>
                <w:lang w:val="en-US"/>
              </w:rPr>
              <w:t>98</w:t>
            </w:r>
            <w:r w:rsidR="00484A88" w:rsidRPr="005A7256">
              <w:rPr>
                <w:rFonts w:asciiTheme="minorHAnsi" w:eastAsia="Calibri" w:hAnsiTheme="minorHAnsi" w:cstheme="minorHAnsi"/>
                <w:i/>
                <w:color w:val="808080"/>
                <w:sz w:val="24"/>
                <w:szCs w:val="24"/>
                <w:lang w:val="en-US"/>
              </w:rPr>
              <w:t xml:space="preserve"> </w:t>
            </w:r>
            <w:r w:rsidRPr="005A7256">
              <w:rPr>
                <w:rFonts w:asciiTheme="minorHAnsi" w:eastAsia="Calibri" w:hAnsiTheme="minorHAnsi" w:cstheme="minorHAnsi"/>
                <w:i/>
                <w:color w:val="808080"/>
                <w:sz w:val="24"/>
                <w:szCs w:val="24"/>
                <w:lang w:val="en-US"/>
              </w:rPr>
              <w:t>% [94-100</w:t>
            </w:r>
            <w:r w:rsidR="00484A88" w:rsidRPr="005A7256">
              <w:rPr>
                <w:rFonts w:asciiTheme="minorHAnsi" w:eastAsia="Calibri" w:hAnsiTheme="minorHAnsi" w:cstheme="minorHAnsi"/>
                <w:i/>
                <w:color w:val="808080"/>
                <w:sz w:val="24"/>
                <w:szCs w:val="24"/>
                <w:lang w:val="en-US"/>
              </w:rPr>
              <w:t xml:space="preserve"> </w:t>
            </w:r>
            <w:r w:rsidRPr="005A7256">
              <w:rPr>
                <w:rFonts w:asciiTheme="minorHAnsi" w:eastAsia="Calibri" w:hAnsiTheme="minorHAnsi" w:cstheme="minorHAnsi"/>
                <w:i/>
                <w:color w:val="808080"/>
                <w:sz w:val="24"/>
                <w:szCs w:val="24"/>
                <w:lang w:val="en-US"/>
              </w:rPr>
              <w:t>%] 131/13</w:t>
            </w:r>
            <w:r w:rsidRPr="005A7256">
              <w:rPr>
                <w:rFonts w:asciiTheme="minorHAnsi" w:eastAsia="Calibri" w:hAnsiTheme="minorHAnsi" w:cstheme="minorHAnsi"/>
                <w:i/>
                <w:color w:val="808080"/>
                <w:sz w:val="24"/>
                <w:szCs w:val="24"/>
              </w:rPr>
              <w:t>4 (n/N)</w:t>
            </w:r>
          </w:p>
        </w:tc>
        <w:tc>
          <w:tcPr>
            <w:tcW w:w="2410" w:type="dxa"/>
            <w:shd w:val="clear" w:color="auto" w:fill="D9D9D9"/>
          </w:tcPr>
          <w:p w14:paraId="604E2E07" w14:textId="43A6CDB3" w:rsidR="00364302" w:rsidRPr="005A7256" w:rsidRDefault="00364302" w:rsidP="001A203D">
            <w:pPr>
              <w:spacing w:before="60" w:after="60"/>
              <w:jc w:val="left"/>
              <w:rPr>
                <w:rFonts w:asciiTheme="minorHAnsi" w:eastAsia="Calibri" w:hAnsiTheme="minorHAnsi" w:cstheme="minorHAnsi"/>
                <w:i/>
                <w:color w:val="808080"/>
                <w:sz w:val="24"/>
                <w:szCs w:val="24"/>
              </w:rPr>
            </w:pPr>
            <w:r w:rsidRPr="005A7256">
              <w:rPr>
                <w:rFonts w:asciiTheme="minorHAnsi" w:eastAsia="Calibri" w:hAnsiTheme="minorHAnsi" w:cstheme="minorHAnsi"/>
                <w:i/>
                <w:color w:val="808080"/>
                <w:sz w:val="24"/>
                <w:szCs w:val="24"/>
              </w:rPr>
              <w:t>Sens.: Delta 27</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xml:space="preserve">% </w:t>
            </w:r>
            <w:r w:rsidR="00A8441E" w:rsidRPr="005A7256">
              <w:rPr>
                <w:rFonts w:asciiTheme="minorHAnsi" w:eastAsia="Calibri" w:hAnsiTheme="minorHAnsi" w:cstheme="minorHAnsi"/>
                <w:i/>
                <w:color w:val="808080"/>
                <w:sz w:val="24"/>
                <w:szCs w:val="24"/>
              </w:rPr>
              <w:br/>
            </w:r>
            <w:r w:rsidRPr="005A7256">
              <w:rPr>
                <w:rFonts w:asciiTheme="minorHAnsi" w:eastAsia="Calibri" w:hAnsiTheme="minorHAnsi" w:cstheme="minorHAnsi"/>
                <w:i/>
                <w:color w:val="808080"/>
                <w:sz w:val="24"/>
                <w:szCs w:val="24"/>
              </w:rPr>
              <w:t>[5-46</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p</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w:t>
            </w:r>
            <w:r w:rsidR="007F60AD"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0,039**</w:t>
            </w:r>
            <w:r w:rsidR="00A47077">
              <w:rPr>
                <w:rFonts w:asciiTheme="minorHAnsi" w:eastAsia="Calibri" w:hAnsiTheme="minorHAnsi" w:cstheme="minorHAnsi"/>
                <w:i/>
                <w:color w:val="808080"/>
                <w:sz w:val="24"/>
                <w:szCs w:val="24"/>
              </w:rPr>
              <w:br/>
            </w:r>
            <w:r w:rsidRPr="005A7256">
              <w:rPr>
                <w:rFonts w:asciiTheme="minorHAnsi" w:eastAsia="Calibri" w:hAnsiTheme="minorHAnsi" w:cstheme="minorHAnsi"/>
                <w:i/>
                <w:color w:val="808080"/>
                <w:sz w:val="24"/>
                <w:szCs w:val="24"/>
              </w:rPr>
              <w:t>Spez.: Delta -4</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xml:space="preserve">% </w:t>
            </w:r>
            <w:r w:rsidR="00A8441E" w:rsidRPr="005A7256">
              <w:rPr>
                <w:rFonts w:asciiTheme="minorHAnsi" w:eastAsia="Calibri" w:hAnsiTheme="minorHAnsi" w:cstheme="minorHAnsi"/>
                <w:i/>
                <w:color w:val="808080"/>
                <w:sz w:val="24"/>
                <w:szCs w:val="24"/>
              </w:rPr>
              <w:br/>
            </w:r>
            <w:r w:rsidRPr="005A7256">
              <w:rPr>
                <w:rFonts w:asciiTheme="minorHAnsi" w:eastAsia="Calibri" w:hAnsiTheme="minorHAnsi" w:cstheme="minorHAnsi"/>
                <w:i/>
                <w:color w:val="808080"/>
                <w:sz w:val="24"/>
                <w:szCs w:val="24"/>
              </w:rPr>
              <w:t>[-9-1</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 p</w:t>
            </w:r>
            <w:r w:rsidR="00484A88"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w:t>
            </w:r>
            <w:r w:rsidR="007F60AD" w:rsidRPr="005A7256">
              <w:rPr>
                <w:rFonts w:asciiTheme="minorHAnsi" w:eastAsia="Calibri" w:hAnsiTheme="minorHAnsi" w:cstheme="minorHAnsi"/>
                <w:i/>
                <w:color w:val="808080"/>
                <w:sz w:val="24"/>
                <w:szCs w:val="24"/>
              </w:rPr>
              <w:t xml:space="preserve"> </w:t>
            </w:r>
            <w:r w:rsidRPr="005A7256">
              <w:rPr>
                <w:rFonts w:asciiTheme="minorHAnsi" w:eastAsia="Calibri" w:hAnsiTheme="minorHAnsi" w:cstheme="minorHAnsi"/>
                <w:i/>
                <w:color w:val="808080"/>
                <w:sz w:val="24"/>
                <w:szCs w:val="24"/>
              </w:rPr>
              <w:t>0,125**</w:t>
            </w:r>
          </w:p>
        </w:tc>
      </w:tr>
    </w:tbl>
    <w:p w14:paraId="26621040" w14:textId="7B1D0C0C" w:rsidR="00364302" w:rsidRPr="00D64341" w:rsidRDefault="00364302" w:rsidP="00364302">
      <w:pPr>
        <w:spacing w:before="60" w:after="60"/>
        <w:rPr>
          <w:rFonts w:asciiTheme="minorHAnsi" w:eastAsia="Calibri" w:hAnsiTheme="minorHAnsi" w:cstheme="minorHAnsi"/>
        </w:rPr>
      </w:pPr>
      <w:r w:rsidRPr="00D64341">
        <w:rPr>
          <w:rFonts w:asciiTheme="minorHAnsi" w:eastAsia="Calibri" w:hAnsiTheme="minorHAnsi" w:cstheme="minorHAnsi"/>
        </w:rPr>
        <w:t>*Evtl. auch positiv und negativ prädiktiver Wert. **</w:t>
      </w:r>
      <w:proofErr w:type="spellStart"/>
      <w:r w:rsidRPr="00D64341">
        <w:rPr>
          <w:rFonts w:asciiTheme="minorHAnsi" w:eastAsia="Calibri" w:hAnsiTheme="minorHAnsi" w:cstheme="minorHAnsi"/>
        </w:rPr>
        <w:t>McNemar</w:t>
      </w:r>
      <w:proofErr w:type="spellEnd"/>
      <w:r w:rsidRPr="00D64341">
        <w:rPr>
          <w:rFonts w:asciiTheme="minorHAnsi" w:eastAsia="Calibri" w:hAnsiTheme="minorHAnsi" w:cstheme="minorHAnsi"/>
        </w:rPr>
        <w:t>-Test.</w:t>
      </w:r>
    </w:p>
    <w:p w14:paraId="1B162C56" w14:textId="77777777" w:rsidR="00364302" w:rsidRPr="00D64341" w:rsidRDefault="00364302" w:rsidP="00364302">
      <w:pPr>
        <w:spacing w:before="60" w:after="60"/>
        <w:rPr>
          <w:rFonts w:asciiTheme="minorHAnsi" w:eastAsia="Calibri" w:hAnsiTheme="minorHAnsi" w:cstheme="minorHAnsi"/>
        </w:rPr>
      </w:pPr>
      <w:r w:rsidRPr="00D64341">
        <w:rPr>
          <w:rFonts w:asciiTheme="minorHAnsi" w:eastAsia="Calibri" w:hAnsiTheme="minorHAnsi" w:cstheme="minorHAnsi"/>
        </w:rPr>
        <w:t>Abkürzungen: KI = Konfidenzintervall, Sens</w:t>
      </w:r>
      <w:r w:rsidR="00484A88" w:rsidRPr="00D64341">
        <w:rPr>
          <w:rFonts w:asciiTheme="minorHAnsi" w:eastAsia="Calibri" w:hAnsiTheme="minorHAnsi" w:cstheme="minorHAnsi"/>
        </w:rPr>
        <w:t>.</w:t>
      </w:r>
      <w:r w:rsidRPr="00D64341">
        <w:rPr>
          <w:rFonts w:asciiTheme="minorHAnsi" w:eastAsia="Calibri" w:hAnsiTheme="minorHAnsi" w:cstheme="minorHAnsi"/>
        </w:rPr>
        <w:t xml:space="preserve"> = Sensitivität, Sp</w:t>
      </w:r>
      <w:r w:rsidR="00484A88" w:rsidRPr="00D64341">
        <w:rPr>
          <w:rFonts w:asciiTheme="minorHAnsi" w:eastAsia="Calibri" w:hAnsiTheme="minorHAnsi" w:cstheme="minorHAnsi"/>
        </w:rPr>
        <w:t>ez.</w:t>
      </w:r>
      <w:r w:rsidRPr="00D64341">
        <w:rPr>
          <w:rFonts w:asciiTheme="minorHAnsi" w:eastAsia="Calibri" w:hAnsiTheme="minorHAnsi" w:cstheme="minorHAnsi"/>
        </w:rPr>
        <w:t xml:space="preserve"> = Spezifität</w:t>
      </w:r>
    </w:p>
    <w:p w14:paraId="3CAFA4DA" w14:textId="77777777" w:rsidR="00364302" w:rsidRPr="005A7256" w:rsidRDefault="00364302" w:rsidP="00364302">
      <w:pPr>
        <w:spacing w:before="60" w:after="60"/>
        <w:rPr>
          <w:rFonts w:asciiTheme="minorHAnsi" w:eastAsia="Calibri" w:hAnsiTheme="minorHAnsi" w:cstheme="minorHAnsi"/>
          <w:b/>
          <w:sz w:val="24"/>
          <w:szCs w:val="24"/>
        </w:rPr>
        <w:sectPr w:rsidR="00364302" w:rsidRPr="005A7256" w:rsidSect="005F711D">
          <w:headerReference w:type="even" r:id="rId60"/>
          <w:headerReference w:type="default" r:id="rId61"/>
          <w:headerReference w:type="first" r:id="rId62"/>
          <w:pgSz w:w="16838" w:h="11906" w:orient="landscape"/>
          <w:pgMar w:top="1417" w:right="1417" w:bottom="1417" w:left="1134" w:header="708" w:footer="708" w:gutter="0"/>
          <w:cols w:space="708"/>
          <w:titlePg/>
          <w:docGrid w:linePitch="360"/>
        </w:sectPr>
      </w:pPr>
    </w:p>
    <w:tbl>
      <w:tblPr>
        <w:tblStyle w:val="Tabellenraster"/>
        <w:tblW w:w="9493" w:type="dxa"/>
        <w:tblLayout w:type="fixed"/>
        <w:tblLook w:val="04A0" w:firstRow="1" w:lastRow="0" w:firstColumn="1" w:lastColumn="0" w:noHBand="0" w:noVBand="1"/>
      </w:tblPr>
      <w:tblGrid>
        <w:gridCol w:w="9493"/>
      </w:tblGrid>
      <w:tr w:rsidR="00364302" w:rsidRPr="005A7256" w14:paraId="778F2F20" w14:textId="77777777" w:rsidTr="00B9714C">
        <w:trPr>
          <w:trHeight w:val="4110"/>
        </w:trPr>
        <w:tc>
          <w:tcPr>
            <w:tcW w:w="9493" w:type="dxa"/>
          </w:tcPr>
          <w:p w14:paraId="39540F38" w14:textId="77777777" w:rsidR="00364302" w:rsidRPr="005A7256" w:rsidRDefault="00364302" w:rsidP="009760E9">
            <w:pPr>
              <w:numPr>
                <w:ilvl w:val="0"/>
                <w:numId w:val="17"/>
              </w:numPr>
              <w:spacing w:after="120"/>
              <w:ind w:left="709" w:hanging="709"/>
              <w:rPr>
                <w:rFonts w:asciiTheme="minorHAnsi" w:hAnsiTheme="minorHAnsi" w:cstheme="minorHAnsi"/>
                <w:b/>
                <w:sz w:val="24"/>
                <w:szCs w:val="24"/>
              </w:rPr>
            </w:pPr>
            <w:r w:rsidRPr="005A7256">
              <w:rPr>
                <w:rFonts w:asciiTheme="minorHAnsi" w:hAnsiTheme="minorHAnsi" w:cstheme="minorHAnsi"/>
                <w:b/>
                <w:sz w:val="24"/>
                <w:szCs w:val="24"/>
              </w:rPr>
              <w:lastRenderedPageBreak/>
              <w:t xml:space="preserve">Andere aussagekräftige Unterlagen </w:t>
            </w:r>
            <w:r w:rsidR="00887139" w:rsidRPr="005A7256">
              <w:rPr>
                <w:rFonts w:asciiTheme="minorHAnsi" w:hAnsiTheme="minorHAnsi" w:cstheme="minorHAnsi"/>
                <w:b/>
                <w:sz w:val="24"/>
                <w:szCs w:val="24"/>
              </w:rPr>
              <w:t>für die Bewertung, jenseits der systematisch ermittelten Literatur</w:t>
            </w:r>
          </w:p>
          <w:p w14:paraId="68D8B0E2" w14:textId="77777777" w:rsidR="009F100F" w:rsidRPr="005A7256" w:rsidRDefault="00887139" w:rsidP="009F100F">
            <w:pPr>
              <w:spacing w:before="60" w:after="60"/>
              <w:rPr>
                <w:rFonts w:asciiTheme="minorHAnsi" w:hAnsiTheme="minorHAnsi" w:cstheme="minorHAnsi"/>
                <w:i/>
                <w:sz w:val="24"/>
                <w:szCs w:val="24"/>
              </w:rPr>
            </w:pPr>
            <w:r w:rsidRPr="005A7256">
              <w:rPr>
                <w:rFonts w:asciiTheme="minorHAnsi" w:hAnsiTheme="minorHAnsi" w:cstheme="minorHAnsi"/>
                <w:i/>
                <w:sz w:val="24"/>
                <w:szCs w:val="24"/>
              </w:rPr>
              <w:t>Nachfolgend besteht die Möglichkeit, weitere Publikationen (z.</w:t>
            </w:r>
            <w:r w:rsidR="00A8441E" w:rsidRPr="005A7256">
              <w:rPr>
                <w:rFonts w:asciiTheme="minorHAnsi" w:hAnsiTheme="minorHAnsi" w:cstheme="minorHAnsi"/>
                <w:i/>
                <w:sz w:val="24"/>
                <w:szCs w:val="24"/>
              </w:rPr>
              <w:t> </w:t>
            </w:r>
            <w:r w:rsidRPr="005A7256">
              <w:rPr>
                <w:rFonts w:asciiTheme="minorHAnsi" w:hAnsiTheme="minorHAnsi" w:cstheme="minorHAnsi"/>
                <w:i/>
                <w:sz w:val="24"/>
                <w:szCs w:val="24"/>
              </w:rPr>
              <w:t>B. Leitlinien, HTA-Berichte, systematische Übersichtsarbeiten) darzustellen, die Ihrer Meinung nach relevante Erkenntnisse mit Blick auf die Bewertung enthalten.</w:t>
            </w:r>
          </w:p>
          <w:p w14:paraId="5C06AA43" w14:textId="233F4A41" w:rsidR="00364302" w:rsidRPr="00D64341" w:rsidRDefault="00364302" w:rsidP="00CD4D83">
            <w:pPr>
              <w:pStyle w:val="Beschriftung"/>
              <w:rPr>
                <w:sz w:val="22"/>
                <w:szCs w:val="22"/>
              </w:rPr>
            </w:pPr>
            <w:r w:rsidRPr="00D64341">
              <w:rPr>
                <w:sz w:val="22"/>
                <w:szCs w:val="22"/>
              </w:rPr>
              <w:t xml:space="preserve">Tabelle </w:t>
            </w:r>
            <w:r w:rsidRPr="00D64341">
              <w:rPr>
                <w:noProof/>
                <w:szCs w:val="22"/>
              </w:rPr>
              <w:fldChar w:fldCharType="begin"/>
            </w:r>
            <w:r w:rsidRPr="00D64341">
              <w:rPr>
                <w:noProof/>
                <w:sz w:val="22"/>
                <w:szCs w:val="22"/>
              </w:rPr>
              <w:instrText xml:space="preserve"> SEQ Tabelle \* ARABIC </w:instrText>
            </w:r>
            <w:r w:rsidRPr="00D64341">
              <w:rPr>
                <w:noProof/>
                <w:szCs w:val="22"/>
              </w:rPr>
              <w:fldChar w:fldCharType="separate"/>
            </w:r>
            <w:r w:rsidR="00442866">
              <w:rPr>
                <w:noProof/>
                <w:sz w:val="22"/>
                <w:szCs w:val="22"/>
              </w:rPr>
              <w:t>8</w:t>
            </w:r>
            <w:r w:rsidRPr="00D64341">
              <w:rPr>
                <w:noProof/>
                <w:szCs w:val="22"/>
              </w:rPr>
              <w:fldChar w:fldCharType="end"/>
            </w:r>
            <w:r w:rsidRPr="00D64341">
              <w:rPr>
                <w:sz w:val="22"/>
                <w:szCs w:val="22"/>
              </w:rPr>
              <w:t xml:space="preserve">: </w:t>
            </w:r>
            <w:r w:rsidR="00887139" w:rsidRPr="00D64341">
              <w:rPr>
                <w:sz w:val="22"/>
                <w:szCs w:val="22"/>
              </w:rPr>
              <w:t>Ergebnisse/Kernaussagen anderweitiger Publikationen/Studien</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816"/>
            </w:tblGrid>
            <w:tr w:rsidR="00364302" w:rsidRPr="005A7256" w14:paraId="73638197" w14:textId="77777777" w:rsidTr="00B9714C">
              <w:trPr>
                <w:cantSplit/>
                <w:tblHeader/>
              </w:trPr>
              <w:tc>
                <w:tcPr>
                  <w:tcW w:w="2410" w:type="dxa"/>
                  <w:tcBorders>
                    <w:bottom w:val="single" w:sz="4" w:space="0" w:color="auto"/>
                  </w:tcBorders>
                  <w:shd w:val="clear" w:color="auto" w:fill="auto"/>
                </w:tcPr>
                <w:p w14:paraId="06BEB638" w14:textId="083EE3CB" w:rsidR="00364302" w:rsidRPr="005A7256" w:rsidRDefault="00364302" w:rsidP="00794875">
                  <w:pPr>
                    <w:keepNext/>
                    <w:spacing w:before="60" w:after="60"/>
                    <w:rPr>
                      <w:rFonts w:asciiTheme="minorHAnsi" w:hAnsiTheme="minorHAnsi" w:cstheme="minorHAnsi"/>
                      <w:b/>
                      <w:sz w:val="24"/>
                      <w:szCs w:val="24"/>
                    </w:rPr>
                  </w:pPr>
                  <w:r w:rsidRPr="005A7256">
                    <w:rPr>
                      <w:rFonts w:asciiTheme="minorHAnsi" w:hAnsiTheme="minorHAnsi" w:cstheme="minorHAnsi"/>
                      <w:b/>
                      <w:sz w:val="24"/>
                      <w:szCs w:val="24"/>
                    </w:rPr>
                    <w:t>Quelle (</w:t>
                  </w:r>
                  <w:r w:rsidR="00EF4149">
                    <w:rPr>
                      <w:rFonts w:asciiTheme="minorHAnsi" w:hAnsiTheme="minorHAnsi" w:cstheme="minorHAnsi"/>
                      <w:b/>
                      <w:sz w:val="24"/>
                      <w:szCs w:val="24"/>
                    </w:rPr>
                    <w:t>Autorin/</w:t>
                  </w:r>
                  <w:r w:rsidRPr="005A7256">
                    <w:rPr>
                      <w:rFonts w:asciiTheme="minorHAnsi" w:hAnsiTheme="minorHAnsi" w:cstheme="minorHAnsi"/>
                      <w:b/>
                      <w:sz w:val="24"/>
                      <w:szCs w:val="24"/>
                    </w:rPr>
                    <w:t>Autor, Jahr)</w:t>
                  </w:r>
                </w:p>
              </w:tc>
              <w:tc>
                <w:tcPr>
                  <w:tcW w:w="6816" w:type="dxa"/>
                  <w:tcBorders>
                    <w:bottom w:val="single" w:sz="4" w:space="0" w:color="auto"/>
                  </w:tcBorders>
                  <w:shd w:val="clear" w:color="auto" w:fill="auto"/>
                </w:tcPr>
                <w:p w14:paraId="5D6128B5" w14:textId="77777777" w:rsidR="00364302" w:rsidRPr="005A7256" w:rsidRDefault="00364302" w:rsidP="00794875">
                  <w:pPr>
                    <w:keepNext/>
                    <w:spacing w:before="60" w:after="60"/>
                    <w:rPr>
                      <w:rFonts w:asciiTheme="minorHAnsi" w:hAnsiTheme="minorHAnsi" w:cstheme="minorHAnsi"/>
                      <w:b/>
                      <w:sz w:val="24"/>
                      <w:szCs w:val="24"/>
                    </w:rPr>
                  </w:pPr>
                  <w:r w:rsidRPr="005A7256">
                    <w:rPr>
                      <w:rFonts w:asciiTheme="minorHAnsi" w:hAnsiTheme="minorHAnsi" w:cstheme="minorHAnsi"/>
                      <w:b/>
                      <w:sz w:val="24"/>
                      <w:szCs w:val="24"/>
                    </w:rPr>
                    <w:t>Ergebnisse/Kernaussagen</w:t>
                  </w:r>
                </w:p>
              </w:tc>
            </w:tr>
            <w:tr w:rsidR="00364302" w:rsidRPr="005A7256" w14:paraId="44AB434F" w14:textId="77777777" w:rsidTr="00B9714C">
              <w:trPr>
                <w:cantSplit/>
                <w:tblHeader/>
              </w:trPr>
              <w:tc>
                <w:tcPr>
                  <w:tcW w:w="2410" w:type="dxa"/>
                  <w:shd w:val="clear" w:color="auto" w:fill="D9D9D9" w:themeFill="background1" w:themeFillShade="D9"/>
                </w:tcPr>
                <w:p w14:paraId="4B6F75E4" w14:textId="77777777" w:rsidR="00364302" w:rsidRPr="005A7256" w:rsidRDefault="00161C69" w:rsidP="00794875">
                  <w:pPr>
                    <w:spacing w:before="60" w:after="60"/>
                    <w:jc w:val="lef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1581173343"/>
                      <w:showingPlcHdr/>
                    </w:sdtPr>
                    <w:sdtEndPr/>
                    <w:sdtContent>
                      <w:r w:rsidR="004102B0"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c>
                <w:tcPr>
                  <w:tcW w:w="6816" w:type="dxa"/>
                  <w:shd w:val="clear" w:color="auto" w:fill="D9D9D9" w:themeFill="background1" w:themeFillShade="D9"/>
                </w:tcPr>
                <w:p w14:paraId="0E0A855F" w14:textId="77777777" w:rsidR="00364302" w:rsidRPr="005A7256" w:rsidRDefault="00161C69" w:rsidP="00794875">
                  <w:pPr>
                    <w:spacing w:before="60" w:after="60"/>
                    <w:jc w:val="lef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43194148"/>
                      <w:showingPlcHdr/>
                    </w:sdtPr>
                    <w:sdtEndPr/>
                    <w:sdtContent>
                      <w:r w:rsidR="00364302"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bl>
          <w:p w14:paraId="79421792" w14:textId="77777777" w:rsidR="00364302" w:rsidRPr="005A7256" w:rsidRDefault="00364302" w:rsidP="00794875">
            <w:pPr>
              <w:spacing w:before="60" w:after="60"/>
              <w:rPr>
                <w:rFonts w:asciiTheme="minorHAnsi" w:hAnsiTheme="minorHAnsi" w:cstheme="minorHAnsi"/>
                <w:sz w:val="24"/>
                <w:szCs w:val="24"/>
              </w:rPr>
            </w:pPr>
          </w:p>
        </w:tc>
      </w:tr>
      <w:tr w:rsidR="00E96134" w:rsidRPr="005A7256" w14:paraId="60FBE532" w14:textId="77777777" w:rsidTr="005C2A51">
        <w:tc>
          <w:tcPr>
            <w:tcW w:w="9493" w:type="dxa"/>
          </w:tcPr>
          <w:p w14:paraId="4B0FDED4" w14:textId="77777777" w:rsidR="00887139" w:rsidRPr="005A7256" w:rsidRDefault="00887139" w:rsidP="009760E9">
            <w:pPr>
              <w:pStyle w:val="Listenabsatz"/>
              <w:keepNext/>
              <w:numPr>
                <w:ilvl w:val="0"/>
                <w:numId w:val="17"/>
              </w:numPr>
              <w:spacing w:before="60" w:after="60"/>
              <w:ind w:left="709" w:hanging="709"/>
              <w:rPr>
                <w:rFonts w:asciiTheme="minorHAnsi" w:hAnsiTheme="minorHAnsi" w:cstheme="minorHAnsi"/>
                <w:i/>
                <w:sz w:val="24"/>
                <w:szCs w:val="24"/>
              </w:rPr>
            </w:pPr>
            <w:r w:rsidRPr="005A7256">
              <w:rPr>
                <w:rFonts w:asciiTheme="minorHAnsi" w:hAnsiTheme="minorHAnsi" w:cstheme="minorHAnsi"/>
                <w:b/>
                <w:sz w:val="24"/>
                <w:szCs w:val="24"/>
              </w:rPr>
              <w:t>Zusammenfassende Bewertung des aktuellen Kenntnisstandes zu der Methode, einschließlich einer Einschätzung zur Ergebnissicherheit der dargestellten Studien</w:t>
            </w:r>
          </w:p>
          <w:p w14:paraId="3AE43CC3" w14:textId="77777777" w:rsidR="00E96134" w:rsidRPr="005A7256" w:rsidRDefault="00887139" w:rsidP="00887139">
            <w:pPr>
              <w:keepNext/>
              <w:spacing w:before="60" w:after="60"/>
              <w:rPr>
                <w:rFonts w:asciiTheme="minorHAnsi" w:hAnsiTheme="minorHAnsi" w:cstheme="minorHAnsi"/>
                <w:i/>
                <w:sz w:val="24"/>
                <w:szCs w:val="24"/>
              </w:rPr>
            </w:pPr>
            <w:r w:rsidRPr="005A7256">
              <w:rPr>
                <w:rFonts w:asciiTheme="minorHAnsi" w:hAnsiTheme="minorHAnsi" w:cstheme="minorHAnsi"/>
                <w:i/>
                <w:sz w:val="24"/>
                <w:szCs w:val="24"/>
              </w:rPr>
              <w:t>Nachfolgend besteht die Möglichkeit, den sich aus den genannten Angaben ergebenden Kenntnisstand zur Bewertung der Methode in kurzer Form darzustellen.</w:t>
            </w:r>
          </w:p>
        </w:tc>
      </w:tr>
      <w:bookmarkStart w:id="38" w:name="_Hlk80647985"/>
      <w:tr w:rsidR="00861FF2" w:rsidRPr="005A7256" w14:paraId="72BCD5FA" w14:textId="77777777" w:rsidTr="005C2A51">
        <w:tc>
          <w:tcPr>
            <w:tcW w:w="9493" w:type="dxa"/>
            <w:shd w:val="clear" w:color="auto" w:fill="D9D9D9" w:themeFill="background1" w:themeFillShade="D9"/>
          </w:tcPr>
          <w:p w14:paraId="3A949FA2" w14:textId="77777777" w:rsidR="00861FF2" w:rsidRPr="005A7256" w:rsidRDefault="00161C69" w:rsidP="00A93936">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120806268"/>
                <w:showingPlcHdr/>
              </w:sdtPr>
              <w:sdtEndPr/>
              <w:sdtContent>
                <w:r w:rsidR="00861FF2" w:rsidRPr="005A7256">
                  <w:rPr>
                    <w:rFonts w:asciiTheme="minorHAnsi" w:hAnsiTheme="minorHAnsi" w:cstheme="minorHAnsi"/>
                    <w:color w:val="808080"/>
                    <w:sz w:val="24"/>
                    <w:szCs w:val="24"/>
                    <w:shd w:val="clear" w:color="auto" w:fill="D9D9D9"/>
                  </w:rPr>
                  <w:t>Klicken Sie hier, um einen Text einzugeben.</w:t>
                </w:r>
              </w:sdtContent>
            </w:sdt>
          </w:p>
        </w:tc>
      </w:tr>
      <w:bookmarkEnd w:id="38"/>
    </w:tbl>
    <w:p w14:paraId="5169C6A3" w14:textId="77777777" w:rsidR="00F8503B" w:rsidRPr="005A7256" w:rsidRDefault="00F8503B" w:rsidP="00F8503B">
      <w:pPr>
        <w:rPr>
          <w:rFonts w:asciiTheme="minorHAnsi" w:hAnsiTheme="minorHAnsi" w:cstheme="minorHAnsi"/>
          <w:sz w:val="24"/>
          <w:szCs w:val="24"/>
        </w:rPr>
      </w:pPr>
    </w:p>
    <w:p w14:paraId="61F64DEE" w14:textId="77777777" w:rsidR="00BF4D57" w:rsidRPr="005A7256" w:rsidRDefault="00BF4D57" w:rsidP="00F8503B">
      <w:pPr>
        <w:rPr>
          <w:rFonts w:asciiTheme="minorHAnsi" w:hAnsiTheme="minorHAnsi" w:cstheme="minorHAnsi"/>
          <w:sz w:val="24"/>
          <w:szCs w:val="24"/>
        </w:rPr>
        <w:sectPr w:rsidR="00BF4D57" w:rsidRPr="005A7256" w:rsidSect="005F711D">
          <w:headerReference w:type="even" r:id="rId63"/>
          <w:headerReference w:type="default" r:id="rId64"/>
          <w:headerReference w:type="first" r:id="rId65"/>
          <w:type w:val="continuous"/>
          <w:pgSz w:w="11906" w:h="16838"/>
          <w:pgMar w:top="1417" w:right="1417" w:bottom="1134" w:left="1417" w:header="708" w:footer="708" w:gutter="0"/>
          <w:cols w:space="708"/>
          <w:titlePg/>
          <w:docGrid w:linePitch="360"/>
        </w:sectPr>
      </w:pPr>
    </w:p>
    <w:p w14:paraId="411880D2" w14:textId="77777777" w:rsidR="001F5BC0" w:rsidRPr="005A7256" w:rsidRDefault="001F5BC0" w:rsidP="009760E9">
      <w:pPr>
        <w:pStyle w:val="berschrift1"/>
        <w:numPr>
          <w:ilvl w:val="0"/>
          <w:numId w:val="0"/>
        </w:numPr>
        <w:spacing w:after="360"/>
        <w:rPr>
          <w:rFonts w:asciiTheme="minorHAnsi" w:hAnsiTheme="minorHAnsi" w:cstheme="minorHAnsi"/>
          <w:bCs w:val="0"/>
          <w:sz w:val="24"/>
          <w:szCs w:val="24"/>
        </w:rPr>
      </w:pPr>
      <w:bookmarkStart w:id="39" w:name="_Toc338952946"/>
      <w:bookmarkStart w:id="40" w:name="_Toc101433746"/>
      <w:r w:rsidRPr="005A7256">
        <w:rPr>
          <w:rFonts w:asciiTheme="minorHAnsi" w:hAnsiTheme="minorHAnsi" w:cstheme="minorHAnsi"/>
          <w:bCs w:val="0"/>
          <w:sz w:val="24"/>
          <w:szCs w:val="24"/>
        </w:rPr>
        <w:lastRenderedPageBreak/>
        <w:t xml:space="preserve">Abschnitt V </w:t>
      </w:r>
      <w:r w:rsidR="00E54A8F" w:rsidRPr="005A7256">
        <w:rPr>
          <w:rStyle w:val="berschrift1Zchn"/>
          <w:rFonts w:asciiTheme="minorHAnsi" w:hAnsiTheme="minorHAnsi" w:cstheme="minorHAnsi"/>
          <w:b/>
          <w:sz w:val="24"/>
          <w:szCs w:val="24"/>
        </w:rPr>
        <w:t>–</w:t>
      </w:r>
      <w:r w:rsidRPr="005A7256">
        <w:rPr>
          <w:rFonts w:asciiTheme="minorHAnsi" w:hAnsiTheme="minorHAnsi" w:cstheme="minorHAnsi"/>
          <w:bCs w:val="0"/>
          <w:sz w:val="24"/>
          <w:szCs w:val="24"/>
        </w:rPr>
        <w:t xml:space="preserve"> Eckpunkte der Erprobungsstudie</w:t>
      </w:r>
      <w:bookmarkEnd w:id="39"/>
      <w:bookmarkEnd w:id="40"/>
    </w:p>
    <w:tbl>
      <w:tblPr>
        <w:tblStyle w:val="Tabellenraster"/>
        <w:tblW w:w="9493" w:type="dxa"/>
        <w:tblLayout w:type="fixed"/>
        <w:tblLook w:val="04A0" w:firstRow="1" w:lastRow="0" w:firstColumn="1" w:lastColumn="0" w:noHBand="0" w:noVBand="1"/>
      </w:tblPr>
      <w:tblGrid>
        <w:gridCol w:w="9493"/>
      </w:tblGrid>
      <w:tr w:rsidR="001472B1" w:rsidRPr="005A7256" w14:paraId="42F13831" w14:textId="77777777" w:rsidTr="00794875">
        <w:tc>
          <w:tcPr>
            <w:tcW w:w="9493" w:type="dxa"/>
          </w:tcPr>
          <w:p w14:paraId="6412DE90" w14:textId="77777777" w:rsidR="001472B1" w:rsidRPr="00F764BF" w:rsidRDefault="001472B1" w:rsidP="00F764BF">
            <w:pPr>
              <w:widowControl w:val="0"/>
              <w:spacing w:before="60" w:after="60"/>
              <w:rPr>
                <w:rFonts w:asciiTheme="minorHAnsi" w:hAnsiTheme="minorHAnsi" w:cstheme="minorHAnsi"/>
                <w:sz w:val="24"/>
                <w:szCs w:val="24"/>
              </w:rPr>
            </w:pPr>
            <w:r w:rsidRPr="005A7256">
              <w:rPr>
                <w:rFonts w:asciiTheme="minorHAnsi" w:hAnsiTheme="minorHAnsi" w:cstheme="minorHAnsi"/>
                <w:i/>
                <w:sz w:val="24"/>
                <w:szCs w:val="24"/>
              </w:rPr>
              <w:t xml:space="preserve">In diesem Abschnitt können </w:t>
            </w:r>
            <w:r w:rsidR="008A4195" w:rsidRPr="005A7256">
              <w:rPr>
                <w:rFonts w:asciiTheme="minorHAnsi" w:hAnsiTheme="minorHAnsi" w:cstheme="minorHAnsi"/>
                <w:i/>
                <w:sz w:val="24"/>
                <w:szCs w:val="24"/>
              </w:rPr>
              <w:t xml:space="preserve">Sie </w:t>
            </w:r>
            <w:r w:rsidR="008A4195" w:rsidRPr="005A7256">
              <w:rPr>
                <w:rFonts w:asciiTheme="minorHAnsi" w:hAnsiTheme="minorHAnsi" w:cstheme="minorHAnsi"/>
                <w:b/>
                <w:i/>
                <w:sz w:val="24"/>
                <w:szCs w:val="24"/>
              </w:rPr>
              <w:t>optional</w:t>
            </w:r>
            <w:r w:rsidR="008A4195" w:rsidRPr="005A7256">
              <w:rPr>
                <w:rFonts w:asciiTheme="minorHAnsi" w:hAnsiTheme="minorHAnsi" w:cstheme="minorHAnsi"/>
                <w:i/>
                <w:sz w:val="24"/>
                <w:szCs w:val="24"/>
              </w:rPr>
              <w:t xml:space="preserve"> mögliche</w:t>
            </w:r>
            <w:r w:rsidRPr="005A7256">
              <w:rPr>
                <w:rFonts w:asciiTheme="minorHAnsi" w:hAnsiTheme="minorHAnsi" w:cstheme="minorHAnsi"/>
                <w:i/>
                <w:sz w:val="24"/>
                <w:szCs w:val="24"/>
              </w:rPr>
              <w:t xml:space="preserve"> Eckpunkte einer Erprobungsstudie da</w:t>
            </w:r>
            <w:r w:rsidR="008A4195" w:rsidRPr="005A7256">
              <w:rPr>
                <w:rFonts w:asciiTheme="minorHAnsi" w:hAnsiTheme="minorHAnsi" w:cstheme="minorHAnsi"/>
                <w:i/>
                <w:sz w:val="24"/>
                <w:szCs w:val="24"/>
              </w:rPr>
              <w:t>rleg</w:t>
            </w:r>
            <w:r w:rsidRPr="005A7256">
              <w:rPr>
                <w:rFonts w:asciiTheme="minorHAnsi" w:hAnsiTheme="minorHAnsi" w:cstheme="minorHAnsi"/>
                <w:i/>
                <w:sz w:val="24"/>
                <w:szCs w:val="24"/>
              </w:rPr>
              <w:t>en.</w:t>
            </w:r>
            <w:r w:rsidR="008A4195" w:rsidRPr="005A7256">
              <w:rPr>
                <w:rFonts w:asciiTheme="minorHAnsi" w:hAnsiTheme="minorHAnsi" w:cstheme="minorHAnsi"/>
                <w:sz w:val="24"/>
                <w:szCs w:val="24"/>
              </w:rPr>
              <w:t xml:space="preserve"> </w:t>
            </w:r>
            <w:r w:rsidR="00BB4915" w:rsidRPr="005A7256">
              <w:rPr>
                <w:rFonts w:asciiTheme="minorHAnsi" w:hAnsiTheme="minorHAnsi" w:cstheme="minorHAnsi"/>
                <w:i/>
                <w:sz w:val="24"/>
                <w:szCs w:val="24"/>
              </w:rPr>
              <w:t>Angaben in diesem Abschnitt haben keinen Einfluss auf das Ergebnis der Potenzialbewertung. Der G-BA ist jedoch sehr an Informationen in diesem Bereich interessiert, insbesondere für den Fall, dass von Fachgesellschaften, Studiengruppen oder einzelnen Krankenhäusern bereits konkrete Studienkonzepte zur angefragten Methode in der Entwicklung befindlich sind. Die Informationen können dazu beitragen, dass die Erstellung einer Erprobungs-Richtlinie erleichtert wird.</w:t>
            </w:r>
            <w:r w:rsidR="00BB4915" w:rsidRPr="005A7256">
              <w:rPr>
                <w:rFonts w:asciiTheme="minorHAnsi" w:hAnsiTheme="minorHAnsi" w:cstheme="minorHAnsi"/>
                <w:sz w:val="24"/>
                <w:szCs w:val="24"/>
              </w:rPr>
              <w:t xml:space="preserve"> </w:t>
            </w:r>
            <w:r w:rsidR="008A4195" w:rsidRPr="005A7256">
              <w:rPr>
                <w:rFonts w:asciiTheme="minorHAnsi" w:hAnsiTheme="minorHAnsi" w:cstheme="minorHAnsi"/>
                <w:i/>
                <w:sz w:val="24"/>
                <w:szCs w:val="24"/>
              </w:rPr>
              <w:t>Beachten Sie dabei bitte, dass die mit den Eckpunkten zu skizzierende Erprobungsstudie eine Bewertung des Nutzens der Methode auf einem für eine spätere Richtlinienentscheidung ausreichend sicheren Erkenntnisniveau (vgl. 2. Kapitel § 13 Absatz 2 VerfO) bezweckt. Für die Angaben zu den Eckpunkten sind klinisch-wissenschaftliche Begründungen wichtig.</w:t>
            </w:r>
          </w:p>
        </w:tc>
      </w:tr>
      <w:tr w:rsidR="001472B1" w:rsidRPr="005A7256" w14:paraId="1F28C9E5" w14:textId="77777777" w:rsidTr="00794875">
        <w:tc>
          <w:tcPr>
            <w:tcW w:w="9493" w:type="dxa"/>
          </w:tcPr>
          <w:p w14:paraId="3B058FA2" w14:textId="77777777" w:rsidR="001472B1" w:rsidRPr="005A7256" w:rsidRDefault="001472B1" w:rsidP="00374B4A">
            <w:pPr>
              <w:keepNext/>
              <w:spacing w:before="60" w:after="60"/>
              <w:ind w:left="706" w:hanging="706"/>
              <w:rPr>
                <w:rFonts w:asciiTheme="minorHAnsi" w:hAnsiTheme="minorHAnsi" w:cstheme="minorHAnsi"/>
                <w:b/>
                <w:sz w:val="24"/>
                <w:szCs w:val="24"/>
              </w:rPr>
            </w:pPr>
            <w:r w:rsidRPr="005A7256">
              <w:rPr>
                <w:rFonts w:asciiTheme="minorHAnsi" w:hAnsiTheme="minorHAnsi" w:cstheme="minorHAnsi"/>
                <w:b/>
                <w:sz w:val="24"/>
                <w:szCs w:val="24"/>
              </w:rPr>
              <w:t>1</w:t>
            </w:r>
            <w:r w:rsidRPr="005A7256">
              <w:rPr>
                <w:rFonts w:asciiTheme="minorHAnsi" w:hAnsiTheme="minorHAnsi" w:cstheme="minorHAnsi"/>
                <w:b/>
                <w:sz w:val="24"/>
                <w:szCs w:val="24"/>
              </w:rPr>
              <w:tab/>
              <w:t>Fragestellung</w:t>
            </w:r>
          </w:p>
          <w:p w14:paraId="5F641FE7" w14:textId="47CF90EF" w:rsidR="001472B1" w:rsidRPr="005A7256" w:rsidRDefault="008A4195" w:rsidP="00794875">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 xml:space="preserve">Formulieren Sie hier auf Grundlage des in Abschnitt II Nummer </w:t>
            </w:r>
            <w:r w:rsidR="004D3629">
              <w:rPr>
                <w:rFonts w:asciiTheme="minorHAnsi" w:hAnsiTheme="minorHAnsi" w:cstheme="minorHAnsi"/>
                <w:i/>
                <w:sz w:val="24"/>
                <w:szCs w:val="24"/>
              </w:rPr>
              <w:t>3</w:t>
            </w:r>
            <w:r w:rsidRPr="005A7256">
              <w:rPr>
                <w:rFonts w:asciiTheme="minorHAnsi" w:hAnsiTheme="minorHAnsi" w:cstheme="minorHAnsi"/>
                <w:i/>
                <w:sz w:val="24"/>
                <w:szCs w:val="24"/>
              </w:rPr>
              <w:t xml:space="preserve"> </w:t>
            </w:r>
            <w:r w:rsidR="004D3629">
              <w:rPr>
                <w:rFonts w:asciiTheme="minorHAnsi" w:hAnsiTheme="minorHAnsi" w:cstheme="minorHAnsi"/>
                <w:i/>
                <w:sz w:val="24"/>
                <w:szCs w:val="24"/>
              </w:rPr>
              <w:t xml:space="preserve">Buchstabe e </w:t>
            </w:r>
            <w:r w:rsidRPr="005A7256">
              <w:rPr>
                <w:rFonts w:asciiTheme="minorHAnsi" w:hAnsiTheme="minorHAnsi" w:cstheme="minorHAnsi"/>
                <w:i/>
                <w:sz w:val="24"/>
                <w:szCs w:val="24"/>
              </w:rPr>
              <w:t>postulierten Potenzials der Methode die Fragestellung der Erprobungsstudie unter kurzer Benennung der Zielpopulation, der Intervention und der</w:t>
            </w:r>
            <w:r w:rsidR="005035F1" w:rsidRPr="005A7256">
              <w:rPr>
                <w:rFonts w:asciiTheme="minorHAnsi" w:hAnsiTheme="minorHAnsi" w:cstheme="minorHAnsi"/>
                <w:i/>
                <w:sz w:val="24"/>
                <w:szCs w:val="24"/>
              </w:rPr>
              <w:t xml:space="preserve"> Vergleichsi</w:t>
            </w:r>
            <w:r w:rsidRPr="005A7256">
              <w:rPr>
                <w:rFonts w:asciiTheme="minorHAnsi" w:hAnsiTheme="minorHAnsi" w:cstheme="minorHAnsi"/>
                <w:i/>
                <w:sz w:val="24"/>
                <w:szCs w:val="24"/>
              </w:rPr>
              <w:t>ntervention</w:t>
            </w:r>
            <w:r w:rsidR="005035F1" w:rsidRPr="005A7256">
              <w:rPr>
                <w:rFonts w:asciiTheme="minorHAnsi" w:hAnsiTheme="minorHAnsi" w:cstheme="minorHAnsi"/>
                <w:i/>
                <w:sz w:val="24"/>
                <w:szCs w:val="24"/>
              </w:rPr>
              <w:t xml:space="preserve"> (Kontrolle)</w:t>
            </w:r>
            <w:r w:rsidRPr="005A7256">
              <w:rPr>
                <w:rFonts w:asciiTheme="minorHAnsi" w:hAnsiTheme="minorHAnsi" w:cstheme="minorHAnsi"/>
                <w:i/>
                <w:sz w:val="24"/>
                <w:szCs w:val="24"/>
              </w:rPr>
              <w:t xml:space="preserve"> sowie der Endpunkte.</w:t>
            </w:r>
          </w:p>
        </w:tc>
      </w:tr>
      <w:tr w:rsidR="00060AFC" w:rsidRPr="005A7256" w14:paraId="02FDF71D" w14:textId="77777777" w:rsidTr="00625842">
        <w:tc>
          <w:tcPr>
            <w:tcW w:w="9493" w:type="dxa"/>
            <w:shd w:val="clear" w:color="auto" w:fill="D9D9D9" w:themeFill="background1" w:themeFillShade="D9"/>
          </w:tcPr>
          <w:p w14:paraId="7AD61C05" w14:textId="77777777"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110158454"/>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472B1" w:rsidRPr="005A7256" w14:paraId="600A9E99" w14:textId="77777777" w:rsidTr="00794875">
        <w:tc>
          <w:tcPr>
            <w:tcW w:w="9493" w:type="dxa"/>
          </w:tcPr>
          <w:p w14:paraId="63FDBA6C" w14:textId="77777777" w:rsidR="001472B1" w:rsidRPr="005A7256" w:rsidRDefault="001472B1" w:rsidP="00B805B4">
            <w:pPr>
              <w:keepNext/>
              <w:spacing w:before="60" w:after="60"/>
              <w:ind w:left="706" w:hanging="706"/>
              <w:rPr>
                <w:rFonts w:asciiTheme="minorHAnsi" w:hAnsiTheme="minorHAnsi" w:cstheme="minorHAnsi"/>
                <w:b/>
                <w:sz w:val="24"/>
                <w:szCs w:val="24"/>
              </w:rPr>
            </w:pPr>
            <w:r w:rsidRPr="005A7256">
              <w:rPr>
                <w:rFonts w:asciiTheme="minorHAnsi" w:hAnsiTheme="minorHAnsi" w:cstheme="minorHAnsi"/>
                <w:b/>
                <w:sz w:val="24"/>
                <w:szCs w:val="24"/>
              </w:rPr>
              <w:t>2</w:t>
            </w:r>
            <w:r w:rsidRPr="005A7256">
              <w:rPr>
                <w:rFonts w:asciiTheme="minorHAnsi" w:hAnsiTheme="minorHAnsi" w:cstheme="minorHAnsi"/>
                <w:b/>
                <w:sz w:val="24"/>
                <w:szCs w:val="24"/>
              </w:rPr>
              <w:tab/>
              <w:t>Studienpopulation</w:t>
            </w:r>
          </w:p>
          <w:p w14:paraId="17E5A57E" w14:textId="77777777" w:rsidR="001472B1" w:rsidRPr="005A7256" w:rsidRDefault="001472B1" w:rsidP="00794875">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Die Angaben in Abschnitt II Nummer 2</w:t>
            </w:r>
            <w:r w:rsidR="00EC68C9" w:rsidRPr="005A7256">
              <w:rPr>
                <w:rFonts w:asciiTheme="minorHAnsi" w:hAnsiTheme="minorHAnsi" w:cstheme="minorHAnsi"/>
                <w:i/>
                <w:sz w:val="24"/>
                <w:szCs w:val="24"/>
              </w:rPr>
              <w:t xml:space="preserve"> Buchstabe </w:t>
            </w:r>
            <w:r w:rsidRPr="005A7256">
              <w:rPr>
                <w:rFonts w:asciiTheme="minorHAnsi" w:hAnsiTheme="minorHAnsi" w:cstheme="minorHAnsi"/>
                <w:i/>
                <w:sz w:val="24"/>
                <w:szCs w:val="24"/>
              </w:rPr>
              <w:t>a</w:t>
            </w:r>
            <w:r w:rsidR="00731203" w:rsidRPr="005A7256">
              <w:rPr>
                <w:rFonts w:asciiTheme="minorHAnsi" w:hAnsiTheme="minorHAnsi" w:cstheme="minorHAnsi"/>
                <w:i/>
                <w:sz w:val="24"/>
                <w:szCs w:val="24"/>
              </w:rPr>
              <w:t xml:space="preserve"> </w:t>
            </w:r>
            <w:r w:rsidRPr="005A7256">
              <w:rPr>
                <w:rFonts w:asciiTheme="minorHAnsi" w:hAnsiTheme="minorHAnsi" w:cstheme="minorHAnsi"/>
                <w:i/>
                <w:sz w:val="24"/>
                <w:szCs w:val="24"/>
              </w:rPr>
              <w:t xml:space="preserve">können hier, soweit erforderlich, </w:t>
            </w:r>
            <w:r w:rsidR="00731203" w:rsidRPr="005A7256">
              <w:rPr>
                <w:rFonts w:asciiTheme="minorHAnsi" w:hAnsiTheme="minorHAnsi" w:cstheme="minorHAnsi"/>
                <w:i/>
                <w:sz w:val="24"/>
                <w:szCs w:val="24"/>
              </w:rPr>
              <w:t>konkretisiert</w:t>
            </w:r>
            <w:r w:rsidRPr="005A7256">
              <w:rPr>
                <w:rFonts w:asciiTheme="minorHAnsi" w:hAnsiTheme="minorHAnsi" w:cstheme="minorHAnsi"/>
                <w:i/>
                <w:sz w:val="24"/>
                <w:szCs w:val="24"/>
              </w:rPr>
              <w:t xml:space="preserve"> werden</w:t>
            </w:r>
            <w:r w:rsidR="00731203" w:rsidRPr="005A7256">
              <w:rPr>
                <w:rFonts w:asciiTheme="minorHAnsi" w:hAnsiTheme="minorHAnsi" w:cstheme="minorHAnsi"/>
                <w:i/>
                <w:sz w:val="24"/>
                <w:szCs w:val="24"/>
              </w:rPr>
              <w:t xml:space="preserve">; </w:t>
            </w:r>
            <w:r w:rsidRPr="005A7256">
              <w:rPr>
                <w:rFonts w:asciiTheme="minorHAnsi" w:hAnsiTheme="minorHAnsi" w:cstheme="minorHAnsi"/>
                <w:i/>
                <w:sz w:val="24"/>
                <w:szCs w:val="24"/>
              </w:rPr>
              <w:t xml:space="preserve">Abweichungen </w:t>
            </w:r>
            <w:r w:rsidR="00731203" w:rsidRPr="005A7256">
              <w:rPr>
                <w:rFonts w:asciiTheme="minorHAnsi" w:hAnsiTheme="minorHAnsi" w:cstheme="minorHAnsi"/>
                <w:i/>
                <w:sz w:val="24"/>
                <w:szCs w:val="24"/>
              </w:rPr>
              <w:t>(</w:t>
            </w:r>
            <w:r w:rsidRPr="005A7256">
              <w:rPr>
                <w:rFonts w:asciiTheme="minorHAnsi" w:hAnsiTheme="minorHAnsi" w:cstheme="minorHAnsi"/>
                <w:i/>
                <w:sz w:val="24"/>
                <w:szCs w:val="24"/>
              </w:rPr>
              <w:t>z. B.</w:t>
            </w:r>
            <w:r w:rsidR="00731203" w:rsidRPr="005A7256">
              <w:rPr>
                <w:rFonts w:asciiTheme="minorHAnsi" w:hAnsiTheme="minorHAnsi" w:cstheme="minorHAnsi"/>
                <w:i/>
                <w:sz w:val="24"/>
                <w:szCs w:val="24"/>
              </w:rPr>
              <w:t xml:space="preserve"> im Sinne von</w:t>
            </w:r>
            <w:r w:rsidRPr="005A7256">
              <w:rPr>
                <w:rFonts w:asciiTheme="minorHAnsi" w:hAnsiTheme="minorHAnsi" w:cstheme="minorHAnsi"/>
                <w:i/>
                <w:sz w:val="24"/>
                <w:szCs w:val="24"/>
              </w:rPr>
              <w:t xml:space="preserve"> Ein- und Ausschlusskriterien</w:t>
            </w:r>
            <w:r w:rsidR="00731203" w:rsidRPr="005A7256">
              <w:rPr>
                <w:rFonts w:asciiTheme="minorHAnsi" w:hAnsiTheme="minorHAnsi" w:cstheme="minorHAnsi"/>
                <w:i/>
                <w:sz w:val="24"/>
                <w:szCs w:val="24"/>
              </w:rPr>
              <w:t>) gegenüber den Angaben in Abschnitt II Nummer 2</w:t>
            </w:r>
            <w:r w:rsidR="00EC68C9" w:rsidRPr="005A7256">
              <w:rPr>
                <w:rFonts w:asciiTheme="minorHAnsi" w:hAnsiTheme="minorHAnsi" w:cstheme="minorHAnsi"/>
                <w:i/>
                <w:sz w:val="24"/>
                <w:szCs w:val="24"/>
              </w:rPr>
              <w:t xml:space="preserve"> Buchstabe </w:t>
            </w:r>
            <w:r w:rsidR="00731203" w:rsidRPr="005A7256">
              <w:rPr>
                <w:rFonts w:asciiTheme="minorHAnsi" w:hAnsiTheme="minorHAnsi" w:cstheme="minorHAnsi"/>
                <w:i/>
                <w:sz w:val="24"/>
                <w:szCs w:val="24"/>
              </w:rPr>
              <w:t>a bedürfen der Begründung.</w:t>
            </w:r>
          </w:p>
        </w:tc>
      </w:tr>
      <w:tr w:rsidR="00060AFC" w:rsidRPr="005A7256" w14:paraId="6C59A396" w14:textId="77777777" w:rsidTr="00625842">
        <w:tc>
          <w:tcPr>
            <w:tcW w:w="9493" w:type="dxa"/>
            <w:shd w:val="clear" w:color="auto" w:fill="D9D9D9" w:themeFill="background1" w:themeFillShade="D9"/>
          </w:tcPr>
          <w:p w14:paraId="12734CE5" w14:textId="77777777"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109501539"/>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472B1" w:rsidRPr="005A7256" w14:paraId="6B070EB7" w14:textId="77777777" w:rsidTr="00794875">
        <w:tc>
          <w:tcPr>
            <w:tcW w:w="9493" w:type="dxa"/>
          </w:tcPr>
          <w:p w14:paraId="45E5ACC0" w14:textId="77777777" w:rsidR="001472B1" w:rsidRPr="005A7256" w:rsidRDefault="001472B1" w:rsidP="00B805B4">
            <w:pPr>
              <w:keepNext/>
              <w:spacing w:before="60" w:after="60"/>
              <w:ind w:left="706" w:hanging="706"/>
              <w:jc w:val="left"/>
              <w:rPr>
                <w:rFonts w:asciiTheme="minorHAnsi" w:hAnsiTheme="minorHAnsi" w:cstheme="minorHAnsi"/>
                <w:b/>
                <w:sz w:val="24"/>
                <w:szCs w:val="24"/>
              </w:rPr>
            </w:pPr>
            <w:r w:rsidRPr="005A7256">
              <w:rPr>
                <w:rFonts w:asciiTheme="minorHAnsi" w:hAnsiTheme="minorHAnsi" w:cstheme="minorHAnsi"/>
                <w:b/>
                <w:sz w:val="24"/>
                <w:szCs w:val="24"/>
              </w:rPr>
              <w:t>3</w:t>
            </w:r>
            <w:r w:rsidRPr="005A7256">
              <w:rPr>
                <w:rFonts w:asciiTheme="minorHAnsi" w:hAnsiTheme="minorHAnsi" w:cstheme="minorHAnsi"/>
                <w:b/>
                <w:sz w:val="24"/>
                <w:szCs w:val="24"/>
              </w:rPr>
              <w:tab/>
              <w:t>Intervention und Vergleichsintervention (Kontrolle)</w:t>
            </w:r>
          </w:p>
          <w:p w14:paraId="172113F3" w14:textId="07CAC2A5" w:rsidR="001472B1" w:rsidRPr="005A7256" w:rsidRDefault="001472B1" w:rsidP="00CE2829">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 xml:space="preserve">Hier können </w:t>
            </w:r>
            <w:r w:rsidR="008A4195" w:rsidRPr="005A7256">
              <w:rPr>
                <w:rFonts w:asciiTheme="minorHAnsi" w:hAnsiTheme="minorHAnsi" w:cstheme="minorHAnsi"/>
                <w:i/>
                <w:sz w:val="24"/>
                <w:szCs w:val="24"/>
              </w:rPr>
              <w:t xml:space="preserve">Sie </w:t>
            </w:r>
            <w:r w:rsidRPr="005A7256">
              <w:rPr>
                <w:rFonts w:asciiTheme="minorHAnsi" w:hAnsiTheme="minorHAnsi" w:cstheme="minorHAnsi"/>
                <w:i/>
                <w:sz w:val="24"/>
                <w:szCs w:val="24"/>
              </w:rPr>
              <w:t xml:space="preserve">die in Abschnitt II Nummer </w:t>
            </w:r>
            <w:r w:rsidR="004D3629">
              <w:rPr>
                <w:rFonts w:asciiTheme="minorHAnsi" w:hAnsiTheme="minorHAnsi" w:cstheme="minorHAnsi"/>
                <w:i/>
                <w:sz w:val="24"/>
                <w:szCs w:val="24"/>
              </w:rPr>
              <w:t>2</w:t>
            </w:r>
            <w:r w:rsidR="0043458D">
              <w:rPr>
                <w:rFonts w:asciiTheme="minorHAnsi" w:hAnsiTheme="minorHAnsi" w:cstheme="minorHAnsi"/>
                <w:i/>
                <w:sz w:val="24"/>
                <w:szCs w:val="24"/>
              </w:rPr>
              <w:t xml:space="preserve"> </w:t>
            </w:r>
            <w:r w:rsidR="00EC68C9" w:rsidRPr="005A7256">
              <w:rPr>
                <w:rFonts w:asciiTheme="minorHAnsi" w:hAnsiTheme="minorHAnsi" w:cstheme="minorHAnsi"/>
                <w:i/>
                <w:sz w:val="24"/>
                <w:szCs w:val="24"/>
              </w:rPr>
              <w:t xml:space="preserve">Buchstabe </w:t>
            </w:r>
            <w:r w:rsidR="004D3629">
              <w:rPr>
                <w:rFonts w:asciiTheme="minorHAnsi" w:hAnsiTheme="minorHAnsi" w:cstheme="minorHAnsi"/>
                <w:i/>
                <w:sz w:val="24"/>
                <w:szCs w:val="24"/>
              </w:rPr>
              <w:t>b</w:t>
            </w:r>
            <w:r w:rsidR="00731203" w:rsidRPr="005A7256">
              <w:rPr>
                <w:rFonts w:asciiTheme="minorHAnsi" w:hAnsiTheme="minorHAnsi" w:cstheme="minorHAnsi"/>
                <w:i/>
                <w:sz w:val="24"/>
                <w:szCs w:val="24"/>
              </w:rPr>
              <w:t xml:space="preserve"> </w:t>
            </w:r>
            <w:r w:rsidRPr="005A7256">
              <w:rPr>
                <w:rFonts w:asciiTheme="minorHAnsi" w:hAnsiTheme="minorHAnsi" w:cstheme="minorHAnsi"/>
                <w:i/>
                <w:sz w:val="24"/>
                <w:szCs w:val="24"/>
              </w:rPr>
              <w:t xml:space="preserve">gemachten Angaben </w:t>
            </w:r>
            <w:r w:rsidR="00731203" w:rsidRPr="005A7256">
              <w:rPr>
                <w:rFonts w:asciiTheme="minorHAnsi" w:hAnsiTheme="minorHAnsi" w:cstheme="minorHAnsi"/>
                <w:i/>
                <w:sz w:val="24"/>
                <w:szCs w:val="24"/>
              </w:rPr>
              <w:t>zur Intervention konkretisieren</w:t>
            </w:r>
            <w:r w:rsidRPr="005A7256">
              <w:rPr>
                <w:rFonts w:asciiTheme="minorHAnsi" w:hAnsiTheme="minorHAnsi" w:cstheme="minorHAnsi"/>
                <w:i/>
                <w:sz w:val="24"/>
                <w:szCs w:val="24"/>
              </w:rPr>
              <w:t>.</w:t>
            </w:r>
            <w:r w:rsidR="0054182D" w:rsidRPr="005A7256">
              <w:rPr>
                <w:rFonts w:asciiTheme="minorHAnsi" w:hAnsiTheme="minorHAnsi" w:cstheme="minorHAnsi"/>
                <w:i/>
                <w:sz w:val="24"/>
                <w:szCs w:val="24"/>
              </w:rPr>
              <w:t xml:space="preserve"> </w:t>
            </w:r>
            <w:r w:rsidR="008A4195" w:rsidRPr="005A7256">
              <w:rPr>
                <w:rFonts w:asciiTheme="minorHAnsi" w:hAnsiTheme="minorHAnsi" w:cstheme="minorHAnsi"/>
                <w:i/>
                <w:sz w:val="24"/>
                <w:szCs w:val="24"/>
              </w:rPr>
              <w:t>Beschreiben und begründen Sie zudem auf Grundlage Ihrer Angaben in Abschnitt</w:t>
            </w:r>
            <w:r w:rsidR="00F764BF">
              <w:rPr>
                <w:rFonts w:asciiTheme="minorHAnsi" w:hAnsiTheme="minorHAnsi" w:cstheme="minorHAnsi"/>
                <w:i/>
                <w:sz w:val="24"/>
                <w:szCs w:val="24"/>
              </w:rPr>
              <w:t> </w:t>
            </w:r>
            <w:r w:rsidR="008A4195" w:rsidRPr="005A7256">
              <w:rPr>
                <w:rFonts w:asciiTheme="minorHAnsi" w:hAnsiTheme="minorHAnsi" w:cstheme="minorHAnsi"/>
                <w:i/>
                <w:sz w:val="24"/>
                <w:szCs w:val="24"/>
              </w:rPr>
              <w:t xml:space="preserve">II Nummer </w:t>
            </w:r>
            <w:r w:rsidR="0054182D" w:rsidRPr="005A7256">
              <w:rPr>
                <w:rFonts w:asciiTheme="minorHAnsi" w:hAnsiTheme="minorHAnsi" w:cstheme="minorHAnsi"/>
                <w:i/>
                <w:sz w:val="24"/>
                <w:szCs w:val="24"/>
              </w:rPr>
              <w:t>2</w:t>
            </w:r>
            <w:r w:rsidR="00EC68C9" w:rsidRPr="005A7256">
              <w:rPr>
                <w:rFonts w:asciiTheme="minorHAnsi" w:hAnsiTheme="minorHAnsi" w:cstheme="minorHAnsi"/>
                <w:i/>
                <w:sz w:val="24"/>
                <w:szCs w:val="24"/>
              </w:rPr>
              <w:t xml:space="preserve"> Buchstabe </w:t>
            </w:r>
            <w:r w:rsidR="004D3629">
              <w:rPr>
                <w:rFonts w:asciiTheme="minorHAnsi" w:hAnsiTheme="minorHAnsi" w:cstheme="minorHAnsi"/>
                <w:i/>
                <w:sz w:val="24"/>
                <w:szCs w:val="24"/>
              </w:rPr>
              <w:t>c</w:t>
            </w:r>
            <w:r w:rsidR="008A4195" w:rsidRPr="005A7256">
              <w:rPr>
                <w:rFonts w:asciiTheme="minorHAnsi" w:hAnsiTheme="minorHAnsi" w:cstheme="minorHAnsi"/>
                <w:i/>
                <w:sz w:val="24"/>
                <w:szCs w:val="24"/>
              </w:rPr>
              <w:t xml:space="preserve"> die angemessene Vergleichsintervention für die mögliche Erprobungsstudie.</w:t>
            </w:r>
          </w:p>
        </w:tc>
      </w:tr>
      <w:tr w:rsidR="00060AFC" w:rsidRPr="005A7256" w14:paraId="286DC8F2" w14:textId="77777777" w:rsidTr="00625842">
        <w:tc>
          <w:tcPr>
            <w:tcW w:w="9493" w:type="dxa"/>
            <w:shd w:val="clear" w:color="auto" w:fill="D9D9D9" w:themeFill="background1" w:themeFillShade="D9"/>
          </w:tcPr>
          <w:p w14:paraId="08CC8097" w14:textId="59A06E05"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534805560"/>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472B1" w:rsidRPr="005A7256" w14:paraId="76F42A70" w14:textId="77777777" w:rsidTr="00794875">
        <w:tc>
          <w:tcPr>
            <w:tcW w:w="9493" w:type="dxa"/>
          </w:tcPr>
          <w:p w14:paraId="16C2A636" w14:textId="77777777" w:rsidR="001472B1" w:rsidRPr="005A7256" w:rsidRDefault="001472B1" w:rsidP="00B805B4">
            <w:pPr>
              <w:keepNext/>
              <w:spacing w:before="60" w:after="60"/>
              <w:ind w:left="706" w:hanging="706"/>
              <w:rPr>
                <w:rFonts w:asciiTheme="minorHAnsi" w:hAnsiTheme="minorHAnsi" w:cstheme="minorHAnsi"/>
                <w:b/>
                <w:sz w:val="24"/>
                <w:szCs w:val="24"/>
              </w:rPr>
            </w:pPr>
            <w:r w:rsidRPr="005A7256">
              <w:rPr>
                <w:rFonts w:asciiTheme="minorHAnsi" w:hAnsiTheme="minorHAnsi" w:cstheme="minorHAnsi"/>
                <w:b/>
                <w:sz w:val="24"/>
                <w:szCs w:val="24"/>
              </w:rPr>
              <w:t>4</w:t>
            </w:r>
            <w:r w:rsidRPr="005A7256">
              <w:rPr>
                <w:rFonts w:asciiTheme="minorHAnsi" w:hAnsiTheme="minorHAnsi" w:cstheme="minorHAnsi"/>
                <w:b/>
                <w:sz w:val="24"/>
                <w:szCs w:val="24"/>
              </w:rPr>
              <w:tab/>
              <w:t>Endpunkte</w:t>
            </w:r>
          </w:p>
          <w:p w14:paraId="446F253B" w14:textId="7E1C8823" w:rsidR="00B805B4" w:rsidRPr="005A7256" w:rsidRDefault="0001237F" w:rsidP="00794875">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Benennen Sie</w:t>
            </w:r>
            <w:r w:rsidRPr="00F764BF">
              <w:rPr>
                <w:rFonts w:asciiTheme="minorHAnsi" w:hAnsiTheme="minorHAnsi" w:cstheme="minorHAnsi"/>
                <w:i/>
                <w:sz w:val="24"/>
                <w:szCs w:val="24"/>
              </w:rPr>
              <w:t xml:space="preserve"> einen patientenrelevanten primären Endpunkt</w:t>
            </w:r>
            <w:r w:rsidR="00F764BF" w:rsidRPr="00636072">
              <w:rPr>
                <w:rFonts w:asciiTheme="minorHAnsi" w:hAnsiTheme="minorHAnsi" w:cstheme="minorHAnsi"/>
                <w:i/>
                <w:sz w:val="24"/>
                <w:szCs w:val="24"/>
              </w:rPr>
              <w:t>, in dem die Verbesserung gegenüber der Vergleichstherapie erwartet wird</w:t>
            </w:r>
            <w:r w:rsidRPr="00636072">
              <w:rPr>
                <w:rFonts w:asciiTheme="minorHAnsi" w:hAnsiTheme="minorHAnsi" w:cstheme="minorHAnsi"/>
                <w:i/>
                <w:sz w:val="24"/>
                <w:szCs w:val="24"/>
              </w:rPr>
              <w:t>. Schätzen Sie</w:t>
            </w:r>
            <w:r w:rsidRPr="00F764BF">
              <w:rPr>
                <w:rFonts w:asciiTheme="minorHAnsi" w:hAnsiTheme="minorHAnsi" w:cstheme="minorHAnsi"/>
                <w:i/>
                <w:sz w:val="24"/>
                <w:szCs w:val="24"/>
              </w:rPr>
              <w:t xml:space="preserve"> bezogen auf den primären Endpunkt den erwarteten Effekt begründet ab und legen Sie die klin</w:t>
            </w:r>
            <w:r w:rsidRPr="005A7256">
              <w:rPr>
                <w:rFonts w:asciiTheme="minorHAnsi" w:hAnsiTheme="minorHAnsi" w:cstheme="minorHAnsi"/>
                <w:i/>
                <w:sz w:val="24"/>
                <w:szCs w:val="24"/>
              </w:rPr>
              <w:t>ische Relevanz des Effekts dar. Zudem sind mögliche weitere Endpunkte (sekundäre Endpunkte) sowie erwartete unerwünschte Ereignisse zu benennen. Beschreiben Sie für jeden Endpunkt valide Erhebungsinstrumente und -methoden.</w:t>
            </w:r>
          </w:p>
        </w:tc>
      </w:tr>
      <w:tr w:rsidR="00060AFC" w:rsidRPr="005A7256" w14:paraId="5D0639FE" w14:textId="77777777" w:rsidTr="00625842">
        <w:tc>
          <w:tcPr>
            <w:tcW w:w="9493" w:type="dxa"/>
            <w:shd w:val="clear" w:color="auto" w:fill="D9D9D9" w:themeFill="background1" w:themeFillShade="D9"/>
          </w:tcPr>
          <w:p w14:paraId="100CFB02" w14:textId="017E5B26"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480296835"/>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472B1" w:rsidRPr="005A7256" w14:paraId="0AD45D9A" w14:textId="77777777" w:rsidTr="00794875">
        <w:tc>
          <w:tcPr>
            <w:tcW w:w="9493" w:type="dxa"/>
          </w:tcPr>
          <w:p w14:paraId="52EB9CF0" w14:textId="1AA05DDE" w:rsidR="001472B1" w:rsidRPr="005A7256" w:rsidRDefault="001472B1" w:rsidP="003019DC">
            <w:pPr>
              <w:spacing w:before="60" w:after="60"/>
              <w:ind w:left="706" w:hanging="706"/>
              <w:jc w:val="left"/>
              <w:rPr>
                <w:rFonts w:asciiTheme="minorHAnsi" w:hAnsiTheme="minorHAnsi" w:cstheme="minorHAnsi"/>
                <w:b/>
                <w:sz w:val="24"/>
                <w:szCs w:val="24"/>
              </w:rPr>
            </w:pPr>
            <w:r w:rsidRPr="005A7256">
              <w:rPr>
                <w:rFonts w:asciiTheme="minorHAnsi" w:hAnsiTheme="minorHAnsi" w:cstheme="minorHAnsi"/>
                <w:b/>
                <w:sz w:val="24"/>
                <w:szCs w:val="24"/>
              </w:rPr>
              <w:t>5</w:t>
            </w:r>
            <w:r w:rsidRPr="005A7256">
              <w:rPr>
                <w:rFonts w:asciiTheme="minorHAnsi" w:hAnsiTheme="minorHAnsi" w:cstheme="minorHAnsi"/>
                <w:b/>
                <w:sz w:val="24"/>
                <w:szCs w:val="24"/>
              </w:rPr>
              <w:tab/>
              <w:t>Studientyp</w:t>
            </w:r>
          </w:p>
          <w:p w14:paraId="33F090F5" w14:textId="77777777" w:rsidR="001472B1" w:rsidRPr="003019DC" w:rsidRDefault="001472B1" w:rsidP="000F52F8">
            <w:pPr>
              <w:keepNext/>
              <w:spacing w:before="60" w:after="60"/>
              <w:rPr>
                <w:rFonts w:asciiTheme="minorHAnsi" w:hAnsiTheme="minorHAnsi" w:cstheme="minorHAnsi"/>
                <w:i/>
                <w:sz w:val="24"/>
                <w:szCs w:val="24"/>
              </w:rPr>
            </w:pPr>
            <w:r w:rsidRPr="003019DC">
              <w:rPr>
                <w:rFonts w:asciiTheme="minorHAnsi" w:hAnsiTheme="minorHAnsi" w:cstheme="minorHAnsi"/>
                <w:i/>
                <w:sz w:val="24"/>
                <w:szCs w:val="24"/>
              </w:rPr>
              <w:t>Die Studie muss geeignet sein, eine Bewertung des Nutzens der Methode auf einem für eine spätere Richtlinienentscheidung ausreichend sicheren Erkenntnisniveau zu erlauben.</w:t>
            </w:r>
          </w:p>
          <w:p w14:paraId="2EF5E4D1" w14:textId="2E5C4E4E" w:rsidR="001472B1" w:rsidRPr="003019DC" w:rsidRDefault="001472B1" w:rsidP="003019DC">
            <w:pPr>
              <w:keepNext/>
              <w:spacing w:before="60" w:after="60"/>
              <w:rPr>
                <w:rFonts w:asciiTheme="minorHAnsi" w:hAnsiTheme="minorHAnsi" w:cstheme="minorHAnsi"/>
                <w:i/>
                <w:sz w:val="24"/>
                <w:szCs w:val="24"/>
              </w:rPr>
            </w:pPr>
            <w:r w:rsidRPr="003019DC">
              <w:rPr>
                <w:rFonts w:asciiTheme="minorHAnsi" w:hAnsiTheme="minorHAnsi" w:cstheme="minorHAnsi"/>
                <w:i/>
                <w:sz w:val="24"/>
                <w:szCs w:val="24"/>
              </w:rPr>
              <w:t>Hierbei soll es sich</w:t>
            </w:r>
            <w:r w:rsidR="00EC68C9" w:rsidRPr="003019DC">
              <w:rPr>
                <w:rFonts w:asciiTheme="minorHAnsi" w:hAnsiTheme="minorHAnsi" w:cstheme="minorHAnsi"/>
                <w:i/>
                <w:sz w:val="24"/>
                <w:szCs w:val="24"/>
              </w:rPr>
              <w:t>,</w:t>
            </w:r>
            <w:r w:rsidRPr="003019DC">
              <w:rPr>
                <w:rFonts w:asciiTheme="minorHAnsi" w:hAnsiTheme="minorHAnsi" w:cstheme="minorHAnsi"/>
                <w:i/>
                <w:sz w:val="24"/>
                <w:szCs w:val="24"/>
              </w:rPr>
              <w:t xml:space="preserve"> soweit möglich, um eine Studie der Evidenzstufe I gemäß 2. Kap</w:t>
            </w:r>
            <w:r w:rsidR="00EC68C9" w:rsidRPr="003019DC">
              <w:rPr>
                <w:rFonts w:asciiTheme="minorHAnsi" w:hAnsiTheme="minorHAnsi" w:cstheme="minorHAnsi"/>
                <w:i/>
                <w:sz w:val="24"/>
                <w:szCs w:val="24"/>
              </w:rPr>
              <w:t>itel</w:t>
            </w:r>
            <w:r w:rsidRPr="003019DC">
              <w:rPr>
                <w:rFonts w:asciiTheme="minorHAnsi" w:hAnsiTheme="minorHAnsi" w:cstheme="minorHAnsi"/>
                <w:i/>
                <w:sz w:val="24"/>
                <w:szCs w:val="24"/>
              </w:rPr>
              <w:t xml:space="preserve"> § 11 VerfO mit patientenbezogenen Endpunkten (z. B. Mortalität, Morbidität, Lebensqualität) handeln.</w:t>
            </w:r>
            <w:r w:rsidR="00A47077" w:rsidRPr="003019DC">
              <w:rPr>
                <w:rFonts w:asciiTheme="minorHAnsi" w:hAnsiTheme="minorHAnsi" w:cstheme="minorHAnsi"/>
                <w:i/>
                <w:sz w:val="24"/>
                <w:szCs w:val="24"/>
              </w:rPr>
              <w:br/>
            </w:r>
            <w:r w:rsidRPr="003019DC">
              <w:rPr>
                <w:rFonts w:asciiTheme="minorHAnsi" w:hAnsiTheme="minorHAnsi" w:cstheme="minorHAnsi"/>
                <w:i/>
                <w:sz w:val="24"/>
                <w:szCs w:val="24"/>
              </w:rPr>
              <w:t xml:space="preserve">Bei seltenen Erkrankungen, bei Methoden ohne vorhandene Alternative oder aus anderen </w:t>
            </w:r>
            <w:r w:rsidRPr="003019DC">
              <w:rPr>
                <w:rFonts w:asciiTheme="minorHAnsi" w:hAnsiTheme="minorHAnsi" w:cstheme="minorHAnsi"/>
                <w:i/>
                <w:sz w:val="24"/>
                <w:szCs w:val="24"/>
              </w:rPr>
              <w:lastRenderedPageBreak/>
              <w:t xml:space="preserve">Gründen kann es unmöglich oder unangemessen sein, Studien dieser Evidenzstufe durchzuführen oder zu fordern. Soweit qualitativ angemessene Unterlagen dieser Aussagekraft nicht vorliegen, erfolgt die Nutzen-Schaden-Abwägung einer Methode aufgrund qualitativ angemessener Unterlagen niedrigerer Evidenzstufen. Die Anerkennung des medizinischen Nutzens einer Methode auf Grundlage von Unterlagen einer niedrigeren Evidenzstufe bedarf jedoch </w:t>
            </w:r>
            <w:r w:rsidR="00BB4915" w:rsidRPr="003019DC">
              <w:rPr>
                <w:rFonts w:asciiTheme="minorHAnsi" w:hAnsiTheme="minorHAnsi" w:cstheme="minorHAnsi"/>
                <w:i/>
                <w:sz w:val="24"/>
                <w:szCs w:val="24"/>
              </w:rPr>
              <w:t>–</w:t>
            </w:r>
            <w:r w:rsidRPr="003019DC">
              <w:rPr>
                <w:rFonts w:asciiTheme="minorHAnsi" w:hAnsiTheme="minorHAnsi" w:cstheme="minorHAnsi"/>
                <w:i/>
                <w:sz w:val="24"/>
                <w:szCs w:val="24"/>
              </w:rPr>
              <w:t xml:space="preserve"> auch unter Berücksichtigung der jeweiligen medizinischen Notwendigkeit </w:t>
            </w:r>
            <w:r w:rsidR="00BB4915" w:rsidRPr="003019DC">
              <w:rPr>
                <w:rFonts w:asciiTheme="minorHAnsi" w:hAnsiTheme="minorHAnsi" w:cstheme="minorHAnsi"/>
                <w:i/>
                <w:sz w:val="24"/>
                <w:szCs w:val="24"/>
              </w:rPr>
              <w:t>–</w:t>
            </w:r>
            <w:r w:rsidRPr="003019DC">
              <w:rPr>
                <w:rFonts w:asciiTheme="minorHAnsi" w:hAnsiTheme="minorHAnsi" w:cstheme="minorHAnsi"/>
                <w:i/>
                <w:sz w:val="24"/>
                <w:szCs w:val="24"/>
              </w:rPr>
              <w:t xml:space="preserve"> zum Schutz der Patientinnen und Patienten umso mehr einer Begründung, je weiter von der Evidenzstufe I abgewichen wird. Dafür ist der potenzielle Nutzen einer Methode, insbesondere gegen die Risiken der Anwendung bei Patientinnen oder Patienten abzuwägen, die mit einem Wirksamkeitsnachweis geringerer Aussagekraft einhergehen.</w:t>
            </w:r>
            <w:r w:rsidR="0001237F" w:rsidRPr="003019DC">
              <w:rPr>
                <w:rFonts w:asciiTheme="minorHAnsi" w:hAnsiTheme="minorHAnsi" w:cstheme="minorHAnsi"/>
                <w:i/>
                <w:sz w:val="24"/>
                <w:szCs w:val="24"/>
              </w:rPr>
              <w:t xml:space="preserve"> </w:t>
            </w:r>
            <w:r w:rsidRPr="003019DC">
              <w:rPr>
                <w:rFonts w:asciiTheme="minorHAnsi" w:hAnsiTheme="minorHAnsi" w:cstheme="minorHAnsi"/>
                <w:i/>
                <w:sz w:val="24"/>
                <w:szCs w:val="24"/>
              </w:rPr>
              <w:t>Hierbei ist insbesondere sicherzustellen, dass die methodischen Anforderungen an die Studiendurchführung unter Berücksichtigung der Versorgungsrealität so ausgestaltet werden, dass sie hinreichend praktikabel sind.</w:t>
            </w:r>
          </w:p>
          <w:p w14:paraId="2A57E94A" w14:textId="77777777" w:rsidR="001472B1" w:rsidRPr="003019DC" w:rsidRDefault="001472B1" w:rsidP="003019DC">
            <w:pPr>
              <w:keepNext/>
              <w:spacing w:before="60" w:after="60"/>
              <w:rPr>
                <w:rFonts w:asciiTheme="minorHAnsi" w:hAnsiTheme="minorHAnsi" w:cstheme="minorHAnsi"/>
                <w:i/>
                <w:sz w:val="24"/>
                <w:szCs w:val="24"/>
              </w:rPr>
            </w:pPr>
            <w:r w:rsidRPr="003019DC">
              <w:rPr>
                <w:rFonts w:asciiTheme="minorHAnsi" w:hAnsiTheme="minorHAnsi" w:cstheme="minorHAnsi"/>
                <w:i/>
                <w:sz w:val="24"/>
                <w:szCs w:val="24"/>
              </w:rPr>
              <w:t xml:space="preserve">Falls eine randomisierte kontrollierte Studie für die Erprobung nicht in Frage kommt, ist </w:t>
            </w:r>
            <w:r w:rsidR="00BB4915" w:rsidRPr="003019DC">
              <w:rPr>
                <w:rFonts w:asciiTheme="minorHAnsi" w:hAnsiTheme="minorHAnsi" w:cstheme="minorHAnsi"/>
                <w:i/>
                <w:sz w:val="24"/>
                <w:szCs w:val="24"/>
              </w:rPr>
              <w:t>dies</w:t>
            </w:r>
            <w:r w:rsidRPr="003019DC">
              <w:rPr>
                <w:rFonts w:asciiTheme="minorHAnsi" w:hAnsiTheme="minorHAnsi" w:cstheme="minorHAnsi"/>
                <w:i/>
                <w:sz w:val="24"/>
                <w:szCs w:val="24"/>
              </w:rPr>
              <w:t xml:space="preserve"> zu begründen und darzulegen, wie mögliche Verzerrungen des Studienergebnisses vermieden werden sollen.</w:t>
            </w:r>
          </w:p>
          <w:p w14:paraId="099D7AAD" w14:textId="2634C20E" w:rsidR="001472B1" w:rsidRPr="003019DC" w:rsidRDefault="0001237F" w:rsidP="003019DC">
            <w:pPr>
              <w:keepNext/>
              <w:spacing w:before="60" w:after="60"/>
              <w:rPr>
                <w:rFonts w:asciiTheme="minorHAnsi" w:hAnsiTheme="minorHAnsi" w:cstheme="minorHAnsi"/>
                <w:i/>
                <w:sz w:val="24"/>
                <w:szCs w:val="24"/>
              </w:rPr>
            </w:pPr>
            <w:r w:rsidRPr="003019DC">
              <w:rPr>
                <w:rFonts w:asciiTheme="minorHAnsi" w:hAnsiTheme="minorHAnsi" w:cstheme="minorHAnsi"/>
                <w:i/>
                <w:sz w:val="24"/>
                <w:szCs w:val="24"/>
              </w:rPr>
              <w:t>Legen Sie</w:t>
            </w:r>
            <w:r w:rsidR="001472B1" w:rsidRPr="003019DC">
              <w:rPr>
                <w:rFonts w:asciiTheme="minorHAnsi" w:hAnsiTheme="minorHAnsi" w:cstheme="minorHAnsi"/>
                <w:i/>
                <w:sz w:val="24"/>
                <w:szCs w:val="24"/>
              </w:rPr>
              <w:t xml:space="preserve"> Maßnahmen dar, mit denen eine effektive Verblindung gewährleistet werden kann.</w:t>
            </w:r>
          </w:p>
          <w:p w14:paraId="7977FA90" w14:textId="77777777" w:rsidR="001472B1" w:rsidRPr="005A7256" w:rsidRDefault="001472B1" w:rsidP="000F52F8">
            <w:pPr>
              <w:keepNext/>
              <w:spacing w:before="60" w:after="60"/>
              <w:rPr>
                <w:rFonts w:asciiTheme="minorHAnsi" w:hAnsiTheme="minorHAnsi" w:cstheme="minorHAnsi"/>
                <w:i/>
                <w:sz w:val="24"/>
                <w:szCs w:val="24"/>
              </w:rPr>
            </w:pPr>
            <w:r w:rsidRPr="003019DC">
              <w:rPr>
                <w:rFonts w:asciiTheme="minorHAnsi" w:hAnsiTheme="minorHAnsi" w:cstheme="minorHAnsi"/>
                <w:i/>
                <w:sz w:val="24"/>
                <w:szCs w:val="24"/>
              </w:rPr>
              <w:t xml:space="preserve">Spezifische Besonderheiten (z. B. mehr als 2 Behandlungsarme, Crossover- oder faktorielles Design, Nicht-Unterlegenheitsstudie etc.) sind spezifisch darzustellen und </w:t>
            </w:r>
            <w:r w:rsidR="00A666D7" w:rsidRPr="003019DC">
              <w:rPr>
                <w:rFonts w:asciiTheme="minorHAnsi" w:hAnsiTheme="minorHAnsi" w:cstheme="minorHAnsi"/>
                <w:i/>
                <w:sz w:val="24"/>
                <w:szCs w:val="24"/>
              </w:rPr>
              <w:t>gegebenenfalls</w:t>
            </w:r>
            <w:r w:rsidRPr="003019DC">
              <w:rPr>
                <w:rFonts w:asciiTheme="minorHAnsi" w:hAnsiTheme="minorHAnsi" w:cstheme="minorHAnsi"/>
                <w:i/>
                <w:sz w:val="24"/>
                <w:szCs w:val="24"/>
              </w:rPr>
              <w:t xml:space="preserve"> zu begründen.</w:t>
            </w:r>
          </w:p>
        </w:tc>
      </w:tr>
      <w:tr w:rsidR="00060AFC" w:rsidRPr="005A7256" w14:paraId="74094586" w14:textId="77777777" w:rsidTr="00625842">
        <w:tc>
          <w:tcPr>
            <w:tcW w:w="9493" w:type="dxa"/>
            <w:shd w:val="clear" w:color="auto" w:fill="D9D9D9" w:themeFill="background1" w:themeFillShade="D9"/>
          </w:tcPr>
          <w:p w14:paraId="10179705" w14:textId="77777777"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451975330"/>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472B1" w:rsidRPr="005A7256" w14:paraId="69799336" w14:textId="77777777" w:rsidTr="00794875">
        <w:tc>
          <w:tcPr>
            <w:tcW w:w="9493" w:type="dxa"/>
          </w:tcPr>
          <w:p w14:paraId="22BD140D" w14:textId="2118DFEC" w:rsidR="001472B1" w:rsidRPr="005A7256" w:rsidRDefault="001472B1" w:rsidP="000F52F8">
            <w:pPr>
              <w:keepNext/>
              <w:spacing w:before="60" w:after="60"/>
              <w:ind w:left="706" w:hanging="706"/>
              <w:rPr>
                <w:rFonts w:asciiTheme="minorHAnsi" w:hAnsiTheme="minorHAnsi" w:cstheme="minorHAnsi"/>
                <w:b/>
                <w:sz w:val="24"/>
                <w:szCs w:val="24"/>
              </w:rPr>
            </w:pPr>
            <w:r w:rsidRPr="005A7256">
              <w:rPr>
                <w:rFonts w:asciiTheme="minorHAnsi" w:hAnsiTheme="minorHAnsi" w:cstheme="minorHAnsi"/>
                <w:b/>
                <w:sz w:val="24"/>
                <w:szCs w:val="24"/>
              </w:rPr>
              <w:t>6</w:t>
            </w:r>
            <w:r w:rsidRPr="005A7256">
              <w:rPr>
                <w:rFonts w:asciiTheme="minorHAnsi" w:hAnsiTheme="minorHAnsi" w:cstheme="minorHAnsi"/>
                <w:b/>
                <w:sz w:val="24"/>
                <w:szCs w:val="24"/>
              </w:rPr>
              <w:tab/>
              <w:t>Sächliche, personelle und sonstige Anforderungen an die Qualität</w:t>
            </w:r>
          </w:p>
          <w:p w14:paraId="4AB6FFA1" w14:textId="77777777" w:rsidR="001472B1" w:rsidRPr="005A7256" w:rsidRDefault="001472B1" w:rsidP="00060AFC">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Hier können konkrete Qualitätssicherungsmaßnahmen aufgeführt werden, die sowohl die Studiendurchführung selbst (z.</w:t>
            </w:r>
            <w:r w:rsidR="00A47077">
              <w:rPr>
                <w:rFonts w:asciiTheme="minorHAnsi" w:hAnsiTheme="minorHAnsi" w:cstheme="minorHAnsi"/>
                <w:i/>
                <w:sz w:val="24"/>
                <w:szCs w:val="24"/>
              </w:rPr>
              <w:t> </w:t>
            </w:r>
            <w:r w:rsidRPr="005A7256">
              <w:rPr>
                <w:rFonts w:asciiTheme="minorHAnsi" w:hAnsiTheme="minorHAnsi" w:cstheme="minorHAnsi"/>
                <w:i/>
                <w:sz w:val="24"/>
                <w:szCs w:val="24"/>
              </w:rPr>
              <w:t xml:space="preserve">B. Anforderungen an das Studienpersonal) als auch die Datenerhebung und </w:t>
            </w:r>
            <w:r w:rsidR="00BB4915" w:rsidRPr="005A7256">
              <w:rPr>
                <w:rFonts w:asciiTheme="minorHAnsi" w:hAnsiTheme="minorHAnsi" w:cstheme="minorHAnsi"/>
                <w:i/>
                <w:sz w:val="24"/>
                <w:szCs w:val="24"/>
              </w:rPr>
              <w:t>-a</w:t>
            </w:r>
            <w:r w:rsidRPr="005A7256">
              <w:rPr>
                <w:rFonts w:asciiTheme="minorHAnsi" w:hAnsiTheme="minorHAnsi" w:cstheme="minorHAnsi"/>
                <w:i/>
                <w:sz w:val="24"/>
                <w:szCs w:val="24"/>
              </w:rPr>
              <w:t>uswertung betreffen.</w:t>
            </w:r>
          </w:p>
        </w:tc>
      </w:tr>
      <w:tr w:rsidR="00060AFC" w:rsidRPr="005A7256" w14:paraId="4E024096" w14:textId="77777777" w:rsidTr="00625842">
        <w:tc>
          <w:tcPr>
            <w:tcW w:w="9493" w:type="dxa"/>
            <w:shd w:val="clear" w:color="auto" w:fill="D9D9D9" w:themeFill="background1" w:themeFillShade="D9"/>
          </w:tcPr>
          <w:p w14:paraId="781162A5" w14:textId="1DDFF6AB"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833648830"/>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472B1" w:rsidRPr="005A7256" w14:paraId="13D2F101" w14:textId="77777777" w:rsidTr="00794875">
        <w:tc>
          <w:tcPr>
            <w:tcW w:w="9493" w:type="dxa"/>
          </w:tcPr>
          <w:p w14:paraId="4774A304" w14:textId="77777777" w:rsidR="001472B1" w:rsidRPr="005A7256" w:rsidRDefault="001472B1" w:rsidP="000F52F8">
            <w:pPr>
              <w:keepNext/>
              <w:spacing w:before="60" w:after="60"/>
              <w:ind w:left="706" w:hanging="706"/>
              <w:jc w:val="left"/>
              <w:rPr>
                <w:rFonts w:asciiTheme="minorHAnsi" w:hAnsiTheme="minorHAnsi" w:cstheme="minorHAnsi"/>
                <w:sz w:val="24"/>
                <w:szCs w:val="24"/>
              </w:rPr>
            </w:pPr>
            <w:r w:rsidRPr="005A7256">
              <w:rPr>
                <w:rFonts w:asciiTheme="minorHAnsi" w:hAnsiTheme="minorHAnsi" w:cstheme="minorHAnsi"/>
                <w:b/>
                <w:sz w:val="24"/>
                <w:szCs w:val="24"/>
              </w:rPr>
              <w:t>7</w:t>
            </w:r>
            <w:r w:rsidRPr="005A7256">
              <w:rPr>
                <w:rFonts w:asciiTheme="minorHAnsi" w:hAnsiTheme="minorHAnsi" w:cstheme="minorHAnsi"/>
                <w:b/>
                <w:sz w:val="24"/>
                <w:szCs w:val="24"/>
              </w:rPr>
              <w:tab/>
              <w:t>Fallzahlabschätzung und Studiendauer</w:t>
            </w:r>
          </w:p>
          <w:p w14:paraId="609EB934" w14:textId="77777777" w:rsidR="00E159EC" w:rsidRPr="005A7256" w:rsidRDefault="00E159EC" w:rsidP="00E159EC">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 xml:space="preserve">Nehmen Sie basierend auf dem </w:t>
            </w:r>
            <w:r w:rsidR="00EC1D8C" w:rsidRPr="005A7256">
              <w:rPr>
                <w:rFonts w:asciiTheme="minorHAnsi" w:hAnsiTheme="minorHAnsi" w:cstheme="minorHAnsi"/>
                <w:i/>
                <w:sz w:val="24"/>
                <w:szCs w:val="24"/>
              </w:rPr>
              <w:t>in</w:t>
            </w:r>
            <w:r w:rsidRPr="005A7256">
              <w:rPr>
                <w:rFonts w:asciiTheme="minorHAnsi" w:hAnsiTheme="minorHAnsi" w:cstheme="minorHAnsi"/>
                <w:i/>
                <w:sz w:val="24"/>
                <w:szCs w:val="24"/>
              </w:rPr>
              <w:t xml:space="preserve"> Nummer 3 dargestellten erwarteten Effekt bezogen auf den primären Endpunkt eine vorläufige Fallzahlschätzung vor.</w:t>
            </w:r>
          </w:p>
          <w:p w14:paraId="4433D72F" w14:textId="407BB434" w:rsidR="001472B1" w:rsidRPr="005A7256" w:rsidRDefault="00E159EC" w:rsidP="00794875">
            <w:pPr>
              <w:widowControl w:val="0"/>
              <w:spacing w:before="60" w:after="60"/>
              <w:rPr>
                <w:rFonts w:asciiTheme="minorHAnsi" w:hAnsiTheme="minorHAnsi" w:cstheme="minorHAnsi"/>
                <w:i/>
                <w:sz w:val="24"/>
                <w:szCs w:val="24"/>
              </w:rPr>
            </w:pPr>
            <w:r w:rsidRPr="005A7256">
              <w:rPr>
                <w:rFonts w:asciiTheme="minorHAnsi" w:hAnsiTheme="minorHAnsi" w:cstheme="minorHAnsi"/>
                <w:i/>
                <w:sz w:val="24"/>
                <w:szCs w:val="24"/>
              </w:rPr>
              <w:t xml:space="preserve">Geben Sie die geschätzte Studiendauer einschließlich der Nachbeobachtungszeit (ungefährer Zeitablaufplan untergliedert in Rekrutierung - Intervention - Beobachtung - Auswertung) sowie Erhebungszeitpunkte für die </w:t>
            </w:r>
            <w:r w:rsidR="00BB4915" w:rsidRPr="005A7256">
              <w:rPr>
                <w:rFonts w:asciiTheme="minorHAnsi" w:hAnsiTheme="minorHAnsi" w:cstheme="minorHAnsi"/>
                <w:i/>
                <w:sz w:val="24"/>
                <w:szCs w:val="24"/>
              </w:rPr>
              <w:t>in Nummer</w:t>
            </w:r>
            <w:r w:rsidRPr="005A7256">
              <w:rPr>
                <w:rFonts w:asciiTheme="minorHAnsi" w:hAnsiTheme="minorHAnsi" w:cstheme="minorHAnsi"/>
                <w:i/>
                <w:sz w:val="24"/>
                <w:szCs w:val="24"/>
              </w:rPr>
              <w:t xml:space="preserve"> 4 benannten Endpunkte an. Das Follow-</w:t>
            </w:r>
            <w:proofErr w:type="spellStart"/>
            <w:r w:rsidRPr="005A7256">
              <w:rPr>
                <w:rFonts w:asciiTheme="minorHAnsi" w:hAnsiTheme="minorHAnsi" w:cstheme="minorHAnsi"/>
                <w:i/>
                <w:sz w:val="24"/>
                <w:szCs w:val="24"/>
              </w:rPr>
              <w:t>up</w:t>
            </w:r>
            <w:proofErr w:type="spellEnd"/>
            <w:r w:rsidRPr="005A7256">
              <w:rPr>
                <w:rFonts w:asciiTheme="minorHAnsi" w:hAnsiTheme="minorHAnsi" w:cstheme="minorHAnsi"/>
                <w:i/>
                <w:sz w:val="24"/>
                <w:szCs w:val="24"/>
              </w:rPr>
              <w:t xml:space="preserve"> ist unter Berücksichtigung des Krankheitsverlaufs und der erwarteten Effekte zu begründen. Nehmen Sie anhand der Fallzahlplanung eine Abschätzung des Rekrutierungszeitraums vor und legen Sie das Vorgehen zur Rekrutierung der </w:t>
            </w:r>
            <w:r w:rsidR="00EF4149" w:rsidRPr="005A7256">
              <w:rPr>
                <w:rFonts w:asciiTheme="minorHAnsi" w:hAnsiTheme="minorHAnsi" w:cstheme="minorHAnsi"/>
                <w:i/>
                <w:sz w:val="24"/>
                <w:szCs w:val="24"/>
              </w:rPr>
              <w:t>Studienteilnehme</w:t>
            </w:r>
            <w:r w:rsidR="00EF4149">
              <w:rPr>
                <w:rFonts w:asciiTheme="minorHAnsi" w:hAnsiTheme="minorHAnsi" w:cstheme="minorHAnsi"/>
                <w:i/>
                <w:sz w:val="24"/>
                <w:szCs w:val="24"/>
              </w:rPr>
              <w:t>nden</w:t>
            </w:r>
            <w:r w:rsidR="00EF4149" w:rsidRPr="005A7256">
              <w:rPr>
                <w:rFonts w:asciiTheme="minorHAnsi" w:hAnsiTheme="minorHAnsi" w:cstheme="minorHAnsi"/>
                <w:i/>
                <w:sz w:val="24"/>
                <w:szCs w:val="24"/>
              </w:rPr>
              <w:t xml:space="preserve"> </w:t>
            </w:r>
            <w:r w:rsidRPr="005A7256">
              <w:rPr>
                <w:rFonts w:asciiTheme="minorHAnsi" w:hAnsiTheme="minorHAnsi" w:cstheme="minorHAnsi"/>
                <w:i/>
                <w:sz w:val="24"/>
                <w:szCs w:val="24"/>
              </w:rPr>
              <w:t>dar.</w:t>
            </w:r>
          </w:p>
        </w:tc>
      </w:tr>
      <w:bookmarkStart w:id="41" w:name="_Toc338952947"/>
      <w:tr w:rsidR="00060AFC" w:rsidRPr="005A7256" w14:paraId="7648ED5B" w14:textId="77777777" w:rsidTr="00625842">
        <w:tc>
          <w:tcPr>
            <w:tcW w:w="9493" w:type="dxa"/>
            <w:shd w:val="clear" w:color="auto" w:fill="D9D9D9" w:themeFill="background1" w:themeFillShade="D9"/>
          </w:tcPr>
          <w:p w14:paraId="1E747F6B" w14:textId="77777777"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2105105609"/>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150D07" w:rsidRPr="005A7256" w14:paraId="3F339620" w14:textId="77777777" w:rsidTr="00794875">
        <w:tc>
          <w:tcPr>
            <w:tcW w:w="9493" w:type="dxa"/>
          </w:tcPr>
          <w:p w14:paraId="66C6B2D1" w14:textId="1B498270" w:rsidR="00150D07" w:rsidRPr="005A7256" w:rsidRDefault="00150D07" w:rsidP="000F52F8">
            <w:pPr>
              <w:keepNext/>
              <w:spacing w:before="60" w:after="60"/>
              <w:ind w:left="706" w:hanging="706"/>
              <w:jc w:val="left"/>
              <w:rPr>
                <w:rFonts w:asciiTheme="minorHAnsi" w:hAnsiTheme="minorHAnsi" w:cstheme="minorHAnsi"/>
                <w:sz w:val="24"/>
                <w:szCs w:val="24"/>
              </w:rPr>
            </w:pPr>
            <w:r w:rsidRPr="005A7256">
              <w:rPr>
                <w:rFonts w:asciiTheme="minorHAnsi" w:hAnsiTheme="minorHAnsi" w:cstheme="minorHAnsi"/>
                <w:b/>
                <w:sz w:val="24"/>
                <w:szCs w:val="24"/>
              </w:rPr>
              <w:t>8</w:t>
            </w:r>
            <w:r w:rsidRPr="005A7256">
              <w:rPr>
                <w:rFonts w:asciiTheme="minorHAnsi" w:hAnsiTheme="minorHAnsi" w:cstheme="minorHAnsi"/>
                <w:b/>
                <w:sz w:val="24"/>
                <w:szCs w:val="24"/>
              </w:rPr>
              <w:tab/>
              <w:t>Studienkosten</w:t>
            </w:r>
          </w:p>
          <w:p w14:paraId="6FC6F861" w14:textId="77777777" w:rsidR="00150D07" w:rsidRPr="005A7256" w:rsidRDefault="00150D07" w:rsidP="00150D07">
            <w:pPr>
              <w:widowControl w:val="0"/>
              <w:spacing w:before="60" w:after="60"/>
              <w:jc w:val="left"/>
              <w:rPr>
                <w:rFonts w:asciiTheme="minorHAnsi" w:hAnsiTheme="minorHAnsi" w:cstheme="minorHAnsi"/>
                <w:i/>
                <w:sz w:val="24"/>
                <w:szCs w:val="24"/>
              </w:rPr>
            </w:pPr>
            <w:r w:rsidRPr="005A7256">
              <w:rPr>
                <w:rFonts w:asciiTheme="minorHAnsi" w:hAnsiTheme="minorHAnsi" w:cstheme="minorHAnsi"/>
                <w:i/>
                <w:sz w:val="24"/>
                <w:szCs w:val="24"/>
              </w:rPr>
              <w:t xml:space="preserve">Eine erste Schätzung der möglichen Kosten einer Erprobungsstudie unter Berücksichtigung der Ausführungen </w:t>
            </w:r>
            <w:r w:rsidR="00BB4915" w:rsidRPr="005A7256">
              <w:rPr>
                <w:rFonts w:asciiTheme="minorHAnsi" w:hAnsiTheme="minorHAnsi" w:cstheme="minorHAnsi"/>
                <w:i/>
                <w:sz w:val="24"/>
                <w:szCs w:val="24"/>
              </w:rPr>
              <w:t>Nummer</w:t>
            </w:r>
            <w:r w:rsidRPr="005A7256">
              <w:rPr>
                <w:rFonts w:asciiTheme="minorHAnsi" w:hAnsiTheme="minorHAnsi" w:cstheme="minorHAnsi"/>
                <w:i/>
                <w:sz w:val="24"/>
                <w:szCs w:val="24"/>
              </w:rPr>
              <w:t xml:space="preserve"> 1 bis 7 kann angegeben werden. </w:t>
            </w:r>
          </w:p>
        </w:tc>
      </w:tr>
      <w:tr w:rsidR="00060AFC" w:rsidRPr="005A7256" w14:paraId="3055461C" w14:textId="77777777" w:rsidTr="00625842">
        <w:tc>
          <w:tcPr>
            <w:tcW w:w="9493" w:type="dxa"/>
            <w:shd w:val="clear" w:color="auto" w:fill="D9D9D9" w:themeFill="background1" w:themeFillShade="D9"/>
          </w:tcPr>
          <w:p w14:paraId="39133140" w14:textId="77777777"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070464023"/>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r w:rsidR="00E159EC" w:rsidRPr="005A7256" w14:paraId="1D8144F6" w14:textId="77777777" w:rsidTr="00794875">
        <w:tc>
          <w:tcPr>
            <w:tcW w:w="9493" w:type="dxa"/>
          </w:tcPr>
          <w:p w14:paraId="526F5C30" w14:textId="77777777" w:rsidR="00E159EC" w:rsidRPr="005A7256" w:rsidRDefault="00E159EC" w:rsidP="009760E9">
            <w:pPr>
              <w:keepNext/>
              <w:spacing w:before="60" w:after="60"/>
              <w:ind w:left="709" w:hanging="709"/>
              <w:rPr>
                <w:rFonts w:asciiTheme="minorHAnsi" w:hAnsiTheme="minorHAnsi" w:cstheme="minorHAnsi"/>
                <w:b/>
                <w:sz w:val="24"/>
                <w:szCs w:val="24"/>
              </w:rPr>
            </w:pPr>
            <w:r w:rsidRPr="005A7256">
              <w:rPr>
                <w:rFonts w:asciiTheme="minorHAnsi" w:hAnsiTheme="minorHAnsi" w:cstheme="minorHAnsi"/>
                <w:b/>
                <w:sz w:val="24"/>
                <w:szCs w:val="24"/>
              </w:rPr>
              <w:lastRenderedPageBreak/>
              <w:t>9</w:t>
            </w:r>
            <w:r w:rsidRPr="005A7256">
              <w:rPr>
                <w:rFonts w:asciiTheme="minorHAnsi" w:hAnsiTheme="minorHAnsi" w:cstheme="minorHAnsi"/>
                <w:b/>
                <w:sz w:val="24"/>
                <w:szCs w:val="24"/>
              </w:rPr>
              <w:tab/>
              <w:t>Als Volltexte beigefügte Literatur</w:t>
            </w:r>
          </w:p>
          <w:p w14:paraId="15308A3C" w14:textId="65E6C727" w:rsidR="00E159EC" w:rsidRPr="005A7256" w:rsidRDefault="00E159EC" w:rsidP="00E159EC">
            <w:pPr>
              <w:spacing w:after="120" w:line="23" w:lineRule="atLeast"/>
              <w:rPr>
                <w:rFonts w:asciiTheme="minorHAnsi" w:hAnsiTheme="minorHAnsi" w:cstheme="minorHAnsi"/>
                <w:sz w:val="24"/>
                <w:szCs w:val="24"/>
              </w:rPr>
            </w:pPr>
            <w:r w:rsidRPr="005A7256">
              <w:rPr>
                <w:rFonts w:asciiTheme="minorHAnsi" w:hAnsiTheme="minorHAnsi" w:cstheme="minorHAnsi"/>
                <w:sz w:val="24"/>
                <w:szCs w:val="24"/>
              </w:rPr>
              <w:t xml:space="preserve">Führen Sie nachfolgend sämtliche von Ihnen in Abschnitt V zitierten Quellen in alphabetischer Reihenfolge des Nachnamens </w:t>
            </w:r>
            <w:r w:rsidR="00EF4149">
              <w:rPr>
                <w:rFonts w:asciiTheme="minorHAnsi" w:hAnsiTheme="minorHAnsi" w:cstheme="minorHAnsi"/>
                <w:sz w:val="24"/>
                <w:szCs w:val="24"/>
              </w:rPr>
              <w:t>der Erstautorin/</w:t>
            </w:r>
            <w:r w:rsidRPr="005A7256">
              <w:rPr>
                <w:rFonts w:asciiTheme="minorHAnsi" w:hAnsiTheme="minorHAnsi" w:cstheme="minorHAnsi"/>
                <w:sz w:val="24"/>
                <w:szCs w:val="24"/>
              </w:rPr>
              <w:t>des Erstautors auf Grundlage einer gängigen wissenschaftlichen Formatierung (z</w:t>
            </w:r>
            <w:r w:rsidR="0043458D">
              <w:rPr>
                <w:rFonts w:asciiTheme="minorHAnsi" w:hAnsiTheme="minorHAnsi" w:cstheme="minorHAnsi"/>
                <w:sz w:val="24"/>
                <w:szCs w:val="24"/>
              </w:rPr>
              <w:t>.</w:t>
            </w:r>
            <w:r w:rsidR="00360640">
              <w:rPr>
                <w:rFonts w:asciiTheme="minorHAnsi" w:hAnsiTheme="minorHAnsi" w:cstheme="minorHAnsi"/>
                <w:sz w:val="24"/>
                <w:szCs w:val="24"/>
              </w:rPr>
              <w:t xml:space="preserve"> </w:t>
            </w:r>
            <w:r w:rsidR="0043458D">
              <w:rPr>
                <w:rFonts w:asciiTheme="minorHAnsi" w:hAnsiTheme="minorHAnsi" w:cstheme="minorHAnsi"/>
                <w:sz w:val="24"/>
                <w:szCs w:val="24"/>
              </w:rPr>
              <w:t>B.</w:t>
            </w:r>
            <w:r w:rsidRPr="005A7256">
              <w:rPr>
                <w:rFonts w:asciiTheme="minorHAnsi" w:hAnsiTheme="minorHAnsi" w:cstheme="minorHAnsi"/>
                <w:sz w:val="24"/>
                <w:szCs w:val="24"/>
              </w:rPr>
              <w:t xml:space="preserve"> Vancouver Style) auf.</w:t>
            </w:r>
          </w:p>
          <w:p w14:paraId="0233EFC0" w14:textId="77777777" w:rsidR="00060AFC" w:rsidRPr="005A7256" w:rsidRDefault="00E159EC" w:rsidP="00E159EC">
            <w:pPr>
              <w:widowControl w:val="0"/>
              <w:spacing w:before="60" w:after="60"/>
              <w:jc w:val="left"/>
              <w:rPr>
                <w:rFonts w:asciiTheme="minorHAnsi" w:hAnsiTheme="minorHAnsi" w:cstheme="minorHAnsi"/>
                <w:i/>
                <w:sz w:val="24"/>
                <w:szCs w:val="24"/>
              </w:rPr>
            </w:pPr>
            <w:r w:rsidRPr="005A7256">
              <w:rPr>
                <w:rFonts w:asciiTheme="minorHAnsi" w:hAnsiTheme="minorHAnsi" w:cstheme="minorHAnsi"/>
                <w:i/>
                <w:sz w:val="24"/>
                <w:szCs w:val="24"/>
              </w:rPr>
              <w:t xml:space="preserve">Diese Quellen sind als Volltexte beizufügen. </w:t>
            </w:r>
          </w:p>
        </w:tc>
      </w:tr>
      <w:tr w:rsidR="00060AFC" w:rsidRPr="005A7256" w14:paraId="2E383006" w14:textId="77777777" w:rsidTr="00625842">
        <w:tc>
          <w:tcPr>
            <w:tcW w:w="9493" w:type="dxa"/>
            <w:shd w:val="clear" w:color="auto" w:fill="D9D9D9" w:themeFill="background1" w:themeFillShade="D9"/>
          </w:tcPr>
          <w:p w14:paraId="033F4B4B" w14:textId="77777777" w:rsidR="00060AFC" w:rsidRPr="005A7256" w:rsidRDefault="00161C69" w:rsidP="00625842">
            <w:pPr>
              <w:spacing w:before="60" w:after="60"/>
              <w:rPr>
                <w:rFonts w:asciiTheme="minorHAnsi" w:hAnsiTheme="minorHAnsi" w:cstheme="minorHAnsi"/>
                <w:sz w:val="24"/>
                <w:szCs w:val="24"/>
                <w:shd w:val="clear" w:color="auto" w:fill="D9D9D9"/>
              </w:rPr>
            </w:pPr>
            <w:sdt>
              <w:sdtPr>
                <w:rPr>
                  <w:rFonts w:asciiTheme="minorHAnsi" w:hAnsiTheme="minorHAnsi" w:cstheme="minorHAnsi"/>
                  <w:sz w:val="24"/>
                  <w:szCs w:val="24"/>
                  <w:shd w:val="clear" w:color="auto" w:fill="D9D9D9"/>
                </w:rPr>
                <w:id w:val="-130714655"/>
                <w:showingPlcHdr/>
              </w:sdtPr>
              <w:sdtEndPr/>
              <w:sdtContent>
                <w:r w:rsidR="00060AFC" w:rsidRPr="005A7256">
                  <w:rPr>
                    <w:rFonts w:asciiTheme="minorHAnsi" w:hAnsiTheme="minorHAnsi" w:cstheme="minorHAnsi"/>
                    <w:color w:val="808080"/>
                    <w:sz w:val="24"/>
                    <w:szCs w:val="24"/>
                    <w:shd w:val="clear" w:color="auto" w:fill="D9D9D9"/>
                  </w:rPr>
                  <w:t>Klicken Sie hier, um einen Text einzugeben.</w:t>
                </w:r>
              </w:sdtContent>
            </w:sdt>
          </w:p>
        </w:tc>
      </w:tr>
    </w:tbl>
    <w:p w14:paraId="3C971D5D" w14:textId="77777777" w:rsidR="00CC6E48" w:rsidRPr="005A7256" w:rsidRDefault="00CC6E48" w:rsidP="00CC6E48">
      <w:pPr>
        <w:tabs>
          <w:tab w:val="left" w:pos="8085"/>
        </w:tabs>
        <w:rPr>
          <w:rFonts w:asciiTheme="minorHAnsi" w:hAnsiTheme="minorHAnsi" w:cstheme="minorHAnsi"/>
          <w:sz w:val="24"/>
          <w:szCs w:val="24"/>
        </w:rPr>
      </w:pPr>
      <w:r w:rsidRPr="005A7256">
        <w:rPr>
          <w:rFonts w:asciiTheme="minorHAnsi" w:hAnsiTheme="minorHAnsi" w:cstheme="minorHAnsi"/>
          <w:sz w:val="24"/>
          <w:szCs w:val="24"/>
        </w:rPr>
        <w:tab/>
      </w:r>
    </w:p>
    <w:p w14:paraId="0C4E58B2" w14:textId="77777777" w:rsidR="001472B1" w:rsidRPr="005A7256" w:rsidRDefault="00CC6E48" w:rsidP="00CC6E48">
      <w:pPr>
        <w:tabs>
          <w:tab w:val="left" w:pos="8085"/>
        </w:tabs>
        <w:rPr>
          <w:rFonts w:asciiTheme="minorHAnsi" w:hAnsiTheme="minorHAnsi" w:cstheme="minorHAnsi"/>
          <w:sz w:val="24"/>
          <w:szCs w:val="24"/>
        </w:rPr>
        <w:sectPr w:rsidR="001472B1" w:rsidRPr="005A7256" w:rsidSect="005F711D">
          <w:headerReference w:type="even" r:id="rId66"/>
          <w:headerReference w:type="default" r:id="rId67"/>
          <w:headerReference w:type="first" r:id="rId68"/>
          <w:pgSz w:w="11906" w:h="16838"/>
          <w:pgMar w:top="1417" w:right="1417" w:bottom="1134" w:left="1417" w:header="708" w:footer="708" w:gutter="0"/>
          <w:cols w:space="708"/>
          <w:titlePg/>
          <w:docGrid w:linePitch="360"/>
        </w:sectPr>
      </w:pPr>
      <w:r w:rsidRPr="005A7256">
        <w:rPr>
          <w:rFonts w:asciiTheme="minorHAnsi" w:hAnsiTheme="minorHAnsi" w:cstheme="minorHAnsi"/>
          <w:sz w:val="24"/>
          <w:szCs w:val="24"/>
        </w:rPr>
        <w:tab/>
      </w:r>
    </w:p>
    <w:p w14:paraId="34AD6B53" w14:textId="77777777" w:rsidR="001472B1" w:rsidRPr="005A7256" w:rsidRDefault="001472B1" w:rsidP="001472B1">
      <w:pPr>
        <w:pStyle w:val="berschrift1"/>
        <w:numPr>
          <w:ilvl w:val="0"/>
          <w:numId w:val="0"/>
        </w:numPr>
        <w:spacing w:after="360"/>
        <w:rPr>
          <w:rStyle w:val="berschrift1Zchn"/>
          <w:rFonts w:asciiTheme="minorHAnsi" w:hAnsiTheme="minorHAnsi" w:cstheme="minorHAnsi"/>
          <w:sz w:val="24"/>
          <w:szCs w:val="24"/>
        </w:rPr>
      </w:pPr>
      <w:bookmarkStart w:id="44" w:name="_Toc101433747"/>
      <w:r w:rsidRPr="005A7256">
        <w:rPr>
          <w:rFonts w:asciiTheme="minorHAnsi" w:hAnsiTheme="minorHAnsi" w:cstheme="minorHAnsi"/>
          <w:bCs w:val="0"/>
          <w:sz w:val="24"/>
          <w:szCs w:val="24"/>
        </w:rPr>
        <w:lastRenderedPageBreak/>
        <w:t>Abschnitt</w:t>
      </w:r>
      <w:r w:rsidRPr="005A7256">
        <w:rPr>
          <w:rStyle w:val="berschrift1Zchn"/>
          <w:rFonts w:asciiTheme="minorHAnsi" w:hAnsiTheme="minorHAnsi" w:cstheme="minorHAnsi"/>
          <w:sz w:val="24"/>
          <w:szCs w:val="24"/>
        </w:rPr>
        <w:t xml:space="preserve"> </w:t>
      </w:r>
      <w:r w:rsidRPr="005A7256">
        <w:rPr>
          <w:rStyle w:val="berschrift1Zchn"/>
          <w:rFonts w:asciiTheme="minorHAnsi" w:hAnsiTheme="minorHAnsi" w:cstheme="minorHAnsi"/>
          <w:b/>
          <w:sz w:val="24"/>
          <w:szCs w:val="24"/>
        </w:rPr>
        <w:t xml:space="preserve">VI </w:t>
      </w:r>
      <w:r w:rsidR="00E54A8F" w:rsidRPr="005A7256">
        <w:rPr>
          <w:rStyle w:val="berschrift1Zchn"/>
          <w:rFonts w:asciiTheme="minorHAnsi" w:hAnsiTheme="minorHAnsi" w:cstheme="minorHAnsi"/>
          <w:b/>
          <w:sz w:val="24"/>
          <w:szCs w:val="24"/>
        </w:rPr>
        <w:t>–</w:t>
      </w:r>
      <w:r w:rsidRPr="005A7256">
        <w:rPr>
          <w:rStyle w:val="berschrift1Zchn"/>
          <w:rFonts w:asciiTheme="minorHAnsi" w:hAnsiTheme="minorHAnsi" w:cstheme="minorHAnsi"/>
          <w:b/>
          <w:sz w:val="24"/>
          <w:szCs w:val="24"/>
        </w:rPr>
        <w:t xml:space="preserve"> Literaturverzeichnis</w:t>
      </w:r>
      <w:bookmarkEnd w:id="44"/>
    </w:p>
    <w:tbl>
      <w:tblPr>
        <w:tblStyle w:val="Tabellenraster1"/>
        <w:tblW w:w="9493" w:type="dxa"/>
        <w:tblLook w:val="04A0" w:firstRow="1" w:lastRow="0" w:firstColumn="1" w:lastColumn="0" w:noHBand="0" w:noVBand="1"/>
      </w:tblPr>
      <w:tblGrid>
        <w:gridCol w:w="9493"/>
      </w:tblGrid>
      <w:tr w:rsidR="001472B1" w:rsidRPr="005A7256" w14:paraId="03ED767C" w14:textId="77777777" w:rsidTr="005D58AF">
        <w:trPr>
          <w:trHeight w:val="4603"/>
        </w:trPr>
        <w:tc>
          <w:tcPr>
            <w:tcW w:w="9493" w:type="dxa"/>
          </w:tcPr>
          <w:p w14:paraId="7BFB0DA4" w14:textId="77777777" w:rsidR="001472B1" w:rsidRPr="005A7256" w:rsidRDefault="001472B1" w:rsidP="009760E9">
            <w:pPr>
              <w:numPr>
                <w:ilvl w:val="0"/>
                <w:numId w:val="19"/>
              </w:numPr>
              <w:spacing w:before="60" w:after="60" w:line="23" w:lineRule="atLeast"/>
              <w:ind w:left="709" w:hanging="709"/>
              <w:rPr>
                <w:rFonts w:asciiTheme="minorHAnsi" w:hAnsiTheme="minorHAnsi" w:cstheme="minorHAnsi"/>
                <w:b/>
                <w:sz w:val="24"/>
                <w:szCs w:val="24"/>
              </w:rPr>
            </w:pPr>
            <w:r w:rsidRPr="005A7256">
              <w:rPr>
                <w:rFonts w:asciiTheme="minorHAnsi" w:hAnsiTheme="minorHAnsi" w:cstheme="minorHAnsi"/>
                <w:b/>
                <w:sz w:val="24"/>
                <w:szCs w:val="24"/>
              </w:rPr>
              <w:t>Als Volltexte beigefügte Literatur</w:t>
            </w:r>
          </w:p>
          <w:p w14:paraId="69473926" w14:textId="5B67AEEB" w:rsidR="001472B1" w:rsidRPr="005A7256" w:rsidRDefault="001472B1" w:rsidP="00794875">
            <w:pPr>
              <w:spacing w:after="120" w:line="23" w:lineRule="atLeast"/>
              <w:rPr>
                <w:rFonts w:asciiTheme="minorHAnsi" w:hAnsiTheme="minorHAnsi" w:cstheme="minorHAnsi"/>
                <w:i/>
                <w:sz w:val="24"/>
                <w:szCs w:val="24"/>
              </w:rPr>
            </w:pPr>
            <w:r w:rsidRPr="005A7256">
              <w:rPr>
                <w:rFonts w:asciiTheme="minorHAnsi" w:hAnsiTheme="minorHAnsi" w:cstheme="minorHAnsi"/>
                <w:i/>
                <w:sz w:val="24"/>
                <w:szCs w:val="24"/>
              </w:rPr>
              <w:t xml:space="preserve">Nachfolgend sind sämtliche im Antrag zitierten Quellen in alphabetischer Reihenfolge des Nachnamens </w:t>
            </w:r>
            <w:r w:rsidR="005D58AF">
              <w:rPr>
                <w:rFonts w:asciiTheme="minorHAnsi" w:hAnsiTheme="minorHAnsi" w:cstheme="minorHAnsi"/>
                <w:i/>
                <w:sz w:val="24"/>
                <w:szCs w:val="24"/>
              </w:rPr>
              <w:t>der Erstautorin/</w:t>
            </w:r>
            <w:r w:rsidRPr="005A7256">
              <w:rPr>
                <w:rFonts w:asciiTheme="minorHAnsi" w:hAnsiTheme="minorHAnsi" w:cstheme="minorHAnsi"/>
                <w:i/>
                <w:sz w:val="24"/>
                <w:szCs w:val="24"/>
              </w:rPr>
              <w:t>des Erstautors auf Grundlage einer gängigen wissenschaftlichen Formatierung (z</w:t>
            </w:r>
            <w:r w:rsidR="0043458D">
              <w:rPr>
                <w:rFonts w:asciiTheme="minorHAnsi" w:hAnsiTheme="minorHAnsi" w:cstheme="minorHAnsi"/>
                <w:i/>
                <w:sz w:val="24"/>
                <w:szCs w:val="24"/>
              </w:rPr>
              <w:t>.B.</w:t>
            </w:r>
            <w:r w:rsidRPr="005A7256">
              <w:rPr>
                <w:rFonts w:asciiTheme="minorHAnsi" w:hAnsiTheme="minorHAnsi" w:cstheme="minorHAnsi"/>
                <w:i/>
                <w:sz w:val="24"/>
                <w:szCs w:val="24"/>
              </w:rPr>
              <w:t xml:space="preserve"> Vancouver Style) aufzuführen. Aufzuführen sind auch die eingeschlossenen Einträge aus Studienregistern unter Angabe der Studiennummer.</w:t>
            </w:r>
          </w:p>
          <w:p w14:paraId="6C684849" w14:textId="580ADE1B" w:rsidR="001472B1" w:rsidRPr="005A7256" w:rsidRDefault="001472B1" w:rsidP="00881A55">
            <w:pPr>
              <w:spacing w:after="120" w:line="23" w:lineRule="atLeast"/>
              <w:rPr>
                <w:rFonts w:asciiTheme="minorHAnsi" w:hAnsiTheme="minorHAnsi" w:cstheme="minorHAnsi"/>
                <w:i/>
                <w:sz w:val="24"/>
                <w:szCs w:val="24"/>
              </w:rPr>
            </w:pPr>
            <w:r w:rsidRPr="005A7256">
              <w:rPr>
                <w:rFonts w:asciiTheme="minorHAnsi" w:hAnsiTheme="minorHAnsi" w:cstheme="minorHAnsi"/>
                <w:i/>
                <w:sz w:val="24"/>
                <w:szCs w:val="24"/>
              </w:rPr>
              <w:t>Dazu gehören die in Abschnitt II zitierten Quellen</w:t>
            </w:r>
            <w:r w:rsidR="00881A55" w:rsidRPr="005A7256">
              <w:rPr>
                <w:rFonts w:asciiTheme="minorHAnsi" w:hAnsiTheme="minorHAnsi" w:cstheme="minorHAnsi"/>
                <w:i/>
                <w:sz w:val="24"/>
                <w:szCs w:val="24"/>
              </w:rPr>
              <w:t xml:space="preserve"> sowie </w:t>
            </w:r>
            <w:r w:rsidRPr="005A7256">
              <w:rPr>
                <w:rFonts w:asciiTheme="minorHAnsi" w:hAnsiTheme="minorHAnsi" w:cstheme="minorHAnsi"/>
                <w:i/>
                <w:sz w:val="24"/>
                <w:szCs w:val="24"/>
              </w:rPr>
              <w:t>die in Abschnitt IV</w:t>
            </w:r>
          </w:p>
          <w:p w14:paraId="77A9FE6B" w14:textId="77777777" w:rsidR="001472B1" w:rsidRPr="005A7256" w:rsidRDefault="001472B1" w:rsidP="00D77083">
            <w:pPr>
              <w:numPr>
                <w:ilvl w:val="0"/>
                <w:numId w:val="11"/>
              </w:numPr>
              <w:spacing w:before="60" w:after="60" w:line="23" w:lineRule="atLeast"/>
              <w:rPr>
                <w:rFonts w:asciiTheme="minorHAnsi" w:hAnsiTheme="minorHAnsi" w:cstheme="minorHAnsi"/>
                <w:i/>
                <w:sz w:val="24"/>
                <w:szCs w:val="24"/>
              </w:rPr>
            </w:pPr>
            <w:r w:rsidRPr="005A7256">
              <w:rPr>
                <w:rFonts w:asciiTheme="minorHAnsi" w:hAnsiTheme="minorHAnsi" w:cstheme="minorHAnsi"/>
                <w:i/>
                <w:sz w:val="24"/>
                <w:szCs w:val="24"/>
              </w:rPr>
              <w:t>Nummer 1.2 eingeschlossenen Publikationen,</w:t>
            </w:r>
          </w:p>
          <w:p w14:paraId="4F925046" w14:textId="5C7F2351" w:rsidR="001472B1" w:rsidRPr="005A7256" w:rsidRDefault="001472B1" w:rsidP="00D77083">
            <w:pPr>
              <w:numPr>
                <w:ilvl w:val="0"/>
                <w:numId w:val="11"/>
              </w:numPr>
              <w:spacing w:before="60" w:after="60" w:line="23" w:lineRule="atLeast"/>
              <w:rPr>
                <w:rFonts w:asciiTheme="minorHAnsi" w:hAnsiTheme="minorHAnsi" w:cstheme="minorHAnsi"/>
                <w:i/>
                <w:sz w:val="24"/>
                <w:szCs w:val="24"/>
              </w:rPr>
            </w:pPr>
            <w:r w:rsidRPr="005A7256">
              <w:rPr>
                <w:rFonts w:asciiTheme="minorHAnsi" w:hAnsiTheme="minorHAnsi" w:cstheme="minorHAnsi"/>
                <w:i/>
                <w:sz w:val="24"/>
                <w:szCs w:val="24"/>
              </w:rPr>
              <w:t xml:space="preserve">Nummer 1.4 gelisteten Studien des </w:t>
            </w:r>
            <w:r w:rsidR="0043458D">
              <w:rPr>
                <w:rFonts w:asciiTheme="minorHAnsi" w:hAnsiTheme="minorHAnsi" w:cstheme="minorHAnsi"/>
                <w:i/>
                <w:sz w:val="24"/>
                <w:szCs w:val="24"/>
              </w:rPr>
              <w:t>a</w:t>
            </w:r>
            <w:r w:rsidR="00B038A6" w:rsidRPr="005A7256">
              <w:rPr>
                <w:rFonts w:asciiTheme="minorHAnsi" w:hAnsiTheme="minorHAnsi" w:cstheme="minorHAnsi"/>
                <w:i/>
                <w:sz w:val="24"/>
                <w:szCs w:val="24"/>
              </w:rPr>
              <w:t>ntragstelle</w:t>
            </w:r>
            <w:r w:rsidR="00B038A6">
              <w:rPr>
                <w:rFonts w:asciiTheme="minorHAnsi" w:hAnsiTheme="minorHAnsi" w:cstheme="minorHAnsi"/>
                <w:i/>
                <w:sz w:val="24"/>
                <w:szCs w:val="24"/>
              </w:rPr>
              <w:t>nden Unternehmens</w:t>
            </w:r>
            <w:r w:rsidR="00881A55" w:rsidRPr="005A7256">
              <w:rPr>
                <w:rFonts w:asciiTheme="minorHAnsi" w:hAnsiTheme="minorHAnsi" w:cstheme="minorHAnsi"/>
                <w:i/>
                <w:sz w:val="24"/>
                <w:szCs w:val="24"/>
              </w:rPr>
              <w:t>,</w:t>
            </w:r>
            <w:r w:rsidRPr="005A7256">
              <w:rPr>
                <w:rFonts w:asciiTheme="minorHAnsi" w:hAnsiTheme="minorHAnsi" w:cstheme="minorHAnsi"/>
                <w:i/>
                <w:sz w:val="24"/>
                <w:szCs w:val="24"/>
              </w:rPr>
              <w:t xml:space="preserve"> die für die Begründung des Potenzials herangezogen werden sollen</w:t>
            </w:r>
            <w:r w:rsidR="006E64FA" w:rsidRPr="005A7256">
              <w:rPr>
                <w:rFonts w:asciiTheme="minorHAnsi" w:hAnsiTheme="minorHAnsi" w:cstheme="minorHAnsi"/>
                <w:i/>
                <w:sz w:val="24"/>
                <w:szCs w:val="24"/>
              </w:rPr>
              <w:t>,</w:t>
            </w:r>
            <w:r w:rsidR="00881A55" w:rsidRPr="005A7256">
              <w:rPr>
                <w:rFonts w:asciiTheme="minorHAnsi" w:hAnsiTheme="minorHAnsi" w:cstheme="minorHAnsi"/>
                <w:i/>
                <w:sz w:val="24"/>
                <w:szCs w:val="24"/>
              </w:rPr>
              <w:t xml:space="preserve"> und</w:t>
            </w:r>
          </w:p>
          <w:p w14:paraId="3B1E5B95" w14:textId="77777777" w:rsidR="001472B1" w:rsidRPr="005A7256" w:rsidRDefault="001472B1" w:rsidP="00D77083">
            <w:pPr>
              <w:numPr>
                <w:ilvl w:val="0"/>
                <w:numId w:val="11"/>
              </w:numPr>
              <w:spacing w:before="60" w:after="60" w:line="23" w:lineRule="atLeast"/>
              <w:rPr>
                <w:rFonts w:asciiTheme="minorHAnsi" w:hAnsiTheme="minorHAnsi" w:cstheme="minorHAnsi"/>
                <w:i/>
                <w:sz w:val="24"/>
                <w:szCs w:val="24"/>
              </w:rPr>
            </w:pPr>
            <w:r w:rsidRPr="005A7256">
              <w:rPr>
                <w:rFonts w:asciiTheme="minorHAnsi" w:hAnsiTheme="minorHAnsi" w:cstheme="minorHAnsi"/>
                <w:i/>
                <w:sz w:val="24"/>
                <w:szCs w:val="24"/>
              </w:rPr>
              <w:t>Nummer 3 aufgeführten Publikationen.</w:t>
            </w:r>
          </w:p>
          <w:p w14:paraId="16AC27EA" w14:textId="21626D61" w:rsidR="001472B1" w:rsidRDefault="001472B1" w:rsidP="00794875">
            <w:pPr>
              <w:spacing w:after="120" w:line="23" w:lineRule="atLeast"/>
              <w:rPr>
                <w:rFonts w:asciiTheme="minorHAnsi" w:hAnsiTheme="minorHAnsi" w:cstheme="minorHAnsi"/>
                <w:i/>
                <w:sz w:val="24"/>
                <w:szCs w:val="24"/>
              </w:rPr>
            </w:pPr>
            <w:r w:rsidRPr="005A7256">
              <w:rPr>
                <w:rFonts w:asciiTheme="minorHAnsi" w:hAnsiTheme="minorHAnsi" w:cstheme="minorHAnsi"/>
                <w:i/>
                <w:sz w:val="24"/>
                <w:szCs w:val="24"/>
              </w:rPr>
              <w:t>Diese Quellen sind als Volltext auf der DVD beizufügen.</w:t>
            </w:r>
          </w:p>
          <w:tbl>
            <w:tblPr>
              <w:tblStyle w:val="Tabellenraster1"/>
              <w:tblW w:w="0" w:type="auto"/>
              <w:tblLook w:val="04A0" w:firstRow="1" w:lastRow="0" w:firstColumn="1" w:lastColumn="0" w:noHBand="0" w:noVBand="1"/>
            </w:tblPr>
            <w:tblGrid>
              <w:gridCol w:w="9212"/>
            </w:tblGrid>
            <w:tr w:rsidR="001472B1" w:rsidRPr="005A7256" w14:paraId="15D14852" w14:textId="77777777" w:rsidTr="00794875">
              <w:tc>
                <w:tcPr>
                  <w:tcW w:w="9212" w:type="dxa"/>
                  <w:shd w:val="clear" w:color="auto" w:fill="D9D9D9" w:themeFill="background1" w:themeFillShade="D9"/>
                </w:tcPr>
                <w:p w14:paraId="65840C1B" w14:textId="77777777" w:rsidR="001472B1" w:rsidRPr="005A7256" w:rsidRDefault="00161C69" w:rsidP="00794875">
                  <w:pPr>
                    <w:spacing w:after="120" w:line="23" w:lineRule="atLeas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1006089658"/>
                    </w:sdtPr>
                    <w:sdtEndPr/>
                    <w:sdtContent>
                      <w:r w:rsidR="001472B1" w:rsidRPr="005A7256">
                        <w:rPr>
                          <w:rFonts w:asciiTheme="minorHAnsi" w:hAnsiTheme="minorHAnsi" w:cstheme="minorHAnsi"/>
                          <w:color w:val="808080"/>
                          <w:sz w:val="24"/>
                          <w:szCs w:val="24"/>
                          <w:shd w:val="clear" w:color="auto" w:fill="D9D9D9" w:themeFill="background1" w:themeFillShade="D9"/>
                        </w:rPr>
                        <w:t>Klicken Sie hier, um das Literaturverzeichnis einzugeben.</w:t>
                      </w:r>
                    </w:sdtContent>
                  </w:sdt>
                </w:p>
              </w:tc>
            </w:tr>
          </w:tbl>
          <w:p w14:paraId="18D02378" w14:textId="77777777" w:rsidR="001472B1" w:rsidRPr="005A7256" w:rsidRDefault="001472B1" w:rsidP="00794875">
            <w:pPr>
              <w:spacing w:after="120" w:line="23" w:lineRule="atLeast"/>
              <w:rPr>
                <w:rFonts w:asciiTheme="minorHAnsi" w:hAnsiTheme="minorHAnsi" w:cstheme="minorHAnsi"/>
                <w:b/>
                <w:sz w:val="24"/>
                <w:szCs w:val="24"/>
              </w:rPr>
            </w:pPr>
          </w:p>
        </w:tc>
      </w:tr>
      <w:tr w:rsidR="001472B1" w:rsidRPr="005A7256" w14:paraId="2AC36778" w14:textId="77777777" w:rsidTr="005D58AF">
        <w:trPr>
          <w:trHeight w:val="2612"/>
        </w:trPr>
        <w:tc>
          <w:tcPr>
            <w:tcW w:w="9493" w:type="dxa"/>
          </w:tcPr>
          <w:p w14:paraId="47E715E3" w14:textId="77777777" w:rsidR="001472B1" w:rsidRPr="005A7256" w:rsidRDefault="001472B1" w:rsidP="009760E9">
            <w:pPr>
              <w:numPr>
                <w:ilvl w:val="0"/>
                <w:numId w:val="19"/>
              </w:numPr>
              <w:spacing w:before="60" w:after="60" w:line="23" w:lineRule="atLeast"/>
              <w:ind w:left="709" w:hanging="709"/>
              <w:rPr>
                <w:rFonts w:asciiTheme="minorHAnsi" w:hAnsiTheme="minorHAnsi" w:cstheme="minorHAnsi"/>
                <w:b/>
                <w:sz w:val="24"/>
                <w:szCs w:val="24"/>
              </w:rPr>
            </w:pPr>
            <w:r w:rsidRPr="005A7256">
              <w:rPr>
                <w:rFonts w:asciiTheme="minorHAnsi" w:hAnsiTheme="minorHAnsi" w:cstheme="minorHAnsi"/>
                <w:b/>
                <w:sz w:val="24"/>
                <w:szCs w:val="24"/>
              </w:rPr>
              <w:t>Nach Prüfung von Volltexten ausgeschlossene Publikationen</w:t>
            </w:r>
          </w:p>
          <w:p w14:paraId="2DA1A9CE" w14:textId="24E25AD1" w:rsidR="005D58AF" w:rsidRDefault="001472B1" w:rsidP="00794875">
            <w:pPr>
              <w:spacing w:after="120" w:line="23" w:lineRule="atLeast"/>
              <w:rPr>
                <w:rFonts w:asciiTheme="minorHAnsi" w:hAnsiTheme="minorHAnsi" w:cstheme="minorHAnsi"/>
                <w:i/>
                <w:sz w:val="24"/>
                <w:szCs w:val="24"/>
              </w:rPr>
            </w:pPr>
            <w:r w:rsidRPr="005A7256">
              <w:rPr>
                <w:rFonts w:asciiTheme="minorHAnsi" w:hAnsiTheme="minorHAnsi" w:cstheme="minorHAnsi"/>
                <w:i/>
                <w:sz w:val="24"/>
                <w:szCs w:val="24"/>
              </w:rPr>
              <w:t>Nachfolgend sind die Publikationen aufzuführen, die in bibliographischen Datenbanken ermittelt wurden (</w:t>
            </w:r>
            <w:r w:rsidR="005D58AF">
              <w:rPr>
                <w:rFonts w:asciiTheme="minorHAnsi" w:hAnsiTheme="minorHAnsi" w:cstheme="minorHAnsi"/>
                <w:i/>
                <w:sz w:val="24"/>
                <w:szCs w:val="24"/>
              </w:rPr>
              <w:t>siehe</w:t>
            </w:r>
            <w:r w:rsidRPr="005A7256">
              <w:rPr>
                <w:rFonts w:asciiTheme="minorHAnsi" w:hAnsiTheme="minorHAnsi" w:cstheme="minorHAnsi"/>
                <w:i/>
                <w:sz w:val="24"/>
                <w:szCs w:val="24"/>
              </w:rPr>
              <w:t xml:space="preserve"> Abschnitt IV Nummer 1.2) und die nach Prüfung des Volltextes ausgeschlossen wurden; dabei sind die jeweiligem Ausschlussgründe entsprechend der Tabelle in Abschnitt IV Nummer 1.1 anzugeben.</w:t>
            </w:r>
          </w:p>
          <w:tbl>
            <w:tblPr>
              <w:tblpPr w:leftFromText="141" w:rightFromText="141"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536"/>
            </w:tblGrid>
            <w:tr w:rsidR="005D58AF" w:rsidRPr="005A7256" w14:paraId="617413C6" w14:textId="77777777" w:rsidTr="005D58AF">
              <w:trPr>
                <w:cantSplit/>
                <w:tblHeader/>
              </w:trPr>
              <w:tc>
                <w:tcPr>
                  <w:tcW w:w="4599" w:type="dxa"/>
                  <w:tcBorders>
                    <w:bottom w:val="single" w:sz="4" w:space="0" w:color="auto"/>
                  </w:tcBorders>
                  <w:shd w:val="clear" w:color="auto" w:fill="auto"/>
                </w:tcPr>
                <w:p w14:paraId="28563E41" w14:textId="77777777" w:rsidR="005D58AF" w:rsidRPr="005A7256" w:rsidRDefault="005D58AF" w:rsidP="003019DC">
                  <w:pPr>
                    <w:keepNext/>
                    <w:spacing w:before="60" w:after="60"/>
                    <w:rPr>
                      <w:rFonts w:asciiTheme="minorHAnsi" w:hAnsiTheme="minorHAnsi" w:cstheme="minorHAnsi"/>
                      <w:b/>
                      <w:sz w:val="24"/>
                      <w:szCs w:val="24"/>
                    </w:rPr>
                  </w:pPr>
                  <w:r w:rsidRPr="005A7256">
                    <w:rPr>
                      <w:rFonts w:asciiTheme="minorHAnsi" w:hAnsiTheme="minorHAnsi" w:cstheme="minorHAnsi"/>
                      <w:b/>
                      <w:sz w:val="24"/>
                      <w:szCs w:val="24"/>
                    </w:rPr>
                    <w:t>Quellenangabe</w:t>
                  </w:r>
                </w:p>
              </w:tc>
              <w:tc>
                <w:tcPr>
                  <w:tcW w:w="4536" w:type="dxa"/>
                  <w:tcBorders>
                    <w:bottom w:val="single" w:sz="4" w:space="0" w:color="auto"/>
                  </w:tcBorders>
                  <w:shd w:val="clear" w:color="auto" w:fill="auto"/>
                </w:tcPr>
                <w:p w14:paraId="0F9EFD9C" w14:textId="77777777" w:rsidR="005D58AF" w:rsidRPr="005A7256" w:rsidRDefault="005D58AF" w:rsidP="005D58AF">
                  <w:pPr>
                    <w:keepNext/>
                    <w:spacing w:before="60" w:after="60"/>
                    <w:rPr>
                      <w:rFonts w:asciiTheme="minorHAnsi" w:hAnsiTheme="minorHAnsi" w:cstheme="minorHAnsi"/>
                      <w:b/>
                      <w:sz w:val="24"/>
                      <w:szCs w:val="24"/>
                    </w:rPr>
                  </w:pPr>
                  <w:r w:rsidRPr="005A7256">
                    <w:rPr>
                      <w:rFonts w:asciiTheme="minorHAnsi" w:hAnsiTheme="minorHAnsi" w:cstheme="minorHAnsi"/>
                      <w:b/>
                      <w:sz w:val="24"/>
                      <w:szCs w:val="24"/>
                    </w:rPr>
                    <w:t>Ausschlussgrund</w:t>
                  </w:r>
                </w:p>
              </w:tc>
            </w:tr>
            <w:tr w:rsidR="005D58AF" w:rsidRPr="005A7256" w14:paraId="2D8F7A94" w14:textId="77777777" w:rsidTr="005D58AF">
              <w:trPr>
                <w:cantSplit/>
                <w:trHeight w:val="417"/>
                <w:tblHeader/>
              </w:trPr>
              <w:tc>
                <w:tcPr>
                  <w:tcW w:w="4599" w:type="dxa"/>
                  <w:shd w:val="clear" w:color="auto" w:fill="D9D9D9" w:themeFill="background1" w:themeFillShade="D9"/>
                </w:tcPr>
                <w:p w14:paraId="3D27856C" w14:textId="77777777" w:rsidR="005D58AF" w:rsidRPr="005A7256" w:rsidRDefault="00161C69" w:rsidP="005D58AF">
                  <w:pPr>
                    <w:spacing w:before="60" w:after="60"/>
                    <w:jc w:val="lef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1336267892"/>
                      <w:showingPlcHdr/>
                    </w:sdtPr>
                    <w:sdtEndPr/>
                    <w:sdtContent>
                      <w:r w:rsidR="005D58AF"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c>
                <w:tcPr>
                  <w:tcW w:w="4536" w:type="dxa"/>
                  <w:shd w:val="clear" w:color="auto" w:fill="D9D9D9" w:themeFill="background1" w:themeFillShade="D9"/>
                </w:tcPr>
                <w:p w14:paraId="303648B1" w14:textId="77777777" w:rsidR="005D58AF" w:rsidRPr="005A7256" w:rsidRDefault="00161C69" w:rsidP="005D58AF">
                  <w:pPr>
                    <w:spacing w:before="60" w:after="60"/>
                    <w:jc w:val="lef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862980308"/>
                      <w:showingPlcHdr/>
                    </w:sdtPr>
                    <w:sdtEndPr/>
                    <w:sdtContent>
                      <w:r w:rsidR="005D58AF" w:rsidRPr="005A7256">
                        <w:rPr>
                          <w:rStyle w:val="Platzhaltertext"/>
                          <w:rFonts w:asciiTheme="minorHAnsi" w:hAnsiTheme="minorHAnsi" w:cstheme="minorHAnsi"/>
                          <w:sz w:val="24"/>
                          <w:szCs w:val="24"/>
                          <w:shd w:val="clear" w:color="auto" w:fill="D9D9D9" w:themeFill="background1" w:themeFillShade="D9"/>
                        </w:rPr>
                        <w:t>Klicken Sie hier, um einen Text einzugeben.</w:t>
                      </w:r>
                    </w:sdtContent>
                  </w:sdt>
                </w:p>
              </w:tc>
            </w:tr>
          </w:tbl>
          <w:p w14:paraId="13010FAF" w14:textId="77777777" w:rsidR="001472B1" w:rsidRPr="005A7256" w:rsidRDefault="001472B1" w:rsidP="00794875">
            <w:pPr>
              <w:spacing w:after="120" w:line="23" w:lineRule="atLeast"/>
              <w:rPr>
                <w:rFonts w:asciiTheme="minorHAnsi" w:hAnsiTheme="minorHAnsi" w:cstheme="minorHAnsi"/>
                <w:b/>
                <w:sz w:val="24"/>
                <w:szCs w:val="24"/>
              </w:rPr>
            </w:pPr>
          </w:p>
        </w:tc>
      </w:tr>
    </w:tbl>
    <w:p w14:paraId="25653798" w14:textId="77777777" w:rsidR="001472B1" w:rsidRPr="005A7256" w:rsidRDefault="001472B1" w:rsidP="00765A37">
      <w:pPr>
        <w:pStyle w:val="berschrift1"/>
        <w:numPr>
          <w:ilvl w:val="0"/>
          <w:numId w:val="0"/>
        </w:numPr>
        <w:spacing w:after="360"/>
        <w:rPr>
          <w:rFonts w:asciiTheme="minorHAnsi" w:hAnsiTheme="minorHAnsi" w:cstheme="minorHAnsi"/>
          <w:sz w:val="24"/>
          <w:szCs w:val="24"/>
        </w:rPr>
        <w:sectPr w:rsidR="001472B1" w:rsidRPr="005A7256" w:rsidSect="005F711D">
          <w:headerReference w:type="even" r:id="rId69"/>
          <w:headerReference w:type="default" r:id="rId70"/>
          <w:headerReference w:type="first" r:id="rId71"/>
          <w:pgSz w:w="11906" w:h="16838"/>
          <w:pgMar w:top="1417" w:right="1417" w:bottom="1134" w:left="1417" w:header="708" w:footer="708" w:gutter="0"/>
          <w:cols w:space="708"/>
          <w:titlePg/>
          <w:docGrid w:linePitch="360"/>
        </w:sectPr>
      </w:pPr>
    </w:p>
    <w:p w14:paraId="37128342" w14:textId="77777777" w:rsidR="001472B1" w:rsidRPr="005A7256" w:rsidRDefault="001472B1" w:rsidP="009760E9">
      <w:pPr>
        <w:pStyle w:val="berschrift1"/>
        <w:numPr>
          <w:ilvl w:val="0"/>
          <w:numId w:val="0"/>
        </w:numPr>
        <w:spacing w:after="360"/>
        <w:rPr>
          <w:rFonts w:asciiTheme="minorHAnsi" w:hAnsiTheme="minorHAnsi" w:cstheme="minorHAnsi"/>
          <w:sz w:val="24"/>
          <w:szCs w:val="24"/>
        </w:rPr>
      </w:pPr>
      <w:bookmarkStart w:id="45" w:name="_Toc101433748"/>
      <w:r w:rsidRPr="005A7256">
        <w:rPr>
          <w:rFonts w:asciiTheme="minorHAnsi" w:hAnsiTheme="minorHAnsi" w:cstheme="minorHAnsi"/>
          <w:sz w:val="24"/>
          <w:szCs w:val="24"/>
        </w:rPr>
        <w:lastRenderedPageBreak/>
        <w:t xml:space="preserve">Abschnitt VII </w:t>
      </w:r>
      <w:r w:rsidR="00E54A8F" w:rsidRPr="005A7256">
        <w:rPr>
          <w:rStyle w:val="berschrift1Zchn"/>
          <w:rFonts w:asciiTheme="minorHAnsi" w:hAnsiTheme="minorHAnsi" w:cstheme="minorHAnsi"/>
          <w:b/>
          <w:sz w:val="24"/>
          <w:szCs w:val="24"/>
        </w:rPr>
        <w:t>–</w:t>
      </w:r>
      <w:r w:rsidRPr="005A7256">
        <w:rPr>
          <w:rFonts w:asciiTheme="minorHAnsi" w:hAnsiTheme="minorHAnsi" w:cstheme="minorHAnsi"/>
          <w:sz w:val="24"/>
          <w:szCs w:val="24"/>
        </w:rPr>
        <w:t xml:space="preserve"> Unterschrift</w:t>
      </w:r>
      <w:bookmarkEnd w:id="45"/>
    </w:p>
    <w:p w14:paraId="5C4247ED" w14:textId="425F8681" w:rsidR="00605BCF" w:rsidRPr="00962456" w:rsidRDefault="00605BCF" w:rsidP="00B51AEB">
      <w:pPr>
        <w:pStyle w:val="Kommentartext"/>
        <w:rPr>
          <w:i/>
          <w:sz w:val="24"/>
          <w:szCs w:val="24"/>
        </w:rPr>
      </w:pPr>
      <w:r w:rsidRPr="00962456">
        <w:rPr>
          <w:i/>
          <w:sz w:val="24"/>
          <w:szCs w:val="24"/>
        </w:rPr>
        <w:t xml:space="preserve">Soweit Sie gemeinsam mit anderen Unternehmen den Antrag stellen, </w:t>
      </w:r>
      <w:r w:rsidR="00F72597" w:rsidRPr="00962456">
        <w:rPr>
          <w:i/>
          <w:sz w:val="24"/>
          <w:szCs w:val="24"/>
        </w:rPr>
        <w:t>vervielfältigen</w:t>
      </w:r>
      <w:r w:rsidRPr="00962456">
        <w:rPr>
          <w:i/>
          <w:sz w:val="24"/>
          <w:szCs w:val="24"/>
        </w:rPr>
        <w:t xml:space="preserve"> Sie bitte</w:t>
      </w:r>
      <w:r w:rsidR="00962456">
        <w:rPr>
          <w:i/>
          <w:sz w:val="24"/>
          <w:szCs w:val="24"/>
        </w:rPr>
        <w:t xml:space="preserve"> </w:t>
      </w:r>
      <w:r w:rsidRPr="00962456">
        <w:rPr>
          <w:i/>
          <w:sz w:val="24"/>
          <w:szCs w:val="24"/>
        </w:rPr>
        <w:t>die</w:t>
      </w:r>
      <w:r w:rsidR="00906E97">
        <w:rPr>
          <w:i/>
          <w:sz w:val="24"/>
          <w:szCs w:val="24"/>
        </w:rPr>
        <w:t xml:space="preserve"> nachstehende</w:t>
      </w:r>
      <w:r w:rsidRPr="00962456">
        <w:rPr>
          <w:i/>
          <w:sz w:val="24"/>
          <w:szCs w:val="24"/>
        </w:rPr>
        <w:t xml:space="preserve"> Tabelle und füllen Sie </w:t>
      </w:r>
      <w:r w:rsidR="00B51AEB" w:rsidRPr="00962456">
        <w:rPr>
          <w:i/>
          <w:sz w:val="24"/>
          <w:szCs w:val="24"/>
        </w:rPr>
        <w:t>diese einschließlich Unterschrift</w:t>
      </w:r>
      <w:r w:rsidRPr="00962456">
        <w:rPr>
          <w:i/>
          <w:sz w:val="24"/>
          <w:szCs w:val="24"/>
        </w:rPr>
        <w:t xml:space="preserve"> je </w:t>
      </w:r>
      <w:proofErr w:type="spellStart"/>
      <w:r w:rsidR="0043458D">
        <w:rPr>
          <w:i/>
          <w:sz w:val="24"/>
          <w:szCs w:val="24"/>
        </w:rPr>
        <w:t>a</w:t>
      </w:r>
      <w:r w:rsidRPr="00962456">
        <w:rPr>
          <w:i/>
          <w:sz w:val="24"/>
          <w:szCs w:val="24"/>
        </w:rPr>
        <w:t>ntragsberechtigten</w:t>
      </w:r>
      <w:proofErr w:type="spellEnd"/>
      <w:r w:rsidRPr="00962456">
        <w:rPr>
          <w:i/>
          <w:sz w:val="24"/>
          <w:szCs w:val="24"/>
        </w:rPr>
        <w:t xml:space="preserve"> </w:t>
      </w:r>
      <w:r w:rsidR="00123DF3">
        <w:rPr>
          <w:i/>
          <w:sz w:val="24"/>
          <w:szCs w:val="24"/>
        </w:rPr>
        <w:t xml:space="preserve">Unternehmen </w:t>
      </w:r>
      <w:r w:rsidRPr="00962456">
        <w:rPr>
          <w:i/>
          <w:sz w:val="24"/>
          <w:szCs w:val="24"/>
        </w:rPr>
        <w:t>gesondert aus.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3289"/>
        <w:gridCol w:w="1984"/>
      </w:tblGrid>
      <w:tr w:rsidR="001472B1" w:rsidRPr="005A7256" w14:paraId="7DAD6C79" w14:textId="77777777" w:rsidTr="00C41309">
        <w:trPr>
          <w:trHeight w:val="406"/>
        </w:trPr>
        <w:tc>
          <w:tcPr>
            <w:tcW w:w="9067" w:type="dxa"/>
            <w:gridSpan w:val="4"/>
            <w:tcBorders>
              <w:bottom w:val="single" w:sz="4" w:space="0" w:color="auto"/>
            </w:tcBorders>
          </w:tcPr>
          <w:p w14:paraId="75CE3DD7" w14:textId="77777777" w:rsidR="001472B1" w:rsidRPr="005A7256" w:rsidRDefault="001472B1" w:rsidP="00B51AEB">
            <w:pPr>
              <w:keepNext/>
              <w:autoSpaceDE w:val="0"/>
              <w:autoSpaceDN w:val="0"/>
              <w:adjustRightInd w:val="0"/>
              <w:spacing w:after="120" w:line="23" w:lineRule="atLeast"/>
              <w:ind w:left="24"/>
              <w:rPr>
                <w:rFonts w:asciiTheme="minorHAnsi" w:eastAsia="Calibri" w:hAnsiTheme="minorHAnsi" w:cstheme="minorHAnsi"/>
                <w:color w:val="000000"/>
                <w:sz w:val="24"/>
                <w:szCs w:val="24"/>
                <w:lang w:eastAsia="de-DE"/>
              </w:rPr>
            </w:pPr>
            <w:r w:rsidRPr="005A7256">
              <w:rPr>
                <w:rFonts w:asciiTheme="minorHAnsi" w:eastAsia="Calibri" w:hAnsiTheme="minorHAnsi" w:cstheme="minorHAnsi"/>
                <w:color w:val="000000"/>
                <w:sz w:val="24"/>
                <w:szCs w:val="24"/>
                <w:lang w:eastAsia="de-DE"/>
              </w:rPr>
              <w:t xml:space="preserve">Hiermit erklärt das antragstellende Unternehmen, </w:t>
            </w:r>
          </w:p>
          <w:p w14:paraId="04274CC8" w14:textId="77777777" w:rsidR="001472B1" w:rsidRPr="005A7256" w:rsidRDefault="001472B1" w:rsidP="00B51AEB">
            <w:pPr>
              <w:keepNext/>
              <w:numPr>
                <w:ilvl w:val="0"/>
                <w:numId w:val="20"/>
              </w:numPr>
              <w:autoSpaceDE w:val="0"/>
              <w:autoSpaceDN w:val="0"/>
              <w:adjustRightInd w:val="0"/>
              <w:spacing w:after="120" w:line="23" w:lineRule="atLeast"/>
              <w:ind w:left="449"/>
              <w:rPr>
                <w:rFonts w:asciiTheme="minorHAnsi" w:eastAsia="Calibri" w:hAnsiTheme="minorHAnsi" w:cstheme="minorHAnsi"/>
                <w:color w:val="000000"/>
                <w:sz w:val="24"/>
                <w:szCs w:val="24"/>
                <w:lang w:eastAsia="de-DE"/>
              </w:rPr>
            </w:pPr>
            <w:r w:rsidRPr="005A7256">
              <w:rPr>
                <w:rFonts w:asciiTheme="minorHAnsi" w:eastAsia="Calibri" w:hAnsiTheme="minorHAnsi" w:cstheme="minorHAnsi"/>
                <w:color w:val="000000"/>
                <w:sz w:val="24"/>
                <w:szCs w:val="24"/>
                <w:lang w:eastAsia="de-DE"/>
              </w:rPr>
              <w:t>dass die Inhalte der Abschnitte II bis VI des Antrags vollständig und richtig sind</w:t>
            </w:r>
            <w:r w:rsidR="004C517F" w:rsidRPr="005A7256">
              <w:rPr>
                <w:rFonts w:asciiTheme="minorHAnsi" w:eastAsia="Calibri" w:hAnsiTheme="minorHAnsi" w:cstheme="minorHAnsi"/>
                <w:color w:val="000000"/>
                <w:sz w:val="24"/>
                <w:szCs w:val="24"/>
                <w:lang w:eastAsia="de-DE"/>
              </w:rPr>
              <w:t>.</w:t>
            </w:r>
          </w:p>
          <w:p w14:paraId="72B948E1" w14:textId="77777777" w:rsidR="001472B1" w:rsidRPr="005A7256" w:rsidRDefault="001472B1" w:rsidP="00B51AEB">
            <w:pPr>
              <w:keepNext/>
              <w:numPr>
                <w:ilvl w:val="0"/>
                <w:numId w:val="20"/>
              </w:numPr>
              <w:autoSpaceDE w:val="0"/>
              <w:autoSpaceDN w:val="0"/>
              <w:adjustRightInd w:val="0"/>
              <w:spacing w:after="120" w:line="23" w:lineRule="atLeast"/>
              <w:ind w:left="449"/>
              <w:rPr>
                <w:rFonts w:asciiTheme="minorHAnsi" w:eastAsia="Calibri" w:hAnsiTheme="minorHAnsi" w:cstheme="minorHAnsi"/>
                <w:color w:val="000000"/>
                <w:sz w:val="24"/>
                <w:szCs w:val="24"/>
                <w:lang w:eastAsia="de-DE"/>
              </w:rPr>
            </w:pPr>
            <w:r w:rsidRPr="005A7256">
              <w:rPr>
                <w:rFonts w:asciiTheme="minorHAnsi" w:eastAsia="Calibri" w:hAnsiTheme="minorHAnsi" w:cstheme="minorHAnsi"/>
                <w:color w:val="000000"/>
                <w:sz w:val="24"/>
                <w:szCs w:val="24"/>
                <w:lang w:eastAsia="de-DE"/>
              </w:rPr>
              <w:t>dass die Hinweise zu Beginn des Antragsformulars zur Kenntnis genommen wurden. Insbesondere wurde zur Kenntnis genommen, dass</w:t>
            </w:r>
            <w:r w:rsidR="004C517F" w:rsidRPr="005A7256">
              <w:rPr>
                <w:rFonts w:asciiTheme="minorHAnsi" w:eastAsia="Calibri" w:hAnsiTheme="minorHAnsi" w:cstheme="minorHAnsi"/>
                <w:color w:val="000000"/>
                <w:sz w:val="24"/>
                <w:szCs w:val="24"/>
                <w:lang w:eastAsia="de-DE"/>
              </w:rPr>
              <w:t>,</w:t>
            </w:r>
            <w:r w:rsidRPr="005A7256">
              <w:rPr>
                <w:rFonts w:asciiTheme="minorHAnsi" w:eastAsia="Calibri" w:hAnsiTheme="minorHAnsi" w:cstheme="minorHAnsi"/>
                <w:color w:val="000000"/>
                <w:sz w:val="24"/>
                <w:szCs w:val="24"/>
                <w:lang w:eastAsia="de-DE"/>
              </w:rPr>
              <w:t xml:space="preserve"> falls der Antrag angenommen wird, di</w:t>
            </w:r>
            <w:r w:rsidRPr="009E6DF9">
              <w:rPr>
                <w:rFonts w:asciiTheme="minorHAnsi" w:eastAsia="Calibri" w:hAnsiTheme="minorHAnsi" w:cstheme="minorHAnsi"/>
                <w:color w:val="000000"/>
                <w:sz w:val="24"/>
                <w:szCs w:val="24"/>
                <w:lang w:eastAsia="de-DE"/>
              </w:rPr>
              <w:t xml:space="preserve">e Veröffentlichung der Abschnitte </w:t>
            </w:r>
            <w:r w:rsidR="00DF76A7" w:rsidRPr="009E6DF9">
              <w:rPr>
                <w:rFonts w:asciiTheme="minorHAnsi" w:eastAsia="Calibri" w:hAnsiTheme="minorHAnsi" w:cstheme="minorHAnsi"/>
                <w:color w:val="000000"/>
                <w:sz w:val="24"/>
                <w:szCs w:val="24"/>
                <w:lang w:eastAsia="de-DE"/>
              </w:rPr>
              <w:t>I</w:t>
            </w:r>
            <w:r w:rsidRPr="009E6DF9">
              <w:rPr>
                <w:rFonts w:asciiTheme="minorHAnsi" w:eastAsia="Calibri" w:hAnsiTheme="minorHAnsi" w:cstheme="minorHAnsi"/>
                <w:color w:val="000000"/>
                <w:sz w:val="24"/>
                <w:szCs w:val="24"/>
                <w:lang w:eastAsia="de-DE"/>
              </w:rPr>
              <w:t>I bis VI im Rahmen des Beratungsverfahrens zu der entsprechenden Erprobungs-Richtlinie erfolgt</w:t>
            </w:r>
            <w:r w:rsidR="004C517F" w:rsidRPr="009E6DF9">
              <w:rPr>
                <w:rFonts w:asciiTheme="minorHAnsi" w:eastAsia="Calibri" w:hAnsiTheme="minorHAnsi" w:cstheme="minorHAnsi"/>
                <w:color w:val="000000"/>
                <w:sz w:val="24"/>
                <w:szCs w:val="24"/>
                <w:lang w:eastAsia="de-DE"/>
              </w:rPr>
              <w:t>.</w:t>
            </w:r>
            <w:r w:rsidRPr="005A7256">
              <w:rPr>
                <w:rFonts w:asciiTheme="minorHAnsi" w:eastAsia="Calibri" w:hAnsiTheme="minorHAnsi" w:cstheme="minorHAnsi"/>
                <w:color w:val="000000"/>
                <w:sz w:val="24"/>
                <w:szCs w:val="24"/>
                <w:lang w:eastAsia="de-DE"/>
              </w:rPr>
              <w:t xml:space="preserve"> </w:t>
            </w:r>
          </w:p>
          <w:p w14:paraId="492DD0BB" w14:textId="25E222D5" w:rsidR="001472B1" w:rsidRPr="005A7256" w:rsidRDefault="001472B1" w:rsidP="00B51AEB">
            <w:pPr>
              <w:keepNext/>
              <w:numPr>
                <w:ilvl w:val="0"/>
                <w:numId w:val="20"/>
              </w:numPr>
              <w:autoSpaceDE w:val="0"/>
              <w:autoSpaceDN w:val="0"/>
              <w:adjustRightInd w:val="0"/>
              <w:spacing w:after="120" w:line="23" w:lineRule="atLeast"/>
              <w:ind w:left="449"/>
              <w:rPr>
                <w:rFonts w:asciiTheme="minorHAnsi" w:eastAsia="Calibri" w:hAnsiTheme="minorHAnsi" w:cstheme="minorHAnsi"/>
                <w:color w:val="000000"/>
                <w:sz w:val="24"/>
                <w:szCs w:val="24"/>
                <w:lang w:eastAsia="de-DE"/>
              </w:rPr>
            </w:pPr>
            <w:r w:rsidRPr="005A7256">
              <w:rPr>
                <w:rFonts w:asciiTheme="minorHAnsi" w:eastAsia="Calibri" w:hAnsiTheme="minorHAnsi" w:cstheme="minorHAnsi"/>
                <w:color w:val="000000"/>
                <w:sz w:val="24"/>
                <w:szCs w:val="24"/>
                <w:lang w:eastAsia="de-DE"/>
              </w:rPr>
              <w:t xml:space="preserve">dass das Antragsformular keine Betriebs- oder Geschäftsgeheimnisse enthält und dass Anlagen, die Betriebs- und Geschäftsgeheimnisse beinhalten, </w:t>
            </w:r>
            <w:r w:rsidRPr="00780F04">
              <w:rPr>
                <w:rFonts w:asciiTheme="minorHAnsi" w:eastAsia="Calibri" w:hAnsiTheme="minorHAnsi" w:cstheme="minorHAnsi"/>
                <w:color w:val="000000"/>
                <w:sz w:val="24"/>
                <w:szCs w:val="24"/>
                <w:lang w:eastAsia="de-DE"/>
              </w:rPr>
              <w:t>entsprechend de</w:t>
            </w:r>
            <w:r w:rsidR="004C517F" w:rsidRPr="00780F04">
              <w:rPr>
                <w:rFonts w:asciiTheme="minorHAnsi" w:eastAsia="Calibri" w:hAnsiTheme="minorHAnsi" w:cstheme="minorHAnsi"/>
                <w:color w:val="000000"/>
                <w:sz w:val="24"/>
                <w:szCs w:val="24"/>
                <w:lang w:eastAsia="de-DE"/>
              </w:rPr>
              <w:t>n</w:t>
            </w:r>
            <w:r w:rsidRPr="00780F04">
              <w:rPr>
                <w:rFonts w:asciiTheme="minorHAnsi" w:eastAsia="Calibri" w:hAnsiTheme="minorHAnsi" w:cstheme="minorHAnsi"/>
                <w:color w:val="000000"/>
                <w:sz w:val="24"/>
                <w:szCs w:val="24"/>
                <w:lang w:eastAsia="de-DE"/>
              </w:rPr>
              <w:t xml:space="preserve"> Allgemeinen Hinweise</w:t>
            </w:r>
            <w:r w:rsidR="004C517F" w:rsidRPr="00780F04">
              <w:rPr>
                <w:rFonts w:asciiTheme="minorHAnsi" w:eastAsia="Calibri" w:hAnsiTheme="minorHAnsi" w:cstheme="minorHAnsi"/>
                <w:color w:val="000000"/>
                <w:sz w:val="24"/>
                <w:szCs w:val="24"/>
                <w:lang w:eastAsia="de-DE"/>
              </w:rPr>
              <w:t>n</w:t>
            </w:r>
            <w:r w:rsidR="009E6DF9" w:rsidRPr="00780F04">
              <w:rPr>
                <w:rFonts w:asciiTheme="minorHAnsi" w:eastAsia="Calibri" w:hAnsiTheme="minorHAnsi" w:cstheme="minorHAnsi"/>
                <w:color w:val="000000"/>
                <w:sz w:val="24"/>
                <w:szCs w:val="24"/>
                <w:lang w:eastAsia="de-DE"/>
              </w:rPr>
              <w:t xml:space="preserve"> (</w:t>
            </w:r>
            <w:hyperlink w:anchor="_Vertraulich_zu_behandelnde" w:history="1">
              <w:r w:rsidR="009E6DF9" w:rsidRPr="00780F04">
                <w:rPr>
                  <w:rStyle w:val="Hyperlink"/>
                  <w:rFonts w:asciiTheme="minorHAnsi" w:eastAsia="Calibri" w:hAnsiTheme="minorHAnsi" w:cstheme="minorHAnsi"/>
                  <w:sz w:val="24"/>
                  <w:szCs w:val="24"/>
                  <w:lang w:eastAsia="de-DE"/>
                </w:rPr>
                <w:t>Buchstabe D</w:t>
              </w:r>
            </w:hyperlink>
            <w:r w:rsidR="009E6DF9" w:rsidRPr="00780F04">
              <w:rPr>
                <w:rFonts w:asciiTheme="minorHAnsi" w:eastAsia="Calibri" w:hAnsiTheme="minorHAnsi" w:cstheme="minorHAnsi"/>
                <w:color w:val="000000"/>
                <w:sz w:val="24"/>
                <w:szCs w:val="24"/>
                <w:lang w:eastAsia="de-DE"/>
              </w:rPr>
              <w:t>)</w:t>
            </w:r>
            <w:r w:rsidRPr="005A7256">
              <w:rPr>
                <w:rFonts w:asciiTheme="minorHAnsi" w:eastAsia="Calibri" w:hAnsiTheme="minorHAnsi" w:cstheme="minorHAnsi"/>
                <w:color w:val="000000"/>
                <w:sz w:val="24"/>
                <w:szCs w:val="24"/>
                <w:lang w:eastAsia="de-DE"/>
              </w:rPr>
              <w:t xml:space="preserve"> gekennzeichnet und auf der DVD abgespeichert wurden. </w:t>
            </w:r>
          </w:p>
        </w:tc>
      </w:tr>
      <w:tr w:rsidR="001472B1" w:rsidRPr="005A7256" w14:paraId="0437C3CC" w14:textId="77777777" w:rsidTr="00DF10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1526" w:type="dxa"/>
          </w:tcPr>
          <w:p w14:paraId="0127564C" w14:textId="77777777" w:rsidR="001472B1" w:rsidRPr="005A7256" w:rsidRDefault="001472B1" w:rsidP="00794875">
            <w:pPr>
              <w:keepNext/>
              <w:jc w:val="left"/>
              <w:rPr>
                <w:rFonts w:asciiTheme="minorHAnsi" w:hAnsiTheme="minorHAnsi" w:cstheme="minorHAnsi"/>
                <w:b/>
                <w:sz w:val="24"/>
                <w:szCs w:val="24"/>
              </w:rPr>
            </w:pPr>
            <w:r w:rsidRPr="005A7256">
              <w:rPr>
                <w:rFonts w:asciiTheme="minorHAnsi" w:hAnsiTheme="minorHAnsi" w:cstheme="minorHAnsi"/>
                <w:b/>
                <w:sz w:val="24"/>
                <w:szCs w:val="24"/>
              </w:rPr>
              <w:t xml:space="preserve">Datum </w:t>
            </w:r>
          </w:p>
        </w:tc>
        <w:tc>
          <w:tcPr>
            <w:tcW w:w="2268" w:type="dxa"/>
          </w:tcPr>
          <w:p w14:paraId="5D264A4B" w14:textId="77777777" w:rsidR="001472B1" w:rsidRPr="005A7256" w:rsidRDefault="001472B1" w:rsidP="00794875">
            <w:pPr>
              <w:keepNext/>
              <w:jc w:val="left"/>
              <w:rPr>
                <w:rFonts w:asciiTheme="minorHAnsi" w:hAnsiTheme="minorHAnsi" w:cstheme="minorHAnsi"/>
                <w:b/>
                <w:sz w:val="24"/>
                <w:szCs w:val="24"/>
              </w:rPr>
            </w:pPr>
            <w:r w:rsidRPr="005A7256">
              <w:rPr>
                <w:rFonts w:asciiTheme="minorHAnsi" w:hAnsiTheme="minorHAnsi" w:cstheme="minorHAnsi"/>
                <w:b/>
                <w:sz w:val="24"/>
                <w:szCs w:val="24"/>
              </w:rPr>
              <w:t>Name Unternehmen</w:t>
            </w:r>
          </w:p>
        </w:tc>
        <w:tc>
          <w:tcPr>
            <w:tcW w:w="3289" w:type="dxa"/>
          </w:tcPr>
          <w:p w14:paraId="20FD114A" w14:textId="20924610" w:rsidR="001472B1" w:rsidRPr="005A7256" w:rsidRDefault="001472B1" w:rsidP="00B51AEB">
            <w:pPr>
              <w:keepNext/>
              <w:rPr>
                <w:rFonts w:asciiTheme="minorHAnsi" w:hAnsiTheme="minorHAnsi" w:cstheme="minorHAnsi"/>
                <w:b/>
                <w:sz w:val="24"/>
                <w:szCs w:val="24"/>
              </w:rPr>
            </w:pPr>
            <w:r w:rsidRPr="005A7256">
              <w:rPr>
                <w:rFonts w:asciiTheme="minorHAnsi" w:hAnsiTheme="minorHAnsi" w:cstheme="minorHAnsi"/>
                <w:b/>
                <w:sz w:val="24"/>
                <w:szCs w:val="24"/>
              </w:rPr>
              <w:t xml:space="preserve">Name und Position </w:t>
            </w:r>
            <w:r w:rsidR="00DF1058" w:rsidRPr="005A7256">
              <w:rPr>
                <w:rFonts w:asciiTheme="minorHAnsi" w:hAnsiTheme="minorHAnsi" w:cstheme="minorHAnsi"/>
                <w:b/>
                <w:sz w:val="24"/>
                <w:szCs w:val="24"/>
              </w:rPr>
              <w:t>de</w:t>
            </w:r>
            <w:r w:rsidR="00DF1058">
              <w:rPr>
                <w:rFonts w:asciiTheme="minorHAnsi" w:hAnsiTheme="minorHAnsi" w:cstheme="minorHAnsi"/>
                <w:b/>
                <w:sz w:val="24"/>
                <w:szCs w:val="24"/>
              </w:rPr>
              <w:t>r</w:t>
            </w:r>
            <w:r w:rsidR="00DF1058" w:rsidRPr="005A7256">
              <w:rPr>
                <w:rFonts w:asciiTheme="minorHAnsi" w:hAnsiTheme="minorHAnsi" w:cstheme="minorHAnsi"/>
                <w:b/>
                <w:sz w:val="24"/>
                <w:szCs w:val="24"/>
              </w:rPr>
              <w:t xml:space="preserve"> </w:t>
            </w:r>
            <w:r w:rsidR="0043458D">
              <w:rPr>
                <w:rFonts w:asciiTheme="minorHAnsi" w:hAnsiTheme="minorHAnsi" w:cstheme="minorHAnsi"/>
                <w:b/>
                <w:sz w:val="24"/>
                <w:szCs w:val="24"/>
              </w:rPr>
              <w:t>u</w:t>
            </w:r>
            <w:r w:rsidRPr="005A7256">
              <w:rPr>
                <w:rFonts w:asciiTheme="minorHAnsi" w:hAnsiTheme="minorHAnsi" w:cstheme="minorHAnsi"/>
                <w:b/>
                <w:sz w:val="24"/>
                <w:szCs w:val="24"/>
              </w:rPr>
              <w:t xml:space="preserve">nterzeichnenden </w:t>
            </w:r>
            <w:r w:rsidR="00DF1058">
              <w:rPr>
                <w:rFonts w:asciiTheme="minorHAnsi" w:hAnsiTheme="minorHAnsi" w:cstheme="minorHAnsi"/>
                <w:b/>
                <w:sz w:val="24"/>
                <w:szCs w:val="24"/>
              </w:rPr>
              <w:t>Person</w:t>
            </w:r>
            <w:r w:rsidR="00DF1058" w:rsidRPr="005A7256">
              <w:rPr>
                <w:rFonts w:asciiTheme="minorHAnsi" w:hAnsiTheme="minorHAnsi" w:cstheme="minorHAnsi"/>
                <w:b/>
                <w:sz w:val="24"/>
                <w:szCs w:val="24"/>
              </w:rPr>
              <w:t xml:space="preserve"> </w:t>
            </w:r>
            <w:r w:rsidRPr="005A7256">
              <w:rPr>
                <w:rFonts w:asciiTheme="minorHAnsi" w:hAnsiTheme="minorHAnsi" w:cstheme="minorHAnsi"/>
                <w:b/>
                <w:sz w:val="24"/>
                <w:szCs w:val="24"/>
              </w:rPr>
              <w:t>im Unternehmen</w:t>
            </w:r>
          </w:p>
          <w:p w14:paraId="278D145C" w14:textId="77777777" w:rsidR="001472B1" w:rsidRPr="005A7256" w:rsidRDefault="001472B1" w:rsidP="00C72069">
            <w:pPr>
              <w:keepNext/>
              <w:spacing w:after="60"/>
              <w:rPr>
                <w:rFonts w:asciiTheme="minorHAnsi" w:hAnsiTheme="minorHAnsi" w:cstheme="minorHAnsi"/>
                <w:b/>
                <w:sz w:val="24"/>
                <w:szCs w:val="24"/>
              </w:rPr>
            </w:pPr>
            <w:r w:rsidRPr="005A7256">
              <w:rPr>
                <w:rFonts w:asciiTheme="minorHAnsi" w:hAnsiTheme="minorHAnsi" w:cstheme="minorHAnsi"/>
                <w:i/>
                <w:sz w:val="24"/>
                <w:szCs w:val="24"/>
              </w:rPr>
              <w:t>(z. B. Vorstand, Prokurist)</w:t>
            </w:r>
          </w:p>
        </w:tc>
        <w:tc>
          <w:tcPr>
            <w:tcW w:w="1984" w:type="dxa"/>
          </w:tcPr>
          <w:p w14:paraId="6A52C40B" w14:textId="77777777" w:rsidR="001472B1" w:rsidRPr="005A7256" w:rsidRDefault="001472B1" w:rsidP="00794875">
            <w:pPr>
              <w:keepNext/>
              <w:jc w:val="left"/>
              <w:rPr>
                <w:rFonts w:asciiTheme="minorHAnsi" w:hAnsiTheme="minorHAnsi" w:cstheme="minorHAnsi"/>
                <w:b/>
                <w:sz w:val="24"/>
                <w:szCs w:val="24"/>
              </w:rPr>
            </w:pPr>
            <w:r w:rsidRPr="005A7256">
              <w:rPr>
                <w:rFonts w:asciiTheme="minorHAnsi" w:hAnsiTheme="minorHAnsi" w:cstheme="minorHAnsi"/>
                <w:b/>
                <w:sz w:val="24"/>
                <w:szCs w:val="24"/>
              </w:rPr>
              <w:t>Unterschrift</w:t>
            </w:r>
          </w:p>
        </w:tc>
      </w:tr>
      <w:tr w:rsidR="001472B1" w:rsidRPr="005A7256" w14:paraId="7B884531" w14:textId="77777777" w:rsidTr="00DF10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6" w:type="dxa"/>
            <w:shd w:val="clear" w:color="auto" w:fill="D9D9D9" w:themeFill="background1" w:themeFillShade="D9"/>
          </w:tcPr>
          <w:p w14:paraId="6A5F2EDE" w14:textId="77777777" w:rsidR="001472B1" w:rsidRPr="005A7256" w:rsidRDefault="00161C69" w:rsidP="00FB0525">
            <w:pPr>
              <w:spacing w:after="60"/>
              <w:jc w:val="left"/>
              <w:rPr>
                <w:rFonts w:asciiTheme="minorHAnsi" w:hAnsiTheme="minorHAnsi" w:cstheme="minorHAnsi"/>
                <w:sz w:val="24"/>
                <w:szCs w:val="24"/>
              </w:rPr>
            </w:pPr>
            <w:sdt>
              <w:sdtPr>
                <w:rPr>
                  <w:rFonts w:asciiTheme="minorHAnsi" w:hAnsiTheme="minorHAnsi" w:cstheme="minorHAnsi"/>
                  <w:sz w:val="24"/>
                  <w:szCs w:val="24"/>
                </w:rPr>
                <w:id w:val="1006018220"/>
                <w:showingPlcHdr/>
                <w:date>
                  <w:dateFormat w:val="d. MMMM yyyy"/>
                  <w:lid w:val="de-DE"/>
                  <w:storeMappedDataAs w:val="dateTime"/>
                  <w:calendar w:val="gregorian"/>
                </w:date>
              </w:sdtPr>
              <w:sdtEndPr/>
              <w:sdtContent>
                <w:r w:rsidR="001472B1" w:rsidRPr="0094584C">
                  <w:rPr>
                    <w:rFonts w:asciiTheme="minorHAnsi" w:hAnsiTheme="minorHAnsi" w:cstheme="minorHAnsi"/>
                    <w:color w:val="808080"/>
                    <w:sz w:val="24"/>
                    <w:szCs w:val="24"/>
                  </w:rPr>
                  <w:t>TT.MM.JJJJ</w:t>
                </w:r>
              </w:sdtContent>
            </w:sdt>
          </w:p>
        </w:tc>
        <w:tc>
          <w:tcPr>
            <w:tcW w:w="2268" w:type="dxa"/>
            <w:shd w:val="clear" w:color="auto" w:fill="D9D9D9" w:themeFill="background1" w:themeFillShade="D9"/>
          </w:tcPr>
          <w:p w14:paraId="6095D89B" w14:textId="77777777" w:rsidR="001472B1" w:rsidRPr="005A7256" w:rsidRDefault="00161C69" w:rsidP="00FB0525">
            <w:pPr>
              <w:spacing w:after="60"/>
              <w:jc w:val="left"/>
              <w:rPr>
                <w:rFonts w:asciiTheme="minorHAnsi" w:hAnsiTheme="minorHAnsi" w:cstheme="minorHAnsi"/>
                <w:sz w:val="24"/>
                <w:szCs w:val="24"/>
                <w:highlight w:val="yellow"/>
                <w:shd w:val="clear" w:color="auto" w:fill="D9D9D9" w:themeFill="background1" w:themeFillShade="D9"/>
              </w:rPr>
            </w:pPr>
            <w:sdt>
              <w:sdtPr>
                <w:rPr>
                  <w:rFonts w:asciiTheme="minorHAnsi" w:hAnsiTheme="minorHAnsi" w:cstheme="minorHAnsi"/>
                  <w:sz w:val="24"/>
                  <w:szCs w:val="24"/>
                  <w:shd w:val="clear" w:color="auto" w:fill="D9D9D9" w:themeFill="background1" w:themeFillShade="D9"/>
                </w:rPr>
                <w:id w:val="1284388382"/>
                <w:showingPlcHdr/>
              </w:sdtPr>
              <w:sdtEndPr/>
              <w:sdtContent>
                <w:r w:rsidR="001472B1" w:rsidRPr="005A7256">
                  <w:rPr>
                    <w:rFonts w:asciiTheme="minorHAnsi" w:hAnsiTheme="minorHAnsi" w:cstheme="minorHAnsi"/>
                    <w:color w:val="808080"/>
                    <w:sz w:val="24"/>
                    <w:szCs w:val="24"/>
                    <w:shd w:val="clear" w:color="auto" w:fill="D9D9D9" w:themeFill="background1" w:themeFillShade="D9"/>
                  </w:rPr>
                  <w:t>Klicken Sie hier, um einen Text einzugeben.</w:t>
                </w:r>
              </w:sdtContent>
            </w:sdt>
          </w:p>
        </w:tc>
        <w:tc>
          <w:tcPr>
            <w:tcW w:w="3289" w:type="dxa"/>
            <w:shd w:val="clear" w:color="auto" w:fill="D9D9D9" w:themeFill="background1" w:themeFillShade="D9"/>
          </w:tcPr>
          <w:p w14:paraId="6FA3A9F7" w14:textId="77777777" w:rsidR="001472B1" w:rsidRPr="005A7256" w:rsidRDefault="00161C69" w:rsidP="00FB0525">
            <w:pPr>
              <w:spacing w:after="60"/>
              <w:jc w:val="left"/>
              <w:rPr>
                <w:rFonts w:asciiTheme="minorHAnsi" w:hAnsiTheme="minorHAnsi" w:cstheme="minorHAnsi"/>
                <w:sz w:val="24"/>
                <w:szCs w:val="24"/>
              </w:rPr>
            </w:pPr>
            <w:sdt>
              <w:sdtPr>
                <w:rPr>
                  <w:rFonts w:asciiTheme="minorHAnsi" w:hAnsiTheme="minorHAnsi" w:cstheme="minorHAnsi"/>
                  <w:sz w:val="24"/>
                  <w:szCs w:val="24"/>
                  <w:shd w:val="clear" w:color="auto" w:fill="D9D9D9" w:themeFill="background1" w:themeFillShade="D9"/>
                </w:rPr>
                <w:id w:val="-925653112"/>
                <w:showingPlcHdr/>
              </w:sdtPr>
              <w:sdtEndPr/>
              <w:sdtContent>
                <w:r w:rsidR="001472B1" w:rsidRPr="005A7256">
                  <w:rPr>
                    <w:rFonts w:asciiTheme="minorHAnsi" w:hAnsiTheme="minorHAnsi" w:cstheme="minorHAnsi"/>
                    <w:color w:val="808080"/>
                    <w:sz w:val="24"/>
                    <w:szCs w:val="24"/>
                    <w:shd w:val="clear" w:color="auto" w:fill="D9D9D9" w:themeFill="background1" w:themeFillShade="D9"/>
                  </w:rPr>
                  <w:t>Klicken Sie hier, um einen Text einzugeben.</w:t>
                </w:r>
              </w:sdtContent>
            </w:sdt>
          </w:p>
        </w:tc>
        <w:tc>
          <w:tcPr>
            <w:tcW w:w="1984" w:type="dxa"/>
            <w:shd w:val="clear" w:color="auto" w:fill="D9D9D9" w:themeFill="background1" w:themeFillShade="D9"/>
          </w:tcPr>
          <w:p w14:paraId="74BC6C00" w14:textId="77777777" w:rsidR="001472B1" w:rsidRPr="005A7256" w:rsidRDefault="001472B1" w:rsidP="00FB0525">
            <w:pPr>
              <w:spacing w:after="60"/>
              <w:jc w:val="left"/>
              <w:rPr>
                <w:rFonts w:asciiTheme="minorHAnsi" w:hAnsiTheme="minorHAnsi" w:cstheme="minorHAnsi"/>
                <w:sz w:val="24"/>
                <w:szCs w:val="24"/>
              </w:rPr>
            </w:pPr>
          </w:p>
        </w:tc>
      </w:tr>
      <w:bookmarkEnd w:id="41"/>
    </w:tbl>
    <w:p w14:paraId="35D3591F" w14:textId="77777777" w:rsidR="001472B1" w:rsidRPr="005A7256" w:rsidRDefault="001472B1" w:rsidP="001472B1">
      <w:pPr>
        <w:rPr>
          <w:rFonts w:asciiTheme="minorHAnsi" w:hAnsiTheme="minorHAnsi" w:cstheme="minorHAnsi"/>
          <w:sz w:val="24"/>
          <w:szCs w:val="24"/>
        </w:rPr>
      </w:pPr>
    </w:p>
    <w:sectPr w:rsidR="001472B1" w:rsidRPr="005A7256" w:rsidSect="005F711D">
      <w:headerReference w:type="even" r:id="rId72"/>
      <w:headerReference w:type="default" r:id="rId73"/>
      <w:headerReference w:type="first" r:id="rId74"/>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18A4" w16cex:dateUtc="2021-11-18T17:23:00Z"/>
  <w16cex:commentExtensible w16cex:durableId="25411C72" w16cex:dateUtc="2021-11-18T17:39:00Z"/>
  <w16cex:commentExtensible w16cex:durableId="2540F471" w16cex:dateUtc="2021-11-18T14:49:00Z"/>
  <w16cex:commentExtensible w16cex:durableId="2545D803" w16cex:dateUtc="2021-11-22T0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F00A" w14:textId="77777777" w:rsidR="009F606B" w:rsidRDefault="009F606B" w:rsidP="00CD5B19">
      <w:pPr>
        <w:spacing w:before="0"/>
      </w:pPr>
      <w:r>
        <w:separator/>
      </w:r>
    </w:p>
  </w:endnote>
  <w:endnote w:type="continuationSeparator" w:id="0">
    <w:p w14:paraId="16814ABD" w14:textId="77777777" w:rsidR="009F606B" w:rsidRDefault="009F606B" w:rsidP="00CD5B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DF70" w14:textId="77777777" w:rsidR="009F606B" w:rsidRDefault="009F606B">
    <w:pPr>
      <w:pStyle w:val="Fuzeile"/>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19826"/>
      <w:docPartObj>
        <w:docPartGallery w:val="Page Numbers (Bottom of Page)"/>
        <w:docPartUnique/>
      </w:docPartObj>
    </w:sdtPr>
    <w:sdtEndPr/>
    <w:sdtContent>
      <w:p w14:paraId="50ACE1D6" w14:textId="73420E00" w:rsidR="009F606B" w:rsidRDefault="009F606B" w:rsidP="00171C84">
        <w:pPr>
          <w:pStyle w:val="Fuzeile"/>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20245"/>
      <w:docPartObj>
        <w:docPartGallery w:val="Page Numbers (Bottom of Page)"/>
        <w:docPartUnique/>
      </w:docPartObj>
    </w:sdtPr>
    <w:sdtEndPr/>
    <w:sdtContent>
      <w:p w14:paraId="0BFFFDA9" w14:textId="0DE4C15C" w:rsidR="009F606B" w:rsidRDefault="009F606B" w:rsidP="009760E9">
        <w:pPr>
          <w:pStyle w:val="Fuzeile"/>
          <w:jc w:val="right"/>
        </w:pPr>
        <w:r>
          <w:fldChar w:fldCharType="begin"/>
        </w:r>
        <w:r>
          <w:instrText>PAGE   \* MERGEFORMAT</w:instrText>
        </w:r>
        <w:r>
          <w:fldChar w:fldCharType="separate"/>
        </w:r>
        <w:r>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334A" w14:textId="77777777" w:rsidR="009F606B" w:rsidRDefault="009F606B" w:rsidP="00CD5B19">
      <w:pPr>
        <w:spacing w:before="0"/>
      </w:pPr>
      <w:r>
        <w:separator/>
      </w:r>
    </w:p>
  </w:footnote>
  <w:footnote w:type="continuationSeparator" w:id="0">
    <w:p w14:paraId="2F5AE0C8" w14:textId="77777777" w:rsidR="009F606B" w:rsidRDefault="009F606B" w:rsidP="00CD5B19">
      <w:pPr>
        <w:spacing w:before="0"/>
      </w:pPr>
      <w:r>
        <w:continuationSeparator/>
      </w:r>
    </w:p>
  </w:footnote>
  <w:footnote w:id="1">
    <w:p w14:paraId="4C200251" w14:textId="77777777" w:rsidR="009F606B" w:rsidRPr="00D64341" w:rsidRDefault="009F606B" w:rsidP="0059038C">
      <w:pPr>
        <w:pStyle w:val="Funotentext"/>
        <w:rPr>
          <w:sz w:val="22"/>
          <w:szCs w:val="22"/>
          <w:lang w:val="en-US"/>
        </w:rPr>
      </w:pPr>
      <w:r w:rsidRPr="00D64341">
        <w:rPr>
          <w:rStyle w:val="Funotenzeichen"/>
          <w:sz w:val="22"/>
          <w:szCs w:val="22"/>
        </w:rPr>
        <w:footnoteRef/>
      </w:r>
      <w:r w:rsidRPr="00D64341">
        <w:rPr>
          <w:sz w:val="22"/>
          <w:szCs w:val="22"/>
          <w:lang w:val="en-US"/>
        </w:rPr>
        <w:t xml:space="preserve"> Preferred Reporting Items for Systematic Reviews and Meta-Analyses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6AF9" w14:textId="7BB8D390" w:rsidR="009F606B" w:rsidRPr="0068668A" w:rsidRDefault="009F606B" w:rsidP="0068668A">
    <w:pPr>
      <w:pStyle w:val="Kopfzeile"/>
      <w:jc w:val="right"/>
      <w:rPr>
        <w:sz w:val="28"/>
      </w:rPr>
    </w:pPr>
    <w:r w:rsidRPr="0068668A">
      <w:rPr>
        <w:sz w:val="28"/>
      </w:rPr>
      <w:t xml:space="preserve">Anlage I zu 2. Kap </w:t>
    </w:r>
    <w:proofErr w:type="spellStart"/>
    <w:r w:rsidRPr="0068668A">
      <w:rPr>
        <w:sz w:val="28"/>
      </w:rPr>
      <w:t>VerfO</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D49C" w14:textId="180CBF88" w:rsidR="00D91677" w:rsidRDefault="00D91677">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DF76" w14:textId="3C1C824C"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II – Angaben zur Methode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EAA4" w14:textId="0A8128F4" w:rsidR="00D91677" w:rsidRDefault="00D91677">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2394" w14:textId="488A061F" w:rsidR="00D91677" w:rsidRDefault="00D91677">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26CD" w14:textId="7219AF32"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 xml:space="preserve">Abschnitt III – </w:t>
    </w:r>
    <w:r w:rsidRPr="004F1FC3">
      <w:rPr>
        <w:rFonts w:asciiTheme="minorHAnsi" w:hAnsiTheme="minorHAnsi" w:cstheme="minorHAnsi"/>
        <w:sz w:val="24"/>
        <w:szCs w:val="24"/>
      </w:rPr>
      <w:t>Angaben zum maßgeblichen Medizinprodukt (falls zutreffend)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D431" w14:textId="2CBF78CC" w:rsidR="00D91677" w:rsidRDefault="00D91677">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C3A8" w14:textId="18E33D61" w:rsidR="00D91677" w:rsidRDefault="00D91677">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2B0E" w14:textId="60B67286"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IV – Aktueller Erkenntnisstand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C317" w14:textId="5E630C7F" w:rsidR="00D91677" w:rsidRDefault="00D91677">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36C6" w14:textId="0DB43FDD" w:rsidR="00D91677" w:rsidRDefault="00D916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AA18" w14:textId="7C992675" w:rsidR="009F606B" w:rsidRPr="00E92570" w:rsidRDefault="009F606B" w:rsidP="004D0B4F">
    <w:pPr>
      <w:pStyle w:val="Kopfzeile"/>
      <w:jc w:val="right"/>
      <w:rPr>
        <w:rFonts w:ascii="Arial" w:hAnsi="Arial" w:cs="Arial"/>
        <w:sz w:val="28"/>
      </w:rPr>
    </w:pPr>
    <w:r>
      <w:rPr>
        <w:noProof/>
        <w:sz w:val="28"/>
        <w:lang w:eastAsia="de-DE"/>
      </w:rPr>
      <mc:AlternateContent>
        <mc:Choice Requires="wps">
          <w:drawing>
            <wp:anchor distT="0" distB="0" distL="114300" distR="114300" simplePos="0" relativeHeight="251657728" behindDoc="0" locked="0" layoutInCell="1" allowOverlap="1" wp14:anchorId="28A36502" wp14:editId="1E9D38C0">
              <wp:simplePos x="0" y="0"/>
              <wp:positionH relativeFrom="column">
                <wp:posOffset>-107950</wp:posOffset>
              </wp:positionH>
              <wp:positionV relativeFrom="paragraph">
                <wp:posOffset>-118110</wp:posOffset>
              </wp:positionV>
              <wp:extent cx="2181600" cy="439200"/>
              <wp:effectExtent l="0" t="0" r="28575" b="1841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439200"/>
                      </a:xfrm>
                      <a:prstGeom prst="rect">
                        <a:avLst/>
                      </a:prstGeom>
                      <a:solidFill>
                        <a:srgbClr val="FFFFFF"/>
                      </a:solidFill>
                      <a:ln w="9525">
                        <a:solidFill>
                          <a:schemeClr val="bg1">
                            <a:lumMod val="100000"/>
                            <a:lumOff val="0"/>
                          </a:schemeClr>
                        </a:solidFill>
                        <a:miter lim="800000"/>
                        <a:headEnd/>
                        <a:tailEnd/>
                      </a:ln>
                    </wps:spPr>
                    <wps:txbx>
                      <w:txbxContent>
                        <w:sdt>
                          <w:sdtPr>
                            <w:rPr>
                              <w:sz w:val="24"/>
                              <w:szCs w:val="24"/>
                            </w:rPr>
                            <w:alias w:val="Anlagen"/>
                            <w:tag w:val="Anlagen"/>
                            <w:id w:val="195512906"/>
                            <w:dataBinding w:prefixMappings="xmlns:ns0='http://purl.org/dc/elements/1.1/' xmlns:ns1='http://schemas.openxmlformats.org/package/2006/metadata/core-properties' " w:xpath="/ns1:coreProperties[1]/ns0:description[1]" w:storeItemID="{6C3C8BC8-F283-45AE-878A-BAB7291924A1}"/>
                            <w:text w:multiLine="1"/>
                          </w:sdtPr>
                          <w:sdtEndPr/>
                          <w:sdtContent>
                            <w:p w14:paraId="59E1B998" w14:textId="77777777" w:rsidR="009F606B" w:rsidRPr="005A7256" w:rsidRDefault="009F606B" w:rsidP="00192BD9">
                              <w:pPr>
                                <w:rPr>
                                  <w:sz w:val="24"/>
                                  <w:szCs w:val="24"/>
                                </w:rPr>
                              </w:pPr>
                              <w:r w:rsidRPr="005A7256">
                                <w:rPr>
                                  <w:sz w:val="24"/>
                                  <w:szCs w:val="24"/>
                                </w:rPr>
                                <w:t xml:space="preserve">Anlage I zum 2. Kapitel </w:t>
                              </w:r>
                              <w:proofErr w:type="spellStart"/>
                              <w:r w:rsidRPr="005A7256">
                                <w:rPr>
                                  <w:sz w:val="24"/>
                                  <w:szCs w:val="24"/>
                                </w:rPr>
                                <w:t>VerfO</w:t>
                              </w:r>
                              <w:proofErr w:type="spellEnd"/>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6502" id="_x0000_t202" coordsize="21600,21600" o:spt="202" path="m,l,21600r21600,l21600,xe">
              <v:stroke joinstyle="miter"/>
              <v:path gradientshapeok="t" o:connecttype="rect"/>
            </v:shapetype>
            <v:shape id="Textfeld 13" o:spid="_x0000_s1040" type="#_x0000_t202" style="position:absolute;left:0;text-align:left;margin-left:-8.5pt;margin-top:-9.3pt;width:171.8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" strokecolor="white [3212]">
              <v:textbox>
                <w:txbxContent>
                  <w:sdt>
                    <w:sdtPr>
                      <w:rPr>
                        <w:sz w:val="24"/>
                        <w:szCs w:val="24"/>
                      </w:rPr>
                      <w:alias w:val="Anlagen"/>
                      <w:tag w:val="Anlagen"/>
                      <w:id w:val="195512906"/>
                      <w:dataBinding w:prefixMappings="xmlns:ns0='http://purl.org/dc/elements/1.1/' xmlns:ns1='http://schemas.openxmlformats.org/package/2006/metadata/core-properties' " w:xpath="/ns1:coreProperties[1]/ns0:description[1]" w:storeItemID="{6C3C8BC8-F283-45AE-878A-BAB7291924A1}"/>
                      <w:text w:multiLine="1"/>
                    </w:sdtPr>
                    <w:sdtEndPr/>
                    <w:sdtContent>
                      <w:p w14:paraId="59E1B998" w14:textId="77777777" w:rsidR="009F606B" w:rsidRPr="005A7256" w:rsidRDefault="009F606B" w:rsidP="00192BD9">
                        <w:pPr>
                          <w:rPr>
                            <w:sz w:val="24"/>
                            <w:szCs w:val="24"/>
                          </w:rPr>
                        </w:pPr>
                        <w:r w:rsidRPr="005A7256">
                          <w:rPr>
                            <w:sz w:val="24"/>
                            <w:szCs w:val="24"/>
                          </w:rPr>
                          <w:t xml:space="preserve">Anlage I zum 2. Kapitel </w:t>
                        </w:r>
                        <w:proofErr w:type="spellStart"/>
                        <w:r w:rsidRPr="005A7256">
                          <w:rPr>
                            <w:sz w:val="24"/>
                            <w:szCs w:val="24"/>
                          </w:rPr>
                          <w:t>VerfO</w:t>
                        </w:r>
                        <w:proofErr w:type="spellEnd"/>
                      </w:p>
                    </w:sdtContent>
                  </w:sdt>
                </w:txbxContent>
              </v:textbox>
            </v:shape>
          </w:pict>
        </mc:Fallback>
      </mc:AlternateContent>
    </w:r>
  </w:p>
  <w:p w14:paraId="398A457E" w14:textId="77777777" w:rsidR="009F606B" w:rsidRDefault="009F606B">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00C2" w14:textId="5702C2D9" w:rsidR="009F606B" w:rsidRPr="00E92570" w:rsidRDefault="009F606B" w:rsidP="004D0B4F">
    <w:pPr>
      <w:pStyle w:val="Kopfzeile"/>
      <w:jc w:val="right"/>
      <w:rPr>
        <w:rFonts w:ascii="Arial" w:hAnsi="Arial" w:cs="Arial"/>
        <w:sz w:val="28"/>
      </w:rPr>
    </w:pPr>
  </w:p>
  <w:p w14:paraId="1141E234" w14:textId="04137777" w:rsidR="009F606B" w:rsidRPr="00234013" w:rsidRDefault="009F606B" w:rsidP="005E387F">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IV – Aktueller Erkenntnisstand</w:t>
    </w:r>
  </w:p>
  <w:p w14:paraId="278FA28F" w14:textId="77777777" w:rsidR="009F606B" w:rsidRPr="00CC7C10" w:rsidRDefault="009F606B" w:rsidP="00CC7C10">
    <w:pPr>
      <w:pStyle w:val="berschrift1"/>
      <w:numPr>
        <w:ilvl w:val="0"/>
        <w:numId w:val="0"/>
      </w:num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D5D0" w14:textId="52547909" w:rsidR="009F606B" w:rsidRPr="00CC7C10" w:rsidRDefault="009F606B" w:rsidP="009F606B">
    <w:pPr>
      <w:pStyle w:val="Kopfzeile"/>
      <w:tabs>
        <w:tab w:val="clear" w:pos="4536"/>
        <w:tab w:val="clear" w:pos="9072"/>
      </w:tabs>
      <w:rPr>
        <w:rFonts w:ascii="Arial" w:hAnsi="Arial" w:cs="Arial"/>
      </w:rPr>
    </w:pPr>
    <w:r w:rsidRPr="00E260B0">
      <w:rPr>
        <w:rFonts w:ascii="Arial" w:hAnsi="Arial" w:cs="Arial"/>
      </w:rPr>
      <w:t>Anlage I</w:t>
    </w:r>
    <w:r w:rsidRPr="00E260B0">
      <w:rPr>
        <w:rFonts w:ascii="Arial" w:hAnsi="Arial" w:cs="Arial"/>
      </w:rPr>
      <w:tab/>
      <w:t xml:space="preserve">Abschnitt </w:t>
    </w:r>
    <w:r>
      <w:rPr>
        <w:rFonts w:ascii="Arial" w:hAnsi="Arial" w:cs="Arial"/>
      </w:rPr>
      <w:t>IV – Aktueller Erkenntnisstand</w:t>
    </w:r>
  </w:p>
  <w:p w14:paraId="09094104" w14:textId="77777777" w:rsidR="009F606B" w:rsidRDefault="009F606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AE4C" w14:textId="4E9B346C" w:rsidR="009F606B" w:rsidRDefault="009F606B">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A7E8" w14:textId="33370188"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V – Eckpunkte einer möglichen Erprobungsstudie (optional auszufüllen)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B884" w14:textId="1FF9D633"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IV – Aktueller Erkenntnisstand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D005" w14:textId="723FA3F1" w:rsidR="00D91677" w:rsidRDefault="00D91677">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E221" w14:textId="0E813C54" w:rsidR="00D91677" w:rsidRDefault="00D91677">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A464" w14:textId="60428044" w:rsidR="009F606B" w:rsidRPr="00234013" w:rsidRDefault="009F606B" w:rsidP="009F606B">
    <w:pPr>
      <w:pStyle w:val="Kopfzeile"/>
      <w:tabs>
        <w:tab w:val="clear" w:pos="4536"/>
        <w:tab w:val="clear" w:pos="9072"/>
      </w:tabs>
      <w:rPr>
        <w:rFonts w:asciiTheme="minorHAnsi" w:hAnsiTheme="minorHAnsi" w:cstheme="minorHAnsi"/>
        <w:sz w:val="24"/>
        <w:szCs w:val="24"/>
      </w:rPr>
    </w:pPr>
    <w:bookmarkStart w:id="42" w:name="_Hlk48217258"/>
    <w:bookmarkStart w:id="43" w:name="_Hlk48217259"/>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V – Eckpunkte einer möglichen Erprobungsstudie (optional auszufüllen)</w:t>
    </w:r>
    <w:bookmarkEnd w:id="42"/>
    <w:bookmarkEnd w:id="43"/>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2EF5" w14:textId="48499CEC" w:rsidR="00D91677" w:rsidRDefault="00D91677">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6BB3" w14:textId="4B15F328" w:rsidR="00D91677" w:rsidRDefault="00D916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6AE6" w14:textId="2577B072" w:rsidR="009F606B" w:rsidRPr="00C13896" w:rsidRDefault="009F606B" w:rsidP="00C13896">
    <w:pPr>
      <w:pStyle w:val="berschrift1"/>
      <w:numPr>
        <w:ilvl w:val="0"/>
        <w:numId w:val="0"/>
      </w:numPr>
      <w:spacing w:after="480"/>
      <w:rPr>
        <w:sz w:val="64"/>
        <w:szCs w:val="64"/>
      </w:rPr>
    </w:pPr>
    <w:r>
      <w:rPr>
        <w:rFonts w:asciiTheme="minorHAnsi" w:hAnsiTheme="minorHAnsi"/>
        <w:noProof/>
        <w:szCs w:val="23"/>
        <w:lang w:eastAsia="de-DE"/>
      </w:rPr>
      <mc:AlternateContent>
        <mc:Choice Requires="wpg">
          <w:drawing>
            <wp:anchor distT="0" distB="0" distL="114300" distR="114300" simplePos="0" relativeHeight="251663872" behindDoc="0" locked="0" layoutInCell="1" allowOverlap="1" wp14:anchorId="0E3D0817" wp14:editId="4F6BCA79">
              <wp:simplePos x="0" y="0"/>
              <wp:positionH relativeFrom="page">
                <wp:posOffset>4653280</wp:posOffset>
              </wp:positionH>
              <wp:positionV relativeFrom="paragraph">
                <wp:posOffset>3175</wp:posOffset>
              </wp:positionV>
              <wp:extent cx="581025" cy="713105"/>
              <wp:effectExtent l="6350" t="3810" r="3175" b="6985"/>
              <wp:wrapNone/>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713105"/>
                        <a:chOff x="7855" y="81"/>
                        <a:chExt cx="915" cy="1123"/>
                      </a:xfrm>
                    </wpg:grpSpPr>
                    <wpg:grpSp>
                      <wpg:cNvPr id="12" name="Group 2"/>
                      <wpg:cNvGrpSpPr>
                        <a:grpSpLocks/>
                      </wpg:cNvGrpSpPr>
                      <wpg:grpSpPr bwMode="auto">
                        <a:xfrm>
                          <a:off x="8279" y="291"/>
                          <a:ext cx="66" cy="176"/>
                          <a:chOff x="8279" y="291"/>
                          <a:chExt cx="66" cy="176"/>
                        </a:xfrm>
                      </wpg:grpSpPr>
                      <wps:wsp>
                        <wps:cNvPr id="14" name="Freeform 3"/>
                        <wps:cNvSpPr>
                          <a:spLocks/>
                        </wps:cNvSpPr>
                        <wps:spPr bwMode="auto">
                          <a:xfrm>
                            <a:off x="8279" y="291"/>
                            <a:ext cx="66" cy="176"/>
                          </a:xfrm>
                          <a:custGeom>
                            <a:avLst/>
                            <a:gdLst>
                              <a:gd name="T0" fmla="+- 0 8308 8279"/>
                              <a:gd name="T1" fmla="*/ T0 w 66"/>
                              <a:gd name="T2" fmla="+- 0 466 291"/>
                              <a:gd name="T3" fmla="*/ 466 h 176"/>
                              <a:gd name="T4" fmla="+- 0 8291 8279"/>
                              <a:gd name="T5" fmla="*/ T4 w 66"/>
                              <a:gd name="T6" fmla="+- 0 460 291"/>
                              <a:gd name="T7" fmla="*/ 460 h 176"/>
                              <a:gd name="T8" fmla="+- 0 8281 8279"/>
                              <a:gd name="T9" fmla="*/ T8 w 66"/>
                              <a:gd name="T10" fmla="+- 0 445 291"/>
                              <a:gd name="T11" fmla="*/ 445 h 176"/>
                              <a:gd name="T12" fmla="+- 0 8279 8279"/>
                              <a:gd name="T13" fmla="*/ T12 w 66"/>
                              <a:gd name="T14" fmla="+- 0 323 291"/>
                              <a:gd name="T15" fmla="*/ 323 h 176"/>
                              <a:gd name="T16" fmla="+- 0 8285 8279"/>
                              <a:gd name="T17" fmla="*/ T16 w 66"/>
                              <a:gd name="T18" fmla="+- 0 303 291"/>
                              <a:gd name="T19" fmla="*/ 303 h 176"/>
                              <a:gd name="T20" fmla="+- 0 8299 8279"/>
                              <a:gd name="T21" fmla="*/ T20 w 66"/>
                              <a:gd name="T22" fmla="+- 0 293 291"/>
                              <a:gd name="T23" fmla="*/ 293 h 176"/>
                              <a:gd name="T24" fmla="+- 0 8317 8279"/>
                              <a:gd name="T25" fmla="*/ T24 w 66"/>
                              <a:gd name="T26" fmla="+- 0 291 291"/>
                              <a:gd name="T27" fmla="*/ 291 h 176"/>
                              <a:gd name="T28" fmla="+- 0 8333 8279"/>
                              <a:gd name="T29" fmla="*/ T28 w 66"/>
                              <a:gd name="T30" fmla="+- 0 298 291"/>
                              <a:gd name="T31" fmla="*/ 298 h 176"/>
                              <a:gd name="T32" fmla="+- 0 8344 8279"/>
                              <a:gd name="T33" fmla="*/ T32 w 66"/>
                              <a:gd name="T34" fmla="+- 0 313 291"/>
                              <a:gd name="T35" fmla="*/ 313 h 176"/>
                              <a:gd name="T36" fmla="+- 0 8345 8279"/>
                              <a:gd name="T37" fmla="*/ T36 w 66"/>
                              <a:gd name="T38" fmla="+- 0 323 291"/>
                              <a:gd name="T39" fmla="*/ 323 h 176"/>
                              <a:gd name="T40" fmla="+- 0 8345 8279"/>
                              <a:gd name="T41" fmla="*/ T40 w 66"/>
                              <a:gd name="T42" fmla="+- 0 433 291"/>
                              <a:gd name="T43" fmla="*/ 433 h 176"/>
                              <a:gd name="T44" fmla="+- 0 8339 8279"/>
                              <a:gd name="T45" fmla="*/ T44 w 66"/>
                              <a:gd name="T46" fmla="+- 0 453 291"/>
                              <a:gd name="T47" fmla="*/ 453 h 176"/>
                              <a:gd name="T48" fmla="+- 0 8325 8279"/>
                              <a:gd name="T49" fmla="*/ T48 w 66"/>
                              <a:gd name="T50" fmla="+- 0 464 291"/>
                              <a:gd name="T51" fmla="*/ 464 h 176"/>
                              <a:gd name="T52" fmla="+- 0 8308 8279"/>
                              <a:gd name="T53" fmla="*/ T52 w 66"/>
                              <a:gd name="T54" fmla="+- 0 466 291"/>
                              <a:gd name="T55" fmla="*/ 46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176">
                                <a:moveTo>
                                  <a:pt x="29" y="175"/>
                                </a:moveTo>
                                <a:lnTo>
                                  <a:pt x="12" y="169"/>
                                </a:lnTo>
                                <a:lnTo>
                                  <a:pt x="2" y="154"/>
                                </a:lnTo>
                                <a:lnTo>
                                  <a:pt x="0" y="32"/>
                                </a:lnTo>
                                <a:lnTo>
                                  <a:pt x="6" y="12"/>
                                </a:lnTo>
                                <a:lnTo>
                                  <a:pt x="20" y="2"/>
                                </a:lnTo>
                                <a:lnTo>
                                  <a:pt x="38" y="0"/>
                                </a:lnTo>
                                <a:lnTo>
                                  <a:pt x="54" y="7"/>
                                </a:lnTo>
                                <a:lnTo>
                                  <a:pt x="65" y="22"/>
                                </a:lnTo>
                                <a:lnTo>
                                  <a:pt x="66" y="32"/>
                                </a:lnTo>
                                <a:lnTo>
                                  <a:pt x="66" y="142"/>
                                </a:lnTo>
                                <a:lnTo>
                                  <a:pt x="60" y="162"/>
                                </a:lnTo>
                                <a:lnTo>
                                  <a:pt x="46" y="173"/>
                                </a:lnTo>
                                <a:lnTo>
                                  <a:pt x="29" y="17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
                      <wpg:cNvGrpSpPr>
                        <a:grpSpLocks/>
                      </wpg:cNvGrpSpPr>
                      <wpg:grpSpPr bwMode="auto">
                        <a:xfrm>
                          <a:off x="8170" y="305"/>
                          <a:ext cx="93" cy="173"/>
                          <a:chOff x="8170" y="305"/>
                          <a:chExt cx="93" cy="173"/>
                        </a:xfrm>
                      </wpg:grpSpPr>
                      <wps:wsp>
                        <wps:cNvPr id="16" name="Freeform 5"/>
                        <wps:cNvSpPr>
                          <a:spLocks/>
                        </wps:cNvSpPr>
                        <wps:spPr bwMode="auto">
                          <a:xfrm>
                            <a:off x="8170" y="305"/>
                            <a:ext cx="93" cy="173"/>
                          </a:xfrm>
                          <a:custGeom>
                            <a:avLst/>
                            <a:gdLst>
                              <a:gd name="T0" fmla="+- 0 8229 8170"/>
                              <a:gd name="T1" fmla="*/ T0 w 93"/>
                              <a:gd name="T2" fmla="+- 0 477 305"/>
                              <a:gd name="T3" fmla="*/ 477 h 173"/>
                              <a:gd name="T4" fmla="+- 0 8215 8170"/>
                              <a:gd name="T5" fmla="*/ T4 w 93"/>
                              <a:gd name="T6" fmla="+- 0 473 305"/>
                              <a:gd name="T7" fmla="*/ 473 h 173"/>
                              <a:gd name="T8" fmla="+- 0 8204 8170"/>
                              <a:gd name="T9" fmla="*/ T8 w 93"/>
                              <a:gd name="T10" fmla="+- 0 463 305"/>
                              <a:gd name="T11" fmla="*/ 463 h 173"/>
                              <a:gd name="T12" fmla="+- 0 8171 8170"/>
                              <a:gd name="T13" fmla="*/ T12 w 93"/>
                              <a:gd name="T14" fmla="+- 0 346 305"/>
                              <a:gd name="T15" fmla="*/ 346 h 173"/>
                              <a:gd name="T16" fmla="+- 0 8170 8170"/>
                              <a:gd name="T17" fmla="*/ T16 w 93"/>
                              <a:gd name="T18" fmla="+- 0 328 305"/>
                              <a:gd name="T19" fmla="*/ 328 h 173"/>
                              <a:gd name="T20" fmla="+- 0 8177 8170"/>
                              <a:gd name="T21" fmla="*/ T20 w 93"/>
                              <a:gd name="T22" fmla="+- 0 315 305"/>
                              <a:gd name="T23" fmla="*/ 315 h 173"/>
                              <a:gd name="T24" fmla="+- 0 8189 8170"/>
                              <a:gd name="T25" fmla="*/ T24 w 93"/>
                              <a:gd name="T26" fmla="+- 0 307 305"/>
                              <a:gd name="T27" fmla="*/ 307 h 173"/>
                              <a:gd name="T28" fmla="+- 0 8203 8170"/>
                              <a:gd name="T29" fmla="*/ T28 w 93"/>
                              <a:gd name="T30" fmla="+- 0 305 305"/>
                              <a:gd name="T31" fmla="*/ 305 h 173"/>
                              <a:gd name="T32" fmla="+- 0 8218 8170"/>
                              <a:gd name="T33" fmla="*/ T32 w 93"/>
                              <a:gd name="T34" fmla="+- 0 308 305"/>
                              <a:gd name="T35" fmla="*/ 308 h 173"/>
                              <a:gd name="T36" fmla="+- 0 8229 8170"/>
                              <a:gd name="T37" fmla="*/ T36 w 93"/>
                              <a:gd name="T38" fmla="+- 0 318 305"/>
                              <a:gd name="T39" fmla="*/ 318 h 173"/>
                              <a:gd name="T40" fmla="+- 0 8233 8170"/>
                              <a:gd name="T41" fmla="*/ T40 w 93"/>
                              <a:gd name="T42" fmla="+- 0 329 305"/>
                              <a:gd name="T43" fmla="*/ 329 h 173"/>
                              <a:gd name="T44" fmla="+- 0 8262 8170"/>
                              <a:gd name="T45" fmla="*/ T44 w 93"/>
                              <a:gd name="T46" fmla="+- 0 436 305"/>
                              <a:gd name="T47" fmla="*/ 436 h 173"/>
                              <a:gd name="T48" fmla="+- 0 8263 8170"/>
                              <a:gd name="T49" fmla="*/ T48 w 93"/>
                              <a:gd name="T50" fmla="+- 0 453 305"/>
                              <a:gd name="T51" fmla="*/ 453 h 173"/>
                              <a:gd name="T52" fmla="+- 0 8256 8170"/>
                              <a:gd name="T53" fmla="*/ T52 w 93"/>
                              <a:gd name="T54" fmla="+- 0 466 305"/>
                              <a:gd name="T55" fmla="*/ 466 h 173"/>
                              <a:gd name="T56" fmla="+- 0 8244 8170"/>
                              <a:gd name="T57" fmla="*/ T56 w 93"/>
                              <a:gd name="T58" fmla="+- 0 474 305"/>
                              <a:gd name="T59" fmla="*/ 474 h 173"/>
                              <a:gd name="T60" fmla="+- 0 8229 8170"/>
                              <a:gd name="T61" fmla="*/ T60 w 93"/>
                              <a:gd name="T62" fmla="+- 0 477 305"/>
                              <a:gd name="T63" fmla="*/ 47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 h="173">
                                <a:moveTo>
                                  <a:pt x="59" y="172"/>
                                </a:moveTo>
                                <a:lnTo>
                                  <a:pt x="45" y="168"/>
                                </a:lnTo>
                                <a:lnTo>
                                  <a:pt x="34" y="158"/>
                                </a:lnTo>
                                <a:lnTo>
                                  <a:pt x="1" y="41"/>
                                </a:lnTo>
                                <a:lnTo>
                                  <a:pt x="0" y="23"/>
                                </a:lnTo>
                                <a:lnTo>
                                  <a:pt x="7" y="10"/>
                                </a:lnTo>
                                <a:lnTo>
                                  <a:pt x="19" y="2"/>
                                </a:lnTo>
                                <a:lnTo>
                                  <a:pt x="33" y="0"/>
                                </a:lnTo>
                                <a:lnTo>
                                  <a:pt x="48" y="3"/>
                                </a:lnTo>
                                <a:lnTo>
                                  <a:pt x="59" y="13"/>
                                </a:lnTo>
                                <a:lnTo>
                                  <a:pt x="63" y="24"/>
                                </a:lnTo>
                                <a:lnTo>
                                  <a:pt x="92" y="131"/>
                                </a:lnTo>
                                <a:lnTo>
                                  <a:pt x="93" y="148"/>
                                </a:lnTo>
                                <a:lnTo>
                                  <a:pt x="86" y="161"/>
                                </a:lnTo>
                                <a:lnTo>
                                  <a:pt x="74" y="169"/>
                                </a:lnTo>
                                <a:lnTo>
                                  <a:pt x="59"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
                      <wpg:cNvGrpSpPr>
                        <a:grpSpLocks/>
                      </wpg:cNvGrpSpPr>
                      <wpg:grpSpPr bwMode="auto">
                        <a:xfrm>
                          <a:off x="7911" y="503"/>
                          <a:ext cx="162" cy="121"/>
                          <a:chOff x="7911" y="503"/>
                          <a:chExt cx="162" cy="121"/>
                        </a:xfrm>
                      </wpg:grpSpPr>
                      <wps:wsp>
                        <wps:cNvPr id="18" name="Freeform 7"/>
                        <wps:cNvSpPr>
                          <a:spLocks/>
                        </wps:cNvSpPr>
                        <wps:spPr bwMode="auto">
                          <a:xfrm>
                            <a:off x="7911" y="503"/>
                            <a:ext cx="162" cy="121"/>
                          </a:xfrm>
                          <a:custGeom>
                            <a:avLst/>
                            <a:gdLst>
                              <a:gd name="T0" fmla="+- 0 8044 7911"/>
                              <a:gd name="T1" fmla="*/ T0 w 162"/>
                              <a:gd name="T2" fmla="+- 0 624 503"/>
                              <a:gd name="T3" fmla="*/ 624 h 121"/>
                              <a:gd name="T4" fmla="+- 0 8029 7911"/>
                              <a:gd name="T5" fmla="*/ T4 w 162"/>
                              <a:gd name="T6" fmla="+- 0 622 503"/>
                              <a:gd name="T7" fmla="*/ 622 h 121"/>
                              <a:gd name="T8" fmla="+- 0 7927 7911"/>
                              <a:gd name="T9" fmla="*/ T8 w 162"/>
                              <a:gd name="T10" fmla="+- 0 564 503"/>
                              <a:gd name="T11" fmla="*/ 564 h 121"/>
                              <a:gd name="T12" fmla="+- 0 7916 7911"/>
                              <a:gd name="T13" fmla="*/ T12 w 162"/>
                              <a:gd name="T14" fmla="+- 0 553 503"/>
                              <a:gd name="T15" fmla="*/ 553 h 121"/>
                              <a:gd name="T16" fmla="+- 0 7911 7911"/>
                              <a:gd name="T17" fmla="*/ T16 w 162"/>
                              <a:gd name="T18" fmla="+- 0 541 503"/>
                              <a:gd name="T19" fmla="*/ 541 h 121"/>
                              <a:gd name="T20" fmla="+- 0 7912 7911"/>
                              <a:gd name="T21" fmla="*/ T20 w 162"/>
                              <a:gd name="T22" fmla="+- 0 528 503"/>
                              <a:gd name="T23" fmla="*/ 528 h 121"/>
                              <a:gd name="T24" fmla="+- 0 7918 7911"/>
                              <a:gd name="T25" fmla="*/ T24 w 162"/>
                              <a:gd name="T26" fmla="+- 0 516 503"/>
                              <a:gd name="T27" fmla="*/ 516 h 121"/>
                              <a:gd name="T28" fmla="+- 0 7928 7911"/>
                              <a:gd name="T29" fmla="*/ T28 w 162"/>
                              <a:gd name="T30" fmla="+- 0 507 503"/>
                              <a:gd name="T31" fmla="*/ 507 h 121"/>
                              <a:gd name="T32" fmla="+- 0 7941 7911"/>
                              <a:gd name="T33" fmla="*/ T32 w 162"/>
                              <a:gd name="T34" fmla="+- 0 503 503"/>
                              <a:gd name="T35" fmla="*/ 503 h 121"/>
                              <a:gd name="T36" fmla="+- 0 7956 7911"/>
                              <a:gd name="T37" fmla="*/ T36 w 162"/>
                              <a:gd name="T38" fmla="+- 0 505 503"/>
                              <a:gd name="T39" fmla="*/ 505 h 121"/>
                              <a:gd name="T40" fmla="+- 0 7961 7911"/>
                              <a:gd name="T41" fmla="*/ T40 w 162"/>
                              <a:gd name="T42" fmla="+- 0 508 503"/>
                              <a:gd name="T43" fmla="*/ 508 h 121"/>
                              <a:gd name="T44" fmla="+- 0 8056 7911"/>
                              <a:gd name="T45" fmla="*/ T44 w 162"/>
                              <a:gd name="T46" fmla="+- 0 563 503"/>
                              <a:gd name="T47" fmla="*/ 563 h 121"/>
                              <a:gd name="T48" fmla="+- 0 8068 7911"/>
                              <a:gd name="T49" fmla="*/ T48 w 162"/>
                              <a:gd name="T50" fmla="+- 0 573 503"/>
                              <a:gd name="T51" fmla="*/ 573 h 121"/>
                              <a:gd name="T52" fmla="+- 0 8073 7911"/>
                              <a:gd name="T53" fmla="*/ T52 w 162"/>
                              <a:gd name="T54" fmla="+- 0 586 503"/>
                              <a:gd name="T55" fmla="*/ 586 h 121"/>
                              <a:gd name="T56" fmla="+- 0 8072 7911"/>
                              <a:gd name="T57" fmla="*/ T56 w 162"/>
                              <a:gd name="T58" fmla="+- 0 599 503"/>
                              <a:gd name="T59" fmla="*/ 599 h 121"/>
                              <a:gd name="T60" fmla="+- 0 8066 7911"/>
                              <a:gd name="T61" fmla="*/ T60 w 162"/>
                              <a:gd name="T62" fmla="+- 0 610 503"/>
                              <a:gd name="T63" fmla="*/ 610 h 121"/>
                              <a:gd name="T64" fmla="+- 0 8056 7911"/>
                              <a:gd name="T65" fmla="*/ T64 w 162"/>
                              <a:gd name="T66" fmla="+- 0 619 503"/>
                              <a:gd name="T67" fmla="*/ 619 h 121"/>
                              <a:gd name="T68" fmla="+- 0 8044 7911"/>
                              <a:gd name="T69" fmla="*/ T68 w 162"/>
                              <a:gd name="T70" fmla="+- 0 624 503"/>
                              <a:gd name="T71" fmla="*/ 62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2" h="121">
                                <a:moveTo>
                                  <a:pt x="133" y="121"/>
                                </a:moveTo>
                                <a:lnTo>
                                  <a:pt x="118" y="119"/>
                                </a:lnTo>
                                <a:lnTo>
                                  <a:pt x="16" y="61"/>
                                </a:lnTo>
                                <a:lnTo>
                                  <a:pt x="5" y="50"/>
                                </a:lnTo>
                                <a:lnTo>
                                  <a:pt x="0" y="38"/>
                                </a:lnTo>
                                <a:lnTo>
                                  <a:pt x="1" y="25"/>
                                </a:lnTo>
                                <a:lnTo>
                                  <a:pt x="7" y="13"/>
                                </a:lnTo>
                                <a:lnTo>
                                  <a:pt x="17" y="4"/>
                                </a:lnTo>
                                <a:lnTo>
                                  <a:pt x="30" y="0"/>
                                </a:lnTo>
                                <a:lnTo>
                                  <a:pt x="45" y="2"/>
                                </a:lnTo>
                                <a:lnTo>
                                  <a:pt x="50" y="5"/>
                                </a:lnTo>
                                <a:lnTo>
                                  <a:pt x="145" y="60"/>
                                </a:lnTo>
                                <a:lnTo>
                                  <a:pt x="157" y="70"/>
                                </a:lnTo>
                                <a:lnTo>
                                  <a:pt x="162" y="83"/>
                                </a:lnTo>
                                <a:lnTo>
                                  <a:pt x="161" y="96"/>
                                </a:lnTo>
                                <a:lnTo>
                                  <a:pt x="155" y="107"/>
                                </a:lnTo>
                                <a:lnTo>
                                  <a:pt x="145" y="116"/>
                                </a:lnTo>
                                <a:lnTo>
                                  <a:pt x="133" y="121"/>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
                      <wpg:cNvGrpSpPr>
                        <a:grpSpLocks/>
                      </wpg:cNvGrpSpPr>
                      <wpg:grpSpPr bwMode="auto">
                        <a:xfrm>
                          <a:off x="7870" y="605"/>
                          <a:ext cx="172" cy="95"/>
                          <a:chOff x="7870" y="605"/>
                          <a:chExt cx="172" cy="95"/>
                        </a:xfrm>
                      </wpg:grpSpPr>
                      <wps:wsp>
                        <wps:cNvPr id="20" name="Freeform 9"/>
                        <wps:cNvSpPr>
                          <a:spLocks/>
                        </wps:cNvSpPr>
                        <wps:spPr bwMode="auto">
                          <a:xfrm>
                            <a:off x="7870" y="605"/>
                            <a:ext cx="172" cy="95"/>
                          </a:xfrm>
                          <a:custGeom>
                            <a:avLst/>
                            <a:gdLst>
                              <a:gd name="T0" fmla="+- 0 8011 7870"/>
                              <a:gd name="T1" fmla="*/ T0 w 172"/>
                              <a:gd name="T2" fmla="+- 0 699 605"/>
                              <a:gd name="T3" fmla="*/ 699 h 95"/>
                              <a:gd name="T4" fmla="+- 0 7894 7870"/>
                              <a:gd name="T5" fmla="*/ T4 w 172"/>
                              <a:gd name="T6" fmla="+- 0 669 605"/>
                              <a:gd name="T7" fmla="*/ 669 h 95"/>
                              <a:gd name="T8" fmla="+- 0 7879 7870"/>
                              <a:gd name="T9" fmla="*/ T8 w 172"/>
                              <a:gd name="T10" fmla="+- 0 661 605"/>
                              <a:gd name="T11" fmla="*/ 661 h 95"/>
                              <a:gd name="T12" fmla="+- 0 7871 7870"/>
                              <a:gd name="T13" fmla="*/ T12 w 172"/>
                              <a:gd name="T14" fmla="+- 0 649 605"/>
                              <a:gd name="T15" fmla="*/ 649 h 95"/>
                              <a:gd name="T16" fmla="+- 0 7870 7870"/>
                              <a:gd name="T17" fmla="*/ T16 w 172"/>
                              <a:gd name="T18" fmla="+- 0 634 605"/>
                              <a:gd name="T19" fmla="*/ 634 h 95"/>
                              <a:gd name="T20" fmla="+- 0 7875 7870"/>
                              <a:gd name="T21" fmla="*/ T20 w 172"/>
                              <a:gd name="T22" fmla="+- 0 620 605"/>
                              <a:gd name="T23" fmla="*/ 620 h 95"/>
                              <a:gd name="T24" fmla="+- 0 7885 7870"/>
                              <a:gd name="T25" fmla="*/ T24 w 172"/>
                              <a:gd name="T26" fmla="+- 0 609 605"/>
                              <a:gd name="T27" fmla="*/ 609 h 95"/>
                              <a:gd name="T28" fmla="+- 0 7900 7870"/>
                              <a:gd name="T29" fmla="*/ T28 w 172"/>
                              <a:gd name="T30" fmla="+- 0 605 605"/>
                              <a:gd name="T31" fmla="*/ 605 h 95"/>
                              <a:gd name="T32" fmla="+- 0 7911 7870"/>
                              <a:gd name="T33" fmla="*/ T32 w 172"/>
                              <a:gd name="T34" fmla="+- 0 606 605"/>
                              <a:gd name="T35" fmla="*/ 606 h 95"/>
                              <a:gd name="T36" fmla="+- 0 8017 7870"/>
                              <a:gd name="T37" fmla="*/ T36 w 172"/>
                              <a:gd name="T38" fmla="+- 0 635 605"/>
                              <a:gd name="T39" fmla="*/ 635 h 95"/>
                              <a:gd name="T40" fmla="+- 0 8032 7870"/>
                              <a:gd name="T41" fmla="*/ T40 w 172"/>
                              <a:gd name="T42" fmla="+- 0 643 605"/>
                              <a:gd name="T43" fmla="*/ 643 h 95"/>
                              <a:gd name="T44" fmla="+- 0 8040 7870"/>
                              <a:gd name="T45" fmla="*/ T44 w 172"/>
                              <a:gd name="T46" fmla="+- 0 656 605"/>
                              <a:gd name="T47" fmla="*/ 656 h 95"/>
                              <a:gd name="T48" fmla="+- 0 8041 7870"/>
                              <a:gd name="T49" fmla="*/ T48 w 172"/>
                              <a:gd name="T50" fmla="+- 0 671 605"/>
                              <a:gd name="T51" fmla="*/ 671 h 95"/>
                              <a:gd name="T52" fmla="+- 0 8036 7870"/>
                              <a:gd name="T53" fmla="*/ T52 w 172"/>
                              <a:gd name="T54" fmla="+- 0 684 605"/>
                              <a:gd name="T55" fmla="*/ 684 h 95"/>
                              <a:gd name="T56" fmla="+- 0 8026 7870"/>
                              <a:gd name="T57" fmla="*/ T56 w 172"/>
                              <a:gd name="T58" fmla="+- 0 695 605"/>
                              <a:gd name="T59" fmla="*/ 695 h 95"/>
                              <a:gd name="T60" fmla="+- 0 8011 7870"/>
                              <a:gd name="T61" fmla="*/ T60 w 172"/>
                              <a:gd name="T62" fmla="+- 0 699 605"/>
                              <a:gd name="T63" fmla="*/ 69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95">
                                <a:moveTo>
                                  <a:pt x="141" y="94"/>
                                </a:moveTo>
                                <a:lnTo>
                                  <a:pt x="24" y="64"/>
                                </a:lnTo>
                                <a:lnTo>
                                  <a:pt x="9" y="56"/>
                                </a:lnTo>
                                <a:lnTo>
                                  <a:pt x="1" y="44"/>
                                </a:lnTo>
                                <a:lnTo>
                                  <a:pt x="0" y="29"/>
                                </a:lnTo>
                                <a:lnTo>
                                  <a:pt x="5" y="15"/>
                                </a:lnTo>
                                <a:lnTo>
                                  <a:pt x="15" y="4"/>
                                </a:lnTo>
                                <a:lnTo>
                                  <a:pt x="30" y="0"/>
                                </a:lnTo>
                                <a:lnTo>
                                  <a:pt x="41" y="1"/>
                                </a:lnTo>
                                <a:lnTo>
                                  <a:pt x="147" y="30"/>
                                </a:lnTo>
                                <a:lnTo>
                                  <a:pt x="162" y="38"/>
                                </a:lnTo>
                                <a:lnTo>
                                  <a:pt x="170" y="51"/>
                                </a:lnTo>
                                <a:lnTo>
                                  <a:pt x="171" y="66"/>
                                </a:lnTo>
                                <a:lnTo>
                                  <a:pt x="166" y="79"/>
                                </a:lnTo>
                                <a:lnTo>
                                  <a:pt x="156" y="90"/>
                                </a:lnTo>
                                <a:lnTo>
                                  <a:pt x="141" y="94"/>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
                      <wpg:cNvGrpSpPr>
                        <a:grpSpLocks/>
                      </wpg:cNvGrpSpPr>
                      <wpg:grpSpPr bwMode="auto">
                        <a:xfrm>
                          <a:off x="7855" y="715"/>
                          <a:ext cx="176" cy="65"/>
                          <a:chOff x="7855" y="715"/>
                          <a:chExt cx="176" cy="65"/>
                        </a:xfrm>
                      </wpg:grpSpPr>
                      <wps:wsp>
                        <wps:cNvPr id="22" name="Freeform 11"/>
                        <wps:cNvSpPr>
                          <a:spLocks/>
                        </wps:cNvSpPr>
                        <wps:spPr bwMode="auto">
                          <a:xfrm>
                            <a:off x="7855" y="715"/>
                            <a:ext cx="176" cy="65"/>
                          </a:xfrm>
                          <a:custGeom>
                            <a:avLst/>
                            <a:gdLst>
                              <a:gd name="T0" fmla="+- 0 7888 7855"/>
                              <a:gd name="T1" fmla="*/ T0 w 176"/>
                              <a:gd name="T2" fmla="+- 0 780 715"/>
                              <a:gd name="T3" fmla="*/ 780 h 65"/>
                              <a:gd name="T4" fmla="+- 0 7868 7855"/>
                              <a:gd name="T5" fmla="*/ T4 w 176"/>
                              <a:gd name="T6" fmla="+- 0 774 715"/>
                              <a:gd name="T7" fmla="*/ 774 h 65"/>
                              <a:gd name="T8" fmla="+- 0 7857 7855"/>
                              <a:gd name="T9" fmla="*/ T8 w 176"/>
                              <a:gd name="T10" fmla="+- 0 760 715"/>
                              <a:gd name="T11" fmla="*/ 760 h 65"/>
                              <a:gd name="T12" fmla="+- 0 7855 7855"/>
                              <a:gd name="T13" fmla="*/ T12 w 176"/>
                              <a:gd name="T14" fmla="+- 0 743 715"/>
                              <a:gd name="T15" fmla="*/ 743 h 65"/>
                              <a:gd name="T16" fmla="+- 0 7861 7855"/>
                              <a:gd name="T17" fmla="*/ T16 w 176"/>
                              <a:gd name="T18" fmla="+- 0 727 715"/>
                              <a:gd name="T19" fmla="*/ 727 h 65"/>
                              <a:gd name="T20" fmla="+- 0 7877 7855"/>
                              <a:gd name="T21" fmla="*/ T20 w 176"/>
                              <a:gd name="T22" fmla="+- 0 716 715"/>
                              <a:gd name="T23" fmla="*/ 716 h 65"/>
                              <a:gd name="T24" fmla="+- 0 7888 7855"/>
                              <a:gd name="T25" fmla="*/ T24 w 176"/>
                              <a:gd name="T26" fmla="+- 0 715 715"/>
                              <a:gd name="T27" fmla="*/ 715 h 65"/>
                              <a:gd name="T28" fmla="+- 0 7998 7855"/>
                              <a:gd name="T29" fmla="*/ T28 w 176"/>
                              <a:gd name="T30" fmla="+- 0 715 715"/>
                              <a:gd name="T31" fmla="*/ 715 h 65"/>
                              <a:gd name="T32" fmla="+- 0 8018 7855"/>
                              <a:gd name="T33" fmla="*/ T32 w 176"/>
                              <a:gd name="T34" fmla="+- 0 721 715"/>
                              <a:gd name="T35" fmla="*/ 721 h 65"/>
                              <a:gd name="T36" fmla="+- 0 8028 7855"/>
                              <a:gd name="T37" fmla="*/ T36 w 176"/>
                              <a:gd name="T38" fmla="+- 0 735 715"/>
                              <a:gd name="T39" fmla="*/ 735 h 65"/>
                              <a:gd name="T40" fmla="+- 0 8030 7855"/>
                              <a:gd name="T41" fmla="*/ T40 w 176"/>
                              <a:gd name="T42" fmla="+- 0 753 715"/>
                              <a:gd name="T43" fmla="*/ 753 h 65"/>
                              <a:gd name="T44" fmla="+- 0 8023 7855"/>
                              <a:gd name="T45" fmla="*/ T44 w 176"/>
                              <a:gd name="T46" fmla="+- 0 769 715"/>
                              <a:gd name="T47" fmla="*/ 769 h 65"/>
                              <a:gd name="T48" fmla="+- 0 8007 7855"/>
                              <a:gd name="T49" fmla="*/ T48 w 176"/>
                              <a:gd name="T50" fmla="+- 0 779 715"/>
                              <a:gd name="T51" fmla="*/ 779 h 65"/>
                              <a:gd name="T52" fmla="+- 0 7888 7855"/>
                              <a:gd name="T53" fmla="*/ T52 w 176"/>
                              <a:gd name="T54" fmla="+- 0 780 715"/>
                              <a:gd name="T55" fmla="*/ 78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65">
                                <a:moveTo>
                                  <a:pt x="33" y="65"/>
                                </a:moveTo>
                                <a:lnTo>
                                  <a:pt x="13" y="59"/>
                                </a:lnTo>
                                <a:lnTo>
                                  <a:pt x="2" y="45"/>
                                </a:lnTo>
                                <a:lnTo>
                                  <a:pt x="0" y="28"/>
                                </a:lnTo>
                                <a:lnTo>
                                  <a:pt x="6" y="12"/>
                                </a:lnTo>
                                <a:lnTo>
                                  <a:pt x="22" y="1"/>
                                </a:lnTo>
                                <a:lnTo>
                                  <a:pt x="33" y="0"/>
                                </a:lnTo>
                                <a:lnTo>
                                  <a:pt x="143" y="0"/>
                                </a:lnTo>
                                <a:lnTo>
                                  <a:pt x="163" y="6"/>
                                </a:lnTo>
                                <a:lnTo>
                                  <a:pt x="173" y="20"/>
                                </a:lnTo>
                                <a:lnTo>
                                  <a:pt x="175" y="38"/>
                                </a:lnTo>
                                <a:lnTo>
                                  <a:pt x="168" y="54"/>
                                </a:lnTo>
                                <a:lnTo>
                                  <a:pt x="152" y="64"/>
                                </a:lnTo>
                                <a:lnTo>
                                  <a:pt x="33" y="6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7869" y="797"/>
                          <a:ext cx="173" cy="93"/>
                          <a:chOff x="7869" y="797"/>
                          <a:chExt cx="173" cy="93"/>
                        </a:xfrm>
                      </wpg:grpSpPr>
                      <wps:wsp>
                        <wps:cNvPr id="27" name="Freeform 13"/>
                        <wps:cNvSpPr>
                          <a:spLocks/>
                        </wps:cNvSpPr>
                        <wps:spPr bwMode="auto">
                          <a:xfrm>
                            <a:off x="7869" y="797"/>
                            <a:ext cx="173" cy="93"/>
                          </a:xfrm>
                          <a:custGeom>
                            <a:avLst/>
                            <a:gdLst>
                              <a:gd name="T0" fmla="+- 0 7893 7869"/>
                              <a:gd name="T1" fmla="*/ T0 w 173"/>
                              <a:gd name="T2" fmla="+- 0 890 797"/>
                              <a:gd name="T3" fmla="*/ 890 h 93"/>
                              <a:gd name="T4" fmla="+- 0 7880 7869"/>
                              <a:gd name="T5" fmla="*/ T4 w 173"/>
                              <a:gd name="T6" fmla="+- 0 883 797"/>
                              <a:gd name="T7" fmla="*/ 883 h 93"/>
                              <a:gd name="T8" fmla="+- 0 7872 7869"/>
                              <a:gd name="T9" fmla="*/ T8 w 173"/>
                              <a:gd name="T10" fmla="+- 0 871 797"/>
                              <a:gd name="T11" fmla="*/ 871 h 93"/>
                              <a:gd name="T12" fmla="+- 0 7869 7869"/>
                              <a:gd name="T13" fmla="*/ T12 w 173"/>
                              <a:gd name="T14" fmla="+- 0 856 797"/>
                              <a:gd name="T15" fmla="*/ 856 h 93"/>
                              <a:gd name="T16" fmla="+- 0 7873 7869"/>
                              <a:gd name="T17" fmla="*/ T16 w 173"/>
                              <a:gd name="T18" fmla="+- 0 842 797"/>
                              <a:gd name="T19" fmla="*/ 842 h 93"/>
                              <a:gd name="T20" fmla="+- 0 7883 7869"/>
                              <a:gd name="T21" fmla="*/ T20 w 173"/>
                              <a:gd name="T22" fmla="+- 0 831 797"/>
                              <a:gd name="T23" fmla="*/ 831 h 93"/>
                              <a:gd name="T24" fmla="+- 0 7894 7869"/>
                              <a:gd name="T25" fmla="*/ T24 w 173"/>
                              <a:gd name="T26" fmla="+- 0 827 797"/>
                              <a:gd name="T27" fmla="*/ 827 h 93"/>
                              <a:gd name="T28" fmla="+- 0 8001 7869"/>
                              <a:gd name="T29" fmla="*/ T28 w 173"/>
                              <a:gd name="T30" fmla="+- 0 798 797"/>
                              <a:gd name="T31" fmla="*/ 798 h 93"/>
                              <a:gd name="T32" fmla="+- 0 8018 7869"/>
                              <a:gd name="T33" fmla="*/ T32 w 173"/>
                              <a:gd name="T34" fmla="+- 0 797 797"/>
                              <a:gd name="T35" fmla="*/ 797 h 93"/>
                              <a:gd name="T36" fmla="+- 0 8031 7869"/>
                              <a:gd name="T37" fmla="*/ T36 w 173"/>
                              <a:gd name="T38" fmla="+- 0 804 797"/>
                              <a:gd name="T39" fmla="*/ 804 h 93"/>
                              <a:gd name="T40" fmla="+- 0 8039 7869"/>
                              <a:gd name="T41" fmla="*/ T40 w 173"/>
                              <a:gd name="T42" fmla="+- 0 816 797"/>
                              <a:gd name="T43" fmla="*/ 816 h 93"/>
                              <a:gd name="T44" fmla="+- 0 8042 7869"/>
                              <a:gd name="T45" fmla="*/ T44 w 173"/>
                              <a:gd name="T46" fmla="+- 0 830 797"/>
                              <a:gd name="T47" fmla="*/ 830 h 93"/>
                              <a:gd name="T48" fmla="+- 0 8038 7869"/>
                              <a:gd name="T49" fmla="*/ T48 w 173"/>
                              <a:gd name="T50" fmla="+- 0 844 797"/>
                              <a:gd name="T51" fmla="*/ 844 h 93"/>
                              <a:gd name="T52" fmla="+- 0 8028 7869"/>
                              <a:gd name="T53" fmla="*/ T52 w 173"/>
                              <a:gd name="T54" fmla="+- 0 856 797"/>
                              <a:gd name="T55" fmla="*/ 856 h 93"/>
                              <a:gd name="T56" fmla="+- 0 7911 7869"/>
                              <a:gd name="T57" fmla="*/ T56 w 173"/>
                              <a:gd name="T58" fmla="+- 0 889 797"/>
                              <a:gd name="T59" fmla="*/ 889 h 93"/>
                              <a:gd name="T60" fmla="+- 0 7893 7869"/>
                              <a:gd name="T61" fmla="*/ T60 w 173"/>
                              <a:gd name="T62" fmla="+- 0 890 797"/>
                              <a:gd name="T63" fmla="*/ 89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3" h="93">
                                <a:moveTo>
                                  <a:pt x="24" y="93"/>
                                </a:moveTo>
                                <a:lnTo>
                                  <a:pt x="11" y="86"/>
                                </a:lnTo>
                                <a:lnTo>
                                  <a:pt x="3" y="74"/>
                                </a:lnTo>
                                <a:lnTo>
                                  <a:pt x="0" y="59"/>
                                </a:lnTo>
                                <a:lnTo>
                                  <a:pt x="4" y="45"/>
                                </a:lnTo>
                                <a:lnTo>
                                  <a:pt x="14" y="34"/>
                                </a:lnTo>
                                <a:lnTo>
                                  <a:pt x="25" y="30"/>
                                </a:lnTo>
                                <a:lnTo>
                                  <a:pt x="132" y="1"/>
                                </a:lnTo>
                                <a:lnTo>
                                  <a:pt x="149" y="0"/>
                                </a:lnTo>
                                <a:lnTo>
                                  <a:pt x="162" y="7"/>
                                </a:lnTo>
                                <a:lnTo>
                                  <a:pt x="170" y="19"/>
                                </a:lnTo>
                                <a:lnTo>
                                  <a:pt x="173" y="33"/>
                                </a:lnTo>
                                <a:lnTo>
                                  <a:pt x="169" y="47"/>
                                </a:lnTo>
                                <a:lnTo>
                                  <a:pt x="159" y="59"/>
                                </a:lnTo>
                                <a:lnTo>
                                  <a:pt x="42" y="92"/>
                                </a:lnTo>
                                <a:lnTo>
                                  <a:pt x="24" y="93"/>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7911" y="871"/>
                          <a:ext cx="162" cy="123"/>
                          <a:chOff x="7911" y="871"/>
                          <a:chExt cx="162" cy="123"/>
                        </a:xfrm>
                      </wpg:grpSpPr>
                      <wps:wsp>
                        <wps:cNvPr id="29" name="Freeform 15"/>
                        <wps:cNvSpPr>
                          <a:spLocks/>
                        </wps:cNvSpPr>
                        <wps:spPr bwMode="auto">
                          <a:xfrm>
                            <a:off x="7911" y="871"/>
                            <a:ext cx="162" cy="123"/>
                          </a:xfrm>
                          <a:custGeom>
                            <a:avLst/>
                            <a:gdLst>
                              <a:gd name="T0" fmla="+- 0 7946 7911"/>
                              <a:gd name="T1" fmla="*/ T0 w 162"/>
                              <a:gd name="T2" fmla="+- 0 993 871"/>
                              <a:gd name="T3" fmla="*/ 993 h 123"/>
                              <a:gd name="T4" fmla="+- 0 7933 7911"/>
                              <a:gd name="T5" fmla="*/ T4 w 162"/>
                              <a:gd name="T6" fmla="+- 0 991 871"/>
                              <a:gd name="T7" fmla="*/ 991 h 123"/>
                              <a:gd name="T8" fmla="+- 0 7922 7911"/>
                              <a:gd name="T9" fmla="*/ T8 w 162"/>
                              <a:gd name="T10" fmla="+- 0 984 871"/>
                              <a:gd name="T11" fmla="*/ 984 h 123"/>
                              <a:gd name="T12" fmla="+- 0 7914 7911"/>
                              <a:gd name="T13" fmla="*/ T12 w 162"/>
                              <a:gd name="T14" fmla="+- 0 973 871"/>
                              <a:gd name="T15" fmla="*/ 973 h 123"/>
                              <a:gd name="T16" fmla="+- 0 7911 7911"/>
                              <a:gd name="T17" fmla="*/ T16 w 162"/>
                              <a:gd name="T18" fmla="+- 0 960 871"/>
                              <a:gd name="T19" fmla="*/ 960 h 123"/>
                              <a:gd name="T20" fmla="+- 0 7914 7911"/>
                              <a:gd name="T21" fmla="*/ T20 w 162"/>
                              <a:gd name="T22" fmla="+- 0 947 871"/>
                              <a:gd name="T23" fmla="*/ 947 h 123"/>
                              <a:gd name="T24" fmla="+- 0 7923 7911"/>
                              <a:gd name="T25" fmla="*/ T24 w 162"/>
                              <a:gd name="T26" fmla="+- 0 935 871"/>
                              <a:gd name="T27" fmla="*/ 935 h 123"/>
                              <a:gd name="T28" fmla="+- 0 7929 7911"/>
                              <a:gd name="T29" fmla="*/ T28 w 162"/>
                              <a:gd name="T30" fmla="+- 0 931 871"/>
                              <a:gd name="T31" fmla="*/ 931 h 123"/>
                              <a:gd name="T32" fmla="+- 0 8023 7911"/>
                              <a:gd name="T33" fmla="*/ T32 w 162"/>
                              <a:gd name="T34" fmla="+- 0 876 871"/>
                              <a:gd name="T35" fmla="*/ 876 h 123"/>
                              <a:gd name="T36" fmla="+- 0 8038 7911"/>
                              <a:gd name="T37" fmla="*/ T36 w 162"/>
                              <a:gd name="T38" fmla="+- 0 871 871"/>
                              <a:gd name="T39" fmla="*/ 871 h 123"/>
                              <a:gd name="T40" fmla="+- 0 8052 7911"/>
                              <a:gd name="T41" fmla="*/ T40 w 162"/>
                              <a:gd name="T42" fmla="+- 0 873 871"/>
                              <a:gd name="T43" fmla="*/ 873 h 123"/>
                              <a:gd name="T44" fmla="+- 0 8063 7911"/>
                              <a:gd name="T45" fmla="*/ T44 w 162"/>
                              <a:gd name="T46" fmla="+- 0 881 871"/>
                              <a:gd name="T47" fmla="*/ 881 h 123"/>
                              <a:gd name="T48" fmla="+- 0 8070 7911"/>
                              <a:gd name="T49" fmla="*/ T48 w 162"/>
                              <a:gd name="T50" fmla="+- 0 892 871"/>
                              <a:gd name="T51" fmla="*/ 892 h 123"/>
                              <a:gd name="T52" fmla="+- 0 8073 7911"/>
                              <a:gd name="T53" fmla="*/ T52 w 162"/>
                              <a:gd name="T54" fmla="+- 0 904 871"/>
                              <a:gd name="T55" fmla="*/ 904 h 123"/>
                              <a:gd name="T56" fmla="+- 0 8071 7911"/>
                              <a:gd name="T57" fmla="*/ T56 w 162"/>
                              <a:gd name="T58" fmla="+- 0 918 871"/>
                              <a:gd name="T59" fmla="*/ 918 h 123"/>
                              <a:gd name="T60" fmla="+- 0 8062 7911"/>
                              <a:gd name="T61" fmla="*/ T60 w 162"/>
                              <a:gd name="T62" fmla="+- 0 929 871"/>
                              <a:gd name="T63" fmla="*/ 929 h 123"/>
                              <a:gd name="T64" fmla="+- 0 7961 7911"/>
                              <a:gd name="T65" fmla="*/ T64 w 162"/>
                              <a:gd name="T66" fmla="+- 0 988 871"/>
                              <a:gd name="T67" fmla="*/ 988 h 123"/>
                              <a:gd name="T68" fmla="+- 0 7946 7911"/>
                              <a:gd name="T69" fmla="*/ T68 w 162"/>
                              <a:gd name="T70" fmla="+- 0 993 871"/>
                              <a:gd name="T71" fmla="*/ 99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2" h="123">
                                <a:moveTo>
                                  <a:pt x="35" y="122"/>
                                </a:moveTo>
                                <a:lnTo>
                                  <a:pt x="22" y="120"/>
                                </a:lnTo>
                                <a:lnTo>
                                  <a:pt x="11" y="113"/>
                                </a:lnTo>
                                <a:lnTo>
                                  <a:pt x="3" y="102"/>
                                </a:lnTo>
                                <a:lnTo>
                                  <a:pt x="0" y="89"/>
                                </a:lnTo>
                                <a:lnTo>
                                  <a:pt x="3" y="76"/>
                                </a:lnTo>
                                <a:lnTo>
                                  <a:pt x="12" y="64"/>
                                </a:lnTo>
                                <a:lnTo>
                                  <a:pt x="18" y="60"/>
                                </a:lnTo>
                                <a:lnTo>
                                  <a:pt x="112" y="5"/>
                                </a:lnTo>
                                <a:lnTo>
                                  <a:pt x="127" y="0"/>
                                </a:lnTo>
                                <a:lnTo>
                                  <a:pt x="141" y="2"/>
                                </a:lnTo>
                                <a:lnTo>
                                  <a:pt x="152" y="10"/>
                                </a:lnTo>
                                <a:lnTo>
                                  <a:pt x="159" y="21"/>
                                </a:lnTo>
                                <a:lnTo>
                                  <a:pt x="162" y="33"/>
                                </a:lnTo>
                                <a:lnTo>
                                  <a:pt x="160" y="47"/>
                                </a:lnTo>
                                <a:lnTo>
                                  <a:pt x="151" y="58"/>
                                </a:lnTo>
                                <a:lnTo>
                                  <a:pt x="50" y="117"/>
                                </a:lnTo>
                                <a:lnTo>
                                  <a:pt x="35" y="12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7979" y="936"/>
                          <a:ext cx="145" cy="145"/>
                          <a:chOff x="7979" y="936"/>
                          <a:chExt cx="145" cy="145"/>
                        </a:xfrm>
                      </wpg:grpSpPr>
                      <wps:wsp>
                        <wps:cNvPr id="31" name="Freeform 17"/>
                        <wps:cNvSpPr>
                          <a:spLocks/>
                        </wps:cNvSpPr>
                        <wps:spPr bwMode="auto">
                          <a:xfrm>
                            <a:off x="7979" y="936"/>
                            <a:ext cx="145" cy="145"/>
                          </a:xfrm>
                          <a:custGeom>
                            <a:avLst/>
                            <a:gdLst>
                              <a:gd name="T0" fmla="+- 0 8009 7979"/>
                              <a:gd name="T1" fmla="*/ T0 w 145"/>
                              <a:gd name="T2" fmla="+- 0 1081 936"/>
                              <a:gd name="T3" fmla="*/ 1081 h 145"/>
                              <a:gd name="T4" fmla="+- 0 7997 7979"/>
                              <a:gd name="T5" fmla="*/ T4 w 145"/>
                              <a:gd name="T6" fmla="+- 0 1077 936"/>
                              <a:gd name="T7" fmla="*/ 1077 h 145"/>
                              <a:gd name="T8" fmla="+- 0 7987 7979"/>
                              <a:gd name="T9" fmla="*/ T8 w 145"/>
                              <a:gd name="T10" fmla="+- 0 1069 936"/>
                              <a:gd name="T11" fmla="*/ 1069 h 145"/>
                              <a:gd name="T12" fmla="+- 0 7981 7979"/>
                              <a:gd name="T13" fmla="*/ T12 w 145"/>
                              <a:gd name="T14" fmla="+- 0 1057 936"/>
                              <a:gd name="T15" fmla="*/ 1057 h 145"/>
                              <a:gd name="T16" fmla="+- 0 7979 7979"/>
                              <a:gd name="T17" fmla="*/ T16 w 145"/>
                              <a:gd name="T18" fmla="+- 0 1045 936"/>
                              <a:gd name="T19" fmla="*/ 1045 h 145"/>
                              <a:gd name="T20" fmla="+- 0 7983 7979"/>
                              <a:gd name="T21" fmla="*/ T20 w 145"/>
                              <a:gd name="T22" fmla="+- 0 1031 936"/>
                              <a:gd name="T23" fmla="*/ 1031 h 145"/>
                              <a:gd name="T24" fmla="+- 0 7989 7979"/>
                              <a:gd name="T25" fmla="*/ T24 w 145"/>
                              <a:gd name="T26" fmla="+- 0 1024 936"/>
                              <a:gd name="T27" fmla="*/ 1024 h 145"/>
                              <a:gd name="T28" fmla="+- 0 8067 7979"/>
                              <a:gd name="T29" fmla="*/ T28 w 145"/>
                              <a:gd name="T30" fmla="+- 0 946 936"/>
                              <a:gd name="T31" fmla="*/ 946 h 145"/>
                              <a:gd name="T32" fmla="+- 0 8079 7979"/>
                              <a:gd name="T33" fmla="*/ T32 w 145"/>
                              <a:gd name="T34" fmla="+- 0 938 936"/>
                              <a:gd name="T35" fmla="*/ 938 h 145"/>
                              <a:gd name="T36" fmla="+- 0 8092 7979"/>
                              <a:gd name="T37" fmla="*/ T36 w 145"/>
                              <a:gd name="T38" fmla="+- 0 936 936"/>
                              <a:gd name="T39" fmla="*/ 936 h 145"/>
                              <a:gd name="T40" fmla="+- 0 8105 7979"/>
                              <a:gd name="T41" fmla="*/ T40 w 145"/>
                              <a:gd name="T42" fmla="+- 0 940 936"/>
                              <a:gd name="T43" fmla="*/ 940 h 145"/>
                              <a:gd name="T44" fmla="+- 0 8115 7979"/>
                              <a:gd name="T45" fmla="*/ T44 w 145"/>
                              <a:gd name="T46" fmla="+- 0 948 936"/>
                              <a:gd name="T47" fmla="*/ 948 h 145"/>
                              <a:gd name="T48" fmla="+- 0 8121 7979"/>
                              <a:gd name="T49" fmla="*/ T48 w 145"/>
                              <a:gd name="T50" fmla="+- 0 959 936"/>
                              <a:gd name="T51" fmla="*/ 959 h 145"/>
                              <a:gd name="T52" fmla="+- 0 8124 7979"/>
                              <a:gd name="T53" fmla="*/ T52 w 145"/>
                              <a:gd name="T54" fmla="+- 0 971 936"/>
                              <a:gd name="T55" fmla="*/ 971 h 145"/>
                              <a:gd name="T56" fmla="+- 0 8120 7979"/>
                              <a:gd name="T57" fmla="*/ T56 w 145"/>
                              <a:gd name="T58" fmla="+- 0 984 936"/>
                              <a:gd name="T59" fmla="*/ 984 h 145"/>
                              <a:gd name="T60" fmla="+- 0 8035 7979"/>
                              <a:gd name="T61" fmla="*/ T60 w 145"/>
                              <a:gd name="T62" fmla="+- 0 1071 936"/>
                              <a:gd name="T63" fmla="*/ 1071 h 145"/>
                              <a:gd name="T64" fmla="+- 0 8022 7979"/>
                              <a:gd name="T65" fmla="*/ T64 w 145"/>
                              <a:gd name="T66" fmla="+- 0 1079 936"/>
                              <a:gd name="T67" fmla="*/ 1079 h 145"/>
                              <a:gd name="T68" fmla="+- 0 8009 7979"/>
                              <a:gd name="T69" fmla="*/ T68 w 145"/>
                              <a:gd name="T70" fmla="+- 0 1081 936"/>
                              <a:gd name="T71" fmla="*/ 108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 h="145">
                                <a:moveTo>
                                  <a:pt x="30" y="145"/>
                                </a:moveTo>
                                <a:lnTo>
                                  <a:pt x="18" y="141"/>
                                </a:lnTo>
                                <a:lnTo>
                                  <a:pt x="8" y="133"/>
                                </a:lnTo>
                                <a:lnTo>
                                  <a:pt x="2" y="121"/>
                                </a:lnTo>
                                <a:lnTo>
                                  <a:pt x="0" y="109"/>
                                </a:lnTo>
                                <a:lnTo>
                                  <a:pt x="4" y="95"/>
                                </a:lnTo>
                                <a:lnTo>
                                  <a:pt x="10" y="88"/>
                                </a:lnTo>
                                <a:lnTo>
                                  <a:pt x="88" y="10"/>
                                </a:lnTo>
                                <a:lnTo>
                                  <a:pt x="100" y="2"/>
                                </a:lnTo>
                                <a:lnTo>
                                  <a:pt x="113" y="0"/>
                                </a:lnTo>
                                <a:lnTo>
                                  <a:pt x="126" y="4"/>
                                </a:lnTo>
                                <a:lnTo>
                                  <a:pt x="136" y="12"/>
                                </a:lnTo>
                                <a:lnTo>
                                  <a:pt x="142" y="23"/>
                                </a:lnTo>
                                <a:lnTo>
                                  <a:pt x="145" y="35"/>
                                </a:lnTo>
                                <a:lnTo>
                                  <a:pt x="141" y="48"/>
                                </a:lnTo>
                                <a:lnTo>
                                  <a:pt x="56" y="135"/>
                                </a:lnTo>
                                <a:lnTo>
                                  <a:pt x="43" y="143"/>
                                </a:lnTo>
                                <a:lnTo>
                                  <a:pt x="30"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8"/>
                      <wpg:cNvGrpSpPr>
                        <a:grpSpLocks/>
                      </wpg:cNvGrpSpPr>
                      <wpg:grpSpPr bwMode="auto">
                        <a:xfrm>
                          <a:off x="8067" y="987"/>
                          <a:ext cx="122" cy="162"/>
                          <a:chOff x="8067" y="987"/>
                          <a:chExt cx="122" cy="162"/>
                        </a:xfrm>
                      </wpg:grpSpPr>
                      <wps:wsp>
                        <wps:cNvPr id="53" name="Freeform 19"/>
                        <wps:cNvSpPr>
                          <a:spLocks/>
                        </wps:cNvSpPr>
                        <wps:spPr bwMode="auto">
                          <a:xfrm>
                            <a:off x="8067" y="987"/>
                            <a:ext cx="122" cy="162"/>
                          </a:xfrm>
                          <a:custGeom>
                            <a:avLst/>
                            <a:gdLst>
                              <a:gd name="T0" fmla="+- 0 8105 8067"/>
                              <a:gd name="T1" fmla="*/ T0 w 122"/>
                              <a:gd name="T2" fmla="+- 0 1148 987"/>
                              <a:gd name="T3" fmla="*/ 1148 h 162"/>
                              <a:gd name="T4" fmla="+- 0 8092 8067"/>
                              <a:gd name="T5" fmla="*/ T4 w 122"/>
                              <a:gd name="T6" fmla="+- 0 1147 987"/>
                              <a:gd name="T7" fmla="*/ 1147 h 162"/>
                              <a:gd name="T8" fmla="+- 0 8080 8067"/>
                              <a:gd name="T9" fmla="*/ T8 w 122"/>
                              <a:gd name="T10" fmla="+- 0 1142 987"/>
                              <a:gd name="T11" fmla="*/ 1142 h 162"/>
                              <a:gd name="T12" fmla="+- 0 8071 8067"/>
                              <a:gd name="T13" fmla="*/ T12 w 122"/>
                              <a:gd name="T14" fmla="+- 0 1132 987"/>
                              <a:gd name="T15" fmla="*/ 1132 h 162"/>
                              <a:gd name="T16" fmla="+- 0 8067 8067"/>
                              <a:gd name="T17" fmla="*/ T16 w 122"/>
                              <a:gd name="T18" fmla="+- 0 1119 987"/>
                              <a:gd name="T19" fmla="*/ 1119 h 162"/>
                              <a:gd name="T20" fmla="+- 0 8069 8067"/>
                              <a:gd name="T21" fmla="*/ T20 w 122"/>
                              <a:gd name="T22" fmla="+- 0 1105 987"/>
                              <a:gd name="T23" fmla="*/ 1105 h 162"/>
                              <a:gd name="T24" fmla="+- 0 8071 8067"/>
                              <a:gd name="T25" fmla="*/ T24 w 122"/>
                              <a:gd name="T26" fmla="+- 0 1099 987"/>
                              <a:gd name="T27" fmla="*/ 1099 h 162"/>
                              <a:gd name="T28" fmla="+- 0 8126 8067"/>
                              <a:gd name="T29" fmla="*/ T28 w 122"/>
                              <a:gd name="T30" fmla="+- 0 1003 987"/>
                              <a:gd name="T31" fmla="*/ 1003 h 162"/>
                              <a:gd name="T32" fmla="+- 0 8137 8067"/>
                              <a:gd name="T33" fmla="*/ T32 w 122"/>
                              <a:gd name="T34" fmla="+- 0 991 987"/>
                              <a:gd name="T35" fmla="*/ 991 h 162"/>
                              <a:gd name="T36" fmla="+- 0 8150 8067"/>
                              <a:gd name="T37" fmla="*/ T36 w 122"/>
                              <a:gd name="T38" fmla="+- 0 987 987"/>
                              <a:gd name="T39" fmla="*/ 987 h 162"/>
                              <a:gd name="T40" fmla="+- 0 8163 8067"/>
                              <a:gd name="T41" fmla="*/ T40 w 122"/>
                              <a:gd name="T42" fmla="+- 0 988 987"/>
                              <a:gd name="T43" fmla="*/ 988 h 162"/>
                              <a:gd name="T44" fmla="+- 0 8175 8067"/>
                              <a:gd name="T45" fmla="*/ T44 w 122"/>
                              <a:gd name="T46" fmla="+- 0 993 987"/>
                              <a:gd name="T47" fmla="*/ 993 h 162"/>
                              <a:gd name="T48" fmla="+- 0 8184 8067"/>
                              <a:gd name="T49" fmla="*/ T48 w 122"/>
                              <a:gd name="T50" fmla="+- 0 1003 987"/>
                              <a:gd name="T51" fmla="*/ 1003 h 162"/>
                              <a:gd name="T52" fmla="+- 0 8188 8067"/>
                              <a:gd name="T53" fmla="*/ T52 w 122"/>
                              <a:gd name="T54" fmla="+- 0 1015 987"/>
                              <a:gd name="T55" fmla="*/ 1015 h 162"/>
                              <a:gd name="T56" fmla="+- 0 8186 8067"/>
                              <a:gd name="T57" fmla="*/ T56 w 122"/>
                              <a:gd name="T58" fmla="+- 0 1030 987"/>
                              <a:gd name="T59" fmla="*/ 1030 h 162"/>
                              <a:gd name="T60" fmla="+- 0 8128 8067"/>
                              <a:gd name="T61" fmla="*/ T60 w 122"/>
                              <a:gd name="T62" fmla="+- 0 1131 987"/>
                              <a:gd name="T63" fmla="*/ 1131 h 162"/>
                              <a:gd name="T64" fmla="+- 0 8117 8067"/>
                              <a:gd name="T65" fmla="*/ T64 w 122"/>
                              <a:gd name="T66" fmla="+- 0 1143 987"/>
                              <a:gd name="T67" fmla="*/ 1143 h 162"/>
                              <a:gd name="T68" fmla="+- 0 8105 8067"/>
                              <a:gd name="T69" fmla="*/ T68 w 122"/>
                              <a:gd name="T70" fmla="+- 0 1148 987"/>
                              <a:gd name="T71" fmla="*/ 114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 h="162">
                                <a:moveTo>
                                  <a:pt x="38" y="161"/>
                                </a:moveTo>
                                <a:lnTo>
                                  <a:pt x="25" y="160"/>
                                </a:lnTo>
                                <a:lnTo>
                                  <a:pt x="13" y="155"/>
                                </a:lnTo>
                                <a:lnTo>
                                  <a:pt x="4" y="145"/>
                                </a:lnTo>
                                <a:lnTo>
                                  <a:pt x="0" y="132"/>
                                </a:lnTo>
                                <a:lnTo>
                                  <a:pt x="2" y="118"/>
                                </a:lnTo>
                                <a:lnTo>
                                  <a:pt x="4" y="112"/>
                                </a:lnTo>
                                <a:lnTo>
                                  <a:pt x="59" y="16"/>
                                </a:lnTo>
                                <a:lnTo>
                                  <a:pt x="70" y="4"/>
                                </a:lnTo>
                                <a:lnTo>
                                  <a:pt x="83" y="0"/>
                                </a:lnTo>
                                <a:lnTo>
                                  <a:pt x="96" y="1"/>
                                </a:lnTo>
                                <a:lnTo>
                                  <a:pt x="108" y="6"/>
                                </a:lnTo>
                                <a:lnTo>
                                  <a:pt x="117" y="16"/>
                                </a:lnTo>
                                <a:lnTo>
                                  <a:pt x="121" y="28"/>
                                </a:lnTo>
                                <a:lnTo>
                                  <a:pt x="119" y="43"/>
                                </a:lnTo>
                                <a:lnTo>
                                  <a:pt x="61" y="144"/>
                                </a:lnTo>
                                <a:lnTo>
                                  <a:pt x="50" y="156"/>
                                </a:lnTo>
                                <a:lnTo>
                                  <a:pt x="38" y="161"/>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0"/>
                      <wpg:cNvGrpSpPr>
                        <a:grpSpLocks/>
                      </wpg:cNvGrpSpPr>
                      <wpg:grpSpPr bwMode="auto">
                        <a:xfrm>
                          <a:off x="8169" y="1018"/>
                          <a:ext cx="95" cy="172"/>
                          <a:chOff x="8169" y="1018"/>
                          <a:chExt cx="95" cy="172"/>
                        </a:xfrm>
                      </wpg:grpSpPr>
                      <wps:wsp>
                        <wps:cNvPr id="55" name="Freeform 21"/>
                        <wps:cNvSpPr>
                          <a:spLocks/>
                        </wps:cNvSpPr>
                        <wps:spPr bwMode="auto">
                          <a:xfrm>
                            <a:off x="8169" y="1018"/>
                            <a:ext cx="95" cy="172"/>
                          </a:xfrm>
                          <a:custGeom>
                            <a:avLst/>
                            <a:gdLst>
                              <a:gd name="T0" fmla="+- 0 8198 8169"/>
                              <a:gd name="T1" fmla="*/ T0 w 95"/>
                              <a:gd name="T2" fmla="+- 0 1190 1018"/>
                              <a:gd name="T3" fmla="*/ 1190 h 172"/>
                              <a:gd name="T4" fmla="+- 0 8184 8169"/>
                              <a:gd name="T5" fmla="*/ T4 w 95"/>
                              <a:gd name="T6" fmla="+- 0 1185 1018"/>
                              <a:gd name="T7" fmla="*/ 1185 h 172"/>
                              <a:gd name="T8" fmla="+- 0 8174 8169"/>
                              <a:gd name="T9" fmla="*/ T8 w 95"/>
                              <a:gd name="T10" fmla="+- 0 1175 1018"/>
                              <a:gd name="T11" fmla="*/ 1175 h 172"/>
                              <a:gd name="T12" fmla="+- 0 8169 8169"/>
                              <a:gd name="T13" fmla="*/ T12 w 95"/>
                              <a:gd name="T14" fmla="+- 0 1160 1018"/>
                              <a:gd name="T15" fmla="*/ 1160 h 172"/>
                              <a:gd name="T16" fmla="+- 0 8171 8169"/>
                              <a:gd name="T17" fmla="*/ T16 w 95"/>
                              <a:gd name="T18" fmla="+- 0 1149 1018"/>
                              <a:gd name="T19" fmla="*/ 1149 h 172"/>
                              <a:gd name="T20" fmla="+- 0 8200 8169"/>
                              <a:gd name="T21" fmla="*/ T20 w 95"/>
                              <a:gd name="T22" fmla="+- 0 1042 1018"/>
                              <a:gd name="T23" fmla="*/ 1042 h 172"/>
                              <a:gd name="T24" fmla="+- 0 8208 8169"/>
                              <a:gd name="T25" fmla="*/ T24 w 95"/>
                              <a:gd name="T26" fmla="+- 0 1027 1018"/>
                              <a:gd name="T27" fmla="*/ 1027 h 172"/>
                              <a:gd name="T28" fmla="+- 0 8220 8169"/>
                              <a:gd name="T29" fmla="*/ T28 w 95"/>
                              <a:gd name="T30" fmla="+- 0 1020 1018"/>
                              <a:gd name="T31" fmla="*/ 1020 h 172"/>
                              <a:gd name="T32" fmla="+- 0 8235 8169"/>
                              <a:gd name="T33" fmla="*/ T32 w 95"/>
                              <a:gd name="T34" fmla="+- 0 1018 1018"/>
                              <a:gd name="T35" fmla="*/ 1018 h 172"/>
                              <a:gd name="T36" fmla="+- 0 8249 8169"/>
                              <a:gd name="T37" fmla="*/ T36 w 95"/>
                              <a:gd name="T38" fmla="+- 0 1023 1018"/>
                              <a:gd name="T39" fmla="*/ 1023 h 172"/>
                              <a:gd name="T40" fmla="+- 0 8259 8169"/>
                              <a:gd name="T41" fmla="*/ T40 w 95"/>
                              <a:gd name="T42" fmla="+- 0 1033 1018"/>
                              <a:gd name="T43" fmla="*/ 1033 h 172"/>
                              <a:gd name="T44" fmla="+- 0 8264 8169"/>
                              <a:gd name="T45" fmla="*/ T44 w 95"/>
                              <a:gd name="T46" fmla="+- 0 1048 1018"/>
                              <a:gd name="T47" fmla="*/ 1048 h 172"/>
                              <a:gd name="T48" fmla="+- 0 8233 8169"/>
                              <a:gd name="T49" fmla="*/ T48 w 95"/>
                              <a:gd name="T50" fmla="+- 0 1166 1018"/>
                              <a:gd name="T51" fmla="*/ 1166 h 172"/>
                              <a:gd name="T52" fmla="+- 0 8225 8169"/>
                              <a:gd name="T53" fmla="*/ T52 w 95"/>
                              <a:gd name="T54" fmla="+- 0 1181 1018"/>
                              <a:gd name="T55" fmla="*/ 1181 h 172"/>
                              <a:gd name="T56" fmla="+- 0 8213 8169"/>
                              <a:gd name="T57" fmla="*/ T56 w 95"/>
                              <a:gd name="T58" fmla="+- 0 1189 1018"/>
                              <a:gd name="T59" fmla="*/ 1189 h 172"/>
                              <a:gd name="T60" fmla="+- 0 8198 8169"/>
                              <a:gd name="T61" fmla="*/ T60 w 95"/>
                              <a:gd name="T62" fmla="+- 0 1190 1018"/>
                              <a:gd name="T63" fmla="*/ 1190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172">
                                <a:moveTo>
                                  <a:pt x="29" y="172"/>
                                </a:moveTo>
                                <a:lnTo>
                                  <a:pt x="15" y="167"/>
                                </a:lnTo>
                                <a:lnTo>
                                  <a:pt x="5" y="157"/>
                                </a:lnTo>
                                <a:lnTo>
                                  <a:pt x="0" y="142"/>
                                </a:lnTo>
                                <a:lnTo>
                                  <a:pt x="2" y="131"/>
                                </a:lnTo>
                                <a:lnTo>
                                  <a:pt x="31" y="24"/>
                                </a:lnTo>
                                <a:lnTo>
                                  <a:pt x="39" y="9"/>
                                </a:lnTo>
                                <a:lnTo>
                                  <a:pt x="51" y="2"/>
                                </a:lnTo>
                                <a:lnTo>
                                  <a:pt x="66" y="0"/>
                                </a:lnTo>
                                <a:lnTo>
                                  <a:pt x="80" y="5"/>
                                </a:lnTo>
                                <a:lnTo>
                                  <a:pt x="90" y="15"/>
                                </a:lnTo>
                                <a:lnTo>
                                  <a:pt x="95" y="30"/>
                                </a:lnTo>
                                <a:lnTo>
                                  <a:pt x="64" y="148"/>
                                </a:lnTo>
                                <a:lnTo>
                                  <a:pt x="56" y="163"/>
                                </a:lnTo>
                                <a:lnTo>
                                  <a:pt x="44" y="171"/>
                                </a:lnTo>
                                <a:lnTo>
                                  <a:pt x="29"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2"/>
                      <wpg:cNvGrpSpPr>
                        <a:grpSpLocks/>
                      </wpg:cNvGrpSpPr>
                      <wpg:grpSpPr bwMode="auto">
                        <a:xfrm>
                          <a:off x="8279" y="1029"/>
                          <a:ext cx="66" cy="176"/>
                          <a:chOff x="8279" y="1029"/>
                          <a:chExt cx="66" cy="176"/>
                        </a:xfrm>
                      </wpg:grpSpPr>
                      <wps:wsp>
                        <wps:cNvPr id="57" name="Freeform 23"/>
                        <wps:cNvSpPr>
                          <a:spLocks/>
                        </wps:cNvSpPr>
                        <wps:spPr bwMode="auto">
                          <a:xfrm>
                            <a:off x="8279" y="1029"/>
                            <a:ext cx="66" cy="176"/>
                          </a:xfrm>
                          <a:custGeom>
                            <a:avLst/>
                            <a:gdLst>
                              <a:gd name="T0" fmla="+- 0 8307 8279"/>
                              <a:gd name="T1" fmla="*/ T0 w 66"/>
                              <a:gd name="T2" fmla="+- 0 1204 1029"/>
                              <a:gd name="T3" fmla="*/ 1204 h 176"/>
                              <a:gd name="T4" fmla="+- 0 8290 8279"/>
                              <a:gd name="T5" fmla="*/ T4 w 66"/>
                              <a:gd name="T6" fmla="+- 0 1197 1029"/>
                              <a:gd name="T7" fmla="*/ 1197 h 176"/>
                              <a:gd name="T8" fmla="+- 0 8280 8279"/>
                              <a:gd name="T9" fmla="*/ T8 w 66"/>
                              <a:gd name="T10" fmla="+- 0 1181 1029"/>
                              <a:gd name="T11" fmla="*/ 1181 h 176"/>
                              <a:gd name="T12" fmla="+- 0 8279 8279"/>
                              <a:gd name="T13" fmla="*/ T12 w 66"/>
                              <a:gd name="T14" fmla="+- 0 1172 1029"/>
                              <a:gd name="T15" fmla="*/ 1172 h 176"/>
                              <a:gd name="T16" fmla="+- 0 8279 8279"/>
                              <a:gd name="T17" fmla="*/ T16 w 66"/>
                              <a:gd name="T18" fmla="+- 0 1062 1029"/>
                              <a:gd name="T19" fmla="*/ 1062 h 176"/>
                              <a:gd name="T20" fmla="+- 0 8285 8279"/>
                              <a:gd name="T21" fmla="*/ T20 w 66"/>
                              <a:gd name="T22" fmla="+- 0 1042 1029"/>
                              <a:gd name="T23" fmla="*/ 1042 h 176"/>
                              <a:gd name="T24" fmla="+- 0 8298 8279"/>
                              <a:gd name="T25" fmla="*/ T24 w 66"/>
                              <a:gd name="T26" fmla="+- 0 1031 1029"/>
                              <a:gd name="T27" fmla="*/ 1031 h 176"/>
                              <a:gd name="T28" fmla="+- 0 8316 8279"/>
                              <a:gd name="T29" fmla="*/ T28 w 66"/>
                              <a:gd name="T30" fmla="+- 0 1029 1029"/>
                              <a:gd name="T31" fmla="*/ 1029 h 176"/>
                              <a:gd name="T32" fmla="+- 0 8332 8279"/>
                              <a:gd name="T33" fmla="*/ T32 w 66"/>
                              <a:gd name="T34" fmla="+- 0 1035 1029"/>
                              <a:gd name="T35" fmla="*/ 1035 h 176"/>
                              <a:gd name="T36" fmla="+- 0 8343 8279"/>
                              <a:gd name="T37" fmla="*/ T36 w 66"/>
                              <a:gd name="T38" fmla="+- 0 1050 1029"/>
                              <a:gd name="T39" fmla="*/ 1050 h 176"/>
                              <a:gd name="T40" fmla="+- 0 8345 8279"/>
                              <a:gd name="T41" fmla="*/ T40 w 66"/>
                              <a:gd name="T42" fmla="+- 0 1172 1029"/>
                              <a:gd name="T43" fmla="*/ 1172 h 176"/>
                              <a:gd name="T44" fmla="+- 0 8339 8279"/>
                              <a:gd name="T45" fmla="*/ T44 w 66"/>
                              <a:gd name="T46" fmla="+- 0 1191 1029"/>
                              <a:gd name="T47" fmla="*/ 1191 h 176"/>
                              <a:gd name="T48" fmla="+- 0 8325 8279"/>
                              <a:gd name="T49" fmla="*/ T48 w 66"/>
                              <a:gd name="T50" fmla="+- 0 1202 1029"/>
                              <a:gd name="T51" fmla="*/ 1202 h 176"/>
                              <a:gd name="T52" fmla="+- 0 8307 8279"/>
                              <a:gd name="T53" fmla="*/ T52 w 66"/>
                              <a:gd name="T54" fmla="+- 0 1204 1029"/>
                              <a:gd name="T55" fmla="*/ 120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176">
                                <a:moveTo>
                                  <a:pt x="28" y="175"/>
                                </a:moveTo>
                                <a:lnTo>
                                  <a:pt x="11" y="168"/>
                                </a:lnTo>
                                <a:lnTo>
                                  <a:pt x="1" y="152"/>
                                </a:lnTo>
                                <a:lnTo>
                                  <a:pt x="0" y="143"/>
                                </a:lnTo>
                                <a:lnTo>
                                  <a:pt x="0" y="33"/>
                                </a:lnTo>
                                <a:lnTo>
                                  <a:pt x="6" y="13"/>
                                </a:lnTo>
                                <a:lnTo>
                                  <a:pt x="19" y="2"/>
                                </a:lnTo>
                                <a:lnTo>
                                  <a:pt x="37" y="0"/>
                                </a:lnTo>
                                <a:lnTo>
                                  <a:pt x="53" y="6"/>
                                </a:lnTo>
                                <a:lnTo>
                                  <a:pt x="64" y="21"/>
                                </a:lnTo>
                                <a:lnTo>
                                  <a:pt x="66" y="143"/>
                                </a:lnTo>
                                <a:lnTo>
                                  <a:pt x="60" y="162"/>
                                </a:lnTo>
                                <a:lnTo>
                                  <a:pt x="46" y="173"/>
                                </a:lnTo>
                                <a:lnTo>
                                  <a:pt x="28" y="17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4"/>
                      <wpg:cNvGrpSpPr>
                        <a:grpSpLocks/>
                      </wpg:cNvGrpSpPr>
                      <wpg:grpSpPr bwMode="auto">
                        <a:xfrm>
                          <a:off x="8361" y="1018"/>
                          <a:ext cx="93" cy="173"/>
                          <a:chOff x="8361" y="1018"/>
                          <a:chExt cx="93" cy="173"/>
                        </a:xfrm>
                      </wpg:grpSpPr>
                      <wps:wsp>
                        <wps:cNvPr id="59" name="Freeform 25"/>
                        <wps:cNvSpPr>
                          <a:spLocks/>
                        </wps:cNvSpPr>
                        <wps:spPr bwMode="auto">
                          <a:xfrm>
                            <a:off x="8361" y="1018"/>
                            <a:ext cx="93" cy="173"/>
                          </a:xfrm>
                          <a:custGeom>
                            <a:avLst/>
                            <a:gdLst>
                              <a:gd name="T0" fmla="+- 0 8420 8361"/>
                              <a:gd name="T1" fmla="*/ T0 w 93"/>
                              <a:gd name="T2" fmla="+- 0 1190 1018"/>
                              <a:gd name="T3" fmla="*/ 1190 h 173"/>
                              <a:gd name="T4" fmla="+- 0 8362 8361"/>
                              <a:gd name="T5" fmla="*/ T4 w 93"/>
                              <a:gd name="T6" fmla="+- 0 1059 1018"/>
                              <a:gd name="T7" fmla="*/ 1059 h 173"/>
                              <a:gd name="T8" fmla="+- 0 8361 8361"/>
                              <a:gd name="T9" fmla="*/ T8 w 93"/>
                              <a:gd name="T10" fmla="+- 0 1042 1018"/>
                              <a:gd name="T11" fmla="*/ 1042 h 173"/>
                              <a:gd name="T12" fmla="+- 0 8369 8361"/>
                              <a:gd name="T13" fmla="*/ T12 w 93"/>
                              <a:gd name="T14" fmla="+- 0 1029 1018"/>
                              <a:gd name="T15" fmla="*/ 1029 h 173"/>
                              <a:gd name="T16" fmla="+- 0 8381 8361"/>
                              <a:gd name="T17" fmla="*/ T16 w 93"/>
                              <a:gd name="T18" fmla="+- 0 1021 1018"/>
                              <a:gd name="T19" fmla="*/ 1021 h 173"/>
                              <a:gd name="T20" fmla="+- 0 8396 8361"/>
                              <a:gd name="T21" fmla="*/ T20 w 93"/>
                              <a:gd name="T22" fmla="+- 0 1018 1018"/>
                              <a:gd name="T23" fmla="*/ 1018 h 173"/>
                              <a:gd name="T24" fmla="+- 0 8410 8361"/>
                              <a:gd name="T25" fmla="*/ T24 w 93"/>
                              <a:gd name="T26" fmla="+- 0 1022 1018"/>
                              <a:gd name="T27" fmla="*/ 1022 h 173"/>
                              <a:gd name="T28" fmla="+- 0 8421 8361"/>
                              <a:gd name="T29" fmla="*/ T28 w 93"/>
                              <a:gd name="T30" fmla="+- 0 1032 1018"/>
                              <a:gd name="T31" fmla="*/ 1032 h 173"/>
                              <a:gd name="T32" fmla="+- 0 8454 8361"/>
                              <a:gd name="T33" fmla="*/ T32 w 93"/>
                              <a:gd name="T34" fmla="+- 0 1149 1018"/>
                              <a:gd name="T35" fmla="*/ 1149 h 173"/>
                              <a:gd name="T36" fmla="+- 0 8454 8361"/>
                              <a:gd name="T37" fmla="*/ T36 w 93"/>
                              <a:gd name="T38" fmla="+- 0 1166 1018"/>
                              <a:gd name="T39" fmla="*/ 1166 h 173"/>
                              <a:gd name="T40" fmla="+- 0 8447 8361"/>
                              <a:gd name="T41" fmla="*/ T40 w 93"/>
                              <a:gd name="T42" fmla="+- 0 1179 1018"/>
                              <a:gd name="T43" fmla="*/ 1179 h 173"/>
                              <a:gd name="T44" fmla="+- 0 8435 8361"/>
                              <a:gd name="T45" fmla="*/ T44 w 93"/>
                              <a:gd name="T46" fmla="+- 0 1188 1018"/>
                              <a:gd name="T47" fmla="*/ 1188 h 173"/>
                              <a:gd name="T48" fmla="+- 0 8420 8361"/>
                              <a:gd name="T49" fmla="*/ T48 w 93"/>
                              <a:gd name="T50" fmla="+- 0 1190 1018"/>
                              <a:gd name="T51" fmla="*/ 119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 h="173">
                                <a:moveTo>
                                  <a:pt x="59" y="172"/>
                                </a:moveTo>
                                <a:lnTo>
                                  <a:pt x="1" y="41"/>
                                </a:lnTo>
                                <a:lnTo>
                                  <a:pt x="0" y="24"/>
                                </a:lnTo>
                                <a:lnTo>
                                  <a:pt x="8" y="11"/>
                                </a:lnTo>
                                <a:lnTo>
                                  <a:pt x="20" y="3"/>
                                </a:lnTo>
                                <a:lnTo>
                                  <a:pt x="35" y="0"/>
                                </a:lnTo>
                                <a:lnTo>
                                  <a:pt x="49" y="4"/>
                                </a:lnTo>
                                <a:lnTo>
                                  <a:pt x="60" y="14"/>
                                </a:lnTo>
                                <a:lnTo>
                                  <a:pt x="93" y="131"/>
                                </a:lnTo>
                                <a:lnTo>
                                  <a:pt x="93" y="148"/>
                                </a:lnTo>
                                <a:lnTo>
                                  <a:pt x="86" y="161"/>
                                </a:lnTo>
                                <a:lnTo>
                                  <a:pt x="74" y="170"/>
                                </a:lnTo>
                                <a:lnTo>
                                  <a:pt x="59"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6"/>
                      <wpg:cNvGrpSpPr>
                        <a:grpSpLocks/>
                      </wpg:cNvGrpSpPr>
                      <wpg:grpSpPr bwMode="auto">
                        <a:xfrm>
                          <a:off x="8436" y="986"/>
                          <a:ext cx="122" cy="162"/>
                          <a:chOff x="8436" y="986"/>
                          <a:chExt cx="122" cy="162"/>
                        </a:xfrm>
                      </wpg:grpSpPr>
                      <wps:wsp>
                        <wps:cNvPr id="61" name="Freeform 27"/>
                        <wps:cNvSpPr>
                          <a:spLocks/>
                        </wps:cNvSpPr>
                        <wps:spPr bwMode="auto">
                          <a:xfrm>
                            <a:off x="8436" y="986"/>
                            <a:ext cx="122" cy="162"/>
                          </a:xfrm>
                          <a:custGeom>
                            <a:avLst/>
                            <a:gdLst>
                              <a:gd name="T0" fmla="+- 0 8524 8436"/>
                              <a:gd name="T1" fmla="*/ T0 w 122"/>
                              <a:gd name="T2" fmla="+- 0 1148 986"/>
                              <a:gd name="T3" fmla="*/ 1148 h 162"/>
                              <a:gd name="T4" fmla="+- 0 8441 8436"/>
                              <a:gd name="T5" fmla="*/ T4 w 122"/>
                              <a:gd name="T6" fmla="+- 0 1035 986"/>
                              <a:gd name="T7" fmla="*/ 1035 h 162"/>
                              <a:gd name="T8" fmla="+- 0 8436 8436"/>
                              <a:gd name="T9" fmla="*/ T8 w 122"/>
                              <a:gd name="T10" fmla="+- 0 1020 986"/>
                              <a:gd name="T11" fmla="*/ 1020 h 162"/>
                              <a:gd name="T12" fmla="+- 0 8438 8436"/>
                              <a:gd name="T13" fmla="*/ T12 w 122"/>
                              <a:gd name="T14" fmla="+- 0 1007 986"/>
                              <a:gd name="T15" fmla="*/ 1007 h 162"/>
                              <a:gd name="T16" fmla="+- 0 8446 8436"/>
                              <a:gd name="T17" fmla="*/ T16 w 122"/>
                              <a:gd name="T18" fmla="+- 0 996 986"/>
                              <a:gd name="T19" fmla="*/ 996 h 162"/>
                              <a:gd name="T20" fmla="+- 0 8457 8436"/>
                              <a:gd name="T21" fmla="*/ T20 w 122"/>
                              <a:gd name="T22" fmla="+- 0 989 986"/>
                              <a:gd name="T23" fmla="*/ 989 h 162"/>
                              <a:gd name="T24" fmla="+- 0 8470 8436"/>
                              <a:gd name="T25" fmla="*/ T24 w 122"/>
                              <a:gd name="T26" fmla="+- 0 986 986"/>
                              <a:gd name="T27" fmla="*/ 986 h 162"/>
                              <a:gd name="T28" fmla="+- 0 8483 8436"/>
                              <a:gd name="T29" fmla="*/ T28 w 122"/>
                              <a:gd name="T30" fmla="+- 0 989 986"/>
                              <a:gd name="T31" fmla="*/ 989 h 162"/>
                              <a:gd name="T32" fmla="+- 0 8494 8436"/>
                              <a:gd name="T33" fmla="*/ T32 w 122"/>
                              <a:gd name="T34" fmla="+- 0 999 986"/>
                              <a:gd name="T35" fmla="*/ 999 h 162"/>
                              <a:gd name="T36" fmla="+- 0 8552 8436"/>
                              <a:gd name="T37" fmla="*/ T36 w 122"/>
                              <a:gd name="T38" fmla="+- 0 1099 986"/>
                              <a:gd name="T39" fmla="*/ 1099 h 162"/>
                              <a:gd name="T40" fmla="+- 0 8557 8436"/>
                              <a:gd name="T41" fmla="*/ T40 w 122"/>
                              <a:gd name="T42" fmla="+- 0 1114 986"/>
                              <a:gd name="T43" fmla="*/ 1114 h 162"/>
                              <a:gd name="T44" fmla="+- 0 8555 8436"/>
                              <a:gd name="T45" fmla="*/ T44 w 122"/>
                              <a:gd name="T46" fmla="+- 0 1127 986"/>
                              <a:gd name="T47" fmla="*/ 1127 h 162"/>
                              <a:gd name="T48" fmla="+- 0 8548 8436"/>
                              <a:gd name="T49" fmla="*/ T48 w 122"/>
                              <a:gd name="T50" fmla="+- 0 1138 986"/>
                              <a:gd name="T51" fmla="*/ 1138 h 162"/>
                              <a:gd name="T52" fmla="+- 0 8537 8436"/>
                              <a:gd name="T53" fmla="*/ T52 w 122"/>
                              <a:gd name="T54" fmla="+- 0 1146 986"/>
                              <a:gd name="T55" fmla="*/ 1146 h 162"/>
                              <a:gd name="T56" fmla="+- 0 8524 8436"/>
                              <a:gd name="T57" fmla="*/ T56 w 122"/>
                              <a:gd name="T58" fmla="+- 0 1148 986"/>
                              <a:gd name="T59" fmla="*/ 114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2">
                                <a:moveTo>
                                  <a:pt x="88" y="162"/>
                                </a:moveTo>
                                <a:lnTo>
                                  <a:pt x="5" y="49"/>
                                </a:lnTo>
                                <a:lnTo>
                                  <a:pt x="0" y="34"/>
                                </a:lnTo>
                                <a:lnTo>
                                  <a:pt x="2" y="21"/>
                                </a:lnTo>
                                <a:lnTo>
                                  <a:pt x="10" y="10"/>
                                </a:lnTo>
                                <a:lnTo>
                                  <a:pt x="21" y="3"/>
                                </a:lnTo>
                                <a:lnTo>
                                  <a:pt x="34" y="0"/>
                                </a:lnTo>
                                <a:lnTo>
                                  <a:pt x="47" y="3"/>
                                </a:lnTo>
                                <a:lnTo>
                                  <a:pt x="58" y="13"/>
                                </a:lnTo>
                                <a:lnTo>
                                  <a:pt x="116" y="113"/>
                                </a:lnTo>
                                <a:lnTo>
                                  <a:pt x="121" y="128"/>
                                </a:lnTo>
                                <a:lnTo>
                                  <a:pt x="119" y="141"/>
                                </a:lnTo>
                                <a:lnTo>
                                  <a:pt x="112" y="152"/>
                                </a:lnTo>
                                <a:lnTo>
                                  <a:pt x="101" y="160"/>
                                </a:lnTo>
                                <a:lnTo>
                                  <a:pt x="88" y="16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8"/>
                      <wpg:cNvGrpSpPr>
                        <a:grpSpLocks/>
                      </wpg:cNvGrpSpPr>
                      <wpg:grpSpPr bwMode="auto">
                        <a:xfrm>
                          <a:off x="8501" y="936"/>
                          <a:ext cx="145" cy="145"/>
                          <a:chOff x="8501" y="936"/>
                          <a:chExt cx="145" cy="145"/>
                        </a:xfrm>
                      </wpg:grpSpPr>
                      <wps:wsp>
                        <wps:cNvPr id="63" name="Freeform 29"/>
                        <wps:cNvSpPr>
                          <a:spLocks/>
                        </wps:cNvSpPr>
                        <wps:spPr bwMode="auto">
                          <a:xfrm>
                            <a:off x="8501" y="936"/>
                            <a:ext cx="145" cy="145"/>
                          </a:xfrm>
                          <a:custGeom>
                            <a:avLst/>
                            <a:gdLst>
                              <a:gd name="T0" fmla="+- 0 8610 8501"/>
                              <a:gd name="T1" fmla="*/ T0 w 145"/>
                              <a:gd name="T2" fmla="+- 0 1081 936"/>
                              <a:gd name="T3" fmla="*/ 1081 h 145"/>
                              <a:gd name="T4" fmla="+- 0 8510 8501"/>
                              <a:gd name="T5" fmla="*/ T4 w 145"/>
                              <a:gd name="T6" fmla="+- 0 992 936"/>
                              <a:gd name="T7" fmla="*/ 992 h 145"/>
                              <a:gd name="T8" fmla="+- 0 8501 8501"/>
                              <a:gd name="T9" fmla="*/ T8 w 145"/>
                              <a:gd name="T10" fmla="+- 0 967 936"/>
                              <a:gd name="T11" fmla="*/ 967 h 145"/>
                              <a:gd name="T12" fmla="+- 0 8505 8501"/>
                              <a:gd name="T13" fmla="*/ T12 w 145"/>
                              <a:gd name="T14" fmla="+- 0 954 936"/>
                              <a:gd name="T15" fmla="*/ 954 h 145"/>
                              <a:gd name="T16" fmla="+- 0 8513 8501"/>
                              <a:gd name="T17" fmla="*/ T16 w 145"/>
                              <a:gd name="T18" fmla="+- 0 945 936"/>
                              <a:gd name="T19" fmla="*/ 945 h 145"/>
                              <a:gd name="T20" fmla="+- 0 8524 8501"/>
                              <a:gd name="T21" fmla="*/ T20 w 145"/>
                              <a:gd name="T22" fmla="+- 0 938 936"/>
                              <a:gd name="T23" fmla="*/ 938 h 145"/>
                              <a:gd name="T24" fmla="+- 0 8536 8501"/>
                              <a:gd name="T25" fmla="*/ T24 w 145"/>
                              <a:gd name="T26" fmla="+- 0 936 936"/>
                              <a:gd name="T27" fmla="*/ 936 h 145"/>
                              <a:gd name="T28" fmla="+- 0 8550 8501"/>
                              <a:gd name="T29" fmla="*/ T28 w 145"/>
                              <a:gd name="T30" fmla="+- 0 941 936"/>
                              <a:gd name="T31" fmla="*/ 941 h 145"/>
                              <a:gd name="T32" fmla="+- 0 8635 8501"/>
                              <a:gd name="T33" fmla="*/ T32 w 145"/>
                              <a:gd name="T34" fmla="+- 0 1024 936"/>
                              <a:gd name="T35" fmla="*/ 1024 h 145"/>
                              <a:gd name="T36" fmla="+- 0 8644 8501"/>
                              <a:gd name="T37" fmla="*/ T36 w 145"/>
                              <a:gd name="T38" fmla="+- 0 1037 936"/>
                              <a:gd name="T39" fmla="*/ 1037 h 145"/>
                              <a:gd name="T40" fmla="+- 0 8645 8501"/>
                              <a:gd name="T41" fmla="*/ T40 w 145"/>
                              <a:gd name="T42" fmla="+- 0 1050 936"/>
                              <a:gd name="T43" fmla="*/ 1050 h 145"/>
                              <a:gd name="T44" fmla="+- 0 8641 8501"/>
                              <a:gd name="T45" fmla="*/ T44 w 145"/>
                              <a:gd name="T46" fmla="+- 0 1063 936"/>
                              <a:gd name="T47" fmla="*/ 1063 h 145"/>
                              <a:gd name="T48" fmla="+- 0 8633 8501"/>
                              <a:gd name="T49" fmla="*/ T48 w 145"/>
                              <a:gd name="T50" fmla="+- 0 1073 936"/>
                              <a:gd name="T51" fmla="*/ 1073 h 145"/>
                              <a:gd name="T52" fmla="+- 0 8622 8501"/>
                              <a:gd name="T53" fmla="*/ T52 w 145"/>
                              <a:gd name="T54" fmla="+- 0 1079 936"/>
                              <a:gd name="T55" fmla="*/ 1079 h 145"/>
                              <a:gd name="T56" fmla="+- 0 8610 8501"/>
                              <a:gd name="T57" fmla="*/ T56 w 145"/>
                              <a:gd name="T58" fmla="+- 0 1081 936"/>
                              <a:gd name="T59" fmla="*/ 108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5" h="145">
                                <a:moveTo>
                                  <a:pt x="109" y="145"/>
                                </a:moveTo>
                                <a:lnTo>
                                  <a:pt x="9" y="56"/>
                                </a:lnTo>
                                <a:lnTo>
                                  <a:pt x="0" y="31"/>
                                </a:lnTo>
                                <a:lnTo>
                                  <a:pt x="4" y="18"/>
                                </a:lnTo>
                                <a:lnTo>
                                  <a:pt x="12" y="9"/>
                                </a:lnTo>
                                <a:lnTo>
                                  <a:pt x="23" y="2"/>
                                </a:lnTo>
                                <a:lnTo>
                                  <a:pt x="35" y="0"/>
                                </a:lnTo>
                                <a:lnTo>
                                  <a:pt x="49" y="5"/>
                                </a:lnTo>
                                <a:lnTo>
                                  <a:pt x="134" y="88"/>
                                </a:lnTo>
                                <a:lnTo>
                                  <a:pt x="143" y="101"/>
                                </a:lnTo>
                                <a:lnTo>
                                  <a:pt x="144" y="114"/>
                                </a:lnTo>
                                <a:lnTo>
                                  <a:pt x="140" y="127"/>
                                </a:lnTo>
                                <a:lnTo>
                                  <a:pt x="132" y="137"/>
                                </a:lnTo>
                                <a:lnTo>
                                  <a:pt x="121" y="143"/>
                                </a:lnTo>
                                <a:lnTo>
                                  <a:pt x="109"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30"/>
                      <wpg:cNvGrpSpPr>
                        <a:grpSpLocks/>
                      </wpg:cNvGrpSpPr>
                      <wpg:grpSpPr bwMode="auto">
                        <a:xfrm>
                          <a:off x="8551" y="871"/>
                          <a:ext cx="162" cy="123"/>
                          <a:chOff x="8551" y="871"/>
                          <a:chExt cx="162" cy="123"/>
                        </a:xfrm>
                      </wpg:grpSpPr>
                      <wps:wsp>
                        <wps:cNvPr id="193" name="Freeform 31"/>
                        <wps:cNvSpPr>
                          <a:spLocks/>
                        </wps:cNvSpPr>
                        <wps:spPr bwMode="auto">
                          <a:xfrm>
                            <a:off x="8551" y="871"/>
                            <a:ext cx="162" cy="123"/>
                          </a:xfrm>
                          <a:custGeom>
                            <a:avLst/>
                            <a:gdLst>
                              <a:gd name="T0" fmla="+- 0 8683 8551"/>
                              <a:gd name="T1" fmla="*/ T0 w 162"/>
                              <a:gd name="T2" fmla="+- 0 993 871"/>
                              <a:gd name="T3" fmla="*/ 993 h 123"/>
                              <a:gd name="T4" fmla="+- 0 8568 8551"/>
                              <a:gd name="T5" fmla="*/ T4 w 162"/>
                              <a:gd name="T6" fmla="+- 0 933 871"/>
                              <a:gd name="T7" fmla="*/ 933 h 123"/>
                              <a:gd name="T8" fmla="+- 0 8551 8551"/>
                              <a:gd name="T9" fmla="*/ T8 w 162"/>
                              <a:gd name="T10" fmla="+- 0 910 871"/>
                              <a:gd name="T11" fmla="*/ 910 h 123"/>
                              <a:gd name="T12" fmla="+- 0 8552 8551"/>
                              <a:gd name="T13" fmla="*/ T12 w 162"/>
                              <a:gd name="T14" fmla="+- 0 897 871"/>
                              <a:gd name="T15" fmla="*/ 897 h 123"/>
                              <a:gd name="T16" fmla="+- 0 8557 8551"/>
                              <a:gd name="T17" fmla="*/ T16 w 162"/>
                              <a:gd name="T18" fmla="+- 0 885 871"/>
                              <a:gd name="T19" fmla="*/ 885 h 123"/>
                              <a:gd name="T20" fmla="+- 0 8567 8551"/>
                              <a:gd name="T21" fmla="*/ T20 w 162"/>
                              <a:gd name="T22" fmla="+- 0 876 871"/>
                              <a:gd name="T23" fmla="*/ 876 h 123"/>
                              <a:gd name="T24" fmla="+- 0 8579 8551"/>
                              <a:gd name="T25" fmla="*/ T24 w 162"/>
                              <a:gd name="T26" fmla="+- 0 871 871"/>
                              <a:gd name="T27" fmla="*/ 871 h 123"/>
                              <a:gd name="T28" fmla="+- 0 8594 8551"/>
                              <a:gd name="T29" fmla="*/ T28 w 162"/>
                              <a:gd name="T30" fmla="+- 0 873 871"/>
                              <a:gd name="T31" fmla="*/ 873 h 123"/>
                              <a:gd name="T32" fmla="+- 0 8696 8551"/>
                              <a:gd name="T33" fmla="*/ T32 w 162"/>
                              <a:gd name="T34" fmla="+- 0 931 871"/>
                              <a:gd name="T35" fmla="*/ 931 h 123"/>
                              <a:gd name="T36" fmla="+- 0 8708 8551"/>
                              <a:gd name="T37" fmla="*/ T36 w 162"/>
                              <a:gd name="T38" fmla="+- 0 942 871"/>
                              <a:gd name="T39" fmla="*/ 942 h 123"/>
                              <a:gd name="T40" fmla="+- 0 8712 8551"/>
                              <a:gd name="T41" fmla="*/ T40 w 162"/>
                              <a:gd name="T42" fmla="+- 0 955 871"/>
                              <a:gd name="T43" fmla="*/ 955 h 123"/>
                              <a:gd name="T44" fmla="+- 0 8711 8551"/>
                              <a:gd name="T45" fmla="*/ T44 w 162"/>
                              <a:gd name="T46" fmla="+- 0 968 871"/>
                              <a:gd name="T47" fmla="*/ 968 h 123"/>
                              <a:gd name="T48" fmla="+- 0 8706 8551"/>
                              <a:gd name="T49" fmla="*/ T48 w 162"/>
                              <a:gd name="T50" fmla="+- 0 980 871"/>
                              <a:gd name="T51" fmla="*/ 980 h 123"/>
                              <a:gd name="T52" fmla="+- 0 8696 8551"/>
                              <a:gd name="T53" fmla="*/ T52 w 162"/>
                              <a:gd name="T54" fmla="+- 0 989 871"/>
                              <a:gd name="T55" fmla="*/ 989 h 123"/>
                              <a:gd name="T56" fmla="+- 0 8683 8551"/>
                              <a:gd name="T57" fmla="*/ T56 w 162"/>
                              <a:gd name="T58" fmla="+- 0 993 871"/>
                              <a:gd name="T59" fmla="*/ 99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123">
                                <a:moveTo>
                                  <a:pt x="132" y="122"/>
                                </a:moveTo>
                                <a:lnTo>
                                  <a:pt x="17" y="62"/>
                                </a:lnTo>
                                <a:lnTo>
                                  <a:pt x="0" y="39"/>
                                </a:lnTo>
                                <a:lnTo>
                                  <a:pt x="1" y="26"/>
                                </a:lnTo>
                                <a:lnTo>
                                  <a:pt x="6" y="14"/>
                                </a:lnTo>
                                <a:lnTo>
                                  <a:pt x="16" y="5"/>
                                </a:lnTo>
                                <a:lnTo>
                                  <a:pt x="28" y="0"/>
                                </a:lnTo>
                                <a:lnTo>
                                  <a:pt x="43" y="2"/>
                                </a:lnTo>
                                <a:lnTo>
                                  <a:pt x="145" y="60"/>
                                </a:lnTo>
                                <a:lnTo>
                                  <a:pt x="157" y="71"/>
                                </a:lnTo>
                                <a:lnTo>
                                  <a:pt x="161" y="84"/>
                                </a:lnTo>
                                <a:lnTo>
                                  <a:pt x="160" y="97"/>
                                </a:lnTo>
                                <a:lnTo>
                                  <a:pt x="155" y="109"/>
                                </a:lnTo>
                                <a:lnTo>
                                  <a:pt x="145" y="118"/>
                                </a:lnTo>
                                <a:lnTo>
                                  <a:pt x="132" y="12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2"/>
                      <wpg:cNvGrpSpPr>
                        <a:grpSpLocks/>
                      </wpg:cNvGrpSpPr>
                      <wpg:grpSpPr bwMode="auto">
                        <a:xfrm>
                          <a:off x="8582" y="796"/>
                          <a:ext cx="173" cy="95"/>
                          <a:chOff x="8582" y="796"/>
                          <a:chExt cx="173" cy="95"/>
                        </a:xfrm>
                      </wpg:grpSpPr>
                      <wps:wsp>
                        <wps:cNvPr id="195" name="Freeform 33"/>
                        <wps:cNvSpPr>
                          <a:spLocks/>
                        </wps:cNvSpPr>
                        <wps:spPr bwMode="auto">
                          <a:xfrm>
                            <a:off x="8582" y="796"/>
                            <a:ext cx="173" cy="95"/>
                          </a:xfrm>
                          <a:custGeom>
                            <a:avLst/>
                            <a:gdLst>
                              <a:gd name="T0" fmla="+- 0 8726 8582"/>
                              <a:gd name="T1" fmla="*/ T0 w 173"/>
                              <a:gd name="T2" fmla="+- 0 890 796"/>
                              <a:gd name="T3" fmla="*/ 890 h 95"/>
                              <a:gd name="T4" fmla="+- 0 8606 8582"/>
                              <a:gd name="T5" fmla="*/ T4 w 173"/>
                              <a:gd name="T6" fmla="+- 0 860 796"/>
                              <a:gd name="T7" fmla="*/ 860 h 95"/>
                              <a:gd name="T8" fmla="+- 0 8582 8582"/>
                              <a:gd name="T9" fmla="*/ T8 w 173"/>
                              <a:gd name="T10" fmla="+- 0 825 796"/>
                              <a:gd name="T11" fmla="*/ 825 h 95"/>
                              <a:gd name="T12" fmla="+- 0 8587 8582"/>
                              <a:gd name="T13" fmla="*/ T12 w 173"/>
                              <a:gd name="T14" fmla="+- 0 812 796"/>
                              <a:gd name="T15" fmla="*/ 812 h 95"/>
                              <a:gd name="T16" fmla="+- 0 8597 8582"/>
                              <a:gd name="T17" fmla="*/ T16 w 173"/>
                              <a:gd name="T18" fmla="+- 0 801 796"/>
                              <a:gd name="T19" fmla="*/ 801 h 95"/>
                              <a:gd name="T20" fmla="+- 0 8612 8582"/>
                              <a:gd name="T21" fmla="*/ T20 w 173"/>
                              <a:gd name="T22" fmla="+- 0 796 796"/>
                              <a:gd name="T23" fmla="*/ 796 h 95"/>
                              <a:gd name="T24" fmla="+- 0 8731 8582"/>
                              <a:gd name="T25" fmla="*/ T24 w 173"/>
                              <a:gd name="T26" fmla="+- 0 827 796"/>
                              <a:gd name="T27" fmla="*/ 827 h 95"/>
                              <a:gd name="T28" fmla="+- 0 8746 8582"/>
                              <a:gd name="T29" fmla="*/ T28 w 173"/>
                              <a:gd name="T30" fmla="+- 0 835 796"/>
                              <a:gd name="T31" fmla="*/ 835 h 95"/>
                              <a:gd name="T32" fmla="+- 0 8754 8582"/>
                              <a:gd name="T33" fmla="*/ T32 w 173"/>
                              <a:gd name="T34" fmla="+- 0 847 796"/>
                              <a:gd name="T35" fmla="*/ 847 h 95"/>
                              <a:gd name="T36" fmla="+- 0 8755 8582"/>
                              <a:gd name="T37" fmla="*/ T36 w 173"/>
                              <a:gd name="T38" fmla="+- 0 862 796"/>
                              <a:gd name="T39" fmla="*/ 862 h 95"/>
                              <a:gd name="T40" fmla="+- 0 8750 8582"/>
                              <a:gd name="T41" fmla="*/ T40 w 173"/>
                              <a:gd name="T42" fmla="+- 0 875 796"/>
                              <a:gd name="T43" fmla="*/ 875 h 95"/>
                              <a:gd name="T44" fmla="+- 0 8740 8582"/>
                              <a:gd name="T45" fmla="*/ T44 w 173"/>
                              <a:gd name="T46" fmla="+- 0 886 796"/>
                              <a:gd name="T47" fmla="*/ 886 h 95"/>
                              <a:gd name="T48" fmla="+- 0 8726 8582"/>
                              <a:gd name="T49" fmla="*/ T48 w 173"/>
                              <a:gd name="T50" fmla="+- 0 890 796"/>
                              <a:gd name="T51" fmla="*/ 89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95">
                                <a:moveTo>
                                  <a:pt x="144" y="94"/>
                                </a:moveTo>
                                <a:lnTo>
                                  <a:pt x="24" y="64"/>
                                </a:lnTo>
                                <a:lnTo>
                                  <a:pt x="0" y="29"/>
                                </a:lnTo>
                                <a:lnTo>
                                  <a:pt x="5" y="16"/>
                                </a:lnTo>
                                <a:lnTo>
                                  <a:pt x="15" y="5"/>
                                </a:lnTo>
                                <a:lnTo>
                                  <a:pt x="30" y="0"/>
                                </a:lnTo>
                                <a:lnTo>
                                  <a:pt x="149" y="31"/>
                                </a:lnTo>
                                <a:lnTo>
                                  <a:pt x="164" y="39"/>
                                </a:lnTo>
                                <a:lnTo>
                                  <a:pt x="172" y="51"/>
                                </a:lnTo>
                                <a:lnTo>
                                  <a:pt x="173" y="66"/>
                                </a:lnTo>
                                <a:lnTo>
                                  <a:pt x="168" y="79"/>
                                </a:lnTo>
                                <a:lnTo>
                                  <a:pt x="158" y="90"/>
                                </a:lnTo>
                                <a:lnTo>
                                  <a:pt x="144" y="94"/>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4"/>
                      <wpg:cNvGrpSpPr>
                        <a:grpSpLocks/>
                      </wpg:cNvGrpSpPr>
                      <wpg:grpSpPr bwMode="auto">
                        <a:xfrm>
                          <a:off x="8593" y="715"/>
                          <a:ext cx="176" cy="65"/>
                          <a:chOff x="8593" y="715"/>
                          <a:chExt cx="176" cy="65"/>
                        </a:xfrm>
                      </wpg:grpSpPr>
                      <wps:wsp>
                        <wps:cNvPr id="197" name="Freeform 35"/>
                        <wps:cNvSpPr>
                          <a:spLocks/>
                        </wps:cNvSpPr>
                        <wps:spPr bwMode="auto">
                          <a:xfrm>
                            <a:off x="8593" y="715"/>
                            <a:ext cx="176" cy="65"/>
                          </a:xfrm>
                          <a:custGeom>
                            <a:avLst/>
                            <a:gdLst>
                              <a:gd name="T0" fmla="+- 0 8737 8593"/>
                              <a:gd name="T1" fmla="*/ T0 w 176"/>
                              <a:gd name="T2" fmla="+- 0 780 715"/>
                              <a:gd name="T3" fmla="*/ 780 h 65"/>
                              <a:gd name="T4" fmla="+- 0 8625 8593"/>
                              <a:gd name="T5" fmla="*/ T4 w 176"/>
                              <a:gd name="T6" fmla="+- 0 780 715"/>
                              <a:gd name="T7" fmla="*/ 780 h 65"/>
                              <a:gd name="T8" fmla="+- 0 8606 8593"/>
                              <a:gd name="T9" fmla="*/ T8 w 176"/>
                              <a:gd name="T10" fmla="+- 0 774 715"/>
                              <a:gd name="T11" fmla="*/ 774 h 65"/>
                              <a:gd name="T12" fmla="+- 0 8595 8593"/>
                              <a:gd name="T13" fmla="*/ T12 w 176"/>
                              <a:gd name="T14" fmla="+- 0 760 715"/>
                              <a:gd name="T15" fmla="*/ 760 h 65"/>
                              <a:gd name="T16" fmla="+- 0 8593 8593"/>
                              <a:gd name="T17" fmla="*/ T16 w 176"/>
                              <a:gd name="T18" fmla="+- 0 742 715"/>
                              <a:gd name="T19" fmla="*/ 742 h 65"/>
                              <a:gd name="T20" fmla="+- 0 8601 8593"/>
                              <a:gd name="T21" fmla="*/ T20 w 176"/>
                              <a:gd name="T22" fmla="+- 0 726 715"/>
                              <a:gd name="T23" fmla="*/ 726 h 65"/>
                              <a:gd name="T24" fmla="+- 0 8617 8593"/>
                              <a:gd name="T25" fmla="*/ T24 w 176"/>
                              <a:gd name="T26" fmla="+- 0 716 715"/>
                              <a:gd name="T27" fmla="*/ 716 h 65"/>
                              <a:gd name="T28" fmla="+- 0 8737 8593"/>
                              <a:gd name="T29" fmla="*/ T28 w 176"/>
                              <a:gd name="T30" fmla="+- 0 715 715"/>
                              <a:gd name="T31" fmla="*/ 715 h 65"/>
                              <a:gd name="T32" fmla="+- 0 8757 8593"/>
                              <a:gd name="T33" fmla="*/ T32 w 176"/>
                              <a:gd name="T34" fmla="+- 0 721 715"/>
                              <a:gd name="T35" fmla="*/ 721 h 65"/>
                              <a:gd name="T36" fmla="+- 0 8767 8593"/>
                              <a:gd name="T37" fmla="*/ T36 w 176"/>
                              <a:gd name="T38" fmla="+- 0 735 715"/>
                              <a:gd name="T39" fmla="*/ 735 h 65"/>
                              <a:gd name="T40" fmla="+- 0 8769 8593"/>
                              <a:gd name="T41" fmla="*/ T40 w 176"/>
                              <a:gd name="T42" fmla="+- 0 753 715"/>
                              <a:gd name="T43" fmla="*/ 753 h 65"/>
                              <a:gd name="T44" fmla="+- 0 8762 8593"/>
                              <a:gd name="T45" fmla="*/ T44 w 176"/>
                              <a:gd name="T46" fmla="+- 0 769 715"/>
                              <a:gd name="T47" fmla="*/ 769 h 65"/>
                              <a:gd name="T48" fmla="+- 0 8746 8593"/>
                              <a:gd name="T49" fmla="*/ T48 w 176"/>
                              <a:gd name="T50" fmla="+- 0 779 715"/>
                              <a:gd name="T51" fmla="*/ 779 h 65"/>
                              <a:gd name="T52" fmla="+- 0 8737 8593"/>
                              <a:gd name="T53" fmla="*/ T52 w 176"/>
                              <a:gd name="T54" fmla="+- 0 780 715"/>
                              <a:gd name="T55" fmla="*/ 78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65">
                                <a:moveTo>
                                  <a:pt x="144" y="65"/>
                                </a:moveTo>
                                <a:lnTo>
                                  <a:pt x="32" y="65"/>
                                </a:lnTo>
                                <a:lnTo>
                                  <a:pt x="13" y="59"/>
                                </a:lnTo>
                                <a:lnTo>
                                  <a:pt x="2" y="45"/>
                                </a:lnTo>
                                <a:lnTo>
                                  <a:pt x="0" y="27"/>
                                </a:lnTo>
                                <a:lnTo>
                                  <a:pt x="8" y="11"/>
                                </a:lnTo>
                                <a:lnTo>
                                  <a:pt x="24" y="1"/>
                                </a:lnTo>
                                <a:lnTo>
                                  <a:pt x="144" y="0"/>
                                </a:lnTo>
                                <a:lnTo>
                                  <a:pt x="164" y="6"/>
                                </a:lnTo>
                                <a:lnTo>
                                  <a:pt x="174" y="20"/>
                                </a:lnTo>
                                <a:lnTo>
                                  <a:pt x="176" y="38"/>
                                </a:lnTo>
                                <a:lnTo>
                                  <a:pt x="169" y="54"/>
                                </a:lnTo>
                                <a:lnTo>
                                  <a:pt x="153" y="64"/>
                                </a:lnTo>
                                <a:lnTo>
                                  <a:pt x="144" y="6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36"/>
                      <wpg:cNvGrpSpPr>
                        <a:grpSpLocks/>
                      </wpg:cNvGrpSpPr>
                      <wpg:grpSpPr bwMode="auto">
                        <a:xfrm>
                          <a:off x="8583" y="606"/>
                          <a:ext cx="173" cy="93"/>
                          <a:chOff x="8583" y="606"/>
                          <a:chExt cx="173" cy="93"/>
                        </a:xfrm>
                      </wpg:grpSpPr>
                      <wps:wsp>
                        <wps:cNvPr id="199" name="Freeform 37"/>
                        <wps:cNvSpPr>
                          <a:spLocks/>
                        </wps:cNvSpPr>
                        <wps:spPr bwMode="auto">
                          <a:xfrm>
                            <a:off x="8583" y="606"/>
                            <a:ext cx="173" cy="93"/>
                          </a:xfrm>
                          <a:custGeom>
                            <a:avLst/>
                            <a:gdLst>
                              <a:gd name="T0" fmla="+- 0 8607 8583"/>
                              <a:gd name="T1" fmla="*/ T0 w 173"/>
                              <a:gd name="T2" fmla="+- 0 699 606"/>
                              <a:gd name="T3" fmla="*/ 699 h 93"/>
                              <a:gd name="T4" fmla="+- 0 8594 8583"/>
                              <a:gd name="T5" fmla="*/ T4 w 173"/>
                              <a:gd name="T6" fmla="+- 0 692 606"/>
                              <a:gd name="T7" fmla="*/ 692 h 93"/>
                              <a:gd name="T8" fmla="+- 0 8586 8583"/>
                              <a:gd name="T9" fmla="*/ T8 w 173"/>
                              <a:gd name="T10" fmla="+- 0 680 606"/>
                              <a:gd name="T11" fmla="*/ 680 h 93"/>
                              <a:gd name="T12" fmla="+- 0 8583 8583"/>
                              <a:gd name="T13" fmla="*/ T12 w 173"/>
                              <a:gd name="T14" fmla="+- 0 666 606"/>
                              <a:gd name="T15" fmla="*/ 666 h 93"/>
                              <a:gd name="T16" fmla="+- 0 8586 8583"/>
                              <a:gd name="T17" fmla="*/ T16 w 173"/>
                              <a:gd name="T18" fmla="+- 0 651 606"/>
                              <a:gd name="T19" fmla="*/ 651 h 93"/>
                              <a:gd name="T20" fmla="+- 0 8596 8583"/>
                              <a:gd name="T21" fmla="*/ T20 w 173"/>
                              <a:gd name="T22" fmla="+- 0 640 606"/>
                              <a:gd name="T23" fmla="*/ 640 h 93"/>
                              <a:gd name="T24" fmla="+- 0 8714 8583"/>
                              <a:gd name="T25" fmla="*/ T24 w 173"/>
                              <a:gd name="T26" fmla="+- 0 606 606"/>
                              <a:gd name="T27" fmla="*/ 606 h 93"/>
                              <a:gd name="T28" fmla="+- 0 8731 8583"/>
                              <a:gd name="T29" fmla="*/ T28 w 173"/>
                              <a:gd name="T30" fmla="+- 0 606 606"/>
                              <a:gd name="T31" fmla="*/ 606 h 93"/>
                              <a:gd name="T32" fmla="+- 0 8745 8583"/>
                              <a:gd name="T33" fmla="*/ T32 w 173"/>
                              <a:gd name="T34" fmla="+- 0 613 606"/>
                              <a:gd name="T35" fmla="*/ 613 h 93"/>
                              <a:gd name="T36" fmla="+- 0 8753 8583"/>
                              <a:gd name="T37" fmla="*/ T36 w 173"/>
                              <a:gd name="T38" fmla="+- 0 625 606"/>
                              <a:gd name="T39" fmla="*/ 625 h 93"/>
                              <a:gd name="T40" fmla="+- 0 8755 8583"/>
                              <a:gd name="T41" fmla="*/ T40 w 173"/>
                              <a:gd name="T42" fmla="+- 0 639 606"/>
                              <a:gd name="T43" fmla="*/ 639 h 93"/>
                              <a:gd name="T44" fmla="+- 0 8752 8583"/>
                              <a:gd name="T45" fmla="*/ T44 w 173"/>
                              <a:gd name="T46" fmla="+- 0 654 606"/>
                              <a:gd name="T47" fmla="*/ 654 h 93"/>
                              <a:gd name="T48" fmla="+- 0 8741 8583"/>
                              <a:gd name="T49" fmla="*/ T48 w 173"/>
                              <a:gd name="T50" fmla="+- 0 665 606"/>
                              <a:gd name="T51" fmla="*/ 665 h 93"/>
                              <a:gd name="T52" fmla="+- 0 8731 8583"/>
                              <a:gd name="T53" fmla="*/ T52 w 173"/>
                              <a:gd name="T54" fmla="+- 0 669 606"/>
                              <a:gd name="T55" fmla="*/ 669 h 93"/>
                              <a:gd name="T56" fmla="+- 0 8624 8583"/>
                              <a:gd name="T57" fmla="*/ T56 w 173"/>
                              <a:gd name="T58" fmla="+- 0 698 606"/>
                              <a:gd name="T59" fmla="*/ 698 h 93"/>
                              <a:gd name="T60" fmla="+- 0 8607 8583"/>
                              <a:gd name="T61" fmla="*/ T60 w 173"/>
                              <a:gd name="T62" fmla="+- 0 699 606"/>
                              <a:gd name="T63" fmla="*/ 699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3" h="93">
                                <a:moveTo>
                                  <a:pt x="24" y="93"/>
                                </a:moveTo>
                                <a:lnTo>
                                  <a:pt x="11" y="86"/>
                                </a:lnTo>
                                <a:lnTo>
                                  <a:pt x="3" y="74"/>
                                </a:lnTo>
                                <a:lnTo>
                                  <a:pt x="0" y="60"/>
                                </a:lnTo>
                                <a:lnTo>
                                  <a:pt x="3" y="45"/>
                                </a:lnTo>
                                <a:lnTo>
                                  <a:pt x="13" y="34"/>
                                </a:lnTo>
                                <a:lnTo>
                                  <a:pt x="131" y="0"/>
                                </a:lnTo>
                                <a:lnTo>
                                  <a:pt x="148" y="0"/>
                                </a:lnTo>
                                <a:lnTo>
                                  <a:pt x="162" y="7"/>
                                </a:lnTo>
                                <a:lnTo>
                                  <a:pt x="170" y="19"/>
                                </a:lnTo>
                                <a:lnTo>
                                  <a:pt x="172" y="33"/>
                                </a:lnTo>
                                <a:lnTo>
                                  <a:pt x="169" y="48"/>
                                </a:lnTo>
                                <a:lnTo>
                                  <a:pt x="158" y="59"/>
                                </a:lnTo>
                                <a:lnTo>
                                  <a:pt x="148" y="63"/>
                                </a:lnTo>
                                <a:lnTo>
                                  <a:pt x="41" y="92"/>
                                </a:lnTo>
                                <a:lnTo>
                                  <a:pt x="24" y="93"/>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8"/>
                      <wpg:cNvGrpSpPr>
                        <a:grpSpLocks/>
                      </wpg:cNvGrpSpPr>
                      <wpg:grpSpPr bwMode="auto">
                        <a:xfrm>
                          <a:off x="8551" y="503"/>
                          <a:ext cx="163" cy="122"/>
                          <a:chOff x="8551" y="503"/>
                          <a:chExt cx="163" cy="122"/>
                        </a:xfrm>
                      </wpg:grpSpPr>
                      <wps:wsp>
                        <wps:cNvPr id="201" name="Freeform 39"/>
                        <wps:cNvSpPr>
                          <a:spLocks/>
                        </wps:cNvSpPr>
                        <wps:spPr bwMode="auto">
                          <a:xfrm>
                            <a:off x="8551" y="503"/>
                            <a:ext cx="163" cy="122"/>
                          </a:xfrm>
                          <a:custGeom>
                            <a:avLst/>
                            <a:gdLst>
                              <a:gd name="T0" fmla="+- 0 8585 8551"/>
                              <a:gd name="T1" fmla="*/ T0 w 163"/>
                              <a:gd name="T2" fmla="+- 0 624 503"/>
                              <a:gd name="T3" fmla="*/ 624 h 122"/>
                              <a:gd name="T4" fmla="+- 0 8572 8551"/>
                              <a:gd name="T5" fmla="*/ T4 w 163"/>
                              <a:gd name="T6" fmla="+- 0 622 503"/>
                              <a:gd name="T7" fmla="*/ 622 h 122"/>
                              <a:gd name="T8" fmla="+- 0 8561 8551"/>
                              <a:gd name="T9" fmla="*/ T8 w 163"/>
                              <a:gd name="T10" fmla="+- 0 614 503"/>
                              <a:gd name="T11" fmla="*/ 614 h 122"/>
                              <a:gd name="T12" fmla="+- 0 8553 8551"/>
                              <a:gd name="T13" fmla="*/ T12 w 163"/>
                              <a:gd name="T14" fmla="+- 0 603 503"/>
                              <a:gd name="T15" fmla="*/ 603 h 122"/>
                              <a:gd name="T16" fmla="+- 0 8551 8551"/>
                              <a:gd name="T17" fmla="*/ T16 w 163"/>
                              <a:gd name="T18" fmla="+- 0 591 503"/>
                              <a:gd name="T19" fmla="*/ 591 h 122"/>
                              <a:gd name="T20" fmla="+- 0 8553 8551"/>
                              <a:gd name="T21" fmla="*/ T20 w 163"/>
                              <a:gd name="T22" fmla="+- 0 578 503"/>
                              <a:gd name="T23" fmla="*/ 578 h 122"/>
                              <a:gd name="T24" fmla="+- 0 8562 8551"/>
                              <a:gd name="T25" fmla="*/ T24 w 163"/>
                              <a:gd name="T26" fmla="+- 0 566 503"/>
                              <a:gd name="T27" fmla="*/ 566 h 122"/>
                              <a:gd name="T28" fmla="+- 0 8664 8551"/>
                              <a:gd name="T29" fmla="*/ T28 w 163"/>
                              <a:gd name="T30" fmla="+- 0 508 503"/>
                              <a:gd name="T31" fmla="*/ 508 h 122"/>
                              <a:gd name="T32" fmla="+- 0 8679 8551"/>
                              <a:gd name="T33" fmla="*/ T32 w 163"/>
                              <a:gd name="T34" fmla="+- 0 503 503"/>
                              <a:gd name="T35" fmla="*/ 503 h 122"/>
                              <a:gd name="T36" fmla="+- 0 8692 8551"/>
                              <a:gd name="T37" fmla="*/ T36 w 163"/>
                              <a:gd name="T38" fmla="+- 0 505 503"/>
                              <a:gd name="T39" fmla="*/ 505 h 122"/>
                              <a:gd name="T40" fmla="+- 0 8703 8551"/>
                              <a:gd name="T41" fmla="*/ T40 w 163"/>
                              <a:gd name="T42" fmla="+- 0 513 503"/>
                              <a:gd name="T43" fmla="*/ 513 h 122"/>
                              <a:gd name="T44" fmla="+- 0 8710 8551"/>
                              <a:gd name="T45" fmla="*/ T44 w 163"/>
                              <a:gd name="T46" fmla="+- 0 524 503"/>
                              <a:gd name="T47" fmla="*/ 524 h 122"/>
                              <a:gd name="T48" fmla="+- 0 8713 8551"/>
                              <a:gd name="T49" fmla="*/ T48 w 163"/>
                              <a:gd name="T50" fmla="+- 0 537 503"/>
                              <a:gd name="T51" fmla="*/ 537 h 122"/>
                              <a:gd name="T52" fmla="+- 0 8710 8551"/>
                              <a:gd name="T53" fmla="*/ T52 w 163"/>
                              <a:gd name="T54" fmla="+- 0 550 503"/>
                              <a:gd name="T55" fmla="*/ 550 h 122"/>
                              <a:gd name="T56" fmla="+- 0 8700 8551"/>
                              <a:gd name="T57" fmla="*/ T56 w 163"/>
                              <a:gd name="T58" fmla="+- 0 561 503"/>
                              <a:gd name="T59" fmla="*/ 561 h 122"/>
                              <a:gd name="T60" fmla="+- 0 8696 8551"/>
                              <a:gd name="T61" fmla="*/ T60 w 163"/>
                              <a:gd name="T62" fmla="+- 0 564 503"/>
                              <a:gd name="T63" fmla="*/ 564 h 122"/>
                              <a:gd name="T64" fmla="+- 0 8600 8551"/>
                              <a:gd name="T65" fmla="*/ T64 w 163"/>
                              <a:gd name="T66" fmla="+- 0 619 503"/>
                              <a:gd name="T67" fmla="*/ 619 h 122"/>
                              <a:gd name="T68" fmla="+- 0 8585 8551"/>
                              <a:gd name="T69" fmla="*/ T68 w 163"/>
                              <a:gd name="T70" fmla="+- 0 624 503"/>
                              <a:gd name="T71" fmla="*/ 62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3" h="122">
                                <a:moveTo>
                                  <a:pt x="34" y="121"/>
                                </a:moveTo>
                                <a:lnTo>
                                  <a:pt x="21" y="119"/>
                                </a:lnTo>
                                <a:lnTo>
                                  <a:pt x="10" y="111"/>
                                </a:lnTo>
                                <a:lnTo>
                                  <a:pt x="2" y="100"/>
                                </a:lnTo>
                                <a:lnTo>
                                  <a:pt x="0" y="88"/>
                                </a:lnTo>
                                <a:lnTo>
                                  <a:pt x="2" y="75"/>
                                </a:lnTo>
                                <a:lnTo>
                                  <a:pt x="11" y="63"/>
                                </a:lnTo>
                                <a:lnTo>
                                  <a:pt x="113" y="5"/>
                                </a:lnTo>
                                <a:lnTo>
                                  <a:pt x="128" y="0"/>
                                </a:lnTo>
                                <a:lnTo>
                                  <a:pt x="141" y="2"/>
                                </a:lnTo>
                                <a:lnTo>
                                  <a:pt x="152" y="10"/>
                                </a:lnTo>
                                <a:lnTo>
                                  <a:pt x="159" y="21"/>
                                </a:lnTo>
                                <a:lnTo>
                                  <a:pt x="162" y="34"/>
                                </a:lnTo>
                                <a:lnTo>
                                  <a:pt x="159" y="47"/>
                                </a:lnTo>
                                <a:lnTo>
                                  <a:pt x="149" y="58"/>
                                </a:lnTo>
                                <a:lnTo>
                                  <a:pt x="145" y="61"/>
                                </a:lnTo>
                                <a:lnTo>
                                  <a:pt x="49" y="116"/>
                                </a:lnTo>
                                <a:lnTo>
                                  <a:pt x="34" y="121"/>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40"/>
                      <wpg:cNvGrpSpPr>
                        <a:grpSpLocks/>
                      </wpg:cNvGrpSpPr>
                      <wpg:grpSpPr bwMode="auto">
                        <a:xfrm>
                          <a:off x="8501" y="414"/>
                          <a:ext cx="145" cy="145"/>
                          <a:chOff x="8501" y="414"/>
                          <a:chExt cx="145" cy="145"/>
                        </a:xfrm>
                      </wpg:grpSpPr>
                      <wps:wsp>
                        <wps:cNvPr id="203" name="Freeform 41"/>
                        <wps:cNvSpPr>
                          <a:spLocks/>
                        </wps:cNvSpPr>
                        <wps:spPr bwMode="auto">
                          <a:xfrm>
                            <a:off x="8501" y="414"/>
                            <a:ext cx="145" cy="145"/>
                          </a:xfrm>
                          <a:custGeom>
                            <a:avLst/>
                            <a:gdLst>
                              <a:gd name="T0" fmla="+- 0 8531 8501"/>
                              <a:gd name="T1" fmla="*/ T0 w 145"/>
                              <a:gd name="T2" fmla="+- 0 559 414"/>
                              <a:gd name="T3" fmla="*/ 559 h 145"/>
                              <a:gd name="T4" fmla="+- 0 8519 8501"/>
                              <a:gd name="T5" fmla="*/ T4 w 145"/>
                              <a:gd name="T6" fmla="+- 0 555 414"/>
                              <a:gd name="T7" fmla="*/ 555 h 145"/>
                              <a:gd name="T8" fmla="+- 0 8509 8501"/>
                              <a:gd name="T9" fmla="*/ T8 w 145"/>
                              <a:gd name="T10" fmla="+- 0 547 414"/>
                              <a:gd name="T11" fmla="*/ 547 h 145"/>
                              <a:gd name="T12" fmla="+- 0 8502 8501"/>
                              <a:gd name="T13" fmla="*/ T12 w 145"/>
                              <a:gd name="T14" fmla="+- 0 536 414"/>
                              <a:gd name="T15" fmla="*/ 536 h 145"/>
                              <a:gd name="T16" fmla="+- 0 8501 8501"/>
                              <a:gd name="T17" fmla="*/ T16 w 145"/>
                              <a:gd name="T18" fmla="+- 0 523 414"/>
                              <a:gd name="T19" fmla="*/ 523 h 145"/>
                              <a:gd name="T20" fmla="+- 0 8505 8501"/>
                              <a:gd name="T21" fmla="*/ T20 w 145"/>
                              <a:gd name="T22" fmla="+- 0 510 414"/>
                              <a:gd name="T23" fmla="*/ 510 h 145"/>
                              <a:gd name="T24" fmla="+- 0 8589 8501"/>
                              <a:gd name="T25" fmla="*/ T24 w 145"/>
                              <a:gd name="T26" fmla="+- 0 425 414"/>
                              <a:gd name="T27" fmla="*/ 425 h 145"/>
                              <a:gd name="T28" fmla="+- 0 8602 8501"/>
                              <a:gd name="T29" fmla="*/ T28 w 145"/>
                              <a:gd name="T30" fmla="+- 0 416 414"/>
                              <a:gd name="T31" fmla="*/ 416 h 145"/>
                              <a:gd name="T32" fmla="+- 0 8615 8501"/>
                              <a:gd name="T33" fmla="*/ T32 w 145"/>
                              <a:gd name="T34" fmla="+- 0 414 414"/>
                              <a:gd name="T35" fmla="*/ 414 h 145"/>
                              <a:gd name="T36" fmla="+- 0 8627 8501"/>
                              <a:gd name="T37" fmla="*/ T36 w 145"/>
                              <a:gd name="T38" fmla="+- 0 418 414"/>
                              <a:gd name="T39" fmla="*/ 418 h 145"/>
                              <a:gd name="T40" fmla="+- 0 8637 8501"/>
                              <a:gd name="T41" fmla="*/ T40 w 145"/>
                              <a:gd name="T42" fmla="+- 0 426 414"/>
                              <a:gd name="T43" fmla="*/ 426 h 145"/>
                              <a:gd name="T44" fmla="+- 0 8643 8501"/>
                              <a:gd name="T45" fmla="*/ T44 w 145"/>
                              <a:gd name="T46" fmla="+- 0 437 414"/>
                              <a:gd name="T47" fmla="*/ 437 h 145"/>
                              <a:gd name="T48" fmla="+- 0 8645 8501"/>
                              <a:gd name="T49" fmla="*/ T48 w 145"/>
                              <a:gd name="T50" fmla="+- 0 449 414"/>
                              <a:gd name="T51" fmla="*/ 449 h 145"/>
                              <a:gd name="T52" fmla="+- 0 8641 8501"/>
                              <a:gd name="T53" fmla="*/ T52 w 145"/>
                              <a:gd name="T54" fmla="+- 0 462 414"/>
                              <a:gd name="T55" fmla="*/ 462 h 145"/>
                              <a:gd name="T56" fmla="+- 0 8635 8501"/>
                              <a:gd name="T57" fmla="*/ T56 w 145"/>
                              <a:gd name="T58" fmla="+- 0 470 414"/>
                              <a:gd name="T59" fmla="*/ 470 h 145"/>
                              <a:gd name="T60" fmla="+- 0 8557 8501"/>
                              <a:gd name="T61" fmla="*/ T60 w 145"/>
                              <a:gd name="T62" fmla="+- 0 548 414"/>
                              <a:gd name="T63" fmla="*/ 548 h 145"/>
                              <a:gd name="T64" fmla="+- 0 8544 8501"/>
                              <a:gd name="T65" fmla="*/ T64 w 145"/>
                              <a:gd name="T66" fmla="+- 0 557 414"/>
                              <a:gd name="T67" fmla="*/ 557 h 145"/>
                              <a:gd name="T68" fmla="+- 0 8531 8501"/>
                              <a:gd name="T69" fmla="*/ T68 w 145"/>
                              <a:gd name="T70" fmla="+- 0 559 414"/>
                              <a:gd name="T71" fmla="*/ 55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 h="145">
                                <a:moveTo>
                                  <a:pt x="30" y="145"/>
                                </a:moveTo>
                                <a:lnTo>
                                  <a:pt x="18" y="141"/>
                                </a:lnTo>
                                <a:lnTo>
                                  <a:pt x="8" y="133"/>
                                </a:lnTo>
                                <a:lnTo>
                                  <a:pt x="1" y="122"/>
                                </a:lnTo>
                                <a:lnTo>
                                  <a:pt x="0" y="109"/>
                                </a:lnTo>
                                <a:lnTo>
                                  <a:pt x="4" y="96"/>
                                </a:lnTo>
                                <a:lnTo>
                                  <a:pt x="88" y="11"/>
                                </a:lnTo>
                                <a:lnTo>
                                  <a:pt x="101" y="2"/>
                                </a:lnTo>
                                <a:lnTo>
                                  <a:pt x="114" y="0"/>
                                </a:lnTo>
                                <a:lnTo>
                                  <a:pt x="126" y="4"/>
                                </a:lnTo>
                                <a:lnTo>
                                  <a:pt x="136" y="12"/>
                                </a:lnTo>
                                <a:lnTo>
                                  <a:pt x="142" y="23"/>
                                </a:lnTo>
                                <a:lnTo>
                                  <a:pt x="144" y="35"/>
                                </a:lnTo>
                                <a:lnTo>
                                  <a:pt x="140" y="48"/>
                                </a:lnTo>
                                <a:lnTo>
                                  <a:pt x="134" y="56"/>
                                </a:lnTo>
                                <a:lnTo>
                                  <a:pt x="56" y="134"/>
                                </a:lnTo>
                                <a:lnTo>
                                  <a:pt x="43" y="143"/>
                                </a:lnTo>
                                <a:lnTo>
                                  <a:pt x="30"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42"/>
                      <wpg:cNvGrpSpPr>
                        <a:grpSpLocks/>
                      </wpg:cNvGrpSpPr>
                      <wpg:grpSpPr bwMode="auto">
                        <a:xfrm>
                          <a:off x="8436" y="347"/>
                          <a:ext cx="121" cy="162"/>
                          <a:chOff x="8436" y="347"/>
                          <a:chExt cx="121" cy="162"/>
                        </a:xfrm>
                      </wpg:grpSpPr>
                      <wps:wsp>
                        <wps:cNvPr id="205" name="Freeform 43"/>
                        <wps:cNvSpPr>
                          <a:spLocks/>
                        </wps:cNvSpPr>
                        <wps:spPr bwMode="auto">
                          <a:xfrm>
                            <a:off x="8436" y="347"/>
                            <a:ext cx="121" cy="162"/>
                          </a:xfrm>
                          <a:custGeom>
                            <a:avLst/>
                            <a:gdLst>
                              <a:gd name="T0" fmla="+- 0 8474 8436"/>
                              <a:gd name="T1" fmla="*/ T0 w 121"/>
                              <a:gd name="T2" fmla="+- 0 509 347"/>
                              <a:gd name="T3" fmla="*/ 509 h 162"/>
                              <a:gd name="T4" fmla="+- 0 8461 8436"/>
                              <a:gd name="T5" fmla="*/ T4 w 121"/>
                              <a:gd name="T6" fmla="+- 0 508 347"/>
                              <a:gd name="T7" fmla="*/ 508 h 162"/>
                              <a:gd name="T8" fmla="+- 0 8449 8436"/>
                              <a:gd name="T9" fmla="*/ T8 w 121"/>
                              <a:gd name="T10" fmla="+- 0 502 347"/>
                              <a:gd name="T11" fmla="*/ 502 h 162"/>
                              <a:gd name="T12" fmla="+- 0 8440 8436"/>
                              <a:gd name="T13" fmla="*/ T12 w 121"/>
                              <a:gd name="T14" fmla="+- 0 493 347"/>
                              <a:gd name="T15" fmla="*/ 493 h 162"/>
                              <a:gd name="T16" fmla="+- 0 8436 8436"/>
                              <a:gd name="T17" fmla="*/ T16 w 121"/>
                              <a:gd name="T18" fmla="+- 0 480 347"/>
                              <a:gd name="T19" fmla="*/ 480 h 162"/>
                              <a:gd name="T20" fmla="+- 0 8438 8436"/>
                              <a:gd name="T21" fmla="*/ T20 w 121"/>
                              <a:gd name="T22" fmla="+- 0 466 347"/>
                              <a:gd name="T23" fmla="*/ 466 h 162"/>
                              <a:gd name="T24" fmla="+- 0 8496 8436"/>
                              <a:gd name="T25" fmla="*/ T24 w 121"/>
                              <a:gd name="T26" fmla="+- 0 364 347"/>
                              <a:gd name="T27" fmla="*/ 364 h 162"/>
                              <a:gd name="T28" fmla="+- 0 8506 8436"/>
                              <a:gd name="T29" fmla="*/ T28 w 121"/>
                              <a:gd name="T30" fmla="+- 0 352 347"/>
                              <a:gd name="T31" fmla="*/ 352 h 162"/>
                              <a:gd name="T32" fmla="+- 0 8519 8436"/>
                              <a:gd name="T33" fmla="*/ T32 w 121"/>
                              <a:gd name="T34" fmla="+- 0 347 347"/>
                              <a:gd name="T35" fmla="*/ 347 h 162"/>
                              <a:gd name="T36" fmla="+- 0 8532 8436"/>
                              <a:gd name="T37" fmla="*/ T36 w 121"/>
                              <a:gd name="T38" fmla="+- 0 349 347"/>
                              <a:gd name="T39" fmla="*/ 349 h 162"/>
                              <a:gd name="T40" fmla="+- 0 8544 8436"/>
                              <a:gd name="T41" fmla="*/ T40 w 121"/>
                              <a:gd name="T42" fmla="+- 0 355 347"/>
                              <a:gd name="T43" fmla="*/ 355 h 162"/>
                              <a:gd name="T44" fmla="+- 0 8553 8436"/>
                              <a:gd name="T45" fmla="*/ T44 w 121"/>
                              <a:gd name="T46" fmla="+- 0 364 347"/>
                              <a:gd name="T47" fmla="*/ 364 h 162"/>
                              <a:gd name="T48" fmla="+- 0 8557 8436"/>
                              <a:gd name="T49" fmla="*/ T48 w 121"/>
                              <a:gd name="T50" fmla="+- 0 377 347"/>
                              <a:gd name="T51" fmla="*/ 377 h 162"/>
                              <a:gd name="T52" fmla="+- 0 8555 8436"/>
                              <a:gd name="T53" fmla="*/ T52 w 121"/>
                              <a:gd name="T54" fmla="+- 0 392 347"/>
                              <a:gd name="T55" fmla="*/ 392 h 162"/>
                              <a:gd name="T56" fmla="+- 0 8552 8436"/>
                              <a:gd name="T57" fmla="*/ T56 w 121"/>
                              <a:gd name="T58" fmla="+- 0 397 347"/>
                              <a:gd name="T59" fmla="*/ 397 h 162"/>
                              <a:gd name="T60" fmla="+- 0 8497 8436"/>
                              <a:gd name="T61" fmla="*/ T60 w 121"/>
                              <a:gd name="T62" fmla="+- 0 492 347"/>
                              <a:gd name="T63" fmla="*/ 492 h 162"/>
                              <a:gd name="T64" fmla="+- 0 8487 8436"/>
                              <a:gd name="T65" fmla="*/ T64 w 121"/>
                              <a:gd name="T66" fmla="+- 0 504 347"/>
                              <a:gd name="T67" fmla="*/ 504 h 162"/>
                              <a:gd name="T68" fmla="+- 0 8474 8436"/>
                              <a:gd name="T69" fmla="*/ T68 w 121"/>
                              <a:gd name="T70" fmla="+- 0 509 347"/>
                              <a:gd name="T71" fmla="*/ 50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62">
                                <a:moveTo>
                                  <a:pt x="38" y="162"/>
                                </a:moveTo>
                                <a:lnTo>
                                  <a:pt x="25" y="161"/>
                                </a:lnTo>
                                <a:lnTo>
                                  <a:pt x="13" y="155"/>
                                </a:lnTo>
                                <a:lnTo>
                                  <a:pt x="4" y="146"/>
                                </a:lnTo>
                                <a:lnTo>
                                  <a:pt x="0" y="133"/>
                                </a:lnTo>
                                <a:lnTo>
                                  <a:pt x="2" y="119"/>
                                </a:lnTo>
                                <a:lnTo>
                                  <a:pt x="60" y="17"/>
                                </a:lnTo>
                                <a:lnTo>
                                  <a:pt x="70" y="5"/>
                                </a:lnTo>
                                <a:lnTo>
                                  <a:pt x="83" y="0"/>
                                </a:lnTo>
                                <a:lnTo>
                                  <a:pt x="96" y="2"/>
                                </a:lnTo>
                                <a:lnTo>
                                  <a:pt x="108" y="8"/>
                                </a:lnTo>
                                <a:lnTo>
                                  <a:pt x="117" y="17"/>
                                </a:lnTo>
                                <a:lnTo>
                                  <a:pt x="121" y="30"/>
                                </a:lnTo>
                                <a:lnTo>
                                  <a:pt x="119" y="45"/>
                                </a:lnTo>
                                <a:lnTo>
                                  <a:pt x="116" y="50"/>
                                </a:lnTo>
                                <a:lnTo>
                                  <a:pt x="61" y="145"/>
                                </a:lnTo>
                                <a:lnTo>
                                  <a:pt x="51" y="157"/>
                                </a:lnTo>
                                <a:lnTo>
                                  <a:pt x="38" y="16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44"/>
                      <wpg:cNvGrpSpPr>
                        <a:grpSpLocks/>
                      </wpg:cNvGrpSpPr>
                      <wpg:grpSpPr bwMode="auto">
                        <a:xfrm>
                          <a:off x="8360" y="305"/>
                          <a:ext cx="95" cy="172"/>
                          <a:chOff x="8360" y="305"/>
                          <a:chExt cx="95" cy="172"/>
                        </a:xfrm>
                      </wpg:grpSpPr>
                      <wps:wsp>
                        <wps:cNvPr id="207" name="Freeform 45"/>
                        <wps:cNvSpPr>
                          <a:spLocks/>
                        </wps:cNvSpPr>
                        <wps:spPr bwMode="auto">
                          <a:xfrm>
                            <a:off x="8360" y="305"/>
                            <a:ext cx="95" cy="172"/>
                          </a:xfrm>
                          <a:custGeom>
                            <a:avLst/>
                            <a:gdLst>
                              <a:gd name="T0" fmla="+- 0 8390 8360"/>
                              <a:gd name="T1" fmla="*/ T0 w 95"/>
                              <a:gd name="T2" fmla="+- 0 477 305"/>
                              <a:gd name="T3" fmla="*/ 477 h 172"/>
                              <a:gd name="T4" fmla="+- 0 8376 8360"/>
                              <a:gd name="T5" fmla="*/ T4 w 95"/>
                              <a:gd name="T6" fmla="+- 0 472 305"/>
                              <a:gd name="T7" fmla="*/ 472 h 172"/>
                              <a:gd name="T8" fmla="+- 0 8366 8360"/>
                              <a:gd name="T9" fmla="*/ T8 w 95"/>
                              <a:gd name="T10" fmla="+- 0 462 305"/>
                              <a:gd name="T11" fmla="*/ 462 h 172"/>
                              <a:gd name="T12" fmla="+- 0 8360 8360"/>
                              <a:gd name="T13" fmla="*/ T12 w 95"/>
                              <a:gd name="T14" fmla="+- 0 448 305"/>
                              <a:gd name="T15" fmla="*/ 448 h 172"/>
                              <a:gd name="T16" fmla="+- 0 8390 8360"/>
                              <a:gd name="T17" fmla="*/ T16 w 95"/>
                              <a:gd name="T18" fmla="+- 0 329 305"/>
                              <a:gd name="T19" fmla="*/ 329 h 172"/>
                              <a:gd name="T20" fmla="+- 0 8399 8360"/>
                              <a:gd name="T21" fmla="*/ T20 w 95"/>
                              <a:gd name="T22" fmla="+- 0 314 305"/>
                              <a:gd name="T23" fmla="*/ 314 h 172"/>
                              <a:gd name="T24" fmla="+- 0 8412 8360"/>
                              <a:gd name="T25" fmla="*/ T24 w 95"/>
                              <a:gd name="T26" fmla="+- 0 306 305"/>
                              <a:gd name="T27" fmla="*/ 306 h 172"/>
                              <a:gd name="T28" fmla="+- 0 8426 8360"/>
                              <a:gd name="T29" fmla="*/ T28 w 95"/>
                              <a:gd name="T30" fmla="+- 0 305 305"/>
                              <a:gd name="T31" fmla="*/ 305 h 172"/>
                              <a:gd name="T32" fmla="+- 0 8440 8360"/>
                              <a:gd name="T33" fmla="*/ T32 w 95"/>
                              <a:gd name="T34" fmla="+- 0 310 305"/>
                              <a:gd name="T35" fmla="*/ 310 h 172"/>
                              <a:gd name="T36" fmla="+- 0 8451 8360"/>
                              <a:gd name="T37" fmla="*/ T36 w 95"/>
                              <a:gd name="T38" fmla="+- 0 320 305"/>
                              <a:gd name="T39" fmla="*/ 320 h 172"/>
                              <a:gd name="T40" fmla="+- 0 8455 8360"/>
                              <a:gd name="T41" fmla="*/ T40 w 95"/>
                              <a:gd name="T42" fmla="+- 0 335 305"/>
                              <a:gd name="T43" fmla="*/ 335 h 172"/>
                              <a:gd name="T44" fmla="+- 0 8454 8360"/>
                              <a:gd name="T45" fmla="*/ T44 w 95"/>
                              <a:gd name="T46" fmla="+- 0 346 305"/>
                              <a:gd name="T47" fmla="*/ 346 h 172"/>
                              <a:gd name="T48" fmla="+- 0 8425 8360"/>
                              <a:gd name="T49" fmla="*/ T48 w 95"/>
                              <a:gd name="T50" fmla="+- 0 452 305"/>
                              <a:gd name="T51" fmla="*/ 452 h 172"/>
                              <a:gd name="T52" fmla="+- 0 8417 8360"/>
                              <a:gd name="T53" fmla="*/ T52 w 95"/>
                              <a:gd name="T54" fmla="+- 0 468 305"/>
                              <a:gd name="T55" fmla="*/ 468 h 172"/>
                              <a:gd name="T56" fmla="+- 0 8405 8360"/>
                              <a:gd name="T57" fmla="*/ T56 w 95"/>
                              <a:gd name="T58" fmla="+- 0 476 305"/>
                              <a:gd name="T59" fmla="*/ 476 h 172"/>
                              <a:gd name="T60" fmla="+- 0 8390 8360"/>
                              <a:gd name="T61" fmla="*/ T60 w 95"/>
                              <a:gd name="T62" fmla="+- 0 477 305"/>
                              <a:gd name="T63" fmla="*/ 477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172">
                                <a:moveTo>
                                  <a:pt x="30" y="172"/>
                                </a:moveTo>
                                <a:lnTo>
                                  <a:pt x="16" y="167"/>
                                </a:lnTo>
                                <a:lnTo>
                                  <a:pt x="6" y="157"/>
                                </a:lnTo>
                                <a:lnTo>
                                  <a:pt x="0" y="143"/>
                                </a:lnTo>
                                <a:lnTo>
                                  <a:pt x="30" y="24"/>
                                </a:lnTo>
                                <a:lnTo>
                                  <a:pt x="39" y="9"/>
                                </a:lnTo>
                                <a:lnTo>
                                  <a:pt x="52" y="1"/>
                                </a:lnTo>
                                <a:lnTo>
                                  <a:pt x="66" y="0"/>
                                </a:lnTo>
                                <a:lnTo>
                                  <a:pt x="80" y="5"/>
                                </a:lnTo>
                                <a:lnTo>
                                  <a:pt x="91" y="15"/>
                                </a:lnTo>
                                <a:lnTo>
                                  <a:pt x="95" y="30"/>
                                </a:lnTo>
                                <a:lnTo>
                                  <a:pt x="94" y="41"/>
                                </a:lnTo>
                                <a:lnTo>
                                  <a:pt x="65" y="147"/>
                                </a:lnTo>
                                <a:lnTo>
                                  <a:pt x="57" y="163"/>
                                </a:lnTo>
                                <a:lnTo>
                                  <a:pt x="45" y="171"/>
                                </a:lnTo>
                                <a:lnTo>
                                  <a:pt x="30"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46"/>
                      <wpg:cNvGrpSpPr>
                        <a:grpSpLocks/>
                      </wpg:cNvGrpSpPr>
                      <wpg:grpSpPr bwMode="auto">
                        <a:xfrm>
                          <a:off x="7911" y="347"/>
                          <a:ext cx="145" cy="145"/>
                          <a:chOff x="7911" y="347"/>
                          <a:chExt cx="145" cy="145"/>
                        </a:xfrm>
                      </wpg:grpSpPr>
                      <wps:wsp>
                        <wps:cNvPr id="209" name="Freeform 47"/>
                        <wps:cNvSpPr>
                          <a:spLocks/>
                        </wps:cNvSpPr>
                        <wps:spPr bwMode="auto">
                          <a:xfrm>
                            <a:off x="7911" y="347"/>
                            <a:ext cx="145" cy="145"/>
                          </a:xfrm>
                          <a:custGeom>
                            <a:avLst/>
                            <a:gdLst>
                              <a:gd name="T0" fmla="+- 0 8020 7911"/>
                              <a:gd name="T1" fmla="*/ T0 w 145"/>
                              <a:gd name="T2" fmla="+- 0 492 347"/>
                              <a:gd name="T3" fmla="*/ 492 h 145"/>
                              <a:gd name="T4" fmla="+- 0 8007 7911"/>
                              <a:gd name="T5" fmla="*/ T4 w 145"/>
                              <a:gd name="T6" fmla="+- 0 487 347"/>
                              <a:gd name="T7" fmla="*/ 487 h 145"/>
                              <a:gd name="T8" fmla="+- 0 7921 7911"/>
                              <a:gd name="T9" fmla="*/ T8 w 145"/>
                              <a:gd name="T10" fmla="+- 0 403 347"/>
                              <a:gd name="T11" fmla="*/ 403 h 145"/>
                              <a:gd name="T12" fmla="+- 0 7913 7911"/>
                              <a:gd name="T13" fmla="*/ T12 w 145"/>
                              <a:gd name="T14" fmla="+- 0 390 347"/>
                              <a:gd name="T15" fmla="*/ 390 h 145"/>
                              <a:gd name="T16" fmla="+- 0 7911 7911"/>
                              <a:gd name="T17" fmla="*/ T16 w 145"/>
                              <a:gd name="T18" fmla="+- 0 377 347"/>
                              <a:gd name="T19" fmla="*/ 377 h 145"/>
                              <a:gd name="T20" fmla="+- 0 7915 7911"/>
                              <a:gd name="T21" fmla="*/ T20 w 145"/>
                              <a:gd name="T22" fmla="+- 0 365 347"/>
                              <a:gd name="T23" fmla="*/ 365 h 145"/>
                              <a:gd name="T24" fmla="+- 0 7922 7911"/>
                              <a:gd name="T25" fmla="*/ T24 w 145"/>
                              <a:gd name="T26" fmla="+- 0 355 347"/>
                              <a:gd name="T27" fmla="*/ 355 h 145"/>
                              <a:gd name="T28" fmla="+- 0 7933 7911"/>
                              <a:gd name="T29" fmla="*/ T28 w 145"/>
                              <a:gd name="T30" fmla="+- 0 349 347"/>
                              <a:gd name="T31" fmla="*/ 349 h 145"/>
                              <a:gd name="T32" fmla="+- 0 7946 7911"/>
                              <a:gd name="T33" fmla="*/ T32 w 145"/>
                              <a:gd name="T34" fmla="+- 0 347 347"/>
                              <a:gd name="T35" fmla="*/ 347 h 145"/>
                              <a:gd name="T36" fmla="+- 0 7959 7911"/>
                              <a:gd name="T37" fmla="*/ T36 w 145"/>
                              <a:gd name="T38" fmla="+- 0 351 347"/>
                              <a:gd name="T39" fmla="*/ 351 h 145"/>
                              <a:gd name="T40" fmla="+- 0 7967 7911"/>
                              <a:gd name="T41" fmla="*/ T40 w 145"/>
                              <a:gd name="T42" fmla="+- 0 358 347"/>
                              <a:gd name="T43" fmla="*/ 358 h 145"/>
                              <a:gd name="T44" fmla="+- 0 8045 7911"/>
                              <a:gd name="T45" fmla="*/ T44 w 145"/>
                              <a:gd name="T46" fmla="+- 0 436 347"/>
                              <a:gd name="T47" fmla="*/ 436 h 145"/>
                              <a:gd name="T48" fmla="+- 0 8053 7911"/>
                              <a:gd name="T49" fmla="*/ T48 w 145"/>
                              <a:gd name="T50" fmla="+- 0 448 347"/>
                              <a:gd name="T51" fmla="*/ 448 h 145"/>
                              <a:gd name="T52" fmla="+- 0 8055 7911"/>
                              <a:gd name="T53" fmla="*/ T52 w 145"/>
                              <a:gd name="T54" fmla="+- 0 461 347"/>
                              <a:gd name="T55" fmla="*/ 461 h 145"/>
                              <a:gd name="T56" fmla="+- 0 8052 7911"/>
                              <a:gd name="T57" fmla="*/ T56 w 145"/>
                              <a:gd name="T58" fmla="+- 0 474 347"/>
                              <a:gd name="T59" fmla="*/ 474 h 145"/>
                              <a:gd name="T60" fmla="+- 0 8044 7911"/>
                              <a:gd name="T61" fmla="*/ T60 w 145"/>
                              <a:gd name="T62" fmla="+- 0 483 347"/>
                              <a:gd name="T63" fmla="*/ 483 h 145"/>
                              <a:gd name="T64" fmla="+- 0 8033 7911"/>
                              <a:gd name="T65" fmla="*/ T64 w 145"/>
                              <a:gd name="T66" fmla="+- 0 490 347"/>
                              <a:gd name="T67" fmla="*/ 490 h 145"/>
                              <a:gd name="T68" fmla="+- 0 8020 7911"/>
                              <a:gd name="T69" fmla="*/ T68 w 145"/>
                              <a:gd name="T70" fmla="+- 0 492 347"/>
                              <a:gd name="T71" fmla="*/ 492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 h="145">
                                <a:moveTo>
                                  <a:pt x="109" y="145"/>
                                </a:moveTo>
                                <a:lnTo>
                                  <a:pt x="96" y="140"/>
                                </a:lnTo>
                                <a:lnTo>
                                  <a:pt x="10" y="56"/>
                                </a:lnTo>
                                <a:lnTo>
                                  <a:pt x="2" y="43"/>
                                </a:lnTo>
                                <a:lnTo>
                                  <a:pt x="0" y="30"/>
                                </a:lnTo>
                                <a:lnTo>
                                  <a:pt x="4" y="18"/>
                                </a:lnTo>
                                <a:lnTo>
                                  <a:pt x="11" y="8"/>
                                </a:lnTo>
                                <a:lnTo>
                                  <a:pt x="22" y="2"/>
                                </a:lnTo>
                                <a:lnTo>
                                  <a:pt x="35" y="0"/>
                                </a:lnTo>
                                <a:lnTo>
                                  <a:pt x="48" y="4"/>
                                </a:lnTo>
                                <a:lnTo>
                                  <a:pt x="56" y="11"/>
                                </a:lnTo>
                                <a:lnTo>
                                  <a:pt x="134" y="89"/>
                                </a:lnTo>
                                <a:lnTo>
                                  <a:pt x="142" y="101"/>
                                </a:lnTo>
                                <a:lnTo>
                                  <a:pt x="144" y="114"/>
                                </a:lnTo>
                                <a:lnTo>
                                  <a:pt x="141" y="127"/>
                                </a:lnTo>
                                <a:lnTo>
                                  <a:pt x="133" y="136"/>
                                </a:lnTo>
                                <a:lnTo>
                                  <a:pt x="122" y="143"/>
                                </a:lnTo>
                                <a:lnTo>
                                  <a:pt x="109"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48"/>
                      <wpg:cNvGrpSpPr>
                        <a:grpSpLocks/>
                      </wpg:cNvGrpSpPr>
                      <wpg:grpSpPr bwMode="auto">
                        <a:xfrm>
                          <a:off x="7911" y="81"/>
                          <a:ext cx="123" cy="163"/>
                          <a:chOff x="7911" y="81"/>
                          <a:chExt cx="123" cy="163"/>
                        </a:xfrm>
                      </wpg:grpSpPr>
                      <wps:wsp>
                        <wps:cNvPr id="211" name="Freeform 49"/>
                        <wps:cNvSpPr>
                          <a:spLocks/>
                        </wps:cNvSpPr>
                        <wps:spPr bwMode="auto">
                          <a:xfrm>
                            <a:off x="7911" y="81"/>
                            <a:ext cx="123" cy="163"/>
                          </a:xfrm>
                          <a:custGeom>
                            <a:avLst/>
                            <a:gdLst>
                              <a:gd name="T0" fmla="+- 0 7999 7911"/>
                              <a:gd name="T1" fmla="*/ T0 w 123"/>
                              <a:gd name="T2" fmla="+- 0 243 81"/>
                              <a:gd name="T3" fmla="*/ 243 h 163"/>
                              <a:gd name="T4" fmla="+- 0 7986 7911"/>
                              <a:gd name="T5" fmla="*/ T4 w 123"/>
                              <a:gd name="T6" fmla="+- 0 241 81"/>
                              <a:gd name="T7" fmla="*/ 241 h 163"/>
                              <a:gd name="T8" fmla="+- 0 7974 7911"/>
                              <a:gd name="T9" fmla="*/ T8 w 123"/>
                              <a:gd name="T10" fmla="+- 0 232 81"/>
                              <a:gd name="T11" fmla="*/ 232 h 163"/>
                              <a:gd name="T12" fmla="+- 0 7915 7911"/>
                              <a:gd name="T13" fmla="*/ T12 w 123"/>
                              <a:gd name="T14" fmla="+- 0 131 81"/>
                              <a:gd name="T15" fmla="*/ 131 h 163"/>
                              <a:gd name="T16" fmla="+- 0 7911 7911"/>
                              <a:gd name="T17" fmla="*/ T16 w 123"/>
                              <a:gd name="T18" fmla="+- 0 116 81"/>
                              <a:gd name="T19" fmla="*/ 116 h 163"/>
                              <a:gd name="T20" fmla="+- 0 7913 7911"/>
                              <a:gd name="T21" fmla="*/ T20 w 123"/>
                              <a:gd name="T22" fmla="+- 0 102 81"/>
                              <a:gd name="T23" fmla="*/ 102 h 163"/>
                              <a:gd name="T24" fmla="+- 0 7920 7911"/>
                              <a:gd name="T25" fmla="*/ T24 w 123"/>
                              <a:gd name="T26" fmla="+- 0 91 81"/>
                              <a:gd name="T27" fmla="*/ 91 h 163"/>
                              <a:gd name="T28" fmla="+- 0 7931 7911"/>
                              <a:gd name="T29" fmla="*/ T28 w 123"/>
                              <a:gd name="T30" fmla="+- 0 84 81"/>
                              <a:gd name="T31" fmla="*/ 84 h 163"/>
                              <a:gd name="T32" fmla="+- 0 7944 7911"/>
                              <a:gd name="T33" fmla="*/ T32 w 123"/>
                              <a:gd name="T34" fmla="+- 0 81 81"/>
                              <a:gd name="T35" fmla="*/ 81 h 163"/>
                              <a:gd name="T36" fmla="+- 0 7957 7911"/>
                              <a:gd name="T37" fmla="*/ T36 w 123"/>
                              <a:gd name="T38" fmla="+- 0 83 81"/>
                              <a:gd name="T39" fmla="*/ 83 h 163"/>
                              <a:gd name="T40" fmla="+- 0 7969 7911"/>
                              <a:gd name="T41" fmla="*/ T40 w 123"/>
                              <a:gd name="T42" fmla="+- 0 92 81"/>
                              <a:gd name="T43" fmla="*/ 92 h 163"/>
                              <a:gd name="T44" fmla="+- 0 7973 7911"/>
                              <a:gd name="T45" fmla="*/ T44 w 123"/>
                              <a:gd name="T46" fmla="+- 0 97 81"/>
                              <a:gd name="T47" fmla="*/ 97 h 163"/>
                              <a:gd name="T48" fmla="+- 0 8028 7911"/>
                              <a:gd name="T49" fmla="*/ T48 w 123"/>
                              <a:gd name="T50" fmla="+- 0 193 81"/>
                              <a:gd name="T51" fmla="*/ 193 h 163"/>
                              <a:gd name="T52" fmla="+- 0 8033 7911"/>
                              <a:gd name="T53" fmla="*/ T52 w 123"/>
                              <a:gd name="T54" fmla="+- 0 208 81"/>
                              <a:gd name="T55" fmla="*/ 208 h 163"/>
                              <a:gd name="T56" fmla="+- 0 8031 7911"/>
                              <a:gd name="T57" fmla="*/ T56 w 123"/>
                              <a:gd name="T58" fmla="+- 0 222 81"/>
                              <a:gd name="T59" fmla="*/ 222 h 163"/>
                              <a:gd name="T60" fmla="+- 0 8023 7911"/>
                              <a:gd name="T61" fmla="*/ T60 w 123"/>
                              <a:gd name="T62" fmla="+- 0 233 81"/>
                              <a:gd name="T63" fmla="*/ 233 h 163"/>
                              <a:gd name="T64" fmla="+- 0 8012 7911"/>
                              <a:gd name="T65" fmla="*/ T64 w 123"/>
                              <a:gd name="T66" fmla="+- 0 240 81"/>
                              <a:gd name="T67" fmla="*/ 240 h 163"/>
                              <a:gd name="T68" fmla="+- 0 7999 7911"/>
                              <a:gd name="T69" fmla="*/ T68 w 123"/>
                              <a:gd name="T70" fmla="+- 0 243 81"/>
                              <a:gd name="T71" fmla="*/ 24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 h="163">
                                <a:moveTo>
                                  <a:pt x="88" y="162"/>
                                </a:moveTo>
                                <a:lnTo>
                                  <a:pt x="75" y="160"/>
                                </a:lnTo>
                                <a:lnTo>
                                  <a:pt x="63" y="151"/>
                                </a:lnTo>
                                <a:lnTo>
                                  <a:pt x="4" y="50"/>
                                </a:lnTo>
                                <a:lnTo>
                                  <a:pt x="0" y="35"/>
                                </a:lnTo>
                                <a:lnTo>
                                  <a:pt x="2" y="21"/>
                                </a:lnTo>
                                <a:lnTo>
                                  <a:pt x="9" y="10"/>
                                </a:lnTo>
                                <a:lnTo>
                                  <a:pt x="20" y="3"/>
                                </a:lnTo>
                                <a:lnTo>
                                  <a:pt x="33" y="0"/>
                                </a:lnTo>
                                <a:lnTo>
                                  <a:pt x="46" y="2"/>
                                </a:lnTo>
                                <a:lnTo>
                                  <a:pt x="58" y="11"/>
                                </a:lnTo>
                                <a:lnTo>
                                  <a:pt x="62" y="16"/>
                                </a:lnTo>
                                <a:lnTo>
                                  <a:pt x="117" y="112"/>
                                </a:lnTo>
                                <a:lnTo>
                                  <a:pt x="122" y="127"/>
                                </a:lnTo>
                                <a:lnTo>
                                  <a:pt x="120" y="141"/>
                                </a:lnTo>
                                <a:lnTo>
                                  <a:pt x="112" y="152"/>
                                </a:lnTo>
                                <a:lnTo>
                                  <a:pt x="101" y="159"/>
                                </a:lnTo>
                                <a:lnTo>
                                  <a:pt x="88" y="16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E86477" id="Gruppieren 10" o:spid="_x0000_s1026" style="position:absolute;margin-left:366.4pt;margin-top:.25pt;width:45.75pt;height:56.15pt;z-index:251663872;mso-position-horizontal-relative:page" coordorigin="7855,81" coordsize="91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">
              <v:group id="Group 2" o:spid="_x0000_s1027" style="position:absolute;left:8279;top:291;width:66;height:176" coordorigin="8279,291"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 o:spid="_x0000_s1028" style="position:absolute;left:8279;top:291;width:66;height:176;visibility:visible;mso-wrap-style:square;v-text-anchor:top"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" path="m29,175l12,169,2,154,,32,6,12,20,2,38,,54,7,65,22r1,10l66,142r-6,20l46,173r-17,2xe" fillcolor="#ff8c00" stroked="f">
                  <v:path arrowok="t" o:connecttype="custom" o:connectlocs="29,466;12,460;2,445;0,323;6,303;20,293;38,291;54,298;65,313;66,323;66,433;60,453;46,464;29,466" o:connectangles="0,0,0,0,0,0,0,0,0,0,0,0,0,0"/>
                </v:shape>
              </v:group>
              <v:group id="Group 4" o:spid="_x0000_s1029" style="position:absolute;left:8170;top:305;width:93;height:173" coordorigin="8170,305"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 o:spid="_x0000_s1030" style="position:absolute;left:8170;top:305;width:93;height:173;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" path="m59,172l45,168,34,158,1,41,,23,7,10,19,2,33,,48,3,59,13r4,11l92,131r1,17l86,161r-12,8l59,172xe" fillcolor="#ff8c00" stroked="f">
                  <v:path arrowok="t" o:connecttype="custom" o:connectlocs="59,477;45,473;34,463;1,346;0,328;7,315;19,307;33,305;48,308;59,318;63,329;92,436;93,453;86,466;74,474;59,477" o:connectangles="0,0,0,0,0,0,0,0,0,0,0,0,0,0,0,0"/>
                </v:shape>
              </v:group>
              <v:group id="Group 6" o:spid="_x0000_s1031" style="position:absolute;left:7911;top:503;width:162;height:121" coordorigin="7911,503" coordsize="16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32" style="position:absolute;left:7911;top:503;width:162;height:121;visibility:visible;mso-wrap-style:square;v-text-anchor:top" coordsize="16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" path="m133,121r-15,-2l16,61,5,50,,38,1,25,7,13,17,4,30,,45,2r5,3l145,60r12,10l162,83r-1,13l155,107r-10,9l133,121xe" fillcolor="#ff8c00" stroked="f">
                  <v:path arrowok="t" o:connecttype="custom" o:connectlocs="133,624;118,622;16,564;5,553;0,541;1,528;7,516;17,507;30,503;45,505;50,508;145,563;157,573;162,586;161,599;155,610;145,619;133,624" o:connectangles="0,0,0,0,0,0,0,0,0,0,0,0,0,0,0,0,0,0"/>
                </v:shape>
              </v:group>
              <v:group id="Group 8" o:spid="_x0000_s1033" style="position:absolute;left:7870;top:605;width:172;height:95" coordorigin="7870,605" coordsize="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 o:spid="_x0000_s1034" style="position:absolute;left:7870;top:605;width:172;height:95;visibility:visible;mso-wrap-style:square;v-text-anchor:top" coordsize="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" path="m141,94l24,64,9,56,1,44,,29,5,15,15,4,30,,41,1,147,30r15,8l170,51r1,15l166,79,156,90r-15,4xe" fillcolor="#ff8c00" stroked="f">
                  <v:path arrowok="t" o:connecttype="custom" o:connectlocs="141,699;24,669;9,661;1,649;0,634;5,620;15,609;30,605;41,606;147,635;162,643;170,656;171,671;166,684;156,695;141,699" o:connectangles="0,0,0,0,0,0,0,0,0,0,0,0,0,0,0,0"/>
                </v:shape>
              </v:group>
              <v:group id="Group 10" o:spid="_x0000_s1035" style="position:absolute;left:7855;top:715;width:176;height:65" coordorigin="7855,715"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 o:spid="_x0000_s1036" style="position:absolute;left:7855;top:715;width:176;height:65;visibility:visible;mso-wrap-style:square;v-text-anchor:top"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" path="m33,65l13,59,2,45,,28,6,12,22,1,33,,143,r20,6l173,20r2,18l168,54,152,64,33,65xe" fillcolor="#ff8c00" stroked="f">
                  <v:path arrowok="t" o:connecttype="custom" o:connectlocs="33,780;13,774;2,760;0,743;6,727;22,716;33,715;143,715;163,721;173,735;175,753;168,769;152,779;33,780" o:connectangles="0,0,0,0,0,0,0,0,0,0,0,0,0,0"/>
                </v:shape>
              </v:group>
              <v:group id="Group 12" o:spid="_x0000_s1037" style="position:absolute;left:7869;top:797;width:173;height:93" coordorigin="7869,797"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38" style="position:absolute;left:7869;top:797;width:173;height:93;visibility:visible;mso-wrap-style:square;v-text-anchor:top"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" path="m24,93l11,86,3,74,,59,4,45,14,34,25,30,132,1,149,r13,7l170,19r3,14l169,47,159,59,42,92,24,93xe" fillcolor="#ff8c00" stroked="f">
                  <v:path arrowok="t" o:connecttype="custom" o:connectlocs="24,890;11,883;3,871;0,856;4,842;14,831;25,827;132,798;149,797;162,804;170,816;173,830;169,844;159,856;42,889;24,890" o:connectangles="0,0,0,0,0,0,0,0,0,0,0,0,0,0,0,0"/>
                </v:shape>
              </v:group>
              <v:group id="Group 14" o:spid="_x0000_s1039" style="position:absolute;left:7911;top:871;width:162;height:123" coordorigin="7911,871"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7911;top:871;width:162;height:123;visibility:visible;mso-wrap-style:square;v-text-anchor:top"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" path="m35,122l22,120,11,113,3,102,,89,3,76,12,64r6,-4l112,5,127,r14,2l152,10r7,11l162,33r-2,14l151,58,50,117r-15,5xe" fillcolor="#ff8c00" stroked="f">
                  <v:path arrowok="t" o:connecttype="custom" o:connectlocs="35,993;22,991;11,984;3,973;0,960;3,947;12,935;18,931;112,876;127,871;141,873;152,881;159,892;162,904;160,918;151,929;50,988;35,993" o:connectangles="0,0,0,0,0,0,0,0,0,0,0,0,0,0,0,0,0,0"/>
                </v:shape>
              </v:group>
              <v:group id="Group 16" o:spid="_x0000_s1041" style="position:absolute;left:7979;top:936;width:145;height:145" coordorigin="7979,936"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7979;top:936;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" path="m30,145l18,141,8,133,2,121,,109,4,95r6,-7l88,10,100,2,113,r13,4l136,12r6,11l145,35r-4,13l56,135r-13,8l30,145xe" fillcolor="#ff8c00" stroked="f">
                  <v:path arrowok="t" o:connecttype="custom" o:connectlocs="30,1081;18,1077;8,1069;2,1057;0,1045;4,1031;10,1024;88,946;100,938;113,936;126,940;136,948;142,959;145,971;141,984;56,1071;43,1079;30,1081" o:connectangles="0,0,0,0,0,0,0,0,0,0,0,0,0,0,0,0,0,0"/>
                </v:shape>
              </v:group>
              <v:group id="Group 18" o:spid="_x0000_s1043" style="position:absolute;left:8067;top:987;width:122;height:162" coordorigin="8067,987"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 o:spid="_x0000_s1044" style="position:absolute;left:8067;top:987;width:122;height:162;visibility:visible;mso-wrap-style:square;v-text-anchor:top"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" path="m38,161l25,160,13,155,4,145,,132,2,118r2,-6l59,16,70,4,83,,96,1r12,5l117,16r4,12l119,43,61,144,50,156r-12,5xe" fillcolor="#ff8c00" stroked="f">
                  <v:path arrowok="t" o:connecttype="custom" o:connectlocs="38,1148;25,1147;13,1142;4,1132;0,1119;2,1105;4,1099;59,1003;70,991;83,987;96,988;108,993;117,1003;121,1015;119,1030;61,1131;50,1143;38,1148" o:connectangles="0,0,0,0,0,0,0,0,0,0,0,0,0,0,0,0,0,0"/>
                </v:shape>
              </v:group>
              <v:group id="Group 20" o:spid="_x0000_s1045" style="position:absolute;left:8169;top:1018;width:95;height:172" coordorigin="8169,1018"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1" o:spid="_x0000_s1046" style="position:absolute;left:8169;top:1018;width:95;height:172;visibility:visible;mso-wrap-style:square;v-text-anchor:top"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" path="m29,172l15,167,5,157,,142,2,131,31,24,39,9,51,2,66,,80,5,90,15r5,15l64,148r-8,15l44,171r-15,1xe" fillcolor="#ff8c00" stroked="f">
                  <v:path arrowok="t" o:connecttype="custom" o:connectlocs="29,1190;15,1185;5,1175;0,1160;2,1149;31,1042;39,1027;51,1020;66,1018;80,1023;90,1033;95,1048;64,1166;56,1181;44,1189;29,1190" o:connectangles="0,0,0,0,0,0,0,0,0,0,0,0,0,0,0,0"/>
                </v:shape>
              </v:group>
              <v:group id="Group 22" o:spid="_x0000_s1047" style="position:absolute;left:8279;top:1029;width:66;height:176" coordorigin="8279,1029"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3" o:spid="_x0000_s1048" style="position:absolute;left:8279;top:1029;width:66;height:176;visibility:visible;mso-wrap-style:square;v-text-anchor:top"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" path="m28,175l11,168,1,152,,143,,33,6,13,19,2,37,,53,6,64,21r2,122l60,162,46,173r-18,2xe" fillcolor="#ff8c00" stroked="f">
                  <v:path arrowok="t" o:connecttype="custom" o:connectlocs="28,1204;11,1197;1,1181;0,1172;0,1062;6,1042;19,1031;37,1029;53,1035;64,1050;66,1172;60,1191;46,1202;28,1204" o:connectangles="0,0,0,0,0,0,0,0,0,0,0,0,0,0"/>
                </v:shape>
              </v:group>
              <v:group id="Group 24" o:spid="_x0000_s1049" style="position:absolute;left:8361;top:1018;width:93;height:173" coordorigin="8361,1018"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 o:spid="_x0000_s1050" style="position:absolute;left:8361;top:1018;width:93;height:173;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" path="m59,172l1,41,,24,8,11,20,3,35,,49,4,60,14,93,131r,17l86,161r-12,9l59,172xe" fillcolor="#ff8c00" stroked="f">
                  <v:path arrowok="t" o:connecttype="custom" o:connectlocs="59,1190;1,1059;0,1042;8,1029;20,1021;35,1018;49,1022;60,1032;93,1149;93,1166;86,1179;74,1188;59,1190" o:connectangles="0,0,0,0,0,0,0,0,0,0,0,0,0"/>
                </v:shape>
              </v:group>
              <v:group id="Group 26" o:spid="_x0000_s1051" style="position:absolute;left:8436;top:986;width:122;height:162" coordorigin="8436,986"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7" o:spid="_x0000_s1052" style="position:absolute;left:8436;top:986;width:122;height:162;visibility:visible;mso-wrap-style:square;v-text-anchor:top"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" path="m88,162l5,49,,34,2,21,10,10,21,3,34,,47,3,58,13r58,100l121,128r-2,13l112,152r-11,8l88,162xe" fillcolor="#ff8c00" stroked="f">
                  <v:path arrowok="t" o:connecttype="custom" o:connectlocs="88,1148;5,1035;0,1020;2,1007;10,996;21,989;34,986;47,989;58,999;116,1099;121,1114;119,1127;112,1138;101,1146;88,1148" o:connectangles="0,0,0,0,0,0,0,0,0,0,0,0,0,0,0"/>
                </v:shape>
              </v:group>
              <v:group id="Group 28" o:spid="_x0000_s1053" style="position:absolute;left:8501;top:936;width:145;height:145" coordorigin="8501,936"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9" o:spid="_x0000_s1054" style="position:absolute;left:8501;top:936;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" path="m109,145l9,56,,31,4,18,12,9,23,2,35,,49,5r85,83l143,101r1,13l140,127r-8,10l121,143r-12,2xe" fillcolor="#ff8c00" stroked="f">
                  <v:path arrowok="t" o:connecttype="custom" o:connectlocs="109,1081;9,992;0,967;4,954;12,945;23,938;35,936;49,941;134,1024;143,1037;144,1050;140,1063;132,1073;121,1079;109,1081" o:connectangles="0,0,0,0,0,0,0,0,0,0,0,0,0,0,0"/>
                </v:shape>
              </v:group>
              <v:group id="Group 30" o:spid="_x0000_s1055" style="position:absolute;left:8551;top:871;width:162;height:123" coordorigin="8551,871"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1" o:spid="_x0000_s1056" style="position:absolute;left:8551;top:871;width:162;height:123;visibility:visible;mso-wrap-style:square;v-text-anchor:top"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" path="m132,122l17,62,,39,1,26,6,14,16,5,28,,43,2,145,60r12,11l161,84r-1,13l155,109r-10,9l132,122xe" fillcolor="#ff8c00" stroked="f">
                  <v:path arrowok="t" o:connecttype="custom" o:connectlocs="132,993;17,933;0,910;1,897;6,885;16,876;28,871;43,873;145,931;157,942;161,955;160,968;155,980;145,989;132,993" o:connectangles="0,0,0,0,0,0,0,0,0,0,0,0,0,0,0"/>
                </v:shape>
              </v:group>
              <v:group id="Group 32" o:spid="_x0000_s1057" style="position:absolute;left:8582;top:796;width:173;height:95" coordorigin="8582,796" coordsize="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 o:spid="_x0000_s1058" style="position:absolute;left:8582;top:796;width:173;height:95;visibility:visible;mso-wrap-style:square;v-text-anchor:top" coordsize="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" path="m144,94l24,64,,29,5,16,15,5,30,,149,31r15,8l172,51r1,15l168,79,158,90r-14,4xe" fillcolor="#ff8c00" stroked="f">
                  <v:path arrowok="t" o:connecttype="custom" o:connectlocs="144,890;24,860;0,825;5,812;15,801;30,796;149,827;164,835;172,847;173,862;168,875;158,886;144,890" o:connectangles="0,0,0,0,0,0,0,0,0,0,0,0,0"/>
                </v:shape>
              </v:group>
              <v:group id="Group 34" o:spid="_x0000_s1059" style="position:absolute;left:8593;top:715;width:176;height:65" coordorigin="8593,715"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060" style="position:absolute;left:8593;top:715;width:176;height:65;visibility:visible;mso-wrap-style:square;v-text-anchor:top"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" path="m144,65l32,65,13,59,2,45,,27,8,11,24,1,144,r20,6l174,20r2,18l169,54,153,64r-9,1xe" fillcolor="#ff8c00" stroked="f">
                  <v:path arrowok="t" o:connecttype="custom" o:connectlocs="144,780;32,780;13,774;2,760;0,742;8,726;24,716;144,715;164,721;174,735;176,753;169,769;153,779;144,780" o:connectangles="0,0,0,0,0,0,0,0,0,0,0,0,0,0"/>
                </v:shape>
              </v:group>
              <v:group id="Group 36" o:spid="_x0000_s1061" style="position:absolute;left:8583;top:606;width:173;height:93" coordorigin="8583,606"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7" o:spid="_x0000_s1062" style="position:absolute;left:8583;top:606;width:173;height:93;visibility:visible;mso-wrap-style:square;v-text-anchor:top"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" path="m24,93l11,86,3,74,,60,3,45,13,34,131,r17,l162,7r8,12l172,33r-3,15l158,59r-10,4l41,92,24,93xe" fillcolor="#ff8c00" stroked="f">
                  <v:path arrowok="t" o:connecttype="custom" o:connectlocs="24,699;11,692;3,680;0,666;3,651;13,640;131,606;148,606;162,613;170,625;172,639;169,654;158,665;148,669;41,698;24,699" o:connectangles="0,0,0,0,0,0,0,0,0,0,0,0,0,0,0,0"/>
                </v:shape>
              </v:group>
              <v:group id="Group 38" o:spid="_x0000_s1063" style="position:absolute;left:8551;top:503;width:163;height:122" coordorigin="8551,503" coordsize="16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9" o:spid="_x0000_s1064" style="position:absolute;left:8551;top:503;width:163;height:122;visibility:visible;mso-wrap-style:square;v-text-anchor:top" coordsize="16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" path="m34,121l21,119,10,111,2,100,,88,2,75,11,63,113,5,128,r13,2l152,10r7,11l162,34r-3,13l149,58r-4,3l49,116r-15,5xe" fillcolor="#ff8c00" stroked="f">
                  <v:path arrowok="t" o:connecttype="custom" o:connectlocs="34,624;21,622;10,614;2,603;0,591;2,578;11,566;113,508;128,503;141,505;152,513;159,524;162,537;159,550;149,561;145,564;49,619;34,624" o:connectangles="0,0,0,0,0,0,0,0,0,0,0,0,0,0,0,0,0,0"/>
                </v:shape>
              </v:group>
              <v:group id="Group 40" o:spid="_x0000_s1065" style="position:absolute;left:8501;top:414;width:145;height:145" coordorigin="8501,414"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1" o:spid="_x0000_s1066" style="position:absolute;left:8501;top:414;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" path="m30,145l18,141,8,133,1,122,,109,4,96,88,11,101,2,114,r12,4l136,12r6,11l144,35r-4,13l134,56,56,134r-13,9l30,145xe" fillcolor="#ff8c00" stroked="f">
                  <v:path arrowok="t" o:connecttype="custom" o:connectlocs="30,559;18,555;8,547;1,536;0,523;4,510;88,425;101,416;114,414;126,418;136,426;142,437;144,449;140,462;134,470;56,548;43,557;30,559" o:connectangles="0,0,0,0,0,0,0,0,0,0,0,0,0,0,0,0,0,0"/>
                </v:shape>
              </v:group>
              <v:group id="Group 42" o:spid="_x0000_s1067" style="position:absolute;left:8436;top:347;width:121;height:162" coordorigin="8436,347" coordsize="1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43" o:spid="_x0000_s1068" style="position:absolute;left:8436;top:347;width:121;height:162;visibility:visible;mso-wrap-style:square;v-text-anchor:top" coordsize="1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" path="m38,162l25,161,13,155,4,146,,133,2,119,60,17,70,5,83,,96,2r12,6l117,17r4,13l119,45r-3,5l61,145,51,157r-13,5xe" fillcolor="#ff8c00" stroked="f">
                  <v:path arrowok="t" o:connecttype="custom" o:connectlocs="38,509;25,508;13,502;4,493;0,480;2,466;60,364;70,352;83,347;96,349;108,355;117,364;121,377;119,392;116,397;61,492;51,504;38,509" o:connectangles="0,0,0,0,0,0,0,0,0,0,0,0,0,0,0,0,0,0"/>
                </v:shape>
              </v:group>
              <v:group id="Group 44" o:spid="_x0000_s1069" style="position:absolute;left:8360;top:305;width:95;height:172" coordorigin="8360,305"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5" o:spid="_x0000_s1070" style="position:absolute;left:8360;top:305;width:95;height:172;visibility:visible;mso-wrap-style:square;v-text-anchor:top"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" path="m30,172l16,167,6,157,,143,30,24,39,9,52,1,66,,80,5,91,15r4,15l94,41,65,147r-8,16l45,171r-15,1xe" fillcolor="#ff8c00" stroked="f">
                  <v:path arrowok="t" o:connecttype="custom" o:connectlocs="30,477;16,472;6,462;0,448;30,329;39,314;52,306;66,305;80,310;91,320;95,335;94,346;65,452;57,468;45,476;30,477" o:connectangles="0,0,0,0,0,0,0,0,0,0,0,0,0,0,0,0"/>
                </v:shape>
              </v:group>
              <v:group id="Group 46" o:spid="_x0000_s1071" style="position:absolute;left:7911;top:347;width:145;height:145" coordorigin="7911,347"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7" o:spid="_x0000_s1072" style="position:absolute;left:7911;top:347;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" path="m109,145l96,140,10,56,2,43,,30,4,18,11,8,22,2,35,,48,4r8,7l134,89r8,12l144,114r-3,13l133,136r-11,7l109,145xe" fillcolor="#ff8c00" stroked="f">
                  <v:path arrowok="t" o:connecttype="custom" o:connectlocs="109,492;96,487;10,403;2,390;0,377;4,365;11,355;22,349;35,347;48,351;56,358;134,436;142,448;144,461;141,474;133,483;122,490;109,492" o:connectangles="0,0,0,0,0,0,0,0,0,0,0,0,0,0,0,0,0,0"/>
                </v:shape>
              </v:group>
              <v:group id="Group 48" o:spid="_x0000_s1073" style="position:absolute;left:7911;top:81;width:123;height:163" coordorigin="7911,81" coordsize="12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9" o:spid="_x0000_s1074" style="position:absolute;left:7911;top:81;width:123;height:163;visibility:visible;mso-wrap-style:square;v-text-anchor:top" coordsize="12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" path="m88,162l75,160,63,151,4,50,,35,2,21,9,10,20,3,33,,46,2r12,9l62,16r55,96l122,127r-2,14l112,152r-11,7l88,162xe" fillcolor="#ff8c00" stroked="f">
                  <v:path arrowok="t" o:connecttype="custom" o:connectlocs="88,243;75,241;63,232;4,131;0,116;2,102;9,91;20,84;33,81;46,83;58,92;62,97;117,193;122,208;120,222;112,233;101,240;88,243" o:connectangles="0,0,0,0,0,0,0,0,0,0,0,0,0,0,0,0,0,0"/>
                </v:shape>
              </v:group>
              <w10:wrap anchorx="page"/>
            </v:group>
          </w:pict>
        </mc:Fallback>
      </mc:AlternateContent>
    </w:r>
    <w:r>
      <w:rPr>
        <w:rFonts w:eastAsia="Calibri" w:cs="Calibri"/>
        <w:noProof/>
        <w:position w:val="-9"/>
        <w:sz w:val="20"/>
        <w:szCs w:val="20"/>
        <w:lang w:eastAsia="de-DE"/>
      </w:rPr>
      <w:drawing>
        <wp:anchor distT="0" distB="0" distL="114300" distR="114300" simplePos="0" relativeHeight="251661824" behindDoc="1" locked="0" layoutInCell="1" allowOverlap="1" wp14:anchorId="5ACD1DAA" wp14:editId="568AB111">
          <wp:simplePos x="0" y="0"/>
          <wp:positionH relativeFrom="column">
            <wp:posOffset>4500880</wp:posOffset>
          </wp:positionH>
          <wp:positionV relativeFrom="paragraph">
            <wp:posOffset>360045</wp:posOffset>
          </wp:positionV>
          <wp:extent cx="1281600" cy="3132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600" cy="313200"/>
                  </a:xfrm>
                  <a:prstGeom prst="rect">
                    <a:avLst/>
                  </a:prstGeom>
                </pic:spPr>
              </pic:pic>
            </a:graphicData>
          </a:graphic>
          <wp14:sizeRelH relativeFrom="page">
            <wp14:pctWidth>0</wp14:pctWidth>
          </wp14:sizeRelH>
          <wp14:sizeRelV relativeFrom="page">
            <wp14:pctHeight>0</wp14:pctHeight>
          </wp14:sizeRelV>
        </wp:anchor>
      </w:drawing>
    </w:r>
    <w:r w:rsidRPr="00C05133">
      <w:rPr>
        <w:noProof/>
        <w:lang w:eastAsia="de-DE"/>
      </w:rPr>
      <mc:AlternateContent>
        <mc:Choice Requires="wps">
          <w:drawing>
            <wp:anchor distT="45720" distB="45720" distL="114300" distR="114300" simplePos="0" relativeHeight="251659776" behindDoc="0" locked="0" layoutInCell="1" allowOverlap="1" wp14:anchorId="463B63C1" wp14:editId="37B7BD46">
              <wp:simplePos x="0" y="0"/>
              <wp:positionH relativeFrom="column">
                <wp:posOffset>-230505</wp:posOffset>
              </wp:positionH>
              <wp:positionV relativeFrom="paragraph">
                <wp:posOffset>-36195</wp:posOffset>
              </wp:positionV>
              <wp:extent cx="38700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000" cy="1404620"/>
                      </a:xfrm>
                      <a:prstGeom prst="rect">
                        <a:avLst/>
                      </a:prstGeom>
                      <a:solidFill>
                        <a:srgbClr val="FFFFFF"/>
                      </a:solidFill>
                      <a:ln w="9525">
                        <a:noFill/>
                        <a:miter lim="800000"/>
                        <a:headEnd/>
                        <a:tailEnd/>
                      </a:ln>
                    </wps:spPr>
                    <wps:txbx>
                      <w:txbxContent>
                        <w:p w14:paraId="670E994C" w14:textId="0CC0D5AE" w:rsidR="009F606B" w:rsidRPr="00890C75" w:rsidRDefault="009F606B" w:rsidP="00C13896">
                          <w:pPr>
                            <w:pStyle w:val="Kopfzeile"/>
                            <w:rPr>
                              <w:rFonts w:asciiTheme="minorHAnsi" w:hAnsiTheme="minorHAnsi" w:cstheme="minorHAnsi"/>
                              <w:b/>
                              <w:sz w:val="24"/>
                            </w:rPr>
                          </w:pPr>
                          <w:bookmarkStart w:id="0" w:name="_Hlk89088835"/>
                        </w:p>
                        <w:bookmarkEnd w:id="0"/>
                        <w:p w14:paraId="361BE5A2" w14:textId="77777777" w:rsidR="009F606B" w:rsidRPr="00C13896" w:rsidRDefault="009F606B" w:rsidP="00C13896">
                          <w:pPr>
                            <w:jc w:val="left"/>
                            <w:rPr>
                              <w:sz w:val="24"/>
                            </w:rPr>
                          </w:pPr>
                        </w:p>
                        <w:p w14:paraId="67453657" w14:textId="76ABB7DF" w:rsidR="009F606B" w:rsidRPr="00C13896" w:rsidRDefault="009F606B" w:rsidP="00890C75">
                          <w:pPr>
                            <w:jc w:val="left"/>
                            <w:rPr>
                              <w:sz w:val="24"/>
                            </w:rPr>
                          </w:pPr>
                          <w:r w:rsidRPr="00C13896">
                            <w:rPr>
                              <w:rFonts w:asciiTheme="minorHAnsi" w:hAnsiTheme="minorHAnsi" w:cstheme="minorHAnsi"/>
                              <w:sz w:val="24"/>
                            </w:rPr>
                            <w:t xml:space="preserve">Anlage I zum 2. Kapitel </w:t>
                          </w:r>
                          <w:proofErr w:type="spellStart"/>
                          <w:r w:rsidRPr="00C13896">
                            <w:rPr>
                              <w:rFonts w:asciiTheme="minorHAnsi" w:hAnsiTheme="minorHAnsi" w:cstheme="minorHAnsi"/>
                              <w:sz w:val="24"/>
                            </w:rPr>
                            <w:t>VerfO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B63C1" id="_x0000_t202" coordsize="21600,21600" o:spt="202" path="m,l,21600r21600,l21600,xe">
              <v:stroke joinstyle="miter"/>
              <v:path gradientshapeok="t" o:connecttype="rect"/>
            </v:shapetype>
            <v:shape id="Textfeld 2" o:spid="_x0000_s1041" type="#_x0000_t202" style="position:absolute;margin-left:-18.15pt;margin-top:-2.85pt;width:304.7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TZIwIAACU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" stroked="f">
              <v:textbox style="mso-fit-shape-to-text:t">
                <w:txbxContent>
                  <w:p w14:paraId="670E994C" w14:textId="0CC0D5AE" w:rsidR="009F606B" w:rsidRPr="00890C75" w:rsidRDefault="009F606B" w:rsidP="00C13896">
                    <w:pPr>
                      <w:pStyle w:val="Kopfzeile"/>
                      <w:rPr>
                        <w:rFonts w:asciiTheme="minorHAnsi" w:hAnsiTheme="minorHAnsi" w:cstheme="minorHAnsi"/>
                        <w:b/>
                        <w:sz w:val="24"/>
                      </w:rPr>
                    </w:pPr>
                    <w:bookmarkStart w:id="1" w:name="_Hlk89088835"/>
                  </w:p>
                  <w:bookmarkEnd w:id="1"/>
                  <w:p w14:paraId="361BE5A2" w14:textId="77777777" w:rsidR="009F606B" w:rsidRPr="00C13896" w:rsidRDefault="009F606B" w:rsidP="00C13896">
                    <w:pPr>
                      <w:jc w:val="left"/>
                      <w:rPr>
                        <w:sz w:val="24"/>
                      </w:rPr>
                    </w:pPr>
                  </w:p>
                  <w:p w14:paraId="67453657" w14:textId="76ABB7DF" w:rsidR="009F606B" w:rsidRPr="00C13896" w:rsidRDefault="009F606B" w:rsidP="00890C75">
                    <w:pPr>
                      <w:jc w:val="left"/>
                      <w:rPr>
                        <w:sz w:val="24"/>
                      </w:rPr>
                    </w:pPr>
                    <w:r w:rsidRPr="00C13896">
                      <w:rPr>
                        <w:rFonts w:asciiTheme="minorHAnsi" w:hAnsiTheme="minorHAnsi" w:cstheme="minorHAnsi"/>
                        <w:sz w:val="24"/>
                      </w:rPr>
                      <w:t xml:space="preserve">Anlage I zum 2. Kapitel </w:t>
                    </w:r>
                    <w:proofErr w:type="spellStart"/>
                    <w:r w:rsidRPr="00C13896">
                      <w:rPr>
                        <w:rFonts w:asciiTheme="minorHAnsi" w:hAnsiTheme="minorHAnsi" w:cstheme="minorHAnsi"/>
                        <w:sz w:val="24"/>
                      </w:rPr>
                      <w:t>VerfO</w:t>
                    </w:r>
                    <w:proofErr w:type="spellEnd"/>
                  </w:p>
                </w:txbxContent>
              </v:textbox>
              <w10:wrap type="squar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A888" w14:textId="0EF42C06" w:rsidR="009F606B" w:rsidRPr="00234013" w:rsidRDefault="009F606B" w:rsidP="005E387F">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VI – Literaturverzeichnis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2C35" w14:textId="35EACB8D" w:rsidR="00D91677" w:rsidRDefault="00D91677">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C8E6" w14:textId="0B8FAFA6" w:rsidR="00D91677" w:rsidRDefault="00D91677">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49B9" w14:textId="241E352D" w:rsidR="009F606B" w:rsidRPr="00234013" w:rsidRDefault="009F606B" w:rsidP="005E387F">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VII – Unterschrift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571" w14:textId="3B4C400E" w:rsidR="009F606B" w:rsidRDefault="009F606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820E" w14:textId="77422FDA"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Allgemeine Hinweise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231A" w14:textId="1A654D1E" w:rsidR="009F606B" w:rsidRPr="00234013" w:rsidRDefault="009F606B" w:rsidP="005E387F">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Allgemeine Hinweise</w:t>
    </w:r>
  </w:p>
  <w:p w14:paraId="1D3C5E9C" w14:textId="77777777" w:rsidR="009F606B" w:rsidRDefault="009F606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69D7" w14:textId="4EF38C83" w:rsidR="00D91677" w:rsidRDefault="00D9167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66B1" w14:textId="706269C9" w:rsidR="009F606B" w:rsidRPr="00234013" w:rsidRDefault="009F606B" w:rsidP="009F606B">
    <w:pPr>
      <w:pStyle w:val="Kopfzeile"/>
      <w:tabs>
        <w:tab w:val="clear" w:pos="4536"/>
        <w:tab w:val="clear" w:pos="9072"/>
      </w:tabs>
      <w:rPr>
        <w:rFonts w:asciiTheme="minorHAnsi" w:hAnsiTheme="minorHAnsi" w:cstheme="minorHAnsi"/>
        <w:sz w:val="24"/>
        <w:szCs w:val="24"/>
      </w:rPr>
    </w:pPr>
    <w:r w:rsidRPr="00234013">
      <w:rPr>
        <w:rFonts w:asciiTheme="minorHAnsi" w:hAnsiTheme="minorHAnsi" w:cstheme="minorHAnsi"/>
        <w:sz w:val="24"/>
        <w:szCs w:val="24"/>
      </w:rPr>
      <w:t>Anlage I</w:t>
    </w:r>
    <w:r w:rsidRPr="00234013">
      <w:rPr>
        <w:rFonts w:asciiTheme="minorHAnsi" w:hAnsiTheme="minorHAnsi" w:cstheme="minorHAnsi"/>
        <w:sz w:val="24"/>
        <w:szCs w:val="24"/>
      </w:rPr>
      <w:tab/>
      <w:t>Abschnitt I – Administrative Informationen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946F" w14:textId="4132A512" w:rsidR="009F606B" w:rsidRPr="00E260B0" w:rsidRDefault="009F606B" w:rsidP="00AC0DAA">
    <w:pPr>
      <w:pStyle w:val="Kopfzeile"/>
      <w:tabs>
        <w:tab w:val="clear" w:pos="4536"/>
        <w:tab w:val="center" w:pos="3119"/>
      </w:tabs>
      <w:rPr>
        <w:rFonts w:ascii="Arial" w:hAnsi="Arial" w:cs="Arial"/>
      </w:rPr>
    </w:pPr>
    <w:r w:rsidRPr="00E260B0">
      <w:rPr>
        <w:rFonts w:ascii="Arial" w:hAnsi="Arial" w:cs="Arial"/>
      </w:rPr>
      <w:t>Anlage I</w:t>
    </w:r>
    <w:r w:rsidRPr="00E260B0">
      <w:rPr>
        <w:rFonts w:ascii="Arial" w:hAnsi="Arial" w:cs="Arial"/>
      </w:rPr>
      <w:tab/>
      <w:t>Abschnitt</w:t>
    </w:r>
    <w:r>
      <w:rPr>
        <w:rFonts w:ascii="Arial" w:hAnsi="Arial" w:cs="Arial"/>
      </w:rPr>
      <w:t xml:space="preserve"> I – Administrative Informationen</w:t>
    </w:r>
  </w:p>
  <w:p w14:paraId="04D35E97" w14:textId="77777777" w:rsidR="009F606B" w:rsidRDefault="009F6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9CD"/>
    <w:multiLevelType w:val="hybridMultilevel"/>
    <w:tmpl w:val="EE467FAE"/>
    <w:lvl w:ilvl="0" w:tplc="CDBC4496">
      <w:start w:val="1"/>
      <w:numFmt w:val="lowerLetter"/>
      <w:pStyle w:val="GBAAufzhlung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42348"/>
    <w:multiLevelType w:val="multilevel"/>
    <w:tmpl w:val="F48C31E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tabs>
          <w:tab w:val="num" w:pos="794"/>
        </w:tabs>
        <w:ind w:left="792" w:hanging="432"/>
      </w:pPr>
      <w:rPr>
        <w:rFonts w:ascii="Arial" w:hAnsi="Arial" w:hint="default"/>
        <w:b/>
        <w:i w:val="0"/>
        <w:sz w:val="22"/>
      </w:rPr>
    </w:lvl>
    <w:lvl w:ilvl="2">
      <w:start w:val="1"/>
      <w:numFmt w:val="decimal"/>
      <w:lvlText w:val="%1.%2.%3"/>
      <w:lvlJc w:val="left"/>
      <w:pPr>
        <w:ind w:left="1304" w:hanging="584"/>
      </w:pPr>
      <w:rPr>
        <w:rFonts w:ascii="Arial" w:hAnsi="Arial" w:hint="default"/>
        <w:b/>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A717E1"/>
    <w:multiLevelType w:val="hybridMultilevel"/>
    <w:tmpl w:val="85545560"/>
    <w:lvl w:ilvl="0" w:tplc="A28E8922">
      <w:start w:val="1"/>
      <w:numFmt w:val="bullet"/>
      <w:pStyle w:val="Liste"/>
      <w:lvlText w:val="-"/>
      <w:lvlJc w:val="left"/>
      <w:pPr>
        <w:ind w:left="927" w:hanging="360"/>
      </w:pPr>
      <w:rPr>
        <w:rFonts w:ascii="Arial" w:hAnsi="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3" w15:restartNumberingAfterBreak="0">
    <w:nsid w:val="0C507EB3"/>
    <w:multiLevelType w:val="multilevel"/>
    <w:tmpl w:val="D8720EC0"/>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4" w15:restartNumberingAfterBreak="0">
    <w:nsid w:val="11552CE9"/>
    <w:multiLevelType w:val="hybridMultilevel"/>
    <w:tmpl w:val="EE222490"/>
    <w:lvl w:ilvl="0" w:tplc="38FA2F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2D2E68"/>
    <w:multiLevelType w:val="hybridMultilevel"/>
    <w:tmpl w:val="61A8C1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B320F"/>
    <w:multiLevelType w:val="hybridMultilevel"/>
    <w:tmpl w:val="4E50E9E2"/>
    <w:lvl w:ilvl="0" w:tplc="A9104E4C">
      <w:start w:val="1"/>
      <w:numFmt w:val="upperRoman"/>
      <w:pStyle w:val="Anlage1"/>
      <w:lvlText w:val="Anlage %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50137D"/>
    <w:multiLevelType w:val="hybridMultilevel"/>
    <w:tmpl w:val="261A1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1B12BB"/>
    <w:multiLevelType w:val="hybridMultilevel"/>
    <w:tmpl w:val="81FAE588"/>
    <w:lvl w:ilvl="0" w:tplc="FA08B408">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2A000AC"/>
    <w:multiLevelType w:val="multilevel"/>
    <w:tmpl w:val="EC8AE73A"/>
    <w:lvl w:ilvl="0">
      <w:start w:val="1"/>
      <w:numFmt w:val="upperRoman"/>
      <w:pStyle w:val="berschrift1"/>
      <w:lvlText w:val="%1."/>
      <w:lvlJc w:val="left"/>
      <w:pPr>
        <w:ind w:left="0" w:firstLine="0"/>
      </w:pPr>
      <w:rPr>
        <w:rFonts w:hint="default"/>
        <w:b/>
        <w:i w:val="0"/>
        <w:sz w:val="22"/>
      </w:rPr>
    </w:lvl>
    <w:lvl w:ilvl="1">
      <w:start w:val="1"/>
      <w:numFmt w:val="upperLetter"/>
      <w:pStyle w:val="berschrift2"/>
      <w:lvlText w:val="%2."/>
      <w:lvlJc w:val="left"/>
      <w:pPr>
        <w:ind w:left="720" w:firstLine="0"/>
      </w:pPr>
      <w:rPr>
        <w:rFonts w:hint="default"/>
        <w:b/>
        <w:i w:val="0"/>
        <w:sz w:val="24"/>
        <w:szCs w:val="24"/>
      </w:rPr>
    </w:lvl>
    <w:lvl w:ilvl="2">
      <w:start w:val="1"/>
      <w:numFmt w:val="decimal"/>
      <w:pStyle w:val="berschrift3"/>
      <w:lvlText w:val="%3."/>
      <w:lvlJc w:val="left"/>
      <w:pPr>
        <w:ind w:left="1440" w:firstLine="0"/>
      </w:pPr>
      <w:rPr>
        <w:rFonts w:hint="default"/>
        <w:b w:val="0"/>
        <w:i w:val="0"/>
        <w:sz w:val="22"/>
      </w:rPr>
    </w:lvl>
    <w:lvl w:ilvl="3">
      <w:start w:val="1"/>
      <w:numFmt w:val="lowerLetter"/>
      <w:pStyle w:val="berschrift4"/>
      <w:lvlText w:val="%4)"/>
      <w:lvlJc w:val="left"/>
      <w:pPr>
        <w:ind w:left="2160" w:firstLine="0"/>
      </w:pPr>
      <w:rPr>
        <w:rFonts w:hint="default"/>
      </w:rPr>
    </w:lvl>
    <w:lvl w:ilvl="4">
      <w:start w:val="1"/>
      <w:numFmt w:val="decimal"/>
      <w:pStyle w:val="berschrift5"/>
      <w:lvlText w:val="(%5)"/>
      <w:lvlJc w:val="left"/>
      <w:pPr>
        <w:ind w:left="2880" w:firstLine="0"/>
      </w:pPr>
      <w:rPr>
        <w:rFonts w:hint="default"/>
        <w:b w:val="0"/>
        <w:i w:val="0"/>
        <w:sz w:val="22"/>
      </w:rPr>
    </w:lvl>
    <w:lvl w:ilvl="5">
      <w:start w:val="1"/>
      <w:numFmt w:val="lowerLetter"/>
      <w:pStyle w:val="berschrift6"/>
      <w:lvlText w:val="(%6)"/>
      <w:lvlJc w:val="left"/>
      <w:pPr>
        <w:ind w:left="3600" w:firstLine="0"/>
      </w:pPr>
      <w:rPr>
        <w:rFonts w:hint="default"/>
        <w:b w:val="0"/>
        <w:i w:val="0"/>
        <w:sz w:val="22"/>
      </w:rPr>
    </w:lvl>
    <w:lvl w:ilvl="6">
      <w:start w:val="1"/>
      <w:numFmt w:val="lowerRoman"/>
      <w:pStyle w:val="berschrift7"/>
      <w:lvlText w:val="(%7)"/>
      <w:lvlJc w:val="left"/>
      <w:pPr>
        <w:ind w:left="4320" w:firstLine="0"/>
      </w:pPr>
      <w:rPr>
        <w:rFonts w:hint="default"/>
        <w:b w:val="0"/>
        <w:i w:val="0"/>
        <w:sz w:val="22"/>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10" w15:restartNumberingAfterBreak="0">
    <w:nsid w:val="22D92800"/>
    <w:multiLevelType w:val="hybridMultilevel"/>
    <w:tmpl w:val="2EB2C524"/>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B34965"/>
    <w:multiLevelType w:val="hybridMultilevel"/>
    <w:tmpl w:val="AF48081E"/>
    <w:name w:val="1222"/>
    <w:lvl w:ilvl="0" w:tplc="FBE0682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9A5CB9"/>
    <w:multiLevelType w:val="multilevel"/>
    <w:tmpl w:val="BC50CA54"/>
    <w:styleLink w:val="ListeAufzhlungQ"/>
    <w:lvl w:ilvl="0">
      <w:start w:val="1"/>
      <w:numFmt w:val="bullet"/>
      <w:pStyle w:val="Aufzhlung-1Q"/>
      <w:lvlText w:val=""/>
      <w:lvlJc w:val="left"/>
      <w:pPr>
        <w:tabs>
          <w:tab w:val="num" w:pos="357"/>
        </w:tabs>
        <w:ind w:left="360" w:hanging="360"/>
      </w:pPr>
      <w:rPr>
        <w:rFonts w:ascii="Wingdings" w:hAnsi="Wingdings" w:hint="default"/>
        <w:color w:val="000000" w:themeColor="text1"/>
      </w:rPr>
    </w:lvl>
    <w:lvl w:ilvl="1">
      <w:start w:val="1"/>
      <w:numFmt w:val="bullet"/>
      <w:pStyle w:val="Aufzhlung-2Q"/>
      <w:lvlText w:val=""/>
      <w:lvlJc w:val="left"/>
      <w:pPr>
        <w:tabs>
          <w:tab w:val="num" w:pos="714"/>
        </w:tabs>
        <w:ind w:left="714" w:hanging="354"/>
      </w:pPr>
      <w:rPr>
        <w:rFonts w:ascii="Wingdings" w:hAnsi="Wingdings" w:hint="default"/>
        <w:color w:val="auto"/>
      </w:rPr>
    </w:lvl>
    <w:lvl w:ilvl="2">
      <w:start w:val="1"/>
      <w:numFmt w:val="none"/>
      <w:pStyle w:val="Aufzhlung-3Q"/>
      <w:lvlText w:val="-"/>
      <w:lvlJc w:val="left"/>
      <w:pPr>
        <w:tabs>
          <w:tab w:val="num" w:pos="1072"/>
        </w:tabs>
        <w:ind w:left="1072" w:hanging="358"/>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B65A47"/>
    <w:multiLevelType w:val="hybridMultilevel"/>
    <w:tmpl w:val="DEF0606A"/>
    <w:lvl w:ilvl="0" w:tplc="D8DC1AC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0F13A8"/>
    <w:multiLevelType w:val="hybridMultilevel"/>
    <w:tmpl w:val="3306CC2A"/>
    <w:lvl w:ilvl="0" w:tplc="7ECA6A2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4A657B5"/>
    <w:multiLevelType w:val="hybridMultilevel"/>
    <w:tmpl w:val="261A1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9D5010"/>
    <w:multiLevelType w:val="multilevel"/>
    <w:tmpl w:val="5CB4DE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D64F11"/>
    <w:multiLevelType w:val="hybridMultilevel"/>
    <w:tmpl w:val="35E88EAA"/>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DC3B59"/>
    <w:multiLevelType w:val="multilevel"/>
    <w:tmpl w:val="E686659E"/>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454" w:hanging="454"/>
      </w:pPr>
      <w:rPr>
        <w:rFonts w:ascii="Arial" w:hAnsi="Arial" w:hint="default"/>
        <w:b/>
        <w:i w:val="0"/>
        <w:sz w:val="22"/>
      </w:rPr>
    </w:lvl>
    <w:lvl w:ilvl="2">
      <w:start w:val="1"/>
      <w:numFmt w:val="decimal"/>
      <w:lvlText w:val="2.%3"/>
      <w:lvlJc w:val="left"/>
      <w:pPr>
        <w:ind w:left="454" w:hanging="454"/>
      </w:pPr>
      <w:rPr>
        <w:rFonts w:ascii="Arial" w:hAnsi="Arial" w:hint="default"/>
        <w:b/>
        <w:i w:val="0"/>
        <w:sz w:val="22"/>
      </w:rPr>
    </w:lvl>
    <w:lvl w:ilvl="3">
      <w:start w:val="1"/>
      <w:numFmt w:val="decimal"/>
      <w:lvlText w:val="3.%4"/>
      <w:lvlJc w:val="left"/>
      <w:pPr>
        <w:ind w:left="454" w:hanging="454"/>
      </w:pPr>
      <w:rPr>
        <w:rFonts w:ascii="Arial" w:hAnsi="Arial" w:hint="default"/>
        <w:b/>
        <w:i w:val="0"/>
        <w:sz w:val="22"/>
      </w:rPr>
    </w:lvl>
    <w:lvl w:ilvl="4">
      <w:start w:val="1"/>
      <w:numFmt w:val="decimal"/>
      <w:lvlText w:val="4.%5"/>
      <w:lvlJc w:val="left"/>
      <w:pPr>
        <w:ind w:left="454" w:hanging="454"/>
      </w:pPr>
      <w:rPr>
        <w:rFonts w:ascii="Arial" w:hAnsi="Arial" w:hint="default"/>
        <w:b/>
        <w:i w:val="0"/>
        <w:sz w:val="22"/>
      </w:rPr>
    </w:lvl>
    <w:lvl w:ilvl="5">
      <w:start w:val="1"/>
      <w:numFmt w:val="decimal"/>
      <w:lvlText w:val="5.%6"/>
      <w:lvlJc w:val="left"/>
      <w:pPr>
        <w:ind w:left="454" w:hanging="454"/>
      </w:pPr>
      <w:rPr>
        <w:rFonts w:ascii="Arial" w:hAnsi="Arial" w:hint="default"/>
        <w:b/>
        <w:i w:val="0"/>
        <w:sz w:val="22"/>
      </w:rPr>
    </w:lvl>
    <w:lvl w:ilvl="6">
      <w:start w:val="1"/>
      <w:numFmt w:val="decimal"/>
      <w:lvlText w:val="6.%7"/>
      <w:lvlJc w:val="left"/>
      <w:pPr>
        <w:ind w:left="454" w:hanging="454"/>
      </w:pPr>
      <w:rPr>
        <w:rFonts w:ascii="Arial" w:hAnsi="Arial" w:hint="default"/>
        <w:b/>
        <w:i w:val="0"/>
        <w:sz w:val="22"/>
      </w:rPr>
    </w:lvl>
    <w:lvl w:ilvl="7">
      <w:start w:val="1"/>
      <w:numFmt w:val="decimal"/>
      <w:lvlText w:val="7.%8"/>
      <w:lvlJc w:val="left"/>
      <w:pPr>
        <w:ind w:left="454" w:hanging="454"/>
      </w:pPr>
      <w:rPr>
        <w:rFonts w:ascii="Arial" w:hAnsi="Arial" w:hint="default"/>
        <w:b/>
        <w:i w:val="0"/>
        <w:sz w:val="22"/>
      </w:rPr>
    </w:lvl>
    <w:lvl w:ilvl="8">
      <w:start w:val="1"/>
      <w:numFmt w:val="decimal"/>
      <w:lvlText w:val="8.%9"/>
      <w:lvlJc w:val="left"/>
      <w:pPr>
        <w:ind w:left="454" w:hanging="454"/>
      </w:pPr>
      <w:rPr>
        <w:rFonts w:ascii="Arial" w:hAnsi="Arial" w:hint="default"/>
        <w:b/>
        <w:i w:val="0"/>
        <w:sz w:val="22"/>
      </w:rPr>
    </w:lvl>
  </w:abstractNum>
  <w:abstractNum w:abstractNumId="19" w15:restartNumberingAfterBreak="0">
    <w:nsid w:val="52E326A5"/>
    <w:multiLevelType w:val="hybridMultilevel"/>
    <w:tmpl w:val="DE24C982"/>
    <w:lvl w:ilvl="0" w:tplc="866C45C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0F530A"/>
    <w:multiLevelType w:val="multilevel"/>
    <w:tmpl w:val="95905DA0"/>
    <w:lvl w:ilvl="0">
      <w:start w:val="1"/>
      <w:numFmt w:val="bullet"/>
      <w:lvlText w:val=""/>
      <w:lvlJc w:val="left"/>
      <w:pPr>
        <w:tabs>
          <w:tab w:val="num" w:pos="357"/>
        </w:tabs>
        <w:ind w:left="360" w:hanging="360"/>
      </w:pPr>
      <w:rPr>
        <w:rFonts w:ascii="Wingdings" w:hAnsi="Wingdings" w:hint="default"/>
        <w:color w:val="000000" w:themeColor="text1"/>
      </w:rPr>
    </w:lvl>
    <w:lvl w:ilvl="1">
      <w:start w:val="1"/>
      <w:numFmt w:val="bullet"/>
      <w:lvlText w:val=""/>
      <w:lvlJc w:val="left"/>
      <w:pPr>
        <w:tabs>
          <w:tab w:val="num" w:pos="714"/>
        </w:tabs>
        <w:ind w:left="714" w:hanging="354"/>
      </w:pPr>
      <w:rPr>
        <w:rFonts w:ascii="Wingdings" w:hAnsi="Wingdings" w:hint="default"/>
        <w:color w:val="auto"/>
      </w:rPr>
    </w:lvl>
    <w:lvl w:ilvl="2">
      <w:start w:val="1"/>
      <w:numFmt w:val="none"/>
      <w:lvlText w:val="-"/>
      <w:lvlJc w:val="left"/>
      <w:pPr>
        <w:tabs>
          <w:tab w:val="num" w:pos="1072"/>
        </w:tabs>
        <w:ind w:left="1072" w:hanging="358"/>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BC4124"/>
    <w:multiLevelType w:val="hybridMultilevel"/>
    <w:tmpl w:val="7472C6DE"/>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BE2C11"/>
    <w:multiLevelType w:val="hybridMultilevel"/>
    <w:tmpl w:val="91B2DEDE"/>
    <w:lvl w:ilvl="0" w:tplc="BF862AD0">
      <w:start w:val="1"/>
      <w:numFmt w:val="upperRoman"/>
      <w:pStyle w:val="AnlageI"/>
      <w:lvlText w:val="Anlage %1"/>
      <w:lvlJc w:val="left"/>
      <w:pPr>
        <w:ind w:left="1069" w:hanging="360"/>
      </w:pPr>
      <w:rPr>
        <w:rFonts w:ascii="Arial" w:hAnsi="Arial" w:hint="default"/>
        <w:b/>
        <w:i w:val="0"/>
        <w:sz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69BA474D"/>
    <w:multiLevelType w:val="hybridMultilevel"/>
    <w:tmpl w:val="65B8B3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087BDE"/>
    <w:multiLevelType w:val="hybridMultilevel"/>
    <w:tmpl w:val="383A7D22"/>
    <w:lvl w:ilvl="0" w:tplc="FA08B40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8510E56"/>
    <w:multiLevelType w:val="multilevel"/>
    <w:tmpl w:val="C334467E"/>
    <w:lvl w:ilvl="0">
      <w:start w:val="1"/>
      <w:numFmt w:val="upperRoman"/>
      <w:lvlText w:val="%1."/>
      <w:lvlJc w:val="left"/>
      <w:pPr>
        <w:ind w:left="357" w:hanging="357"/>
      </w:pPr>
      <w:rPr>
        <w:rFonts w:ascii="Arial" w:hAnsi="Arial" w:hint="default"/>
        <w:b/>
        <w:i w:val="0"/>
        <w:sz w:val="22"/>
      </w:rPr>
    </w:lvl>
    <w:lvl w:ilvl="1">
      <w:start w:val="1"/>
      <w:numFmt w:val="ordinal"/>
      <w:lvlText w:val="%2"/>
      <w:lvlJc w:val="left"/>
      <w:pPr>
        <w:ind w:left="357" w:hanging="357"/>
      </w:pPr>
      <w:rPr>
        <w:rFonts w:ascii="Arial" w:hAnsi="Arial" w:hint="default"/>
        <w:b w:val="0"/>
        <w:i w:val="0"/>
        <w:sz w:val="22"/>
      </w:rPr>
    </w:lvl>
    <w:lvl w:ilvl="2">
      <w:start w:val="1"/>
      <w:numFmt w:val="lowerLetter"/>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7E98528B"/>
    <w:multiLevelType w:val="hybridMultilevel"/>
    <w:tmpl w:val="C88C49B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5"/>
  </w:num>
  <w:num w:numId="4">
    <w:abstractNumId w:val="2"/>
  </w:num>
  <w:num w:numId="5">
    <w:abstractNumId w:val="0"/>
  </w:num>
  <w:num w:numId="6">
    <w:abstractNumId w:val="3"/>
  </w:num>
  <w:num w:numId="7">
    <w:abstractNumId w:val="18"/>
  </w:num>
  <w:num w:numId="8">
    <w:abstractNumId w:val="6"/>
  </w:num>
  <w:num w:numId="9">
    <w:abstractNumId w:val="22"/>
  </w:num>
  <w:num w:numId="10">
    <w:abstractNumId w:val="19"/>
  </w:num>
  <w:num w:numId="11">
    <w:abstractNumId w:val="10"/>
  </w:num>
  <w:num w:numId="12">
    <w:abstractNumId w:val="17"/>
  </w:num>
  <w:num w:numId="13">
    <w:abstractNumId w:val="14"/>
  </w:num>
  <w:num w:numId="14">
    <w:abstractNumId w:val="5"/>
  </w:num>
  <w:num w:numId="15">
    <w:abstractNumId w:val="26"/>
  </w:num>
  <w:num w:numId="16">
    <w:abstractNumId w:val="23"/>
  </w:num>
  <w:num w:numId="17">
    <w:abstractNumId w:val="1"/>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12"/>
  </w:num>
  <w:num w:numId="22">
    <w:abstractNumId w:val="21"/>
  </w:num>
  <w:num w:numId="23">
    <w:abstractNumId w:val="8"/>
  </w:num>
  <w:num w:numId="24">
    <w:abstractNumId w:val="16"/>
  </w:num>
  <w:num w:numId="25">
    <w:abstractNumId w:val="9"/>
  </w:num>
  <w:num w:numId="26">
    <w:abstractNumId w:val="9"/>
  </w:num>
  <w:num w:numId="27">
    <w:abstractNumId w:val="9"/>
  </w:num>
  <w:num w:numId="28">
    <w:abstractNumId w:val="15"/>
  </w:num>
  <w:num w:numId="29">
    <w:abstractNumId w:val="7"/>
  </w:num>
  <w:num w:numId="3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562"/>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2C"/>
    <w:rsid w:val="0000164D"/>
    <w:rsid w:val="00001DC4"/>
    <w:rsid w:val="00002D93"/>
    <w:rsid w:val="00003F85"/>
    <w:rsid w:val="000045A6"/>
    <w:rsid w:val="00006B6C"/>
    <w:rsid w:val="00007B40"/>
    <w:rsid w:val="00010B48"/>
    <w:rsid w:val="00011A01"/>
    <w:rsid w:val="0001237F"/>
    <w:rsid w:val="00013E16"/>
    <w:rsid w:val="00017124"/>
    <w:rsid w:val="00020BA4"/>
    <w:rsid w:val="000224DD"/>
    <w:rsid w:val="00024350"/>
    <w:rsid w:val="000272C8"/>
    <w:rsid w:val="00032854"/>
    <w:rsid w:val="00032979"/>
    <w:rsid w:val="00034245"/>
    <w:rsid w:val="00034E08"/>
    <w:rsid w:val="000406A6"/>
    <w:rsid w:val="000410C6"/>
    <w:rsid w:val="00043B0B"/>
    <w:rsid w:val="0005098A"/>
    <w:rsid w:val="00051F19"/>
    <w:rsid w:val="00054706"/>
    <w:rsid w:val="00056582"/>
    <w:rsid w:val="00056E67"/>
    <w:rsid w:val="00060AFC"/>
    <w:rsid w:val="0006116B"/>
    <w:rsid w:val="000618A5"/>
    <w:rsid w:val="00062913"/>
    <w:rsid w:val="00064739"/>
    <w:rsid w:val="00065F2A"/>
    <w:rsid w:val="000661C8"/>
    <w:rsid w:val="00066FAD"/>
    <w:rsid w:val="00070B0E"/>
    <w:rsid w:val="000721A6"/>
    <w:rsid w:val="00073AB7"/>
    <w:rsid w:val="000747E7"/>
    <w:rsid w:val="00074D85"/>
    <w:rsid w:val="00082C66"/>
    <w:rsid w:val="00082F57"/>
    <w:rsid w:val="00083F27"/>
    <w:rsid w:val="00084235"/>
    <w:rsid w:val="000856AB"/>
    <w:rsid w:val="00090C09"/>
    <w:rsid w:val="00091F3A"/>
    <w:rsid w:val="00092A8E"/>
    <w:rsid w:val="00092F4D"/>
    <w:rsid w:val="000A02C3"/>
    <w:rsid w:val="000A0F60"/>
    <w:rsid w:val="000A1E81"/>
    <w:rsid w:val="000A1F3A"/>
    <w:rsid w:val="000A23F6"/>
    <w:rsid w:val="000A3A32"/>
    <w:rsid w:val="000A4211"/>
    <w:rsid w:val="000A62A7"/>
    <w:rsid w:val="000A758D"/>
    <w:rsid w:val="000A786D"/>
    <w:rsid w:val="000B08E2"/>
    <w:rsid w:val="000B0F98"/>
    <w:rsid w:val="000B1A66"/>
    <w:rsid w:val="000B47ED"/>
    <w:rsid w:val="000B5949"/>
    <w:rsid w:val="000B5B8A"/>
    <w:rsid w:val="000B62BD"/>
    <w:rsid w:val="000B78E3"/>
    <w:rsid w:val="000B797B"/>
    <w:rsid w:val="000C0662"/>
    <w:rsid w:val="000C24DE"/>
    <w:rsid w:val="000C735E"/>
    <w:rsid w:val="000C7674"/>
    <w:rsid w:val="000D0308"/>
    <w:rsid w:val="000D1950"/>
    <w:rsid w:val="000D3227"/>
    <w:rsid w:val="000D3272"/>
    <w:rsid w:val="000D3B06"/>
    <w:rsid w:val="000D7C42"/>
    <w:rsid w:val="000E21F6"/>
    <w:rsid w:val="000E26EC"/>
    <w:rsid w:val="000E2BEA"/>
    <w:rsid w:val="000E33AD"/>
    <w:rsid w:val="000E599E"/>
    <w:rsid w:val="000F170C"/>
    <w:rsid w:val="000F4E8A"/>
    <w:rsid w:val="000F52F8"/>
    <w:rsid w:val="000F5929"/>
    <w:rsid w:val="000F7D15"/>
    <w:rsid w:val="00104346"/>
    <w:rsid w:val="00105A05"/>
    <w:rsid w:val="001071FF"/>
    <w:rsid w:val="001126A7"/>
    <w:rsid w:val="001129E6"/>
    <w:rsid w:val="001130A8"/>
    <w:rsid w:val="001135E4"/>
    <w:rsid w:val="001141D8"/>
    <w:rsid w:val="0011540B"/>
    <w:rsid w:val="001156F4"/>
    <w:rsid w:val="00120F56"/>
    <w:rsid w:val="001236FA"/>
    <w:rsid w:val="00123DF3"/>
    <w:rsid w:val="0012561C"/>
    <w:rsid w:val="00133D77"/>
    <w:rsid w:val="001445DA"/>
    <w:rsid w:val="001462E2"/>
    <w:rsid w:val="001472B1"/>
    <w:rsid w:val="00150569"/>
    <w:rsid w:val="00150D07"/>
    <w:rsid w:val="00151571"/>
    <w:rsid w:val="001526A3"/>
    <w:rsid w:val="00152F78"/>
    <w:rsid w:val="00154886"/>
    <w:rsid w:val="00161C69"/>
    <w:rsid w:val="00161F8F"/>
    <w:rsid w:val="00163428"/>
    <w:rsid w:val="00163BC4"/>
    <w:rsid w:val="00166F24"/>
    <w:rsid w:val="00170683"/>
    <w:rsid w:val="00171C84"/>
    <w:rsid w:val="00172BEF"/>
    <w:rsid w:val="001773CC"/>
    <w:rsid w:val="00177817"/>
    <w:rsid w:val="00181EAF"/>
    <w:rsid w:val="0018361B"/>
    <w:rsid w:val="0018369E"/>
    <w:rsid w:val="001842F1"/>
    <w:rsid w:val="0018451C"/>
    <w:rsid w:val="00185A17"/>
    <w:rsid w:val="001913F0"/>
    <w:rsid w:val="00192BD9"/>
    <w:rsid w:val="001950FF"/>
    <w:rsid w:val="0019568F"/>
    <w:rsid w:val="001A1667"/>
    <w:rsid w:val="001A203D"/>
    <w:rsid w:val="001A33B9"/>
    <w:rsid w:val="001A39D6"/>
    <w:rsid w:val="001A3D57"/>
    <w:rsid w:val="001A48E2"/>
    <w:rsid w:val="001A595C"/>
    <w:rsid w:val="001A7D80"/>
    <w:rsid w:val="001B0E37"/>
    <w:rsid w:val="001B30CC"/>
    <w:rsid w:val="001B55AA"/>
    <w:rsid w:val="001B7892"/>
    <w:rsid w:val="001C0C03"/>
    <w:rsid w:val="001C13C1"/>
    <w:rsid w:val="001C15FE"/>
    <w:rsid w:val="001C3528"/>
    <w:rsid w:val="001C480D"/>
    <w:rsid w:val="001C6F8D"/>
    <w:rsid w:val="001D0919"/>
    <w:rsid w:val="001D2348"/>
    <w:rsid w:val="001D31BD"/>
    <w:rsid w:val="001D353A"/>
    <w:rsid w:val="001D589B"/>
    <w:rsid w:val="001D68CC"/>
    <w:rsid w:val="001D6D97"/>
    <w:rsid w:val="001E00D4"/>
    <w:rsid w:val="001E29FA"/>
    <w:rsid w:val="001E3D29"/>
    <w:rsid w:val="001E4D1A"/>
    <w:rsid w:val="001E603E"/>
    <w:rsid w:val="001E678F"/>
    <w:rsid w:val="001E6B61"/>
    <w:rsid w:val="001E7670"/>
    <w:rsid w:val="001E7E84"/>
    <w:rsid w:val="001F2138"/>
    <w:rsid w:val="001F44EF"/>
    <w:rsid w:val="001F5BC0"/>
    <w:rsid w:val="001F6E0E"/>
    <w:rsid w:val="001F7462"/>
    <w:rsid w:val="002011B2"/>
    <w:rsid w:val="00202D71"/>
    <w:rsid w:val="00202E48"/>
    <w:rsid w:val="00203DEC"/>
    <w:rsid w:val="0020447F"/>
    <w:rsid w:val="0020553F"/>
    <w:rsid w:val="00206FF3"/>
    <w:rsid w:val="002075E2"/>
    <w:rsid w:val="00207D01"/>
    <w:rsid w:val="00211ABA"/>
    <w:rsid w:val="00212274"/>
    <w:rsid w:val="00212D6E"/>
    <w:rsid w:val="00216DFC"/>
    <w:rsid w:val="00220052"/>
    <w:rsid w:val="0022046B"/>
    <w:rsid w:val="00221C88"/>
    <w:rsid w:val="00223E90"/>
    <w:rsid w:val="002249BD"/>
    <w:rsid w:val="0022741F"/>
    <w:rsid w:val="002320FF"/>
    <w:rsid w:val="00234013"/>
    <w:rsid w:val="00235E1E"/>
    <w:rsid w:val="00240E9C"/>
    <w:rsid w:val="00241A48"/>
    <w:rsid w:val="0024344E"/>
    <w:rsid w:val="00244E6D"/>
    <w:rsid w:val="00245475"/>
    <w:rsid w:val="002454BF"/>
    <w:rsid w:val="002513E6"/>
    <w:rsid w:val="0025190C"/>
    <w:rsid w:val="002537F9"/>
    <w:rsid w:val="002579F5"/>
    <w:rsid w:val="00261150"/>
    <w:rsid w:val="002613D1"/>
    <w:rsid w:val="002621E7"/>
    <w:rsid w:val="0026576E"/>
    <w:rsid w:val="00266782"/>
    <w:rsid w:val="00267C0B"/>
    <w:rsid w:val="00267E3A"/>
    <w:rsid w:val="00276DEA"/>
    <w:rsid w:val="002774DC"/>
    <w:rsid w:val="0028111C"/>
    <w:rsid w:val="00281A5D"/>
    <w:rsid w:val="00284628"/>
    <w:rsid w:val="0028592D"/>
    <w:rsid w:val="00285F7D"/>
    <w:rsid w:val="002863FA"/>
    <w:rsid w:val="0029234E"/>
    <w:rsid w:val="00292E3F"/>
    <w:rsid w:val="0029711E"/>
    <w:rsid w:val="00297808"/>
    <w:rsid w:val="002A460E"/>
    <w:rsid w:val="002A5F86"/>
    <w:rsid w:val="002A69F9"/>
    <w:rsid w:val="002B0343"/>
    <w:rsid w:val="002B280B"/>
    <w:rsid w:val="002B294E"/>
    <w:rsid w:val="002B3198"/>
    <w:rsid w:val="002B5C6E"/>
    <w:rsid w:val="002C0B02"/>
    <w:rsid w:val="002C2F4E"/>
    <w:rsid w:val="002C327D"/>
    <w:rsid w:val="002D0CE4"/>
    <w:rsid w:val="002D0E76"/>
    <w:rsid w:val="002D0EA4"/>
    <w:rsid w:val="002D2AEA"/>
    <w:rsid w:val="002D45B6"/>
    <w:rsid w:val="002E1CCD"/>
    <w:rsid w:val="002E24A7"/>
    <w:rsid w:val="002E28DA"/>
    <w:rsid w:val="002E5399"/>
    <w:rsid w:val="002E759B"/>
    <w:rsid w:val="002E7628"/>
    <w:rsid w:val="002F3320"/>
    <w:rsid w:val="002F5BCB"/>
    <w:rsid w:val="002F7425"/>
    <w:rsid w:val="003019DC"/>
    <w:rsid w:val="00302449"/>
    <w:rsid w:val="00303AB2"/>
    <w:rsid w:val="00305808"/>
    <w:rsid w:val="00312D8F"/>
    <w:rsid w:val="003154C2"/>
    <w:rsid w:val="0031622F"/>
    <w:rsid w:val="003206FD"/>
    <w:rsid w:val="00320E55"/>
    <w:rsid w:val="00321E52"/>
    <w:rsid w:val="00325DAF"/>
    <w:rsid w:val="0032673E"/>
    <w:rsid w:val="00331891"/>
    <w:rsid w:val="00332518"/>
    <w:rsid w:val="003334C6"/>
    <w:rsid w:val="003337CE"/>
    <w:rsid w:val="003341CC"/>
    <w:rsid w:val="00334514"/>
    <w:rsid w:val="00334B31"/>
    <w:rsid w:val="00334F54"/>
    <w:rsid w:val="00340295"/>
    <w:rsid w:val="00340DFF"/>
    <w:rsid w:val="0034263A"/>
    <w:rsid w:val="00344AAB"/>
    <w:rsid w:val="003465D2"/>
    <w:rsid w:val="003507CB"/>
    <w:rsid w:val="003511C9"/>
    <w:rsid w:val="00352B5E"/>
    <w:rsid w:val="00353C59"/>
    <w:rsid w:val="00353FCC"/>
    <w:rsid w:val="00354782"/>
    <w:rsid w:val="00354DDF"/>
    <w:rsid w:val="00355C6A"/>
    <w:rsid w:val="00356AFE"/>
    <w:rsid w:val="00357007"/>
    <w:rsid w:val="00360640"/>
    <w:rsid w:val="0036138A"/>
    <w:rsid w:val="00361516"/>
    <w:rsid w:val="00363230"/>
    <w:rsid w:val="00363441"/>
    <w:rsid w:val="00363618"/>
    <w:rsid w:val="00363727"/>
    <w:rsid w:val="00363D56"/>
    <w:rsid w:val="00363F4F"/>
    <w:rsid w:val="00364302"/>
    <w:rsid w:val="003661AB"/>
    <w:rsid w:val="00371163"/>
    <w:rsid w:val="0037177B"/>
    <w:rsid w:val="00371A3F"/>
    <w:rsid w:val="00371AB6"/>
    <w:rsid w:val="00371D94"/>
    <w:rsid w:val="00373AC0"/>
    <w:rsid w:val="00373D2D"/>
    <w:rsid w:val="00374B4A"/>
    <w:rsid w:val="0038156C"/>
    <w:rsid w:val="003827DF"/>
    <w:rsid w:val="003836A3"/>
    <w:rsid w:val="003840A7"/>
    <w:rsid w:val="003878BB"/>
    <w:rsid w:val="0039342E"/>
    <w:rsid w:val="00394258"/>
    <w:rsid w:val="00395E39"/>
    <w:rsid w:val="0039656D"/>
    <w:rsid w:val="00396DAE"/>
    <w:rsid w:val="00396F66"/>
    <w:rsid w:val="003A0250"/>
    <w:rsid w:val="003A0643"/>
    <w:rsid w:val="003A372B"/>
    <w:rsid w:val="003A4F76"/>
    <w:rsid w:val="003A7A7D"/>
    <w:rsid w:val="003B0400"/>
    <w:rsid w:val="003B1DE8"/>
    <w:rsid w:val="003B2911"/>
    <w:rsid w:val="003B607E"/>
    <w:rsid w:val="003B7FC0"/>
    <w:rsid w:val="003C0006"/>
    <w:rsid w:val="003C043D"/>
    <w:rsid w:val="003C16FD"/>
    <w:rsid w:val="003C2D78"/>
    <w:rsid w:val="003C3F68"/>
    <w:rsid w:val="003D0507"/>
    <w:rsid w:val="003D1A00"/>
    <w:rsid w:val="003D2932"/>
    <w:rsid w:val="003D4A42"/>
    <w:rsid w:val="003D571C"/>
    <w:rsid w:val="003D6296"/>
    <w:rsid w:val="003D65CF"/>
    <w:rsid w:val="003E0D4B"/>
    <w:rsid w:val="003E305A"/>
    <w:rsid w:val="003E404F"/>
    <w:rsid w:val="003E4158"/>
    <w:rsid w:val="003E4BCE"/>
    <w:rsid w:val="003F0964"/>
    <w:rsid w:val="003F2E7F"/>
    <w:rsid w:val="003F32DF"/>
    <w:rsid w:val="003F3EF4"/>
    <w:rsid w:val="003F47F0"/>
    <w:rsid w:val="003F7C4D"/>
    <w:rsid w:val="00400B39"/>
    <w:rsid w:val="00401B6A"/>
    <w:rsid w:val="004037CC"/>
    <w:rsid w:val="004048B4"/>
    <w:rsid w:val="00405265"/>
    <w:rsid w:val="0040654E"/>
    <w:rsid w:val="004074B5"/>
    <w:rsid w:val="004102B0"/>
    <w:rsid w:val="00410CEA"/>
    <w:rsid w:val="0041262D"/>
    <w:rsid w:val="00413FF0"/>
    <w:rsid w:val="00417BE7"/>
    <w:rsid w:val="00422DCF"/>
    <w:rsid w:val="0042525B"/>
    <w:rsid w:val="00427D4B"/>
    <w:rsid w:val="004300F2"/>
    <w:rsid w:val="00430684"/>
    <w:rsid w:val="00430B03"/>
    <w:rsid w:val="0043311B"/>
    <w:rsid w:val="0043458D"/>
    <w:rsid w:val="00434CB6"/>
    <w:rsid w:val="00435406"/>
    <w:rsid w:val="00436A61"/>
    <w:rsid w:val="00436B6F"/>
    <w:rsid w:val="0044143C"/>
    <w:rsid w:val="00442452"/>
    <w:rsid w:val="00442866"/>
    <w:rsid w:val="0044496D"/>
    <w:rsid w:val="00445E0C"/>
    <w:rsid w:val="00445F38"/>
    <w:rsid w:val="004475EC"/>
    <w:rsid w:val="00447A83"/>
    <w:rsid w:val="00447B06"/>
    <w:rsid w:val="004503BD"/>
    <w:rsid w:val="0045189A"/>
    <w:rsid w:val="0045291E"/>
    <w:rsid w:val="00452C59"/>
    <w:rsid w:val="00452FAB"/>
    <w:rsid w:val="004533D5"/>
    <w:rsid w:val="004547EE"/>
    <w:rsid w:val="004564ED"/>
    <w:rsid w:val="0045764C"/>
    <w:rsid w:val="0046029A"/>
    <w:rsid w:val="00460D92"/>
    <w:rsid w:val="00460E10"/>
    <w:rsid w:val="00461269"/>
    <w:rsid w:val="00464811"/>
    <w:rsid w:val="0046738F"/>
    <w:rsid w:val="004679F5"/>
    <w:rsid w:val="004700A1"/>
    <w:rsid w:val="0047224E"/>
    <w:rsid w:val="00472DAC"/>
    <w:rsid w:val="00473BE8"/>
    <w:rsid w:val="00474D29"/>
    <w:rsid w:val="00474E66"/>
    <w:rsid w:val="00475C7C"/>
    <w:rsid w:val="00476BC6"/>
    <w:rsid w:val="0047766C"/>
    <w:rsid w:val="00477DF0"/>
    <w:rsid w:val="00484A88"/>
    <w:rsid w:val="00484B14"/>
    <w:rsid w:val="00485022"/>
    <w:rsid w:val="004850D8"/>
    <w:rsid w:val="0048798C"/>
    <w:rsid w:val="00487F7E"/>
    <w:rsid w:val="004964EA"/>
    <w:rsid w:val="00496732"/>
    <w:rsid w:val="004A1E96"/>
    <w:rsid w:val="004A2B59"/>
    <w:rsid w:val="004A38CB"/>
    <w:rsid w:val="004A535B"/>
    <w:rsid w:val="004A79F6"/>
    <w:rsid w:val="004A7E1C"/>
    <w:rsid w:val="004B1B05"/>
    <w:rsid w:val="004B1C69"/>
    <w:rsid w:val="004B1E18"/>
    <w:rsid w:val="004B3943"/>
    <w:rsid w:val="004B4AA1"/>
    <w:rsid w:val="004B563F"/>
    <w:rsid w:val="004B7D62"/>
    <w:rsid w:val="004C1EF1"/>
    <w:rsid w:val="004C517F"/>
    <w:rsid w:val="004C6EFE"/>
    <w:rsid w:val="004C7F83"/>
    <w:rsid w:val="004D0A33"/>
    <w:rsid w:val="004D0B4F"/>
    <w:rsid w:val="004D3629"/>
    <w:rsid w:val="004D4ED4"/>
    <w:rsid w:val="004D58DF"/>
    <w:rsid w:val="004D7AD5"/>
    <w:rsid w:val="004E16A8"/>
    <w:rsid w:val="004E4715"/>
    <w:rsid w:val="004E523B"/>
    <w:rsid w:val="004E5A2F"/>
    <w:rsid w:val="004E5FF3"/>
    <w:rsid w:val="004E61DF"/>
    <w:rsid w:val="004F1D0C"/>
    <w:rsid w:val="004F1FC3"/>
    <w:rsid w:val="004F3966"/>
    <w:rsid w:val="004F49F6"/>
    <w:rsid w:val="004F56CF"/>
    <w:rsid w:val="004F68E8"/>
    <w:rsid w:val="00500AA8"/>
    <w:rsid w:val="00501E2D"/>
    <w:rsid w:val="0050268D"/>
    <w:rsid w:val="005035F1"/>
    <w:rsid w:val="00503B86"/>
    <w:rsid w:val="00503CC7"/>
    <w:rsid w:val="005042EA"/>
    <w:rsid w:val="005045BF"/>
    <w:rsid w:val="00504DCB"/>
    <w:rsid w:val="00505266"/>
    <w:rsid w:val="00505E8D"/>
    <w:rsid w:val="00507D70"/>
    <w:rsid w:val="00507F87"/>
    <w:rsid w:val="00510E83"/>
    <w:rsid w:val="00512F64"/>
    <w:rsid w:val="005147C0"/>
    <w:rsid w:val="0051559A"/>
    <w:rsid w:val="00515C9F"/>
    <w:rsid w:val="005175B1"/>
    <w:rsid w:val="00521C07"/>
    <w:rsid w:val="005241EF"/>
    <w:rsid w:val="00525302"/>
    <w:rsid w:val="005269D4"/>
    <w:rsid w:val="00527CEC"/>
    <w:rsid w:val="005325D5"/>
    <w:rsid w:val="00532B3B"/>
    <w:rsid w:val="005347E7"/>
    <w:rsid w:val="00537734"/>
    <w:rsid w:val="0054050D"/>
    <w:rsid w:val="0054160B"/>
    <w:rsid w:val="0054182D"/>
    <w:rsid w:val="00541D7C"/>
    <w:rsid w:val="005451E3"/>
    <w:rsid w:val="0054608D"/>
    <w:rsid w:val="005462BF"/>
    <w:rsid w:val="0055057E"/>
    <w:rsid w:val="0055179A"/>
    <w:rsid w:val="00552A08"/>
    <w:rsid w:val="005536D4"/>
    <w:rsid w:val="00553DD1"/>
    <w:rsid w:val="00554305"/>
    <w:rsid w:val="0055562C"/>
    <w:rsid w:val="00556060"/>
    <w:rsid w:val="00557183"/>
    <w:rsid w:val="00561176"/>
    <w:rsid w:val="00563010"/>
    <w:rsid w:val="0056359B"/>
    <w:rsid w:val="00563BE1"/>
    <w:rsid w:val="00564D26"/>
    <w:rsid w:val="00567F19"/>
    <w:rsid w:val="00567F6B"/>
    <w:rsid w:val="0057334A"/>
    <w:rsid w:val="0057348A"/>
    <w:rsid w:val="005736C2"/>
    <w:rsid w:val="00580964"/>
    <w:rsid w:val="00585ECC"/>
    <w:rsid w:val="00587451"/>
    <w:rsid w:val="0059038C"/>
    <w:rsid w:val="00590E03"/>
    <w:rsid w:val="00594988"/>
    <w:rsid w:val="00596EAD"/>
    <w:rsid w:val="005A0CC6"/>
    <w:rsid w:val="005A5113"/>
    <w:rsid w:val="005A588B"/>
    <w:rsid w:val="005A61CB"/>
    <w:rsid w:val="005A6EFD"/>
    <w:rsid w:val="005A7256"/>
    <w:rsid w:val="005B1E40"/>
    <w:rsid w:val="005B26DC"/>
    <w:rsid w:val="005B6000"/>
    <w:rsid w:val="005B676B"/>
    <w:rsid w:val="005B76B2"/>
    <w:rsid w:val="005C1043"/>
    <w:rsid w:val="005C1273"/>
    <w:rsid w:val="005C1FA6"/>
    <w:rsid w:val="005C2129"/>
    <w:rsid w:val="005C2A51"/>
    <w:rsid w:val="005C414C"/>
    <w:rsid w:val="005C5256"/>
    <w:rsid w:val="005D24F0"/>
    <w:rsid w:val="005D3FA3"/>
    <w:rsid w:val="005D4CCB"/>
    <w:rsid w:val="005D58AF"/>
    <w:rsid w:val="005D5F2C"/>
    <w:rsid w:val="005D6DEA"/>
    <w:rsid w:val="005D7B0D"/>
    <w:rsid w:val="005E102D"/>
    <w:rsid w:val="005E1CA5"/>
    <w:rsid w:val="005E2E22"/>
    <w:rsid w:val="005E387F"/>
    <w:rsid w:val="005E41B2"/>
    <w:rsid w:val="005E52CD"/>
    <w:rsid w:val="005E719C"/>
    <w:rsid w:val="005F0E10"/>
    <w:rsid w:val="005F1153"/>
    <w:rsid w:val="005F5139"/>
    <w:rsid w:val="005F68FA"/>
    <w:rsid w:val="005F6EF6"/>
    <w:rsid w:val="005F711D"/>
    <w:rsid w:val="00600348"/>
    <w:rsid w:val="00601A65"/>
    <w:rsid w:val="00601BAB"/>
    <w:rsid w:val="00601F78"/>
    <w:rsid w:val="00602332"/>
    <w:rsid w:val="00605BCF"/>
    <w:rsid w:val="00607395"/>
    <w:rsid w:val="006123D5"/>
    <w:rsid w:val="00612E79"/>
    <w:rsid w:val="006148D1"/>
    <w:rsid w:val="00616146"/>
    <w:rsid w:val="006177EF"/>
    <w:rsid w:val="006179DA"/>
    <w:rsid w:val="00620649"/>
    <w:rsid w:val="0062111F"/>
    <w:rsid w:val="00621C27"/>
    <w:rsid w:val="00621F51"/>
    <w:rsid w:val="00623FB7"/>
    <w:rsid w:val="00624062"/>
    <w:rsid w:val="00625728"/>
    <w:rsid w:val="00625842"/>
    <w:rsid w:val="006269E2"/>
    <w:rsid w:val="006278A9"/>
    <w:rsid w:val="006300A0"/>
    <w:rsid w:val="00630ACD"/>
    <w:rsid w:val="0063237B"/>
    <w:rsid w:val="006332C4"/>
    <w:rsid w:val="00633426"/>
    <w:rsid w:val="00633FB3"/>
    <w:rsid w:val="006348AD"/>
    <w:rsid w:val="00634FA1"/>
    <w:rsid w:val="0063574F"/>
    <w:rsid w:val="00635B6C"/>
    <w:rsid w:val="00636072"/>
    <w:rsid w:val="00636D14"/>
    <w:rsid w:val="00644CE4"/>
    <w:rsid w:val="00645AC1"/>
    <w:rsid w:val="00645D25"/>
    <w:rsid w:val="006474DE"/>
    <w:rsid w:val="006479DC"/>
    <w:rsid w:val="00653544"/>
    <w:rsid w:val="006576E6"/>
    <w:rsid w:val="006578E7"/>
    <w:rsid w:val="00661C13"/>
    <w:rsid w:val="0066201C"/>
    <w:rsid w:val="00662948"/>
    <w:rsid w:val="0066689A"/>
    <w:rsid w:val="00667996"/>
    <w:rsid w:val="00672E9D"/>
    <w:rsid w:val="00672EAA"/>
    <w:rsid w:val="0067679B"/>
    <w:rsid w:val="006828BD"/>
    <w:rsid w:val="00685980"/>
    <w:rsid w:val="00685D40"/>
    <w:rsid w:val="00686226"/>
    <w:rsid w:val="0068668A"/>
    <w:rsid w:val="00686E9B"/>
    <w:rsid w:val="00691B2C"/>
    <w:rsid w:val="00691EFA"/>
    <w:rsid w:val="006923A7"/>
    <w:rsid w:val="00695B15"/>
    <w:rsid w:val="00697577"/>
    <w:rsid w:val="006A00F0"/>
    <w:rsid w:val="006A01BA"/>
    <w:rsid w:val="006A2021"/>
    <w:rsid w:val="006A23C7"/>
    <w:rsid w:val="006A2B62"/>
    <w:rsid w:val="006A2CB6"/>
    <w:rsid w:val="006A54BC"/>
    <w:rsid w:val="006A5E50"/>
    <w:rsid w:val="006B0C3A"/>
    <w:rsid w:val="006B2705"/>
    <w:rsid w:val="006B2E58"/>
    <w:rsid w:val="006B31DA"/>
    <w:rsid w:val="006C11E2"/>
    <w:rsid w:val="006C17B0"/>
    <w:rsid w:val="006C2415"/>
    <w:rsid w:val="006C2D39"/>
    <w:rsid w:val="006D252F"/>
    <w:rsid w:val="006D3A2F"/>
    <w:rsid w:val="006D4466"/>
    <w:rsid w:val="006D5CB0"/>
    <w:rsid w:val="006E11C0"/>
    <w:rsid w:val="006E37A3"/>
    <w:rsid w:val="006E5A31"/>
    <w:rsid w:val="006E64FA"/>
    <w:rsid w:val="006E731F"/>
    <w:rsid w:val="006E7C92"/>
    <w:rsid w:val="006E7F08"/>
    <w:rsid w:val="006F2970"/>
    <w:rsid w:val="006F3844"/>
    <w:rsid w:val="00701498"/>
    <w:rsid w:val="007037D5"/>
    <w:rsid w:val="00703D5A"/>
    <w:rsid w:val="00704336"/>
    <w:rsid w:val="007058A9"/>
    <w:rsid w:val="007060A3"/>
    <w:rsid w:val="007066D1"/>
    <w:rsid w:val="007067AA"/>
    <w:rsid w:val="00707AE6"/>
    <w:rsid w:val="007100F3"/>
    <w:rsid w:val="00711189"/>
    <w:rsid w:val="00711342"/>
    <w:rsid w:val="0071194B"/>
    <w:rsid w:val="00715496"/>
    <w:rsid w:val="00716A60"/>
    <w:rsid w:val="00721577"/>
    <w:rsid w:val="007234D6"/>
    <w:rsid w:val="0073025D"/>
    <w:rsid w:val="00731203"/>
    <w:rsid w:val="00733154"/>
    <w:rsid w:val="007350E7"/>
    <w:rsid w:val="00740500"/>
    <w:rsid w:val="007443EB"/>
    <w:rsid w:val="007452A0"/>
    <w:rsid w:val="007472F7"/>
    <w:rsid w:val="0074793F"/>
    <w:rsid w:val="00753728"/>
    <w:rsid w:val="007557EE"/>
    <w:rsid w:val="00761020"/>
    <w:rsid w:val="00765A37"/>
    <w:rsid w:val="0076658B"/>
    <w:rsid w:val="00771A4B"/>
    <w:rsid w:val="00771EC7"/>
    <w:rsid w:val="00772471"/>
    <w:rsid w:val="00774750"/>
    <w:rsid w:val="00774D03"/>
    <w:rsid w:val="00774D4F"/>
    <w:rsid w:val="00775598"/>
    <w:rsid w:val="007771DE"/>
    <w:rsid w:val="00777A26"/>
    <w:rsid w:val="0078018E"/>
    <w:rsid w:val="00780F04"/>
    <w:rsid w:val="00782259"/>
    <w:rsid w:val="00783097"/>
    <w:rsid w:val="007878CE"/>
    <w:rsid w:val="00787AE6"/>
    <w:rsid w:val="007905AD"/>
    <w:rsid w:val="0079076F"/>
    <w:rsid w:val="00790F6E"/>
    <w:rsid w:val="00791EAE"/>
    <w:rsid w:val="00791F3E"/>
    <w:rsid w:val="00792002"/>
    <w:rsid w:val="00792883"/>
    <w:rsid w:val="0079352F"/>
    <w:rsid w:val="00794875"/>
    <w:rsid w:val="007956EA"/>
    <w:rsid w:val="00795753"/>
    <w:rsid w:val="00797254"/>
    <w:rsid w:val="007A190C"/>
    <w:rsid w:val="007A3D9C"/>
    <w:rsid w:val="007A4ED2"/>
    <w:rsid w:val="007A5522"/>
    <w:rsid w:val="007B09DA"/>
    <w:rsid w:val="007B1924"/>
    <w:rsid w:val="007B3227"/>
    <w:rsid w:val="007B6D7E"/>
    <w:rsid w:val="007C054A"/>
    <w:rsid w:val="007C2EEC"/>
    <w:rsid w:val="007C337B"/>
    <w:rsid w:val="007C39A5"/>
    <w:rsid w:val="007C55CD"/>
    <w:rsid w:val="007C60C8"/>
    <w:rsid w:val="007D0066"/>
    <w:rsid w:val="007D0F18"/>
    <w:rsid w:val="007D5848"/>
    <w:rsid w:val="007D6154"/>
    <w:rsid w:val="007D651B"/>
    <w:rsid w:val="007D6BA7"/>
    <w:rsid w:val="007D7B40"/>
    <w:rsid w:val="007E01C4"/>
    <w:rsid w:val="007E3B13"/>
    <w:rsid w:val="007E4802"/>
    <w:rsid w:val="007E5BF0"/>
    <w:rsid w:val="007F1EE2"/>
    <w:rsid w:val="007F2481"/>
    <w:rsid w:val="007F4C99"/>
    <w:rsid w:val="007F60AD"/>
    <w:rsid w:val="007F6740"/>
    <w:rsid w:val="00800702"/>
    <w:rsid w:val="00800964"/>
    <w:rsid w:val="00802DD4"/>
    <w:rsid w:val="008052DB"/>
    <w:rsid w:val="00805E74"/>
    <w:rsid w:val="00807E9F"/>
    <w:rsid w:val="00813CBD"/>
    <w:rsid w:val="00814FFE"/>
    <w:rsid w:val="00815B5F"/>
    <w:rsid w:val="00820A0D"/>
    <w:rsid w:val="00821B5C"/>
    <w:rsid w:val="00823C25"/>
    <w:rsid w:val="00826805"/>
    <w:rsid w:val="0083023B"/>
    <w:rsid w:val="00835ECE"/>
    <w:rsid w:val="008372A6"/>
    <w:rsid w:val="00837723"/>
    <w:rsid w:val="0084082A"/>
    <w:rsid w:val="0084229D"/>
    <w:rsid w:val="00843F42"/>
    <w:rsid w:val="00844DB6"/>
    <w:rsid w:val="00845185"/>
    <w:rsid w:val="00845ADB"/>
    <w:rsid w:val="00845D6E"/>
    <w:rsid w:val="00846EDF"/>
    <w:rsid w:val="00851F4C"/>
    <w:rsid w:val="0085443C"/>
    <w:rsid w:val="0085703E"/>
    <w:rsid w:val="00860960"/>
    <w:rsid w:val="00861FF2"/>
    <w:rsid w:val="00862955"/>
    <w:rsid w:val="00867932"/>
    <w:rsid w:val="0087032F"/>
    <w:rsid w:val="008718F4"/>
    <w:rsid w:val="008735EB"/>
    <w:rsid w:val="0087567D"/>
    <w:rsid w:val="00876540"/>
    <w:rsid w:val="00876940"/>
    <w:rsid w:val="008819FF"/>
    <w:rsid w:val="00881A55"/>
    <w:rsid w:val="00882795"/>
    <w:rsid w:val="00883826"/>
    <w:rsid w:val="00883DC0"/>
    <w:rsid w:val="0088409F"/>
    <w:rsid w:val="0088621B"/>
    <w:rsid w:val="0088660B"/>
    <w:rsid w:val="00887139"/>
    <w:rsid w:val="00887F49"/>
    <w:rsid w:val="0089025C"/>
    <w:rsid w:val="00890C75"/>
    <w:rsid w:val="008910E2"/>
    <w:rsid w:val="008930A1"/>
    <w:rsid w:val="008948EB"/>
    <w:rsid w:val="008951F3"/>
    <w:rsid w:val="0089559E"/>
    <w:rsid w:val="00896489"/>
    <w:rsid w:val="00896E20"/>
    <w:rsid w:val="00896F3A"/>
    <w:rsid w:val="008A12B5"/>
    <w:rsid w:val="008A4195"/>
    <w:rsid w:val="008A4666"/>
    <w:rsid w:val="008B351B"/>
    <w:rsid w:val="008B4177"/>
    <w:rsid w:val="008B48AF"/>
    <w:rsid w:val="008B4B6E"/>
    <w:rsid w:val="008B5187"/>
    <w:rsid w:val="008B6B31"/>
    <w:rsid w:val="008B77F3"/>
    <w:rsid w:val="008C202B"/>
    <w:rsid w:val="008C3EE5"/>
    <w:rsid w:val="008C42DF"/>
    <w:rsid w:val="008C4EE4"/>
    <w:rsid w:val="008D0D73"/>
    <w:rsid w:val="008D1006"/>
    <w:rsid w:val="008D3528"/>
    <w:rsid w:val="008D37F6"/>
    <w:rsid w:val="008D41BA"/>
    <w:rsid w:val="008D5978"/>
    <w:rsid w:val="008D6D7D"/>
    <w:rsid w:val="008D6D9A"/>
    <w:rsid w:val="008E0169"/>
    <w:rsid w:val="008E4197"/>
    <w:rsid w:val="008E4908"/>
    <w:rsid w:val="008E7986"/>
    <w:rsid w:val="008F08C6"/>
    <w:rsid w:val="008F150D"/>
    <w:rsid w:val="008F18AB"/>
    <w:rsid w:val="008F265E"/>
    <w:rsid w:val="008F360F"/>
    <w:rsid w:val="008F3BB9"/>
    <w:rsid w:val="008F43A1"/>
    <w:rsid w:val="008F636F"/>
    <w:rsid w:val="008F77E1"/>
    <w:rsid w:val="0090013D"/>
    <w:rsid w:val="00900CAA"/>
    <w:rsid w:val="009018A5"/>
    <w:rsid w:val="00901AB4"/>
    <w:rsid w:val="00902BAF"/>
    <w:rsid w:val="00903D8A"/>
    <w:rsid w:val="00904D27"/>
    <w:rsid w:val="00905AA7"/>
    <w:rsid w:val="00905E88"/>
    <w:rsid w:val="00906378"/>
    <w:rsid w:val="009069E9"/>
    <w:rsid w:val="00906E97"/>
    <w:rsid w:val="00907836"/>
    <w:rsid w:val="009112DA"/>
    <w:rsid w:val="00912360"/>
    <w:rsid w:val="00912B7D"/>
    <w:rsid w:val="00914B16"/>
    <w:rsid w:val="00914F52"/>
    <w:rsid w:val="009209E0"/>
    <w:rsid w:val="009235BD"/>
    <w:rsid w:val="00925215"/>
    <w:rsid w:val="00925FB9"/>
    <w:rsid w:val="009266D2"/>
    <w:rsid w:val="0093146D"/>
    <w:rsid w:val="00931BA9"/>
    <w:rsid w:val="00934B50"/>
    <w:rsid w:val="00935F5F"/>
    <w:rsid w:val="00936736"/>
    <w:rsid w:val="00937A85"/>
    <w:rsid w:val="0094065B"/>
    <w:rsid w:val="009415CE"/>
    <w:rsid w:val="00942A46"/>
    <w:rsid w:val="0094584C"/>
    <w:rsid w:val="00947522"/>
    <w:rsid w:val="00956EFB"/>
    <w:rsid w:val="00961802"/>
    <w:rsid w:val="00962456"/>
    <w:rsid w:val="009625F7"/>
    <w:rsid w:val="0096262F"/>
    <w:rsid w:val="00964087"/>
    <w:rsid w:val="0096580C"/>
    <w:rsid w:val="009664E7"/>
    <w:rsid w:val="00970FBF"/>
    <w:rsid w:val="00975025"/>
    <w:rsid w:val="009760E9"/>
    <w:rsid w:val="00976757"/>
    <w:rsid w:val="00976CD5"/>
    <w:rsid w:val="009815D4"/>
    <w:rsid w:val="00985A2B"/>
    <w:rsid w:val="00987930"/>
    <w:rsid w:val="0099324B"/>
    <w:rsid w:val="00993943"/>
    <w:rsid w:val="009943D7"/>
    <w:rsid w:val="00997B6B"/>
    <w:rsid w:val="009A28CA"/>
    <w:rsid w:val="009A2AD3"/>
    <w:rsid w:val="009A32EF"/>
    <w:rsid w:val="009A4CB7"/>
    <w:rsid w:val="009A52E0"/>
    <w:rsid w:val="009B1D21"/>
    <w:rsid w:val="009B217A"/>
    <w:rsid w:val="009B26FE"/>
    <w:rsid w:val="009B4A8E"/>
    <w:rsid w:val="009B6EBF"/>
    <w:rsid w:val="009C20C5"/>
    <w:rsid w:val="009C27F4"/>
    <w:rsid w:val="009C412D"/>
    <w:rsid w:val="009C4563"/>
    <w:rsid w:val="009C4C29"/>
    <w:rsid w:val="009D25E1"/>
    <w:rsid w:val="009D297D"/>
    <w:rsid w:val="009D56D7"/>
    <w:rsid w:val="009D5F51"/>
    <w:rsid w:val="009D7EDF"/>
    <w:rsid w:val="009E0E3D"/>
    <w:rsid w:val="009E1E98"/>
    <w:rsid w:val="009E3F1C"/>
    <w:rsid w:val="009E411A"/>
    <w:rsid w:val="009E5364"/>
    <w:rsid w:val="009E5525"/>
    <w:rsid w:val="009E58CA"/>
    <w:rsid w:val="009E633C"/>
    <w:rsid w:val="009E6DF9"/>
    <w:rsid w:val="009F05BE"/>
    <w:rsid w:val="009F0E53"/>
    <w:rsid w:val="009F100F"/>
    <w:rsid w:val="009F365B"/>
    <w:rsid w:val="009F3EFD"/>
    <w:rsid w:val="009F5B10"/>
    <w:rsid w:val="009F606B"/>
    <w:rsid w:val="00A02E38"/>
    <w:rsid w:val="00A03524"/>
    <w:rsid w:val="00A03757"/>
    <w:rsid w:val="00A0559D"/>
    <w:rsid w:val="00A057E3"/>
    <w:rsid w:val="00A07055"/>
    <w:rsid w:val="00A10901"/>
    <w:rsid w:val="00A1321A"/>
    <w:rsid w:val="00A1619A"/>
    <w:rsid w:val="00A169F2"/>
    <w:rsid w:val="00A16E4E"/>
    <w:rsid w:val="00A21B7E"/>
    <w:rsid w:val="00A272E1"/>
    <w:rsid w:val="00A27815"/>
    <w:rsid w:val="00A27952"/>
    <w:rsid w:val="00A27BFD"/>
    <w:rsid w:val="00A27CF4"/>
    <w:rsid w:val="00A30D0D"/>
    <w:rsid w:val="00A332A5"/>
    <w:rsid w:val="00A33A5B"/>
    <w:rsid w:val="00A33FE9"/>
    <w:rsid w:val="00A34D9C"/>
    <w:rsid w:val="00A3559F"/>
    <w:rsid w:val="00A37E69"/>
    <w:rsid w:val="00A40D51"/>
    <w:rsid w:val="00A40FE2"/>
    <w:rsid w:val="00A4186A"/>
    <w:rsid w:val="00A42960"/>
    <w:rsid w:val="00A44207"/>
    <w:rsid w:val="00A44FED"/>
    <w:rsid w:val="00A454CF"/>
    <w:rsid w:val="00A46BB5"/>
    <w:rsid w:val="00A46BEF"/>
    <w:rsid w:val="00A47077"/>
    <w:rsid w:val="00A518A1"/>
    <w:rsid w:val="00A5252D"/>
    <w:rsid w:val="00A55148"/>
    <w:rsid w:val="00A55429"/>
    <w:rsid w:val="00A624F9"/>
    <w:rsid w:val="00A634DC"/>
    <w:rsid w:val="00A666D7"/>
    <w:rsid w:val="00A66E24"/>
    <w:rsid w:val="00A75335"/>
    <w:rsid w:val="00A7554E"/>
    <w:rsid w:val="00A75884"/>
    <w:rsid w:val="00A779A4"/>
    <w:rsid w:val="00A82360"/>
    <w:rsid w:val="00A8269E"/>
    <w:rsid w:val="00A8441E"/>
    <w:rsid w:val="00A86A10"/>
    <w:rsid w:val="00A93936"/>
    <w:rsid w:val="00AA164E"/>
    <w:rsid w:val="00AA24D4"/>
    <w:rsid w:val="00AA4671"/>
    <w:rsid w:val="00AA52D4"/>
    <w:rsid w:val="00AA6D4C"/>
    <w:rsid w:val="00AA702E"/>
    <w:rsid w:val="00AB6517"/>
    <w:rsid w:val="00AC0A5B"/>
    <w:rsid w:val="00AC0DAA"/>
    <w:rsid w:val="00AC7975"/>
    <w:rsid w:val="00AD11B5"/>
    <w:rsid w:val="00AD2315"/>
    <w:rsid w:val="00AD263D"/>
    <w:rsid w:val="00AD5181"/>
    <w:rsid w:val="00AE1216"/>
    <w:rsid w:val="00AE1366"/>
    <w:rsid w:val="00AE2009"/>
    <w:rsid w:val="00AE59F8"/>
    <w:rsid w:val="00AE74CB"/>
    <w:rsid w:val="00AF1565"/>
    <w:rsid w:val="00AF31C4"/>
    <w:rsid w:val="00AF4886"/>
    <w:rsid w:val="00AF5338"/>
    <w:rsid w:val="00B00F5C"/>
    <w:rsid w:val="00B01627"/>
    <w:rsid w:val="00B01D53"/>
    <w:rsid w:val="00B02283"/>
    <w:rsid w:val="00B02ADE"/>
    <w:rsid w:val="00B038A6"/>
    <w:rsid w:val="00B046FB"/>
    <w:rsid w:val="00B0483D"/>
    <w:rsid w:val="00B048E7"/>
    <w:rsid w:val="00B05CA9"/>
    <w:rsid w:val="00B078BA"/>
    <w:rsid w:val="00B103CC"/>
    <w:rsid w:val="00B1090C"/>
    <w:rsid w:val="00B1163D"/>
    <w:rsid w:val="00B12B39"/>
    <w:rsid w:val="00B1652A"/>
    <w:rsid w:val="00B17620"/>
    <w:rsid w:val="00B17AD6"/>
    <w:rsid w:val="00B20051"/>
    <w:rsid w:val="00B20255"/>
    <w:rsid w:val="00B2059A"/>
    <w:rsid w:val="00B20E95"/>
    <w:rsid w:val="00B2196D"/>
    <w:rsid w:val="00B26304"/>
    <w:rsid w:val="00B27DF7"/>
    <w:rsid w:val="00B3295F"/>
    <w:rsid w:val="00B32D71"/>
    <w:rsid w:val="00B33141"/>
    <w:rsid w:val="00B343D6"/>
    <w:rsid w:val="00B3761D"/>
    <w:rsid w:val="00B41A8A"/>
    <w:rsid w:val="00B41DD2"/>
    <w:rsid w:val="00B4284D"/>
    <w:rsid w:val="00B4341F"/>
    <w:rsid w:val="00B436B4"/>
    <w:rsid w:val="00B43F2B"/>
    <w:rsid w:val="00B464E3"/>
    <w:rsid w:val="00B468EF"/>
    <w:rsid w:val="00B51AEB"/>
    <w:rsid w:val="00B51FCB"/>
    <w:rsid w:val="00B57137"/>
    <w:rsid w:val="00B57782"/>
    <w:rsid w:val="00B61178"/>
    <w:rsid w:val="00B666D7"/>
    <w:rsid w:val="00B670DC"/>
    <w:rsid w:val="00B67E69"/>
    <w:rsid w:val="00B7158B"/>
    <w:rsid w:val="00B72D87"/>
    <w:rsid w:val="00B77FC1"/>
    <w:rsid w:val="00B805B4"/>
    <w:rsid w:val="00B80D8E"/>
    <w:rsid w:val="00B82CFE"/>
    <w:rsid w:val="00B83FE2"/>
    <w:rsid w:val="00B92F00"/>
    <w:rsid w:val="00B94A8A"/>
    <w:rsid w:val="00B9714C"/>
    <w:rsid w:val="00BA00E1"/>
    <w:rsid w:val="00BA016A"/>
    <w:rsid w:val="00BA03DB"/>
    <w:rsid w:val="00BA13EB"/>
    <w:rsid w:val="00BA5D25"/>
    <w:rsid w:val="00BA658D"/>
    <w:rsid w:val="00BA725A"/>
    <w:rsid w:val="00BB0431"/>
    <w:rsid w:val="00BB0859"/>
    <w:rsid w:val="00BB1953"/>
    <w:rsid w:val="00BB25CB"/>
    <w:rsid w:val="00BB4915"/>
    <w:rsid w:val="00BB583A"/>
    <w:rsid w:val="00BB5C76"/>
    <w:rsid w:val="00BB6519"/>
    <w:rsid w:val="00BB6692"/>
    <w:rsid w:val="00BB7AD7"/>
    <w:rsid w:val="00BC2B6E"/>
    <w:rsid w:val="00BC39F4"/>
    <w:rsid w:val="00BC5AFC"/>
    <w:rsid w:val="00BC618C"/>
    <w:rsid w:val="00BC65EA"/>
    <w:rsid w:val="00BC6BF2"/>
    <w:rsid w:val="00BD3454"/>
    <w:rsid w:val="00BD574E"/>
    <w:rsid w:val="00BD6922"/>
    <w:rsid w:val="00BD7B05"/>
    <w:rsid w:val="00BE07F2"/>
    <w:rsid w:val="00BE2A5E"/>
    <w:rsid w:val="00BE5A10"/>
    <w:rsid w:val="00BE60A0"/>
    <w:rsid w:val="00BE630C"/>
    <w:rsid w:val="00BF427B"/>
    <w:rsid w:val="00BF4D57"/>
    <w:rsid w:val="00C02C11"/>
    <w:rsid w:val="00C0634B"/>
    <w:rsid w:val="00C069A5"/>
    <w:rsid w:val="00C073FB"/>
    <w:rsid w:val="00C079E9"/>
    <w:rsid w:val="00C10FFA"/>
    <w:rsid w:val="00C11169"/>
    <w:rsid w:val="00C1353C"/>
    <w:rsid w:val="00C13896"/>
    <w:rsid w:val="00C15263"/>
    <w:rsid w:val="00C15625"/>
    <w:rsid w:val="00C161F5"/>
    <w:rsid w:val="00C17CB0"/>
    <w:rsid w:val="00C225E4"/>
    <w:rsid w:val="00C229D3"/>
    <w:rsid w:val="00C2531B"/>
    <w:rsid w:val="00C27125"/>
    <w:rsid w:val="00C306DD"/>
    <w:rsid w:val="00C3124E"/>
    <w:rsid w:val="00C315AD"/>
    <w:rsid w:val="00C33A2C"/>
    <w:rsid w:val="00C34012"/>
    <w:rsid w:val="00C34548"/>
    <w:rsid w:val="00C35480"/>
    <w:rsid w:val="00C35A13"/>
    <w:rsid w:val="00C35AB1"/>
    <w:rsid w:val="00C37A20"/>
    <w:rsid w:val="00C40306"/>
    <w:rsid w:val="00C41309"/>
    <w:rsid w:val="00C43270"/>
    <w:rsid w:val="00C45027"/>
    <w:rsid w:val="00C51E2C"/>
    <w:rsid w:val="00C52D8E"/>
    <w:rsid w:val="00C5461E"/>
    <w:rsid w:val="00C576C6"/>
    <w:rsid w:val="00C637A2"/>
    <w:rsid w:val="00C6792C"/>
    <w:rsid w:val="00C72069"/>
    <w:rsid w:val="00C73C8A"/>
    <w:rsid w:val="00C7440E"/>
    <w:rsid w:val="00C754B6"/>
    <w:rsid w:val="00C76A7E"/>
    <w:rsid w:val="00C772A1"/>
    <w:rsid w:val="00C77D21"/>
    <w:rsid w:val="00C82274"/>
    <w:rsid w:val="00C83856"/>
    <w:rsid w:val="00C84E90"/>
    <w:rsid w:val="00C85C85"/>
    <w:rsid w:val="00C903FB"/>
    <w:rsid w:val="00C91A22"/>
    <w:rsid w:val="00C92012"/>
    <w:rsid w:val="00C922AB"/>
    <w:rsid w:val="00C92AC7"/>
    <w:rsid w:val="00C94FEF"/>
    <w:rsid w:val="00C9692F"/>
    <w:rsid w:val="00C97990"/>
    <w:rsid w:val="00C97F3D"/>
    <w:rsid w:val="00CA08B0"/>
    <w:rsid w:val="00CA0A85"/>
    <w:rsid w:val="00CA4158"/>
    <w:rsid w:val="00CB05F7"/>
    <w:rsid w:val="00CB2EA2"/>
    <w:rsid w:val="00CB47B0"/>
    <w:rsid w:val="00CB6595"/>
    <w:rsid w:val="00CB67EA"/>
    <w:rsid w:val="00CB6B46"/>
    <w:rsid w:val="00CC1484"/>
    <w:rsid w:val="00CC578C"/>
    <w:rsid w:val="00CC599F"/>
    <w:rsid w:val="00CC621C"/>
    <w:rsid w:val="00CC6A6C"/>
    <w:rsid w:val="00CC6E48"/>
    <w:rsid w:val="00CC741A"/>
    <w:rsid w:val="00CC7A7F"/>
    <w:rsid w:val="00CC7C10"/>
    <w:rsid w:val="00CD0B90"/>
    <w:rsid w:val="00CD428C"/>
    <w:rsid w:val="00CD4D83"/>
    <w:rsid w:val="00CD51BD"/>
    <w:rsid w:val="00CD5475"/>
    <w:rsid w:val="00CD5B19"/>
    <w:rsid w:val="00CD613D"/>
    <w:rsid w:val="00CE0752"/>
    <w:rsid w:val="00CE138A"/>
    <w:rsid w:val="00CE1987"/>
    <w:rsid w:val="00CE2829"/>
    <w:rsid w:val="00CE43B4"/>
    <w:rsid w:val="00CE5C4C"/>
    <w:rsid w:val="00CE75B8"/>
    <w:rsid w:val="00CE7A47"/>
    <w:rsid w:val="00CF1D73"/>
    <w:rsid w:val="00CF2ADB"/>
    <w:rsid w:val="00CF4106"/>
    <w:rsid w:val="00CF6AAE"/>
    <w:rsid w:val="00CF7FD2"/>
    <w:rsid w:val="00D00138"/>
    <w:rsid w:val="00D018FA"/>
    <w:rsid w:val="00D057F4"/>
    <w:rsid w:val="00D05911"/>
    <w:rsid w:val="00D06299"/>
    <w:rsid w:val="00D06368"/>
    <w:rsid w:val="00D0772E"/>
    <w:rsid w:val="00D10B0D"/>
    <w:rsid w:val="00D11E98"/>
    <w:rsid w:val="00D11F08"/>
    <w:rsid w:val="00D175C0"/>
    <w:rsid w:val="00D21003"/>
    <w:rsid w:val="00D21319"/>
    <w:rsid w:val="00D23940"/>
    <w:rsid w:val="00D2590D"/>
    <w:rsid w:val="00D26352"/>
    <w:rsid w:val="00D30E91"/>
    <w:rsid w:val="00D3257F"/>
    <w:rsid w:val="00D32E42"/>
    <w:rsid w:val="00D33104"/>
    <w:rsid w:val="00D33F57"/>
    <w:rsid w:val="00D346BC"/>
    <w:rsid w:val="00D36C9D"/>
    <w:rsid w:val="00D42E2C"/>
    <w:rsid w:val="00D4445E"/>
    <w:rsid w:val="00D47844"/>
    <w:rsid w:val="00D53339"/>
    <w:rsid w:val="00D54363"/>
    <w:rsid w:val="00D553B2"/>
    <w:rsid w:val="00D55F18"/>
    <w:rsid w:val="00D563D3"/>
    <w:rsid w:val="00D62700"/>
    <w:rsid w:val="00D62B81"/>
    <w:rsid w:val="00D64341"/>
    <w:rsid w:val="00D6455E"/>
    <w:rsid w:val="00D647D6"/>
    <w:rsid w:val="00D702D6"/>
    <w:rsid w:val="00D706F9"/>
    <w:rsid w:val="00D71C11"/>
    <w:rsid w:val="00D739D9"/>
    <w:rsid w:val="00D7458F"/>
    <w:rsid w:val="00D77083"/>
    <w:rsid w:val="00D8561F"/>
    <w:rsid w:val="00D8586A"/>
    <w:rsid w:val="00D85FB5"/>
    <w:rsid w:val="00D91576"/>
    <w:rsid w:val="00D91677"/>
    <w:rsid w:val="00D91818"/>
    <w:rsid w:val="00D91992"/>
    <w:rsid w:val="00D95BC5"/>
    <w:rsid w:val="00D96133"/>
    <w:rsid w:val="00D96895"/>
    <w:rsid w:val="00D96FCB"/>
    <w:rsid w:val="00DA3EEC"/>
    <w:rsid w:val="00DA49C5"/>
    <w:rsid w:val="00DA5090"/>
    <w:rsid w:val="00DA5557"/>
    <w:rsid w:val="00DA5F1C"/>
    <w:rsid w:val="00DB4682"/>
    <w:rsid w:val="00DB505F"/>
    <w:rsid w:val="00DB7332"/>
    <w:rsid w:val="00DC1886"/>
    <w:rsid w:val="00DC1BB9"/>
    <w:rsid w:val="00DC1DE1"/>
    <w:rsid w:val="00DC34CE"/>
    <w:rsid w:val="00DC39D6"/>
    <w:rsid w:val="00DC510E"/>
    <w:rsid w:val="00DC64D3"/>
    <w:rsid w:val="00DD0793"/>
    <w:rsid w:val="00DD1CDE"/>
    <w:rsid w:val="00DD6DAD"/>
    <w:rsid w:val="00DE3FD2"/>
    <w:rsid w:val="00DE54AE"/>
    <w:rsid w:val="00DE561F"/>
    <w:rsid w:val="00DF019E"/>
    <w:rsid w:val="00DF1058"/>
    <w:rsid w:val="00DF23EC"/>
    <w:rsid w:val="00DF3479"/>
    <w:rsid w:val="00DF60AA"/>
    <w:rsid w:val="00DF6856"/>
    <w:rsid w:val="00DF76A7"/>
    <w:rsid w:val="00E03C09"/>
    <w:rsid w:val="00E045C4"/>
    <w:rsid w:val="00E047D0"/>
    <w:rsid w:val="00E04FE0"/>
    <w:rsid w:val="00E06500"/>
    <w:rsid w:val="00E06714"/>
    <w:rsid w:val="00E071B7"/>
    <w:rsid w:val="00E11804"/>
    <w:rsid w:val="00E159EC"/>
    <w:rsid w:val="00E163EA"/>
    <w:rsid w:val="00E21DEC"/>
    <w:rsid w:val="00E22E2E"/>
    <w:rsid w:val="00E24821"/>
    <w:rsid w:val="00E24DCC"/>
    <w:rsid w:val="00E260B0"/>
    <w:rsid w:val="00E26DF1"/>
    <w:rsid w:val="00E275B4"/>
    <w:rsid w:val="00E275E7"/>
    <w:rsid w:val="00E30A90"/>
    <w:rsid w:val="00E30D71"/>
    <w:rsid w:val="00E30E2D"/>
    <w:rsid w:val="00E32D37"/>
    <w:rsid w:val="00E33288"/>
    <w:rsid w:val="00E335C4"/>
    <w:rsid w:val="00E33F5D"/>
    <w:rsid w:val="00E343BB"/>
    <w:rsid w:val="00E3756A"/>
    <w:rsid w:val="00E375E3"/>
    <w:rsid w:val="00E41CF6"/>
    <w:rsid w:val="00E4441A"/>
    <w:rsid w:val="00E456BE"/>
    <w:rsid w:val="00E46890"/>
    <w:rsid w:val="00E46C08"/>
    <w:rsid w:val="00E47E05"/>
    <w:rsid w:val="00E51919"/>
    <w:rsid w:val="00E51D6D"/>
    <w:rsid w:val="00E52A09"/>
    <w:rsid w:val="00E5347B"/>
    <w:rsid w:val="00E5383A"/>
    <w:rsid w:val="00E54A8F"/>
    <w:rsid w:val="00E5636D"/>
    <w:rsid w:val="00E56ADC"/>
    <w:rsid w:val="00E5704B"/>
    <w:rsid w:val="00E57280"/>
    <w:rsid w:val="00E60873"/>
    <w:rsid w:val="00E60B06"/>
    <w:rsid w:val="00E62131"/>
    <w:rsid w:val="00E63298"/>
    <w:rsid w:val="00E64303"/>
    <w:rsid w:val="00E648B9"/>
    <w:rsid w:val="00E64F1F"/>
    <w:rsid w:val="00E66080"/>
    <w:rsid w:val="00E66250"/>
    <w:rsid w:val="00E701B4"/>
    <w:rsid w:val="00E73755"/>
    <w:rsid w:val="00E745F2"/>
    <w:rsid w:val="00E75813"/>
    <w:rsid w:val="00E75CF6"/>
    <w:rsid w:val="00E7692E"/>
    <w:rsid w:val="00E76F4F"/>
    <w:rsid w:val="00E80427"/>
    <w:rsid w:val="00E813E2"/>
    <w:rsid w:val="00E82794"/>
    <w:rsid w:val="00E83245"/>
    <w:rsid w:val="00E86FF5"/>
    <w:rsid w:val="00E90DC0"/>
    <w:rsid w:val="00E91372"/>
    <w:rsid w:val="00E91F35"/>
    <w:rsid w:val="00E92295"/>
    <w:rsid w:val="00E92570"/>
    <w:rsid w:val="00E94B30"/>
    <w:rsid w:val="00E96134"/>
    <w:rsid w:val="00E96ADA"/>
    <w:rsid w:val="00EA117D"/>
    <w:rsid w:val="00EA2A38"/>
    <w:rsid w:val="00EA5E53"/>
    <w:rsid w:val="00EA68E5"/>
    <w:rsid w:val="00EA7410"/>
    <w:rsid w:val="00EA7BC9"/>
    <w:rsid w:val="00EB2B04"/>
    <w:rsid w:val="00EB3111"/>
    <w:rsid w:val="00EB32DF"/>
    <w:rsid w:val="00EB35D8"/>
    <w:rsid w:val="00EB71A2"/>
    <w:rsid w:val="00EC1D8C"/>
    <w:rsid w:val="00EC5EA0"/>
    <w:rsid w:val="00EC68C9"/>
    <w:rsid w:val="00EC793A"/>
    <w:rsid w:val="00ED036F"/>
    <w:rsid w:val="00ED06C6"/>
    <w:rsid w:val="00ED277A"/>
    <w:rsid w:val="00ED3323"/>
    <w:rsid w:val="00ED6C6E"/>
    <w:rsid w:val="00ED6E34"/>
    <w:rsid w:val="00EE19BC"/>
    <w:rsid w:val="00EE22DD"/>
    <w:rsid w:val="00EE26D8"/>
    <w:rsid w:val="00EE2821"/>
    <w:rsid w:val="00EE4869"/>
    <w:rsid w:val="00EE48CA"/>
    <w:rsid w:val="00EE5B72"/>
    <w:rsid w:val="00EE7C1F"/>
    <w:rsid w:val="00EF122F"/>
    <w:rsid w:val="00EF1AA7"/>
    <w:rsid w:val="00EF1ED3"/>
    <w:rsid w:val="00EF3450"/>
    <w:rsid w:val="00EF4149"/>
    <w:rsid w:val="00EF44AC"/>
    <w:rsid w:val="00EF69D9"/>
    <w:rsid w:val="00EF6D14"/>
    <w:rsid w:val="00F01B73"/>
    <w:rsid w:val="00F02F60"/>
    <w:rsid w:val="00F040F1"/>
    <w:rsid w:val="00F050FA"/>
    <w:rsid w:val="00F057D4"/>
    <w:rsid w:val="00F06B32"/>
    <w:rsid w:val="00F100ED"/>
    <w:rsid w:val="00F10748"/>
    <w:rsid w:val="00F1332B"/>
    <w:rsid w:val="00F14C96"/>
    <w:rsid w:val="00F15744"/>
    <w:rsid w:val="00F16074"/>
    <w:rsid w:val="00F16FC1"/>
    <w:rsid w:val="00F23B7A"/>
    <w:rsid w:val="00F25B69"/>
    <w:rsid w:val="00F276D6"/>
    <w:rsid w:val="00F314FB"/>
    <w:rsid w:val="00F318A2"/>
    <w:rsid w:val="00F3259E"/>
    <w:rsid w:val="00F326B9"/>
    <w:rsid w:val="00F3492B"/>
    <w:rsid w:val="00F35170"/>
    <w:rsid w:val="00F358ED"/>
    <w:rsid w:val="00F36F42"/>
    <w:rsid w:val="00F42D59"/>
    <w:rsid w:val="00F4318D"/>
    <w:rsid w:val="00F431C0"/>
    <w:rsid w:val="00F440A0"/>
    <w:rsid w:val="00F461BA"/>
    <w:rsid w:val="00F4782B"/>
    <w:rsid w:val="00F47D60"/>
    <w:rsid w:val="00F55989"/>
    <w:rsid w:val="00F55995"/>
    <w:rsid w:val="00F56633"/>
    <w:rsid w:val="00F6166A"/>
    <w:rsid w:val="00F636FB"/>
    <w:rsid w:val="00F64FED"/>
    <w:rsid w:val="00F659D8"/>
    <w:rsid w:val="00F66AA6"/>
    <w:rsid w:val="00F72597"/>
    <w:rsid w:val="00F7604F"/>
    <w:rsid w:val="00F764BF"/>
    <w:rsid w:val="00F76B6D"/>
    <w:rsid w:val="00F80165"/>
    <w:rsid w:val="00F8146A"/>
    <w:rsid w:val="00F822C2"/>
    <w:rsid w:val="00F8503B"/>
    <w:rsid w:val="00F851A4"/>
    <w:rsid w:val="00F85552"/>
    <w:rsid w:val="00F86197"/>
    <w:rsid w:val="00F86357"/>
    <w:rsid w:val="00F90D9B"/>
    <w:rsid w:val="00F91ECE"/>
    <w:rsid w:val="00F927E4"/>
    <w:rsid w:val="00F931D5"/>
    <w:rsid w:val="00F94DBF"/>
    <w:rsid w:val="00F94E7B"/>
    <w:rsid w:val="00F95342"/>
    <w:rsid w:val="00F97688"/>
    <w:rsid w:val="00FA0E53"/>
    <w:rsid w:val="00FA2649"/>
    <w:rsid w:val="00FA3649"/>
    <w:rsid w:val="00FA520D"/>
    <w:rsid w:val="00FA5467"/>
    <w:rsid w:val="00FA734B"/>
    <w:rsid w:val="00FB0525"/>
    <w:rsid w:val="00FB1CAF"/>
    <w:rsid w:val="00FB42D5"/>
    <w:rsid w:val="00FB4819"/>
    <w:rsid w:val="00FB6D19"/>
    <w:rsid w:val="00FC1B05"/>
    <w:rsid w:val="00FC5219"/>
    <w:rsid w:val="00FC7945"/>
    <w:rsid w:val="00FD5867"/>
    <w:rsid w:val="00FD62D1"/>
    <w:rsid w:val="00FE3278"/>
    <w:rsid w:val="00FE396A"/>
    <w:rsid w:val="00FE5BF5"/>
    <w:rsid w:val="00FE60D1"/>
    <w:rsid w:val="00FE763B"/>
    <w:rsid w:val="00FF0197"/>
    <w:rsid w:val="00FF2643"/>
    <w:rsid w:val="00FF2978"/>
    <w:rsid w:val="00FF4330"/>
    <w:rsid w:val="00FF6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9180F0"/>
  <w15:docId w15:val="{FE4543A9-7CBD-4D2F-BBF3-D8942137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8" w:qFormat="1"/>
    <w:lsdException w:name="heading 1" w:uiPriority="9" w:qFormat="1"/>
    <w:lsdException w:name="heading 2" w:semiHidden="1" w:uiPriority="3" w:unhideWhenUsed="1" w:qFormat="1"/>
    <w:lsdException w:name="heading 3" w:semiHidden="1" w:uiPriority="8" w:unhideWhenUsed="1" w:qFormat="1"/>
    <w:lsdException w:name="heading 4" w:semiHidden="1" w:uiPriority="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8"/>
    <w:qFormat/>
    <w:rsid w:val="00396DAE"/>
    <w:pPr>
      <w:spacing w:before="120" w:after="0" w:line="240" w:lineRule="auto"/>
      <w:jc w:val="both"/>
    </w:pPr>
  </w:style>
  <w:style w:type="paragraph" w:styleId="berschrift1">
    <w:name w:val="heading 1"/>
    <w:aliases w:val="ABC"/>
    <w:basedOn w:val="Standard"/>
    <w:next w:val="Standard"/>
    <w:link w:val="berschrift1Zchn"/>
    <w:uiPriority w:val="9"/>
    <w:qFormat/>
    <w:rsid w:val="0046738F"/>
    <w:pPr>
      <w:keepNext/>
      <w:numPr>
        <w:numId w:val="2"/>
      </w:numPr>
      <w:suppressAutoHyphens/>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3"/>
    <w:qFormat/>
    <w:rsid w:val="0046738F"/>
    <w:pPr>
      <w:keepNext/>
      <w:numPr>
        <w:ilvl w:val="1"/>
        <w:numId w:val="2"/>
      </w:numPr>
      <w:spacing w:before="360"/>
      <w:jc w:val="left"/>
      <w:outlineLvl w:val="1"/>
    </w:pPr>
    <w:rPr>
      <w:rFonts w:eastAsiaTheme="majorEastAsia" w:cstheme="majorBidi"/>
      <w:b/>
      <w:bCs/>
      <w:szCs w:val="26"/>
    </w:rPr>
  </w:style>
  <w:style w:type="paragraph" w:styleId="berschrift3">
    <w:name w:val="heading 3"/>
    <w:aliases w:val="I,II,III"/>
    <w:basedOn w:val="berschrift1"/>
    <w:next w:val="Standard"/>
    <w:link w:val="berschrift3Zchn"/>
    <w:uiPriority w:val="3"/>
    <w:qFormat/>
    <w:rsid w:val="0047766C"/>
    <w:pPr>
      <w:numPr>
        <w:ilvl w:val="2"/>
      </w:numPr>
      <w:spacing w:before="200"/>
      <w:outlineLvl w:val="2"/>
    </w:pPr>
    <w:rPr>
      <w:bCs w:val="0"/>
    </w:rPr>
  </w:style>
  <w:style w:type="paragraph" w:styleId="berschrift4">
    <w:name w:val="heading 4"/>
    <w:aliases w:val="Liste 1.2.3."/>
    <w:basedOn w:val="Standard"/>
    <w:next w:val="Standard"/>
    <w:link w:val="berschrift4Zchn"/>
    <w:uiPriority w:val="4"/>
    <w:qFormat/>
    <w:rsid w:val="001A1667"/>
    <w:pPr>
      <w:keepNext/>
      <w:numPr>
        <w:ilvl w:val="3"/>
        <w:numId w:val="2"/>
      </w:numPr>
      <w:spacing w:before="200" w:after="480"/>
      <w:jc w:val="left"/>
      <w:outlineLvl w:val="3"/>
    </w:pPr>
    <w:rPr>
      <w:rFonts w:eastAsiaTheme="majorEastAsia" w:cstheme="majorBidi"/>
      <w:b/>
      <w:bCs/>
      <w:iCs/>
    </w:rPr>
  </w:style>
  <w:style w:type="paragraph" w:styleId="berschrift5">
    <w:name w:val="heading 5"/>
    <w:basedOn w:val="Standard"/>
    <w:next w:val="Standard"/>
    <w:link w:val="berschrift5Zchn"/>
    <w:uiPriority w:val="9"/>
    <w:semiHidden/>
    <w:qFormat/>
    <w:rsid w:val="00133D77"/>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33D77"/>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33D77"/>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33D7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33D7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C Zchn"/>
    <w:basedOn w:val="Absatz-Standardschriftart"/>
    <w:link w:val="berschrift1"/>
    <w:uiPriority w:val="9"/>
    <w:rsid w:val="0046738F"/>
    <w:rPr>
      <w:rFonts w:eastAsiaTheme="majorEastAsia" w:cstheme="majorBidi"/>
      <w:b/>
      <w:bCs/>
      <w:szCs w:val="28"/>
    </w:rPr>
  </w:style>
  <w:style w:type="character" w:customStyle="1" w:styleId="berschrift2Zchn">
    <w:name w:val="Überschrift 2 Zchn"/>
    <w:aliases w:val="mit § Zchn"/>
    <w:basedOn w:val="Absatz-Standardschriftart"/>
    <w:link w:val="berschrift2"/>
    <w:uiPriority w:val="3"/>
    <w:rsid w:val="0046738F"/>
    <w:rPr>
      <w:rFonts w:eastAsiaTheme="majorEastAsia" w:cstheme="majorBidi"/>
      <w:b/>
      <w:bCs/>
      <w:szCs w:val="26"/>
    </w:rPr>
  </w:style>
  <w:style w:type="character" w:customStyle="1" w:styleId="berschrift3Zchn">
    <w:name w:val="Überschrift 3 Zchn"/>
    <w:aliases w:val="I Zchn,II Zchn,III Zchn"/>
    <w:basedOn w:val="Absatz-Standardschriftart"/>
    <w:link w:val="berschrift3"/>
    <w:uiPriority w:val="3"/>
    <w:rsid w:val="0047766C"/>
    <w:rPr>
      <w:rFonts w:eastAsiaTheme="majorEastAsia" w:cstheme="majorBidi"/>
      <w:b/>
      <w:szCs w:val="28"/>
    </w:rPr>
  </w:style>
  <w:style w:type="character" w:customStyle="1" w:styleId="berschrift4Zchn">
    <w:name w:val="Überschrift 4 Zchn"/>
    <w:aliases w:val="Liste 1.2.3. Zchn"/>
    <w:basedOn w:val="Absatz-Standardschriftart"/>
    <w:link w:val="berschrift4"/>
    <w:uiPriority w:val="4"/>
    <w:rsid w:val="001A1667"/>
    <w:rPr>
      <w:rFonts w:eastAsiaTheme="majorEastAsia" w:cstheme="majorBidi"/>
      <w:b/>
      <w:bCs/>
      <w:iCs/>
    </w:rPr>
  </w:style>
  <w:style w:type="paragraph" w:styleId="Untertitel">
    <w:name w:val="Subtitle"/>
    <w:basedOn w:val="Standard"/>
    <w:next w:val="Standard"/>
    <w:link w:val="UntertitelZchn"/>
    <w:qFormat/>
    <w:rsid w:val="0047766C"/>
    <w:pPr>
      <w:keepNext/>
      <w:numPr>
        <w:ilvl w:val="1"/>
      </w:numPr>
      <w:spacing w:before="0"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47766C"/>
    <w:rPr>
      <w:rFonts w:ascii="Arial" w:eastAsiaTheme="majorEastAsia" w:hAnsi="Arial" w:cstheme="majorBidi"/>
      <w:b/>
      <w:iCs/>
      <w:spacing w:val="15"/>
      <w:sz w:val="36"/>
      <w:szCs w:val="24"/>
    </w:rPr>
  </w:style>
  <w:style w:type="paragraph" w:customStyle="1" w:styleId="Anlage1">
    <w:name w:val="Anlage 1"/>
    <w:basedOn w:val="berschrift2"/>
    <w:next w:val="Standard"/>
    <w:uiPriority w:val="9"/>
    <w:qFormat/>
    <w:rsid w:val="000F5929"/>
    <w:pPr>
      <w:numPr>
        <w:ilvl w:val="0"/>
        <w:numId w:val="8"/>
      </w:numPr>
      <w:spacing w:after="480"/>
      <w:ind w:left="754" w:hanging="357"/>
      <w:outlineLvl w:val="0"/>
    </w:pPr>
  </w:style>
  <w:style w:type="paragraph" w:customStyle="1" w:styleId="Fassung">
    <w:name w:val="Fassung"/>
    <w:uiPriority w:val="3"/>
    <w:semiHidden/>
    <w:qFormat/>
    <w:rsid w:val="00CD5B19"/>
    <w:pPr>
      <w:spacing w:after="240" w:line="240" w:lineRule="auto"/>
    </w:pPr>
    <w:rPr>
      <w:rFonts w:ascii="Arial" w:hAnsi="Arial"/>
    </w:rPr>
  </w:style>
  <w:style w:type="paragraph" w:styleId="Fuzeile">
    <w:name w:val="footer"/>
    <w:basedOn w:val="Standard"/>
    <w:link w:val="FuzeileZchn"/>
    <w:uiPriority w:val="99"/>
    <w:rsid w:val="00CD5B19"/>
    <w:pPr>
      <w:tabs>
        <w:tab w:val="center" w:pos="4536"/>
        <w:tab w:val="right" w:pos="9072"/>
      </w:tabs>
    </w:pPr>
  </w:style>
  <w:style w:type="character" w:customStyle="1" w:styleId="FuzeileZchn">
    <w:name w:val="Fußzeile Zchn"/>
    <w:basedOn w:val="Absatz-Standardschriftart"/>
    <w:link w:val="Fuzeile"/>
    <w:uiPriority w:val="99"/>
    <w:rsid w:val="00B2196D"/>
    <w:rPr>
      <w:rFonts w:ascii="Arial" w:hAnsi="Arial"/>
    </w:rPr>
  </w:style>
  <w:style w:type="paragraph" w:customStyle="1" w:styleId="GBAAufzhlung1">
    <w:name w:val="GBA_Aufzählung (1)"/>
    <w:basedOn w:val="Standard"/>
    <w:uiPriority w:val="5"/>
    <w:qFormat/>
    <w:rsid w:val="000E26EC"/>
  </w:style>
  <w:style w:type="paragraph" w:customStyle="1" w:styleId="GBAAufzhlunga">
    <w:name w:val="GBA_Aufzählung (a)"/>
    <w:aliases w:val="(b)"/>
    <w:basedOn w:val="GBAAufzhlung1"/>
    <w:uiPriority w:val="7"/>
    <w:qFormat/>
    <w:rsid w:val="00CD5B19"/>
    <w:pPr>
      <w:numPr>
        <w:ilvl w:val="4"/>
      </w:numPr>
    </w:pPr>
  </w:style>
  <w:style w:type="paragraph" w:customStyle="1" w:styleId="GBAAufzhlung10">
    <w:name w:val="GBA_Aufzählung 1."/>
    <w:basedOn w:val="GBAAufzhlung1"/>
    <w:uiPriority w:val="6"/>
    <w:qFormat/>
    <w:rsid w:val="004D4ED4"/>
    <w:pPr>
      <w:numPr>
        <w:ilvl w:val="2"/>
      </w:numPr>
      <w:tabs>
        <w:tab w:val="left" w:pos="992"/>
      </w:tabs>
      <w:spacing w:before="160"/>
      <w:ind w:left="924"/>
    </w:pPr>
    <w:rPr>
      <w:b/>
    </w:rPr>
  </w:style>
  <w:style w:type="paragraph" w:customStyle="1" w:styleId="GBAKopfzeile">
    <w:name w:val="GBA_Kopfzeile"/>
    <w:basedOn w:val="Standard"/>
    <w:next w:val="berschrift1"/>
    <w:qFormat/>
    <w:rsid w:val="00FB4819"/>
    <w:pPr>
      <w:tabs>
        <w:tab w:val="center" w:pos="4536"/>
        <w:tab w:val="right" w:pos="9072"/>
      </w:tabs>
      <w:spacing w:after="480"/>
    </w:pPr>
    <w:rPr>
      <w:rFonts w:cs="Arial"/>
      <w:b/>
      <w:sz w:val="64"/>
      <w:szCs w:val="64"/>
    </w:rPr>
  </w:style>
  <w:style w:type="paragraph" w:styleId="Kopfzeile">
    <w:name w:val="header"/>
    <w:next w:val="berschrift1"/>
    <w:link w:val="KopfzeileZchn"/>
    <w:uiPriority w:val="99"/>
    <w:unhideWhenUsed/>
    <w:rsid w:val="00CD5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B19"/>
    <w:rPr>
      <w:rFonts w:ascii="Arial" w:hAnsi="Arial"/>
    </w:rPr>
  </w:style>
  <w:style w:type="paragraph" w:customStyle="1" w:styleId="Kurzbezeichnung">
    <w:name w:val="Kurzbezeichnung"/>
    <w:basedOn w:val="Untertitel"/>
    <w:uiPriority w:val="2"/>
    <w:semiHidden/>
    <w:qFormat/>
    <w:rsid w:val="00CD5B19"/>
    <w:pPr>
      <w:spacing w:after="600"/>
    </w:pPr>
  </w:style>
  <w:style w:type="paragraph" w:styleId="Sprechblasentext">
    <w:name w:val="Balloon Text"/>
    <w:basedOn w:val="Standard"/>
    <w:link w:val="SprechblasentextZchn"/>
    <w:uiPriority w:val="99"/>
    <w:semiHidden/>
    <w:unhideWhenUsed/>
    <w:rsid w:val="00CD5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B19"/>
    <w:rPr>
      <w:rFonts w:ascii="Tahoma" w:hAnsi="Tahoma" w:cs="Tahoma"/>
      <w:sz w:val="16"/>
      <w:szCs w:val="16"/>
    </w:rPr>
  </w:style>
  <w:style w:type="paragraph" w:styleId="Titel">
    <w:name w:val="Title"/>
    <w:basedOn w:val="Standard"/>
    <w:next w:val="Standard"/>
    <w:link w:val="TitelZchn"/>
    <w:uiPriority w:val="10"/>
    <w:semiHidden/>
    <w:qFormat/>
    <w:rsid w:val="00CD5B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D23940"/>
    <w:rPr>
      <w:rFonts w:asciiTheme="majorHAnsi" w:eastAsiaTheme="majorEastAsia" w:hAnsiTheme="majorHAnsi" w:cstheme="majorBidi"/>
      <w:color w:val="17365D" w:themeColor="text2" w:themeShade="BF"/>
      <w:spacing w:val="5"/>
      <w:kern w:val="28"/>
      <w:sz w:val="52"/>
      <w:szCs w:val="52"/>
    </w:rPr>
  </w:style>
  <w:style w:type="paragraph" w:customStyle="1" w:styleId="GBADatum">
    <w:name w:val="GBA_Datum"/>
    <w:basedOn w:val="Standard"/>
    <w:next w:val="Standard"/>
    <w:uiPriority w:val="1"/>
    <w:qFormat/>
    <w:rsid w:val="008718F4"/>
  </w:style>
  <w:style w:type="character" w:styleId="Platzhaltertext">
    <w:name w:val="Placeholder Text"/>
    <w:basedOn w:val="Absatz-Standardschriftart"/>
    <w:uiPriority w:val="99"/>
    <w:rsid w:val="008718F4"/>
    <w:rPr>
      <w:color w:val="808080"/>
    </w:rPr>
  </w:style>
  <w:style w:type="paragraph" w:styleId="Standardeinzug">
    <w:name w:val="Normal Indent"/>
    <w:basedOn w:val="Standard"/>
    <w:uiPriority w:val="11"/>
    <w:semiHidden/>
    <w:rsid w:val="00BA725A"/>
    <w:pPr>
      <w:suppressAutoHyphens/>
      <w:spacing w:before="360" w:after="120"/>
      <w:ind w:left="142"/>
    </w:pPr>
    <w:rPr>
      <w:rFonts w:cs="Times New Roman"/>
      <w:szCs w:val="20"/>
    </w:rPr>
  </w:style>
  <w:style w:type="paragraph" w:customStyle="1" w:styleId="GBAVerfasser">
    <w:name w:val="GBA_Verfasser"/>
    <w:basedOn w:val="Standard"/>
    <w:uiPriority w:val="11"/>
    <w:qFormat/>
    <w:rsid w:val="0047766C"/>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Verfasser">
    <w:name w:val="Verfasser"/>
    <w:basedOn w:val="Standard"/>
    <w:uiPriority w:val="14"/>
    <w:semiHidden/>
    <w:qFormat/>
    <w:rsid w:val="00BA725A"/>
    <w:pPr>
      <w:suppressAutoHyphens/>
      <w:spacing w:before="360" w:after="120"/>
      <w:jc w:val="center"/>
    </w:pPr>
    <w:rPr>
      <w:rFonts w:cs="Times New Roman"/>
      <w:szCs w:val="20"/>
    </w:rPr>
  </w:style>
  <w:style w:type="paragraph" w:styleId="Liste">
    <w:name w:val="List"/>
    <w:aliases w:val="GBA Spiegelstriche"/>
    <w:basedOn w:val="Standard"/>
    <w:uiPriority w:val="8"/>
    <w:rsid w:val="00F86197"/>
    <w:pPr>
      <w:numPr>
        <w:numId w:val="4"/>
      </w:numPr>
      <w:spacing w:before="360"/>
      <w:contextualSpacing/>
    </w:pPr>
  </w:style>
  <w:style w:type="paragraph" w:customStyle="1" w:styleId="GBAAufzhlungabc">
    <w:name w:val="GBA_Aufzählung a.b.c."/>
    <w:uiPriority w:val="7"/>
    <w:qFormat/>
    <w:rsid w:val="00DF3479"/>
    <w:pPr>
      <w:numPr>
        <w:numId w:val="5"/>
      </w:numPr>
      <w:spacing w:before="120" w:after="0" w:line="240" w:lineRule="auto"/>
    </w:pPr>
    <w:rPr>
      <w:rFonts w:ascii="Arial" w:hAnsi="Arial"/>
    </w:rPr>
  </w:style>
  <w:style w:type="paragraph" w:customStyle="1" w:styleId="GBAAufzhlungIIIIII">
    <w:name w:val="GBA_Aufzählung I.II.III"/>
    <w:uiPriority w:val="6"/>
    <w:qFormat/>
    <w:rsid w:val="00B20255"/>
    <w:pPr>
      <w:numPr>
        <w:numId w:val="6"/>
      </w:numPr>
      <w:tabs>
        <w:tab w:val="left" w:pos="992"/>
      </w:tabs>
      <w:spacing w:before="120" w:after="0" w:line="240" w:lineRule="auto"/>
      <w:jc w:val="both"/>
    </w:pPr>
    <w:rPr>
      <w:rFonts w:ascii="Arial" w:hAnsi="Arial"/>
    </w:rPr>
  </w:style>
  <w:style w:type="character" w:styleId="Hyperlink">
    <w:name w:val="Hyperlink"/>
    <w:basedOn w:val="Absatz-Standardschriftart"/>
    <w:uiPriority w:val="99"/>
    <w:unhideWhenUsed/>
    <w:rsid w:val="000856AB"/>
    <w:rPr>
      <w:color w:val="0000FF" w:themeColor="hyperlink"/>
      <w:u w:val="single"/>
    </w:rPr>
  </w:style>
  <w:style w:type="paragraph" w:styleId="Listenabsatz">
    <w:name w:val="List Paragraph"/>
    <w:basedOn w:val="Standard"/>
    <w:uiPriority w:val="34"/>
    <w:qFormat/>
    <w:rsid w:val="001C480D"/>
    <w:pPr>
      <w:ind w:left="720"/>
      <w:contextualSpacing/>
    </w:pPr>
  </w:style>
  <w:style w:type="paragraph" w:customStyle="1" w:styleId="AnlageI">
    <w:name w:val="Anlage I"/>
    <w:basedOn w:val="Anlage1"/>
    <w:next w:val="Standard"/>
    <w:uiPriority w:val="9"/>
    <w:qFormat/>
    <w:rsid w:val="001F7462"/>
    <w:pPr>
      <w:numPr>
        <w:numId w:val="9"/>
      </w:numPr>
    </w:pPr>
  </w:style>
  <w:style w:type="paragraph" w:styleId="Kommentartext">
    <w:name w:val="annotation text"/>
    <w:basedOn w:val="Standard"/>
    <w:link w:val="KommentartextZchn"/>
    <w:uiPriority w:val="99"/>
    <w:unhideWhenUsed/>
    <w:rsid w:val="00B51AEB"/>
    <w:pPr>
      <w:spacing w:before="0" w:after="200"/>
    </w:pPr>
    <w:rPr>
      <w:rFonts w:eastAsia="Calibri" w:cs="Times New Roman"/>
      <w:szCs w:val="20"/>
    </w:rPr>
  </w:style>
  <w:style w:type="character" w:customStyle="1" w:styleId="KommentartextZchn">
    <w:name w:val="Kommentartext Zchn"/>
    <w:basedOn w:val="Absatz-Standardschriftart"/>
    <w:link w:val="Kommentartext"/>
    <w:uiPriority w:val="99"/>
    <w:rsid w:val="00B51AEB"/>
    <w:rPr>
      <w:rFonts w:eastAsia="Calibri" w:cs="Times New Roman"/>
      <w:szCs w:val="20"/>
    </w:rPr>
  </w:style>
  <w:style w:type="table" w:styleId="Tabellenraster">
    <w:name w:val="Table Grid"/>
    <w:aliases w:val="Tabellengitternetz_Berichte"/>
    <w:basedOn w:val="NormaleTabelle"/>
    <w:uiPriority w:val="59"/>
    <w:rsid w:val="001F5BC0"/>
    <w:pPr>
      <w:spacing w:after="0" w:line="240" w:lineRule="auto"/>
    </w:pPr>
    <w:rPr>
      <w:rFonts w:eastAsia="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1F5BC0"/>
    <w:rPr>
      <w:b/>
      <w:bCs/>
    </w:rPr>
  </w:style>
  <w:style w:type="character" w:customStyle="1" w:styleId="KommentarthemaZchn">
    <w:name w:val="Kommentarthema Zchn"/>
    <w:basedOn w:val="KommentartextZchn"/>
    <w:link w:val="Kommentarthema"/>
    <w:uiPriority w:val="99"/>
    <w:semiHidden/>
    <w:rsid w:val="001F5BC0"/>
    <w:rPr>
      <w:rFonts w:ascii="Times New Roman" w:eastAsia="Calibri" w:hAnsi="Times New Roman" w:cs="Times New Roman"/>
      <w:b/>
      <w:bCs/>
      <w:sz w:val="20"/>
      <w:szCs w:val="20"/>
    </w:rPr>
  </w:style>
  <w:style w:type="paragraph" w:customStyle="1" w:styleId="InfoHerstellerQ">
    <w:name w:val="Info_Hersteller_Q"/>
    <w:basedOn w:val="Standard"/>
    <w:uiPriority w:val="99"/>
    <w:semiHidden/>
    <w:rsid w:val="001F5BC0"/>
    <w:pPr>
      <w:framePr w:wrap="around" w:vAnchor="page" w:hAnchor="page" w:xAlign="center" w:y="7066"/>
      <w:spacing w:before="0" w:line="264" w:lineRule="auto"/>
      <w:jc w:val="center"/>
    </w:pPr>
    <w:rPr>
      <w:rFonts w:eastAsia="Times New Roman" w:cs="Times New Roman"/>
      <w:noProof/>
      <w:color w:val="000000"/>
      <w:sz w:val="40"/>
      <w:szCs w:val="40"/>
      <w:lang w:eastAsia="de-DE"/>
    </w:rPr>
  </w:style>
  <w:style w:type="paragraph" w:customStyle="1" w:styleId="Default">
    <w:name w:val="Default"/>
    <w:rsid w:val="001F5BC0"/>
    <w:pPr>
      <w:autoSpaceDE w:val="0"/>
      <w:autoSpaceDN w:val="0"/>
      <w:adjustRightInd w:val="0"/>
      <w:spacing w:after="0" w:line="240" w:lineRule="auto"/>
    </w:pPr>
    <w:rPr>
      <w:rFonts w:ascii="Arial" w:eastAsia="Calibri" w:hAnsi="Arial" w:cs="Arial"/>
      <w:color w:val="000000"/>
      <w:sz w:val="24"/>
      <w:szCs w:val="24"/>
      <w:lang w:eastAsia="de-DE"/>
    </w:rPr>
  </w:style>
  <w:style w:type="paragraph" w:styleId="Verzeichnis1">
    <w:name w:val="toc 1"/>
    <w:basedOn w:val="Standard"/>
    <w:next w:val="Standard"/>
    <w:autoRedefine/>
    <w:uiPriority w:val="39"/>
    <w:unhideWhenUsed/>
    <w:qFormat/>
    <w:rsid w:val="00321E52"/>
    <w:pPr>
      <w:tabs>
        <w:tab w:val="right" w:leader="dot" w:pos="9062"/>
      </w:tabs>
      <w:spacing w:before="0" w:after="200"/>
    </w:pPr>
    <w:rPr>
      <w:rFonts w:eastAsia="Calibri" w:cs="Times New Roman"/>
      <w:szCs w:val="24"/>
    </w:rPr>
  </w:style>
  <w:style w:type="paragraph" w:styleId="Inhaltsverzeichnisberschrift">
    <w:name w:val="TOC Heading"/>
    <w:basedOn w:val="berschrift1"/>
    <w:next w:val="Standard"/>
    <w:uiPriority w:val="39"/>
    <w:semiHidden/>
    <w:unhideWhenUsed/>
    <w:qFormat/>
    <w:rsid w:val="001F5BC0"/>
    <w:pPr>
      <w:keepLines/>
      <w:numPr>
        <w:numId w:val="0"/>
      </w:numPr>
      <w:suppressAutoHyphens w:val="0"/>
      <w:spacing w:before="480" w:line="276" w:lineRule="auto"/>
      <w:outlineLvl w:val="9"/>
    </w:pPr>
    <w:rPr>
      <w:rFonts w:ascii="Cambria" w:eastAsia="Times New Roman" w:hAnsi="Cambria" w:cs="Times New Roman"/>
      <w:color w:val="365F91"/>
      <w:sz w:val="28"/>
    </w:rPr>
  </w:style>
  <w:style w:type="paragraph" w:styleId="Verzeichnis2">
    <w:name w:val="toc 2"/>
    <w:basedOn w:val="Standard"/>
    <w:next w:val="Standard"/>
    <w:autoRedefine/>
    <w:uiPriority w:val="39"/>
    <w:unhideWhenUsed/>
    <w:qFormat/>
    <w:rsid w:val="001F5BC0"/>
    <w:pPr>
      <w:spacing w:before="0" w:after="100" w:line="276" w:lineRule="auto"/>
      <w:ind w:left="220"/>
      <w:jc w:val="left"/>
    </w:pPr>
    <w:rPr>
      <w:rFonts w:eastAsia="Times New Roman" w:cs="Times New Roman"/>
    </w:rPr>
  </w:style>
  <w:style w:type="paragraph" w:styleId="Verzeichnis3">
    <w:name w:val="toc 3"/>
    <w:basedOn w:val="Standard"/>
    <w:next w:val="Standard"/>
    <w:autoRedefine/>
    <w:uiPriority w:val="39"/>
    <w:semiHidden/>
    <w:unhideWhenUsed/>
    <w:qFormat/>
    <w:rsid w:val="001F5BC0"/>
    <w:pPr>
      <w:spacing w:before="0" w:after="100" w:line="276" w:lineRule="auto"/>
      <w:ind w:left="440"/>
      <w:jc w:val="left"/>
    </w:pPr>
    <w:rPr>
      <w:rFonts w:eastAsia="Times New Roman" w:cs="Times New Roman"/>
    </w:rPr>
  </w:style>
  <w:style w:type="paragraph" w:customStyle="1" w:styleId="InfoDatumQ">
    <w:name w:val="Info_Datum_Q"/>
    <w:basedOn w:val="Standard"/>
    <w:uiPriority w:val="99"/>
    <w:semiHidden/>
    <w:rsid w:val="001F5BC0"/>
    <w:pPr>
      <w:framePr w:wrap="around" w:vAnchor="page" w:hAnchor="page" w:xAlign="center" w:y="13666"/>
      <w:spacing w:before="0" w:line="264" w:lineRule="auto"/>
    </w:pPr>
    <w:rPr>
      <w:rFonts w:ascii="Times New Roman" w:eastAsia="Times New Roman" w:hAnsi="Times New Roman" w:cs="Times New Roman"/>
      <w:color w:val="000000"/>
      <w:sz w:val="24"/>
      <w:szCs w:val="24"/>
    </w:rPr>
  </w:style>
  <w:style w:type="character" w:styleId="Zeilennummer">
    <w:name w:val="line number"/>
    <w:basedOn w:val="Absatz-Standardschriftart"/>
    <w:uiPriority w:val="99"/>
    <w:semiHidden/>
    <w:unhideWhenUsed/>
    <w:rsid w:val="00537734"/>
  </w:style>
  <w:style w:type="character" w:styleId="BesuchterLink">
    <w:name w:val="FollowedHyperlink"/>
    <w:basedOn w:val="Absatz-Standardschriftart"/>
    <w:uiPriority w:val="99"/>
    <w:semiHidden/>
    <w:unhideWhenUsed/>
    <w:rsid w:val="00561176"/>
    <w:rPr>
      <w:color w:val="800080" w:themeColor="followedHyperlink"/>
      <w:u w:val="single"/>
    </w:rPr>
  </w:style>
  <w:style w:type="character" w:styleId="Kommentarzeichen">
    <w:name w:val="annotation reference"/>
    <w:basedOn w:val="Absatz-Standardschriftart"/>
    <w:uiPriority w:val="98"/>
    <w:semiHidden/>
    <w:unhideWhenUsed/>
    <w:rsid w:val="00563010"/>
    <w:rPr>
      <w:sz w:val="16"/>
      <w:szCs w:val="16"/>
    </w:rPr>
  </w:style>
  <w:style w:type="table" w:customStyle="1" w:styleId="TabellengitternetzBerichte1">
    <w:name w:val="Tabellengitternetz_Berichte1"/>
    <w:basedOn w:val="NormaleTabelle"/>
    <w:next w:val="Tabellenraster"/>
    <w:uiPriority w:val="59"/>
    <w:rsid w:val="00D5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35"/>
    <w:unhideWhenUsed/>
    <w:qFormat/>
    <w:rsid w:val="00D64341"/>
    <w:pPr>
      <w:keepNext/>
      <w:spacing w:before="60" w:after="200"/>
    </w:pPr>
    <w:rPr>
      <w:rFonts w:asciiTheme="minorHAnsi" w:eastAsia="Calibri" w:hAnsiTheme="minorHAnsi" w:cstheme="minorHAnsi"/>
      <w:b/>
      <w:bCs/>
      <w:szCs w:val="20"/>
      <w:lang w:eastAsia="de-DE"/>
    </w:rPr>
  </w:style>
  <w:style w:type="paragraph" w:styleId="Funotentext">
    <w:name w:val="footnote text"/>
    <w:basedOn w:val="Standard"/>
    <w:link w:val="FunotentextZchn"/>
    <w:uiPriority w:val="99"/>
    <w:semiHidden/>
    <w:unhideWhenUsed/>
    <w:rsid w:val="00364302"/>
    <w:pPr>
      <w:spacing w:before="0"/>
    </w:pPr>
    <w:rPr>
      <w:sz w:val="20"/>
      <w:szCs w:val="20"/>
    </w:rPr>
  </w:style>
  <w:style w:type="character" w:customStyle="1" w:styleId="FunotentextZchn">
    <w:name w:val="Fußnotentext Zchn"/>
    <w:basedOn w:val="Absatz-Standardschriftart"/>
    <w:link w:val="Funotentext"/>
    <w:uiPriority w:val="99"/>
    <w:semiHidden/>
    <w:rsid w:val="00364302"/>
    <w:rPr>
      <w:rFonts w:ascii="Arial" w:hAnsi="Arial"/>
      <w:sz w:val="20"/>
      <w:szCs w:val="20"/>
    </w:rPr>
  </w:style>
  <w:style w:type="character" w:styleId="Funotenzeichen">
    <w:name w:val="footnote reference"/>
    <w:basedOn w:val="Absatz-Standardschriftart"/>
    <w:uiPriority w:val="99"/>
    <w:semiHidden/>
    <w:unhideWhenUsed/>
    <w:rsid w:val="00364302"/>
    <w:rPr>
      <w:vertAlign w:val="superscript"/>
    </w:rPr>
  </w:style>
  <w:style w:type="character" w:customStyle="1" w:styleId="TabInhalt10PtQZchn">
    <w:name w:val="*Tab_Inhalt_10Pt_Q Zchn"/>
    <w:basedOn w:val="Absatz-Standardschriftart"/>
    <w:link w:val="TabInhalt10PtQ"/>
    <w:uiPriority w:val="52"/>
    <w:locked/>
    <w:rsid w:val="00364302"/>
    <w:rPr>
      <w:rFonts w:ascii="Times New Roman" w:hAnsi="Times New Roman" w:cs="Times New Roman"/>
      <w:color w:val="000000" w:themeColor="text1"/>
      <w:sz w:val="20"/>
    </w:rPr>
  </w:style>
  <w:style w:type="paragraph" w:customStyle="1" w:styleId="TabInhalt10PtQ">
    <w:name w:val="*Tab_Inhalt_10Pt_Q"/>
    <w:basedOn w:val="Standard"/>
    <w:link w:val="TabInhalt10PtQZchn"/>
    <w:uiPriority w:val="52"/>
    <w:rsid w:val="00364302"/>
    <w:pPr>
      <w:spacing w:before="40" w:after="40"/>
      <w:jc w:val="left"/>
    </w:pPr>
    <w:rPr>
      <w:rFonts w:ascii="Times New Roman" w:hAnsi="Times New Roman" w:cs="Times New Roman"/>
      <w:color w:val="000000" w:themeColor="text1"/>
      <w:sz w:val="20"/>
    </w:rPr>
  </w:style>
  <w:style w:type="paragraph" w:customStyle="1" w:styleId="Tab-Spalten10PtQ">
    <w:name w:val="*Tab_Ü-Spalten_10Pt_Q"/>
    <w:basedOn w:val="Standard"/>
    <w:uiPriority w:val="50"/>
    <w:rsid w:val="00364302"/>
    <w:pPr>
      <w:keepNext/>
      <w:spacing w:before="40" w:after="40"/>
      <w:jc w:val="left"/>
    </w:pPr>
    <w:rPr>
      <w:rFonts w:ascii="Times New Roman" w:hAnsi="Times New Roman"/>
      <w:b/>
      <w:color w:val="000000" w:themeColor="text1"/>
      <w:sz w:val="20"/>
    </w:rPr>
  </w:style>
  <w:style w:type="paragraph" w:customStyle="1" w:styleId="FragestellungDossier">
    <w:name w:val="Fragestellung_Dossier"/>
    <w:basedOn w:val="Standard"/>
    <w:uiPriority w:val="99"/>
    <w:semiHidden/>
    <w:rsid w:val="00364302"/>
    <w:pPr>
      <w:spacing w:before="0" w:after="240" w:line="264" w:lineRule="auto"/>
    </w:pPr>
    <w:rPr>
      <w:rFonts w:ascii="Times New Roman" w:eastAsia="Times New Roman" w:hAnsi="Times New Roman" w:cs="Times New Roman"/>
      <w:i/>
      <w:color w:val="000000"/>
      <w:sz w:val="24"/>
      <w:szCs w:val="24"/>
    </w:rPr>
  </w:style>
  <w:style w:type="table" w:customStyle="1" w:styleId="TabellengitternetzBerichte2">
    <w:name w:val="Tabellengitternetz_Berichte2"/>
    <w:basedOn w:val="NormaleTabelle"/>
    <w:next w:val="Tabellenraster"/>
    <w:uiPriority w:val="59"/>
    <w:rsid w:val="0036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Berichte3">
    <w:name w:val="Tabellengitternetz_Berichte3"/>
    <w:basedOn w:val="NormaleTabelle"/>
    <w:next w:val="Tabellenraster"/>
    <w:uiPriority w:val="59"/>
    <w:rsid w:val="00BF4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4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3F1C"/>
    <w:pPr>
      <w:spacing w:after="0" w:line="240" w:lineRule="auto"/>
    </w:pPr>
    <w:rPr>
      <w:rFonts w:ascii="Arial" w:hAnsi="Arial"/>
    </w:rPr>
  </w:style>
  <w:style w:type="paragraph" w:customStyle="1" w:styleId="Aufzhlung-1Q">
    <w:name w:val="*Aufzählung-1_Q"/>
    <w:basedOn w:val="Standard"/>
    <w:next w:val="Standard"/>
    <w:uiPriority w:val="19"/>
    <w:rsid w:val="00F1332B"/>
    <w:pPr>
      <w:numPr>
        <w:numId w:val="21"/>
      </w:numPr>
      <w:spacing w:before="0" w:after="120" w:line="276" w:lineRule="auto"/>
      <w:jc w:val="left"/>
    </w:pPr>
    <w:rPr>
      <w:rFonts w:ascii="Times New Roman" w:hAnsi="Times New Roman"/>
      <w:color w:val="000000" w:themeColor="text1"/>
      <w:sz w:val="24"/>
    </w:rPr>
  </w:style>
  <w:style w:type="paragraph" w:customStyle="1" w:styleId="Aufzhlung-2Q">
    <w:name w:val="*Aufzählung-2_Q"/>
    <w:basedOn w:val="Standard"/>
    <w:next w:val="Standard"/>
    <w:uiPriority w:val="19"/>
    <w:rsid w:val="00F1332B"/>
    <w:pPr>
      <w:numPr>
        <w:ilvl w:val="1"/>
        <w:numId w:val="21"/>
      </w:numPr>
      <w:spacing w:before="0" w:after="120" w:line="276" w:lineRule="auto"/>
      <w:jc w:val="left"/>
    </w:pPr>
    <w:rPr>
      <w:rFonts w:ascii="Times New Roman" w:hAnsi="Times New Roman"/>
      <w:color w:val="000000" w:themeColor="text1"/>
      <w:sz w:val="24"/>
    </w:rPr>
  </w:style>
  <w:style w:type="paragraph" w:customStyle="1" w:styleId="Aufzhlung-3Q">
    <w:name w:val="*Aufzählung-3_Q"/>
    <w:basedOn w:val="Standard"/>
    <w:next w:val="Standard"/>
    <w:uiPriority w:val="19"/>
    <w:rsid w:val="00F1332B"/>
    <w:pPr>
      <w:numPr>
        <w:ilvl w:val="2"/>
        <w:numId w:val="21"/>
      </w:numPr>
      <w:spacing w:before="0" w:after="120" w:line="276" w:lineRule="auto"/>
      <w:jc w:val="left"/>
    </w:pPr>
    <w:rPr>
      <w:rFonts w:ascii="Times New Roman" w:hAnsi="Times New Roman"/>
      <w:color w:val="000000" w:themeColor="text1"/>
      <w:sz w:val="24"/>
    </w:rPr>
  </w:style>
  <w:style w:type="numbering" w:customStyle="1" w:styleId="ListeAufzhlungQ">
    <w:name w:val="Liste_Aufzählung_Q"/>
    <w:uiPriority w:val="99"/>
    <w:rsid w:val="00F1332B"/>
    <w:pPr>
      <w:numPr>
        <w:numId w:val="21"/>
      </w:numPr>
    </w:pPr>
  </w:style>
  <w:style w:type="character" w:customStyle="1" w:styleId="TextkrperQZchn">
    <w:name w:val="*Textkörper_Q Zchn"/>
    <w:basedOn w:val="Absatz-Standardschriftart"/>
    <w:link w:val="TextkrperQ"/>
    <w:locked/>
    <w:rsid w:val="0099324B"/>
    <w:rPr>
      <w:rFonts w:ascii="Times New Roman" w:hAnsi="Times New Roman" w:cs="Times New Roman"/>
      <w:color w:val="000000" w:themeColor="text1"/>
      <w:sz w:val="24"/>
    </w:rPr>
  </w:style>
  <w:style w:type="paragraph" w:customStyle="1" w:styleId="TextkrperQ">
    <w:name w:val="*Textkörper_Q"/>
    <w:basedOn w:val="Standard"/>
    <w:link w:val="TextkrperQZchn"/>
    <w:qFormat/>
    <w:rsid w:val="0099324B"/>
    <w:pPr>
      <w:spacing w:before="0" w:after="240" w:line="276" w:lineRule="auto"/>
    </w:pPr>
    <w:rPr>
      <w:rFonts w:ascii="Times New Roman" w:hAnsi="Times New Roman" w:cs="Times New Roman"/>
      <w:color w:val="000000" w:themeColor="text1"/>
      <w:sz w:val="24"/>
    </w:rPr>
  </w:style>
  <w:style w:type="paragraph" w:customStyle="1" w:styleId="Textstruktur-1Q">
    <w:name w:val="*Ü_Textstruktur-1_Q"/>
    <w:basedOn w:val="Standard"/>
    <w:next w:val="TextkrperQ"/>
    <w:uiPriority w:val="4"/>
    <w:qFormat/>
    <w:rsid w:val="0099324B"/>
    <w:pPr>
      <w:keepNext/>
      <w:spacing w:before="0" w:after="60" w:line="276" w:lineRule="auto"/>
      <w:jc w:val="left"/>
    </w:pPr>
    <w:rPr>
      <w:rFonts w:ascii="Times New Roman" w:hAnsi="Times New Roman"/>
      <w:b/>
      <w:color w:val="000000" w:themeColor="text1"/>
      <w:sz w:val="24"/>
    </w:rPr>
  </w:style>
  <w:style w:type="paragraph" w:customStyle="1" w:styleId="Aufzhlung-1EndeQ">
    <w:name w:val="*Aufzählung-1 Ende_Q"/>
    <w:basedOn w:val="Aufzhlung-1Q"/>
    <w:next w:val="TextkrperQ"/>
    <w:uiPriority w:val="20"/>
    <w:rsid w:val="0099324B"/>
    <w:pPr>
      <w:spacing w:after="240"/>
      <w:ind w:left="357" w:hanging="357"/>
    </w:pPr>
  </w:style>
  <w:style w:type="character" w:customStyle="1" w:styleId="markedcontent">
    <w:name w:val="markedcontent"/>
    <w:basedOn w:val="Absatz-Standardschriftart"/>
    <w:rsid w:val="004037CC"/>
  </w:style>
  <w:style w:type="character" w:customStyle="1" w:styleId="highlight">
    <w:name w:val="highlight"/>
    <w:basedOn w:val="Absatz-Standardschriftart"/>
    <w:rsid w:val="004037CC"/>
  </w:style>
  <w:style w:type="character" w:customStyle="1" w:styleId="berschrift5Zchn">
    <w:name w:val="Überschrift 5 Zchn"/>
    <w:basedOn w:val="Absatz-Standardschriftart"/>
    <w:link w:val="berschrift5"/>
    <w:uiPriority w:val="9"/>
    <w:semiHidden/>
    <w:rsid w:val="00133D77"/>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133D77"/>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133D77"/>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133D7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33D77"/>
    <w:rPr>
      <w:rFonts w:asciiTheme="majorHAnsi" w:eastAsiaTheme="majorEastAsia" w:hAnsiTheme="majorHAnsi" w:cstheme="majorBidi"/>
      <w:i/>
      <w:iCs/>
      <w:color w:val="272727" w:themeColor="text1" w:themeTint="D8"/>
      <w:sz w:val="21"/>
      <w:szCs w:val="21"/>
    </w:rPr>
  </w:style>
  <w:style w:type="character" w:customStyle="1" w:styleId="NichtaufgelsteErwhnung1">
    <w:name w:val="Nicht aufgelöste Erwähnung1"/>
    <w:basedOn w:val="Absatz-Standardschriftart"/>
    <w:uiPriority w:val="99"/>
    <w:semiHidden/>
    <w:unhideWhenUsed/>
    <w:rsid w:val="00970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299">
      <w:bodyDiv w:val="1"/>
      <w:marLeft w:val="0"/>
      <w:marRight w:val="0"/>
      <w:marTop w:val="0"/>
      <w:marBottom w:val="0"/>
      <w:divBdr>
        <w:top w:val="none" w:sz="0" w:space="0" w:color="auto"/>
        <w:left w:val="none" w:sz="0" w:space="0" w:color="auto"/>
        <w:bottom w:val="none" w:sz="0" w:space="0" w:color="auto"/>
        <w:right w:val="none" w:sz="0" w:space="0" w:color="auto"/>
      </w:divBdr>
    </w:div>
    <w:div w:id="921723843">
      <w:bodyDiv w:val="1"/>
      <w:marLeft w:val="0"/>
      <w:marRight w:val="0"/>
      <w:marTop w:val="0"/>
      <w:marBottom w:val="0"/>
      <w:divBdr>
        <w:top w:val="none" w:sz="0" w:space="0" w:color="auto"/>
        <w:left w:val="none" w:sz="0" w:space="0" w:color="auto"/>
        <w:bottom w:val="none" w:sz="0" w:space="0" w:color="auto"/>
        <w:right w:val="none" w:sz="0" w:space="0" w:color="auto"/>
      </w:divBdr>
    </w:div>
    <w:div w:id="1154418797">
      <w:bodyDiv w:val="1"/>
      <w:marLeft w:val="0"/>
      <w:marRight w:val="0"/>
      <w:marTop w:val="0"/>
      <w:marBottom w:val="0"/>
      <w:divBdr>
        <w:top w:val="none" w:sz="0" w:space="0" w:color="auto"/>
        <w:left w:val="none" w:sz="0" w:space="0" w:color="auto"/>
        <w:bottom w:val="none" w:sz="0" w:space="0" w:color="auto"/>
        <w:right w:val="none" w:sz="0" w:space="0" w:color="auto"/>
      </w:divBdr>
    </w:div>
    <w:div w:id="1222863503">
      <w:bodyDiv w:val="1"/>
      <w:marLeft w:val="0"/>
      <w:marRight w:val="0"/>
      <w:marTop w:val="0"/>
      <w:marBottom w:val="0"/>
      <w:divBdr>
        <w:top w:val="none" w:sz="0" w:space="0" w:color="auto"/>
        <w:left w:val="none" w:sz="0" w:space="0" w:color="auto"/>
        <w:bottom w:val="none" w:sz="0" w:space="0" w:color="auto"/>
        <w:right w:val="none" w:sz="0" w:space="0" w:color="auto"/>
      </w:divBdr>
    </w:div>
    <w:div w:id="1719039975">
      <w:bodyDiv w:val="1"/>
      <w:marLeft w:val="0"/>
      <w:marRight w:val="0"/>
      <w:marTop w:val="0"/>
      <w:marBottom w:val="0"/>
      <w:divBdr>
        <w:top w:val="none" w:sz="0" w:space="0" w:color="auto"/>
        <w:left w:val="none" w:sz="0" w:space="0" w:color="auto"/>
        <w:bottom w:val="none" w:sz="0" w:space="0" w:color="auto"/>
        <w:right w:val="none" w:sz="0" w:space="0" w:color="auto"/>
      </w:divBdr>
    </w:div>
    <w:div w:id="20480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yperlink" Target="http://www.g-ba.de" TargetMode="External"/><Relationship Id="rId47" Type="http://schemas.openxmlformats.org/officeDocument/2006/relationships/header" Target="header8.xml"/><Relationship Id="rId50" Type="http://schemas.openxmlformats.org/officeDocument/2006/relationships/header" Target="header11.xml"/><Relationship Id="rId55" Type="http://schemas.openxmlformats.org/officeDocument/2006/relationships/image" Target="media/image2.png"/><Relationship Id="rId63" Type="http://schemas.openxmlformats.org/officeDocument/2006/relationships/header" Target="header22.xml"/><Relationship Id="rId68" Type="http://schemas.openxmlformats.org/officeDocument/2006/relationships/header" Target="header27.xml"/><Relationship Id="rId76" Type="http://schemas.openxmlformats.org/officeDocument/2006/relationships/glossaryDocument" Target="glossary/document.xml"/><Relationship Id="rId7" Type="http://schemas.openxmlformats.org/officeDocument/2006/relationships/customXml" Target="../customXml/item7.xml"/><Relationship Id="rId71"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eader" Target="header17.xml"/><Relationship Id="rId66" Type="http://schemas.openxmlformats.org/officeDocument/2006/relationships/header" Target="header25.xml"/><Relationship Id="rId74" Type="http://schemas.openxmlformats.org/officeDocument/2006/relationships/header" Target="header3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49" Type="http://schemas.openxmlformats.org/officeDocument/2006/relationships/header" Target="header10.xml"/><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header" Target="header5.xml"/><Relationship Id="rId52" Type="http://schemas.openxmlformats.org/officeDocument/2006/relationships/header" Target="header13.xml"/><Relationship Id="rId60" Type="http://schemas.openxmlformats.org/officeDocument/2006/relationships/header" Target="header19.xml"/><Relationship Id="rId65" Type="http://schemas.openxmlformats.org/officeDocument/2006/relationships/header" Target="header24.xml"/><Relationship Id="rId73" Type="http://schemas.openxmlformats.org/officeDocument/2006/relationships/header" Target="header32.xml"/><Relationship Id="rId7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4.xml"/><Relationship Id="rId48" Type="http://schemas.openxmlformats.org/officeDocument/2006/relationships/header" Target="header9.xml"/><Relationship Id="rId56" Type="http://schemas.openxmlformats.org/officeDocument/2006/relationships/image" Target="media/image3.png"/><Relationship Id="rId64" Type="http://schemas.openxmlformats.org/officeDocument/2006/relationships/header" Target="header23.xml"/><Relationship Id="rId69" Type="http://schemas.openxmlformats.org/officeDocument/2006/relationships/header" Target="header28.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12.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footer" Target="footer1.xml"/><Relationship Id="rId46" Type="http://schemas.openxmlformats.org/officeDocument/2006/relationships/header" Target="header7.xml"/><Relationship Id="rId59" Type="http://schemas.openxmlformats.org/officeDocument/2006/relationships/header" Target="header18.xml"/><Relationship Id="rId67" Type="http://schemas.openxmlformats.org/officeDocument/2006/relationships/header" Target="header26.xml"/><Relationship Id="rId20" Type="http://schemas.openxmlformats.org/officeDocument/2006/relationships/customXml" Target="../customXml/item20.xml"/><Relationship Id="rId41" Type="http://schemas.openxmlformats.org/officeDocument/2006/relationships/footer" Target="footer3.xml"/><Relationship Id="rId54" Type="http://schemas.openxmlformats.org/officeDocument/2006/relationships/header" Target="header15.xml"/><Relationship Id="rId62" Type="http://schemas.openxmlformats.org/officeDocument/2006/relationships/header" Target="header21.xm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SEN~1\AppData\Local\Temp\Anlage%2520I_2-Kapitel-VerfO_Erprobungsantrag_Formular_2015-04-29.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BA70CA7BF94E97AEF23921F9A33601"/>
        <w:category>
          <w:name w:val="Allgemein"/>
          <w:gallery w:val="placeholder"/>
        </w:category>
        <w:types>
          <w:type w:val="bbPlcHdr"/>
        </w:types>
        <w:behaviors>
          <w:behavior w:val="content"/>
        </w:behaviors>
        <w:guid w:val="{EBD49647-9F89-4F73-B71F-0035958BBB33}"/>
      </w:docPartPr>
      <w:docPartBody>
        <w:p w:rsidR="00930347" w:rsidRDefault="00930347">
          <w:pPr>
            <w:pStyle w:val="7ABA70CA7BF94E97AEF23921F9A33601"/>
          </w:pPr>
          <w:r w:rsidRPr="006828BD">
            <w:rPr>
              <w:rStyle w:val="Platzhaltertext"/>
              <w:color w:val="auto"/>
              <w:highlight w:val="lightGray"/>
            </w:rPr>
            <w:t>&lt;&lt;Unternehmen&gt;&gt;</w:t>
          </w:r>
        </w:p>
      </w:docPartBody>
    </w:docPart>
    <w:docPart>
      <w:docPartPr>
        <w:name w:val="672D271E0DC04FFE8DBDA63CE6E07AC6"/>
        <w:category>
          <w:name w:val="Allgemein"/>
          <w:gallery w:val="placeholder"/>
        </w:category>
        <w:types>
          <w:type w:val="bbPlcHdr"/>
        </w:types>
        <w:behaviors>
          <w:behavior w:val="content"/>
        </w:behaviors>
        <w:guid w:val="{70D30BF2-14E0-4640-BF70-C0FE7E664CDA}"/>
      </w:docPartPr>
      <w:docPartBody>
        <w:p w:rsidR="00930347" w:rsidRDefault="00930347">
          <w:pPr>
            <w:pStyle w:val="672D271E0DC04FFE8DBDA63CE6E07AC6"/>
          </w:pPr>
          <w:r w:rsidRPr="00AD11B5">
            <w:rPr>
              <w:rStyle w:val="Platzhaltertext"/>
              <w:rFonts w:ascii="Arial" w:hAnsi="Arial" w:cs="Arial"/>
              <w:color w:val="auto"/>
              <w:highlight w:val="lightGray"/>
            </w:rPr>
            <w:t>&lt;&lt;TT.MM.JJJJ&gt;&gt;</w:t>
          </w:r>
        </w:p>
      </w:docPartBody>
    </w:docPart>
    <w:docPart>
      <w:docPartPr>
        <w:name w:val="4973100FA545478980A8C27874053C90"/>
        <w:category>
          <w:name w:val="Allgemein"/>
          <w:gallery w:val="placeholder"/>
        </w:category>
        <w:types>
          <w:type w:val="bbPlcHdr"/>
        </w:types>
        <w:behaviors>
          <w:behavior w:val="content"/>
        </w:behaviors>
        <w:guid w:val="{682371D8-51A3-4C35-887C-6EBFC09E6AA0}"/>
      </w:docPartPr>
      <w:docPartBody>
        <w:p w:rsidR="00930347" w:rsidRDefault="00930347">
          <w:pPr>
            <w:pStyle w:val="4973100FA545478980A8C27874053C90"/>
          </w:pPr>
          <w:r w:rsidRPr="004547EE">
            <w:rPr>
              <w:rStyle w:val="Platzhaltertext"/>
              <w:shd w:val="clear" w:color="auto" w:fill="D9D9D9" w:themeFill="background1" w:themeFillShade="D9"/>
            </w:rPr>
            <w:t>Klicken Sie hier, um einen Text einzugeben.</w:t>
          </w:r>
        </w:p>
      </w:docPartBody>
    </w:docPart>
    <w:docPart>
      <w:docPartPr>
        <w:name w:val="FB7584DA58464C05A45FDD189B7DCAF1"/>
        <w:category>
          <w:name w:val="Allgemein"/>
          <w:gallery w:val="placeholder"/>
        </w:category>
        <w:types>
          <w:type w:val="bbPlcHdr"/>
        </w:types>
        <w:behaviors>
          <w:behavior w:val="content"/>
        </w:behaviors>
        <w:guid w:val="{C78995E2-D43F-46B7-B0B0-14D738C8675C}"/>
      </w:docPartPr>
      <w:docPartBody>
        <w:p w:rsidR="005902AD" w:rsidRDefault="005902AD" w:rsidP="005902AD">
          <w:pPr>
            <w:pStyle w:val="FB7584DA58464C05A45FDD189B7DCAF1"/>
          </w:pPr>
          <w:r w:rsidRPr="004547EE">
            <w:rPr>
              <w:rStyle w:val="Platzhaltertext"/>
              <w:shd w:val="clear" w:color="auto" w:fill="D9D9D9" w:themeFill="background1" w:themeFillShade="D9"/>
            </w:rPr>
            <w:t>Klicken Sie hier, um einen Text einzugeben.</w:t>
          </w:r>
        </w:p>
      </w:docPartBody>
    </w:docPart>
    <w:docPart>
      <w:docPartPr>
        <w:name w:val="3FE5E5B7AA6C4A64BB6B25417B6FA1BE"/>
        <w:category>
          <w:name w:val="Allgemein"/>
          <w:gallery w:val="placeholder"/>
        </w:category>
        <w:types>
          <w:type w:val="bbPlcHdr"/>
        </w:types>
        <w:behaviors>
          <w:behavior w:val="content"/>
        </w:behaviors>
        <w:guid w:val="{2E08FC3E-4093-44F9-90B1-A0EFD18D5C49}"/>
      </w:docPartPr>
      <w:docPartBody>
        <w:p w:rsidR="005902AD" w:rsidRDefault="005902AD" w:rsidP="005902AD">
          <w:pPr>
            <w:pStyle w:val="3FE5E5B7AA6C4A64BB6B25417B6FA1BE"/>
          </w:pPr>
          <w:r w:rsidRPr="004547EE">
            <w:rPr>
              <w:rStyle w:val="Platzhaltertext"/>
              <w:shd w:val="clear" w:color="auto" w:fill="D9D9D9" w:themeFill="background1" w:themeFillShade="D9"/>
            </w:rPr>
            <w:t>Klicken Sie hier, um einen Text einzugeben.</w:t>
          </w:r>
        </w:p>
      </w:docPartBody>
    </w:docPart>
    <w:docPart>
      <w:docPartPr>
        <w:name w:val="6936611D5F1644819B2B61CB29644153"/>
        <w:category>
          <w:name w:val="Allgemein"/>
          <w:gallery w:val="placeholder"/>
        </w:category>
        <w:types>
          <w:type w:val="bbPlcHdr"/>
        </w:types>
        <w:behaviors>
          <w:behavior w:val="content"/>
        </w:behaviors>
        <w:guid w:val="{35AED450-E2DA-4A86-831A-E58C5C51EE79}"/>
      </w:docPartPr>
      <w:docPartBody>
        <w:p w:rsidR="005902AD" w:rsidRDefault="005902AD" w:rsidP="005902AD">
          <w:pPr>
            <w:pStyle w:val="6936611D5F1644819B2B61CB29644153"/>
          </w:pPr>
          <w:r w:rsidRPr="004547EE">
            <w:rPr>
              <w:rStyle w:val="Platzhaltertext"/>
              <w:shd w:val="clear" w:color="auto" w:fill="D9D9D9" w:themeFill="background1" w:themeFillShade="D9"/>
            </w:rPr>
            <w:t>Klicken Sie hier, um einen Text einzugeben.</w:t>
          </w:r>
        </w:p>
      </w:docPartBody>
    </w:docPart>
    <w:docPart>
      <w:docPartPr>
        <w:name w:val="2A9B4024DF9D4561A9091426252C125C"/>
        <w:category>
          <w:name w:val="Allgemein"/>
          <w:gallery w:val="placeholder"/>
        </w:category>
        <w:types>
          <w:type w:val="bbPlcHdr"/>
        </w:types>
        <w:behaviors>
          <w:behavior w:val="content"/>
        </w:behaviors>
        <w:guid w:val="{B7895D6D-4B2E-4C80-84BF-55EE4435E0C4}"/>
      </w:docPartPr>
      <w:docPartBody>
        <w:p w:rsidR="005902AD" w:rsidRDefault="005902AD" w:rsidP="005902AD">
          <w:pPr>
            <w:pStyle w:val="2A9B4024DF9D4561A9091426252C125C"/>
          </w:pPr>
          <w:r w:rsidRPr="004547EE">
            <w:rPr>
              <w:rStyle w:val="Platzhaltertext"/>
              <w:shd w:val="clear" w:color="auto" w:fill="D9D9D9" w:themeFill="background1" w:themeFillShade="D9"/>
            </w:rPr>
            <w:t>Klicken Sie hier, um einen Text einzugeben.</w:t>
          </w:r>
        </w:p>
      </w:docPartBody>
    </w:docPart>
    <w:docPart>
      <w:docPartPr>
        <w:name w:val="93F2178459A244BDAF289CB262EE6578"/>
        <w:category>
          <w:name w:val="Allgemein"/>
          <w:gallery w:val="placeholder"/>
        </w:category>
        <w:types>
          <w:type w:val="bbPlcHdr"/>
        </w:types>
        <w:behaviors>
          <w:behavior w:val="content"/>
        </w:behaviors>
        <w:guid w:val="{ECE013A9-43AE-4255-B5B2-8E960E85E9F8}"/>
      </w:docPartPr>
      <w:docPartBody>
        <w:p w:rsidR="005902AD" w:rsidRDefault="005902AD" w:rsidP="005902AD">
          <w:pPr>
            <w:pStyle w:val="93F2178459A244BDAF289CB262EE6578"/>
          </w:pPr>
          <w:r w:rsidRPr="004547EE">
            <w:rPr>
              <w:rStyle w:val="Platzhaltertext"/>
              <w:shd w:val="clear" w:color="auto" w:fill="D9D9D9" w:themeFill="background1" w:themeFillShade="D9"/>
            </w:rPr>
            <w:t>Klicken Sie hier, um einen Text einzugeben.</w:t>
          </w:r>
        </w:p>
      </w:docPartBody>
    </w:docPart>
    <w:docPart>
      <w:docPartPr>
        <w:name w:val="25C64A568C48458B92CB550091CF62DA"/>
        <w:category>
          <w:name w:val="Allgemein"/>
          <w:gallery w:val="placeholder"/>
        </w:category>
        <w:types>
          <w:type w:val="bbPlcHdr"/>
        </w:types>
        <w:behaviors>
          <w:behavior w:val="content"/>
        </w:behaviors>
        <w:guid w:val="{BA83F3C1-07B9-4F8F-BBD9-D2925ABA2538}"/>
      </w:docPartPr>
      <w:docPartBody>
        <w:p w:rsidR="005902AD" w:rsidRDefault="005902AD" w:rsidP="005902AD">
          <w:pPr>
            <w:pStyle w:val="25C64A568C48458B92CB550091CF62DA"/>
          </w:pPr>
          <w:r w:rsidRPr="004547EE">
            <w:rPr>
              <w:rStyle w:val="Platzhaltertext"/>
              <w:shd w:val="clear" w:color="auto" w:fill="D9D9D9" w:themeFill="background1" w:themeFillShade="D9"/>
            </w:rPr>
            <w:t>Klicken Sie hier, um einen Text einzugeben.</w:t>
          </w:r>
        </w:p>
      </w:docPartBody>
    </w:docPart>
    <w:docPart>
      <w:docPartPr>
        <w:name w:val="02D0DE2D0DE84D4CA700622154E6C9CF"/>
        <w:category>
          <w:name w:val="Allgemein"/>
          <w:gallery w:val="placeholder"/>
        </w:category>
        <w:types>
          <w:type w:val="bbPlcHdr"/>
        </w:types>
        <w:behaviors>
          <w:behavior w:val="content"/>
        </w:behaviors>
        <w:guid w:val="{6F3B68CA-4887-4C8D-A149-A300F195D2B1}"/>
      </w:docPartPr>
      <w:docPartBody>
        <w:p w:rsidR="005902AD" w:rsidRDefault="005902AD" w:rsidP="005902AD">
          <w:pPr>
            <w:pStyle w:val="02D0DE2D0DE84D4CA700622154E6C9CF"/>
          </w:pPr>
          <w:r w:rsidRPr="004547EE">
            <w:rPr>
              <w:rStyle w:val="Platzhaltertext"/>
              <w:shd w:val="clear" w:color="auto" w:fill="D9D9D9" w:themeFill="background1" w:themeFillShade="D9"/>
            </w:rPr>
            <w:t>Klicken Sie hier, um einen Text einzugeben.</w:t>
          </w:r>
        </w:p>
      </w:docPartBody>
    </w:docPart>
    <w:docPart>
      <w:docPartPr>
        <w:name w:val="B21A8D9DB3C8423882CE9D601BD0972B"/>
        <w:category>
          <w:name w:val="Allgemein"/>
          <w:gallery w:val="placeholder"/>
        </w:category>
        <w:types>
          <w:type w:val="bbPlcHdr"/>
        </w:types>
        <w:behaviors>
          <w:behavior w:val="content"/>
        </w:behaviors>
        <w:guid w:val="{F434C18A-B330-401C-904E-3A5689E1FF25}"/>
      </w:docPartPr>
      <w:docPartBody>
        <w:p w:rsidR="005902AD" w:rsidRDefault="005902AD" w:rsidP="005902AD">
          <w:pPr>
            <w:pStyle w:val="B21A8D9DB3C8423882CE9D601BD0972B"/>
          </w:pPr>
          <w:r w:rsidRPr="004547EE">
            <w:rPr>
              <w:rStyle w:val="Platzhaltertext"/>
              <w:shd w:val="clear" w:color="auto" w:fill="D9D9D9" w:themeFill="background1" w:themeFillShade="D9"/>
            </w:rPr>
            <w:t>Klicken Sie hier, um einen Text einzugeben.</w:t>
          </w:r>
        </w:p>
      </w:docPartBody>
    </w:docPart>
    <w:docPart>
      <w:docPartPr>
        <w:name w:val="C3EBBDE146FC461E8051CEC5563750FF"/>
        <w:category>
          <w:name w:val="Allgemein"/>
          <w:gallery w:val="placeholder"/>
        </w:category>
        <w:types>
          <w:type w:val="bbPlcHdr"/>
        </w:types>
        <w:behaviors>
          <w:behavior w:val="content"/>
        </w:behaviors>
        <w:guid w:val="{05CA14B4-F9D0-45C1-88EB-06D68CF73926}"/>
      </w:docPartPr>
      <w:docPartBody>
        <w:p w:rsidR="005902AD" w:rsidRDefault="005902AD" w:rsidP="005902AD">
          <w:pPr>
            <w:pStyle w:val="C3EBBDE146FC461E8051CEC5563750FF"/>
          </w:pPr>
          <w:r w:rsidRPr="004547EE">
            <w:rPr>
              <w:rStyle w:val="Platzhaltertext"/>
              <w:shd w:val="clear" w:color="auto" w:fill="D9D9D9" w:themeFill="background1" w:themeFillShade="D9"/>
            </w:rPr>
            <w:t>Klicken Sie hier, um einen Text einzugeben.</w:t>
          </w:r>
        </w:p>
      </w:docPartBody>
    </w:docPart>
    <w:docPart>
      <w:docPartPr>
        <w:name w:val="73C1D99F91A24B12A31EA43CF60B299B"/>
        <w:category>
          <w:name w:val="Allgemein"/>
          <w:gallery w:val="placeholder"/>
        </w:category>
        <w:types>
          <w:type w:val="bbPlcHdr"/>
        </w:types>
        <w:behaviors>
          <w:behavior w:val="content"/>
        </w:behaviors>
        <w:guid w:val="{88F06418-1ACA-4ED9-99DF-24D6CAE0D77F}"/>
      </w:docPartPr>
      <w:docPartBody>
        <w:p w:rsidR="005902AD" w:rsidRDefault="005902AD" w:rsidP="005902AD">
          <w:pPr>
            <w:pStyle w:val="73C1D99F91A24B12A31EA43CF60B299B"/>
          </w:pPr>
          <w:r w:rsidRPr="007305D7">
            <w:rPr>
              <w:rStyle w:val="Platzhaltertext"/>
              <w:color w:val="808080" w:themeColor="background1" w:themeShade="80"/>
              <w:shd w:val="clear" w:color="auto" w:fill="D9D9D9" w:themeFill="background1" w:themeFillShade="D9"/>
            </w:rPr>
            <w:t>Klicken Sie hier, um einen Text einzugeben.</w:t>
          </w:r>
        </w:p>
      </w:docPartBody>
    </w:docPart>
    <w:docPart>
      <w:docPartPr>
        <w:name w:val="95889CE91518432C8531011C03ABDBF8"/>
        <w:category>
          <w:name w:val="Allgemein"/>
          <w:gallery w:val="placeholder"/>
        </w:category>
        <w:types>
          <w:type w:val="bbPlcHdr"/>
        </w:types>
        <w:behaviors>
          <w:behavior w:val="content"/>
        </w:behaviors>
        <w:guid w:val="{5F3537A2-8C19-42FD-87A9-E16150CD4CCD}"/>
      </w:docPartPr>
      <w:docPartBody>
        <w:p w:rsidR="005902AD" w:rsidRDefault="005902AD" w:rsidP="005902AD">
          <w:pPr>
            <w:pStyle w:val="95889CE91518432C8531011C03ABDBF8"/>
          </w:pPr>
          <w:r w:rsidRPr="007305D7">
            <w:rPr>
              <w:rStyle w:val="Platzhaltertext"/>
              <w:color w:val="808080" w:themeColor="background1" w:themeShade="80"/>
              <w:shd w:val="clear" w:color="auto" w:fill="D9D9D9" w:themeFill="background1" w:themeFillShade="D9"/>
            </w:rPr>
            <w:t>Klicken Sie hier, um einen Text einzugeben.</w:t>
          </w:r>
        </w:p>
      </w:docPartBody>
    </w:docPart>
    <w:docPart>
      <w:docPartPr>
        <w:name w:val="71DCBD5175D7469DB36FA3B065ADDD87"/>
        <w:category>
          <w:name w:val="Allgemein"/>
          <w:gallery w:val="placeholder"/>
        </w:category>
        <w:types>
          <w:type w:val="bbPlcHdr"/>
        </w:types>
        <w:behaviors>
          <w:behavior w:val="content"/>
        </w:behaviors>
        <w:guid w:val="{CC36069B-3D24-4307-8995-62098955286D}"/>
      </w:docPartPr>
      <w:docPartBody>
        <w:p w:rsidR="00AC5556" w:rsidRDefault="00235763" w:rsidP="00235763">
          <w:pPr>
            <w:pStyle w:val="71DCBD5175D7469DB36FA3B065ADDD87"/>
          </w:pPr>
          <w:r w:rsidRPr="00814972">
            <w:rPr>
              <w:rStyle w:val="Platzhaltertext"/>
              <w:shd w:val="clear" w:color="auto" w:fill="D9D9D9" w:themeFill="background1" w:themeFillShade="D9"/>
            </w:rPr>
            <w:t>Hier wird noch eine Tabelle eingefügt, in der Folgendes abgefragt werden soll: Datenbanken, in denen gesucht wurde; Zeitpunkt der Suche, Begründung für Abweichungen, Einschränkungen für die Recherchen</w:t>
          </w:r>
          <w:r>
            <w:rPr>
              <w:rStyle w:val="Platzhaltertext"/>
              <w:i/>
              <w:shd w:val="clear" w:color="auto" w:fill="D9D9D9" w:themeFill="background1" w:themeFillShade="D9"/>
            </w:rPr>
            <w:t xml:space="preserve"> </w:t>
          </w:r>
        </w:p>
      </w:docPartBody>
    </w:docPart>
    <w:docPart>
      <w:docPartPr>
        <w:name w:val="981C929474BF4FD78236738AEAA0C3D9"/>
        <w:category>
          <w:name w:val="Allgemein"/>
          <w:gallery w:val="placeholder"/>
        </w:category>
        <w:types>
          <w:type w:val="bbPlcHdr"/>
        </w:types>
        <w:behaviors>
          <w:behavior w:val="content"/>
        </w:behaviors>
        <w:guid w:val="{6B82318F-7254-490A-8199-E71BB84294A6}"/>
      </w:docPartPr>
      <w:docPartBody>
        <w:p w:rsidR="00AC5556" w:rsidRDefault="00235763" w:rsidP="00235763">
          <w:pPr>
            <w:pStyle w:val="981C929474BF4FD78236738AEAA0C3D9"/>
          </w:pPr>
          <w:r w:rsidRPr="006B2705">
            <w:rPr>
              <w:rStyle w:val="Platzhaltertext"/>
              <w:shd w:val="clear" w:color="auto" w:fill="D9D9D9" w:themeFill="background1" w:themeFillShade="D9"/>
            </w:rPr>
            <w:t>Klicken Sie hier, um einen Text einzugeben.</w:t>
          </w:r>
        </w:p>
      </w:docPartBody>
    </w:docPart>
    <w:docPart>
      <w:docPartPr>
        <w:name w:val="7ACE9A51AB6E46068358271FA4E840C4"/>
        <w:category>
          <w:name w:val="Allgemein"/>
          <w:gallery w:val="placeholder"/>
        </w:category>
        <w:types>
          <w:type w:val="bbPlcHdr"/>
        </w:types>
        <w:behaviors>
          <w:behavior w:val="content"/>
        </w:behaviors>
        <w:guid w:val="{7E11814F-14BF-4502-B1BC-5E81A526F379}"/>
      </w:docPartPr>
      <w:docPartBody>
        <w:p w:rsidR="00AC5556" w:rsidRDefault="00235763" w:rsidP="00235763">
          <w:pPr>
            <w:pStyle w:val="7ACE9A51AB6E46068358271FA4E840C4"/>
          </w:pPr>
          <w:r w:rsidRPr="00814972">
            <w:rPr>
              <w:rStyle w:val="Platzhaltertext"/>
              <w:shd w:val="clear" w:color="auto" w:fill="D9D9D9" w:themeFill="background1" w:themeFillShade="D9"/>
            </w:rPr>
            <w:t>Hier wird noch eine Tabelle eingefügt, in der Folgendes abgefragt werden soll: Datenbanken, in denen gesucht wurde; Zeitpunkt der Suche, Begründung für Abweichungen, Einschränkungen für die Recherchen</w:t>
          </w:r>
          <w:r>
            <w:rPr>
              <w:rStyle w:val="Platzhaltertext"/>
              <w:i/>
              <w:shd w:val="clear" w:color="auto" w:fill="D9D9D9" w:themeFill="background1" w:themeFillShade="D9"/>
            </w:rPr>
            <w:t xml:space="preserve"> </w:t>
          </w:r>
        </w:p>
      </w:docPartBody>
    </w:docPart>
    <w:docPart>
      <w:docPartPr>
        <w:name w:val="17E12BC5B995458BAC5F32C3C4A0673E"/>
        <w:category>
          <w:name w:val="Allgemein"/>
          <w:gallery w:val="placeholder"/>
        </w:category>
        <w:types>
          <w:type w:val="bbPlcHdr"/>
        </w:types>
        <w:behaviors>
          <w:behavior w:val="content"/>
        </w:behaviors>
        <w:guid w:val="{52CBF3BB-1DC2-4067-A1F3-CA29AA4CFEC1}"/>
      </w:docPartPr>
      <w:docPartBody>
        <w:p w:rsidR="00AC5556" w:rsidRDefault="00235763" w:rsidP="00235763">
          <w:pPr>
            <w:pStyle w:val="17E12BC5B995458BAC5F32C3C4A0673E"/>
          </w:pPr>
          <w:r w:rsidRPr="006B2705">
            <w:rPr>
              <w:rStyle w:val="Platzhaltertext"/>
              <w:shd w:val="clear" w:color="auto" w:fill="D9D9D9" w:themeFill="background1" w:themeFillShade="D9"/>
            </w:rPr>
            <w:t>Klicken Sie hier, um einen Text einzugeben.</w:t>
          </w:r>
        </w:p>
      </w:docPartBody>
    </w:docPart>
    <w:docPart>
      <w:docPartPr>
        <w:name w:val="CA262696BD964B2984EED747FE631A98"/>
        <w:category>
          <w:name w:val="Allgemein"/>
          <w:gallery w:val="placeholder"/>
        </w:category>
        <w:types>
          <w:type w:val="bbPlcHdr"/>
        </w:types>
        <w:behaviors>
          <w:behavior w:val="content"/>
        </w:behaviors>
        <w:guid w:val="{E5497890-066C-476D-89FC-1A49D2E87DDB}"/>
      </w:docPartPr>
      <w:docPartBody>
        <w:p w:rsidR="00AC5556" w:rsidRDefault="00235763" w:rsidP="00235763">
          <w:pPr>
            <w:pStyle w:val="CA262696BD964B2984EED747FE631A98"/>
          </w:pPr>
          <w:r w:rsidRPr="004547EE">
            <w:rPr>
              <w:rStyle w:val="Platzhaltertext"/>
              <w:shd w:val="clear" w:color="auto" w:fill="D9D9D9" w:themeFill="background1" w:themeFillShade="D9"/>
            </w:rPr>
            <w:t xml:space="preserve">Klicken Sie hier, um </w:t>
          </w:r>
          <w:r>
            <w:rPr>
              <w:rStyle w:val="Platzhaltertext"/>
              <w:shd w:val="clear" w:color="auto" w:fill="D9D9D9" w:themeFill="background1" w:themeFillShade="D9"/>
            </w:rPr>
            <w:t>die Studienbezeichnung</w:t>
          </w:r>
          <w:r w:rsidRPr="004547EE">
            <w:rPr>
              <w:rStyle w:val="Platzhaltertext"/>
              <w:shd w:val="clear" w:color="auto" w:fill="D9D9D9" w:themeFill="background1" w:themeFillShade="D9"/>
            </w:rPr>
            <w:t xml:space="preserve"> einzugeben.</w:t>
          </w:r>
          <w:r>
            <w:rPr>
              <w:rStyle w:val="Platzhaltertext"/>
              <w:shd w:val="clear" w:color="auto" w:fill="D9D9D9" w:themeFill="background1" w:themeFillShade="D9"/>
            </w:rPr>
            <w:t xml:space="preserve"> </w:t>
          </w:r>
        </w:p>
      </w:docPartBody>
    </w:docPart>
    <w:docPart>
      <w:docPartPr>
        <w:name w:val="52C1AA73D563491CAAB2CED724BFE751"/>
        <w:category>
          <w:name w:val="Allgemein"/>
          <w:gallery w:val="placeholder"/>
        </w:category>
        <w:types>
          <w:type w:val="bbPlcHdr"/>
        </w:types>
        <w:behaviors>
          <w:behavior w:val="content"/>
        </w:behaviors>
        <w:guid w:val="{D46FA415-FE21-4132-9D0E-63C6CBFBD7B6}"/>
      </w:docPartPr>
      <w:docPartBody>
        <w:p w:rsidR="00AC5556" w:rsidRDefault="00235763" w:rsidP="00235763">
          <w:pPr>
            <w:pStyle w:val="52C1AA73D563491CAAB2CED724BFE751"/>
          </w:pPr>
          <w:r w:rsidRPr="004547EE">
            <w:rPr>
              <w:rStyle w:val="Platzhaltertext"/>
              <w:shd w:val="clear" w:color="auto" w:fill="D9D9D9" w:themeFill="background1" w:themeFillShade="D9"/>
            </w:rPr>
            <w:t xml:space="preserve">Klicken Sie hier, um </w:t>
          </w:r>
          <w:r>
            <w:rPr>
              <w:rStyle w:val="Platzhaltertext"/>
              <w:shd w:val="clear" w:color="auto" w:fill="D9D9D9" w:themeFill="background1" w:themeFillShade="D9"/>
            </w:rPr>
            <w:t>die Begründung für die Nichtberücksichtigung der Studie</w:t>
          </w:r>
          <w:r w:rsidRPr="004547EE">
            <w:rPr>
              <w:rStyle w:val="Platzhaltertext"/>
              <w:shd w:val="clear" w:color="auto" w:fill="D9D9D9" w:themeFill="background1" w:themeFillShade="D9"/>
            </w:rPr>
            <w:t xml:space="preserve"> einzugeben.</w:t>
          </w:r>
          <w:r>
            <w:rPr>
              <w:rStyle w:val="Platzhaltertext"/>
              <w:shd w:val="clear" w:color="auto" w:fill="D9D9D9" w:themeFill="background1" w:themeFillShade="D9"/>
            </w:rPr>
            <w:t xml:space="preserve"> </w:t>
          </w:r>
        </w:p>
      </w:docPartBody>
    </w:docPart>
    <w:docPart>
      <w:docPartPr>
        <w:name w:val="BB9C312874C246BAB88B098C54B5B659"/>
        <w:category>
          <w:name w:val="Allgemein"/>
          <w:gallery w:val="placeholder"/>
        </w:category>
        <w:types>
          <w:type w:val="bbPlcHdr"/>
        </w:types>
        <w:behaviors>
          <w:behavior w:val="content"/>
        </w:behaviors>
        <w:guid w:val="{5B7E4168-38CB-4BE7-A45E-D9E3B9EAB1B9}"/>
      </w:docPartPr>
      <w:docPartBody>
        <w:p w:rsidR="003B7800" w:rsidRDefault="00045A6B" w:rsidP="00045A6B">
          <w:pPr>
            <w:pStyle w:val="BB9C312874C246BAB88B098C54B5B659"/>
          </w:pPr>
          <w:r w:rsidRPr="004547EE">
            <w:rPr>
              <w:rStyle w:val="Platzhaltertext"/>
              <w:shd w:val="clear" w:color="auto" w:fill="D9D9D9" w:themeFill="background1" w:themeFillShade="D9"/>
            </w:rPr>
            <w:t>Klicken Sie hier, um einen Text einzugeben.</w:t>
          </w:r>
        </w:p>
      </w:docPartBody>
    </w:docPart>
    <w:docPart>
      <w:docPartPr>
        <w:name w:val="CBCBF511ED2C4077A0B88FF659FD6BCC"/>
        <w:category>
          <w:name w:val="Allgemein"/>
          <w:gallery w:val="placeholder"/>
        </w:category>
        <w:types>
          <w:type w:val="bbPlcHdr"/>
        </w:types>
        <w:behaviors>
          <w:behavior w:val="content"/>
        </w:behaviors>
        <w:guid w:val="{6AE8FA76-0FD0-452A-B993-86F09BD4F054}"/>
      </w:docPartPr>
      <w:docPartBody>
        <w:p w:rsidR="003B7800" w:rsidRDefault="00045A6B" w:rsidP="00045A6B">
          <w:pPr>
            <w:pStyle w:val="CBCBF511ED2C4077A0B88FF659FD6BCC"/>
          </w:pPr>
          <w:r w:rsidRPr="004547EE">
            <w:rPr>
              <w:rStyle w:val="Platzhaltertext"/>
              <w:shd w:val="clear" w:color="auto" w:fill="D9D9D9" w:themeFill="background1" w:themeFillShade="D9"/>
            </w:rPr>
            <w:t>Klicken Sie hier, um einen Text einzugeben.</w:t>
          </w:r>
        </w:p>
      </w:docPartBody>
    </w:docPart>
    <w:docPart>
      <w:docPartPr>
        <w:name w:val="4C14629A4B9B432AA957E2FA350C2C1D"/>
        <w:category>
          <w:name w:val="Allgemein"/>
          <w:gallery w:val="placeholder"/>
        </w:category>
        <w:types>
          <w:type w:val="bbPlcHdr"/>
        </w:types>
        <w:behaviors>
          <w:behavior w:val="content"/>
        </w:behaviors>
        <w:guid w:val="{FBE7A597-10AF-4A73-A33A-C263407AD03B}"/>
      </w:docPartPr>
      <w:docPartBody>
        <w:p w:rsidR="003B7800" w:rsidRDefault="00045A6B" w:rsidP="00045A6B">
          <w:pPr>
            <w:pStyle w:val="4C14629A4B9B432AA957E2FA350C2C1D"/>
          </w:pPr>
          <w:r w:rsidRPr="004547EE">
            <w:rPr>
              <w:rStyle w:val="Platzhaltertext"/>
              <w:shd w:val="clear" w:color="auto" w:fill="D9D9D9" w:themeFill="background1" w:themeFillShade="D9"/>
            </w:rPr>
            <w:t>Klicken Sie hier, um einen Text einzugeben.</w:t>
          </w:r>
        </w:p>
      </w:docPartBody>
    </w:docPart>
    <w:docPart>
      <w:docPartPr>
        <w:name w:val="4AB6ADCA2FCF430E8A7763D9D1C33E48"/>
        <w:category>
          <w:name w:val="Allgemein"/>
          <w:gallery w:val="placeholder"/>
        </w:category>
        <w:types>
          <w:type w:val="bbPlcHdr"/>
        </w:types>
        <w:behaviors>
          <w:behavior w:val="content"/>
        </w:behaviors>
        <w:guid w:val="{EC57D0D5-6765-4E71-A76A-4087E8861BAA}"/>
      </w:docPartPr>
      <w:docPartBody>
        <w:p w:rsidR="003B7800" w:rsidRDefault="00045A6B" w:rsidP="00045A6B">
          <w:pPr>
            <w:pStyle w:val="4AB6ADCA2FCF430E8A7763D9D1C33E48"/>
          </w:pPr>
          <w:r w:rsidRPr="004547EE">
            <w:rPr>
              <w:rStyle w:val="Platzhaltertext"/>
              <w:shd w:val="clear" w:color="auto" w:fill="D9D9D9" w:themeFill="background1" w:themeFillShade="D9"/>
            </w:rPr>
            <w:t>Klicken Sie hier, um einen Text einzugeben.</w:t>
          </w:r>
        </w:p>
      </w:docPartBody>
    </w:docPart>
    <w:docPart>
      <w:docPartPr>
        <w:name w:val="2182266504EE4FF2B900B795E4D581E3"/>
        <w:category>
          <w:name w:val="Allgemein"/>
          <w:gallery w:val="placeholder"/>
        </w:category>
        <w:types>
          <w:type w:val="bbPlcHdr"/>
        </w:types>
        <w:behaviors>
          <w:behavior w:val="content"/>
        </w:behaviors>
        <w:guid w:val="{29741E29-4858-4332-BBB9-40C052B2BB28}"/>
      </w:docPartPr>
      <w:docPartBody>
        <w:p w:rsidR="003B7800" w:rsidRDefault="00045A6B" w:rsidP="00045A6B">
          <w:pPr>
            <w:pStyle w:val="2182266504EE4FF2B900B795E4D581E3"/>
          </w:pPr>
          <w:r w:rsidRPr="004547EE">
            <w:rPr>
              <w:rStyle w:val="Platzhaltertext"/>
              <w:shd w:val="clear" w:color="auto" w:fill="D9D9D9" w:themeFill="background1" w:themeFillShade="D9"/>
            </w:rPr>
            <w:t>Klicken Sie hier, um einen Text einzugeben.</w:t>
          </w:r>
        </w:p>
      </w:docPartBody>
    </w:docPart>
    <w:docPart>
      <w:docPartPr>
        <w:name w:val="F3DAD2AA7CDF4018A0F35CFCD48CD76B"/>
        <w:category>
          <w:name w:val="Allgemein"/>
          <w:gallery w:val="placeholder"/>
        </w:category>
        <w:types>
          <w:type w:val="bbPlcHdr"/>
        </w:types>
        <w:behaviors>
          <w:behavior w:val="content"/>
        </w:behaviors>
        <w:guid w:val="{DC221169-0DD4-47F4-87C8-ADE39F1EF0E1}"/>
      </w:docPartPr>
      <w:docPartBody>
        <w:p w:rsidR="003B7800" w:rsidRDefault="00045A6B" w:rsidP="00045A6B">
          <w:pPr>
            <w:pStyle w:val="F3DAD2AA7CDF4018A0F35CFCD48CD76B"/>
          </w:pPr>
          <w:r w:rsidRPr="004547EE">
            <w:rPr>
              <w:rStyle w:val="Platzhaltertext"/>
              <w:shd w:val="clear" w:color="auto" w:fill="D9D9D9" w:themeFill="background1" w:themeFillShade="D9"/>
            </w:rPr>
            <w:t>Klicken Sie hier, um einen Text einzugeben.</w:t>
          </w:r>
        </w:p>
      </w:docPartBody>
    </w:docPart>
    <w:docPart>
      <w:docPartPr>
        <w:name w:val="300F3D8E09F34EB98AD6ABC07DC3B0D7"/>
        <w:category>
          <w:name w:val="Allgemein"/>
          <w:gallery w:val="placeholder"/>
        </w:category>
        <w:types>
          <w:type w:val="bbPlcHdr"/>
        </w:types>
        <w:behaviors>
          <w:behavior w:val="content"/>
        </w:behaviors>
        <w:guid w:val="{F9F0B62E-4B30-456D-AAAA-F1A91F303089}"/>
      </w:docPartPr>
      <w:docPartBody>
        <w:p w:rsidR="003B7800" w:rsidRDefault="00045A6B" w:rsidP="00045A6B">
          <w:pPr>
            <w:pStyle w:val="300F3D8E09F34EB98AD6ABC07DC3B0D7"/>
          </w:pPr>
          <w:r w:rsidRPr="004547EE">
            <w:rPr>
              <w:rStyle w:val="Platzhaltertext"/>
              <w:shd w:val="clear" w:color="auto" w:fill="D9D9D9" w:themeFill="background1" w:themeFillShade="D9"/>
            </w:rPr>
            <w:t>Klicken Sie hier, um einen Text einzugeben.</w:t>
          </w:r>
        </w:p>
      </w:docPartBody>
    </w:docPart>
    <w:docPart>
      <w:docPartPr>
        <w:name w:val="736683F452594841A67320D1933DBEDE"/>
        <w:category>
          <w:name w:val="Allgemein"/>
          <w:gallery w:val="placeholder"/>
        </w:category>
        <w:types>
          <w:type w:val="bbPlcHdr"/>
        </w:types>
        <w:behaviors>
          <w:behavior w:val="content"/>
        </w:behaviors>
        <w:guid w:val="{68806477-77D3-4050-9501-59D15EB6CB24}"/>
      </w:docPartPr>
      <w:docPartBody>
        <w:p w:rsidR="003B7800" w:rsidRDefault="00045A6B" w:rsidP="00045A6B">
          <w:pPr>
            <w:pStyle w:val="736683F452594841A67320D1933DBEDE"/>
          </w:pPr>
          <w:r w:rsidRPr="004547EE">
            <w:rPr>
              <w:rStyle w:val="Platzhaltertext"/>
              <w:shd w:val="clear" w:color="auto" w:fill="D9D9D9" w:themeFill="background1" w:themeFillShade="D9"/>
            </w:rPr>
            <w:t>Klicken Sie hier, um einen Text einzugeben.</w:t>
          </w:r>
        </w:p>
      </w:docPartBody>
    </w:docPart>
    <w:docPart>
      <w:docPartPr>
        <w:name w:val="1DDCD39887B14B8B98507F95929AB062"/>
        <w:category>
          <w:name w:val="Allgemein"/>
          <w:gallery w:val="placeholder"/>
        </w:category>
        <w:types>
          <w:type w:val="bbPlcHdr"/>
        </w:types>
        <w:behaviors>
          <w:behavior w:val="content"/>
        </w:behaviors>
        <w:guid w:val="{98941A7F-5CA1-49CC-A94D-53E0FE64A9E5}"/>
      </w:docPartPr>
      <w:docPartBody>
        <w:p w:rsidR="003B7800" w:rsidRDefault="00045A6B" w:rsidP="00045A6B">
          <w:pPr>
            <w:pStyle w:val="1DDCD39887B14B8B98507F95929AB062"/>
          </w:pPr>
          <w:r w:rsidRPr="004547EE">
            <w:rPr>
              <w:rStyle w:val="Platzhaltertext"/>
              <w:shd w:val="clear" w:color="auto" w:fill="D9D9D9" w:themeFill="background1" w:themeFillShade="D9"/>
            </w:rPr>
            <w:t>Klicken Sie hier, um einen Text einzugeben.</w:t>
          </w:r>
        </w:p>
      </w:docPartBody>
    </w:docPart>
    <w:docPart>
      <w:docPartPr>
        <w:name w:val="336844E895A34AB6B28125B9637264E8"/>
        <w:category>
          <w:name w:val="Allgemein"/>
          <w:gallery w:val="placeholder"/>
        </w:category>
        <w:types>
          <w:type w:val="bbPlcHdr"/>
        </w:types>
        <w:behaviors>
          <w:behavior w:val="content"/>
        </w:behaviors>
        <w:guid w:val="{3C69F124-1C50-47EA-B458-16AC42471B57}"/>
      </w:docPartPr>
      <w:docPartBody>
        <w:p w:rsidR="003B7800" w:rsidRDefault="00045A6B" w:rsidP="00045A6B">
          <w:pPr>
            <w:pStyle w:val="336844E895A34AB6B28125B9637264E8"/>
          </w:pPr>
          <w:r w:rsidRPr="004547EE">
            <w:rPr>
              <w:rStyle w:val="Platzhaltertext"/>
              <w:shd w:val="clear" w:color="auto" w:fill="D9D9D9" w:themeFill="background1" w:themeFillShade="D9"/>
            </w:rPr>
            <w:t>Klicken Sie hier, um einen Text einzugeben.</w:t>
          </w:r>
        </w:p>
      </w:docPartBody>
    </w:docPart>
    <w:docPart>
      <w:docPartPr>
        <w:name w:val="AB63B03AE2784822B0D707E71C12490A"/>
        <w:category>
          <w:name w:val="Allgemein"/>
          <w:gallery w:val="placeholder"/>
        </w:category>
        <w:types>
          <w:type w:val="bbPlcHdr"/>
        </w:types>
        <w:behaviors>
          <w:behavior w:val="content"/>
        </w:behaviors>
        <w:guid w:val="{6595FFFB-56DC-460E-887E-6D3D23DEA33D}"/>
      </w:docPartPr>
      <w:docPartBody>
        <w:p w:rsidR="003B7800" w:rsidRDefault="00045A6B" w:rsidP="00045A6B">
          <w:pPr>
            <w:pStyle w:val="AB63B03AE2784822B0D707E71C12490A"/>
          </w:pPr>
          <w:r w:rsidRPr="004547EE">
            <w:rPr>
              <w:rStyle w:val="Platzhaltertext"/>
              <w:shd w:val="clear" w:color="auto" w:fill="D9D9D9" w:themeFill="background1" w:themeFillShade="D9"/>
            </w:rPr>
            <w:t>Klicken Sie hier, um einen Text einzugeben.</w:t>
          </w:r>
        </w:p>
      </w:docPartBody>
    </w:docPart>
    <w:docPart>
      <w:docPartPr>
        <w:name w:val="10427D14D43846848C3088B9C173DAA9"/>
        <w:category>
          <w:name w:val="Allgemein"/>
          <w:gallery w:val="placeholder"/>
        </w:category>
        <w:types>
          <w:type w:val="bbPlcHdr"/>
        </w:types>
        <w:behaviors>
          <w:behavior w:val="content"/>
        </w:behaviors>
        <w:guid w:val="{4CC54455-2368-42DC-95E0-A81520A45CE0}"/>
      </w:docPartPr>
      <w:docPartBody>
        <w:p w:rsidR="003B7800" w:rsidRDefault="00045A6B" w:rsidP="00045A6B">
          <w:pPr>
            <w:pStyle w:val="10427D14D43846848C3088B9C173DAA9"/>
          </w:pPr>
          <w:r w:rsidRPr="004547EE">
            <w:rPr>
              <w:rStyle w:val="Platzhaltertext"/>
              <w:shd w:val="clear" w:color="auto" w:fill="D9D9D9" w:themeFill="background1" w:themeFillShade="D9"/>
            </w:rPr>
            <w:t>Klicken Sie hier, um einen Text einzugeben.</w:t>
          </w:r>
        </w:p>
      </w:docPartBody>
    </w:docPart>
    <w:docPart>
      <w:docPartPr>
        <w:name w:val="9F36B21809CB4F9D8426607238499102"/>
        <w:category>
          <w:name w:val="Allgemein"/>
          <w:gallery w:val="placeholder"/>
        </w:category>
        <w:types>
          <w:type w:val="bbPlcHdr"/>
        </w:types>
        <w:behaviors>
          <w:behavior w:val="content"/>
        </w:behaviors>
        <w:guid w:val="{5B7331A2-0B36-456E-94F0-51D8A0B9D4C1}"/>
      </w:docPartPr>
      <w:docPartBody>
        <w:p w:rsidR="003B7800" w:rsidRDefault="00045A6B" w:rsidP="00045A6B">
          <w:pPr>
            <w:pStyle w:val="9F36B21809CB4F9D8426607238499102"/>
          </w:pPr>
          <w:r w:rsidRPr="004547EE">
            <w:rPr>
              <w:rStyle w:val="Platzhaltertext"/>
              <w:shd w:val="clear" w:color="auto" w:fill="D9D9D9" w:themeFill="background1" w:themeFillShade="D9"/>
            </w:rPr>
            <w:t>Klicken Sie hier, um einen Text einzugeben.</w:t>
          </w:r>
        </w:p>
      </w:docPartBody>
    </w:docPart>
    <w:docPart>
      <w:docPartPr>
        <w:name w:val="5B27A38A68E243F8ADEB1E223C173140"/>
        <w:category>
          <w:name w:val="Allgemein"/>
          <w:gallery w:val="placeholder"/>
        </w:category>
        <w:types>
          <w:type w:val="bbPlcHdr"/>
        </w:types>
        <w:behaviors>
          <w:behavior w:val="content"/>
        </w:behaviors>
        <w:guid w:val="{8B6F09AF-284A-49EF-A104-1D3D349E895D}"/>
      </w:docPartPr>
      <w:docPartBody>
        <w:p w:rsidR="003B7800" w:rsidRDefault="00045A6B" w:rsidP="00045A6B">
          <w:pPr>
            <w:pStyle w:val="5B27A38A68E243F8ADEB1E223C173140"/>
          </w:pPr>
          <w:r w:rsidRPr="004547EE">
            <w:rPr>
              <w:rStyle w:val="Platzhaltertext"/>
              <w:shd w:val="clear" w:color="auto" w:fill="D9D9D9" w:themeFill="background1" w:themeFillShade="D9"/>
            </w:rPr>
            <w:t>Klicken Sie hier, um einen Text einzugeben.</w:t>
          </w:r>
        </w:p>
      </w:docPartBody>
    </w:docPart>
    <w:docPart>
      <w:docPartPr>
        <w:name w:val="2F22C5DDFA734A79A587EC9BE58FED7E"/>
        <w:category>
          <w:name w:val="Allgemein"/>
          <w:gallery w:val="placeholder"/>
        </w:category>
        <w:types>
          <w:type w:val="bbPlcHdr"/>
        </w:types>
        <w:behaviors>
          <w:behavior w:val="content"/>
        </w:behaviors>
        <w:guid w:val="{A29D156E-A242-45AD-9333-E1397EDEDAEF}"/>
      </w:docPartPr>
      <w:docPartBody>
        <w:p w:rsidR="003B7800" w:rsidRDefault="00045A6B" w:rsidP="00045A6B">
          <w:pPr>
            <w:pStyle w:val="2F22C5DDFA734A79A587EC9BE58FED7E"/>
          </w:pPr>
          <w:r w:rsidRPr="004547EE">
            <w:rPr>
              <w:rStyle w:val="Platzhaltertext"/>
              <w:shd w:val="clear" w:color="auto" w:fill="D9D9D9" w:themeFill="background1" w:themeFillShade="D9"/>
            </w:rPr>
            <w:t>Klicken Sie hier, um einen Text einzugeben.</w:t>
          </w:r>
        </w:p>
      </w:docPartBody>
    </w:docPart>
    <w:docPart>
      <w:docPartPr>
        <w:name w:val="09CFC4EF671B4C6DB0D40E5F4CD923B8"/>
        <w:category>
          <w:name w:val="Allgemein"/>
          <w:gallery w:val="placeholder"/>
        </w:category>
        <w:types>
          <w:type w:val="bbPlcHdr"/>
        </w:types>
        <w:behaviors>
          <w:behavior w:val="content"/>
        </w:behaviors>
        <w:guid w:val="{7DB2CE32-6F5A-4C3F-9F11-A62CDDF9DF00}"/>
      </w:docPartPr>
      <w:docPartBody>
        <w:p w:rsidR="003B7800" w:rsidRDefault="00045A6B" w:rsidP="00045A6B">
          <w:pPr>
            <w:pStyle w:val="09CFC4EF671B4C6DB0D40E5F4CD923B8"/>
          </w:pPr>
          <w:r w:rsidRPr="004547EE">
            <w:rPr>
              <w:rStyle w:val="Platzhaltertext"/>
              <w:shd w:val="clear" w:color="auto" w:fill="D9D9D9" w:themeFill="background1" w:themeFillShade="D9"/>
            </w:rPr>
            <w:t>Klicken Sie hier, um einen Text einzugeben.</w:t>
          </w:r>
        </w:p>
      </w:docPartBody>
    </w:docPart>
    <w:docPart>
      <w:docPartPr>
        <w:name w:val="A6CCBA1601F24CC7B3046B86F2456C3F"/>
        <w:category>
          <w:name w:val="Allgemein"/>
          <w:gallery w:val="placeholder"/>
        </w:category>
        <w:types>
          <w:type w:val="bbPlcHdr"/>
        </w:types>
        <w:behaviors>
          <w:behavior w:val="content"/>
        </w:behaviors>
        <w:guid w:val="{771EA4EB-19B9-4EF1-B80D-A2B36D8F7BB5}"/>
      </w:docPartPr>
      <w:docPartBody>
        <w:p w:rsidR="00885B1E" w:rsidRDefault="007B28B5" w:rsidP="007B28B5">
          <w:pPr>
            <w:pStyle w:val="A6CCBA1601F24CC7B3046B86F2456C3F"/>
          </w:pPr>
          <w:r w:rsidRPr="004547EE">
            <w:rPr>
              <w:rStyle w:val="Platzhaltertext"/>
              <w:shd w:val="clear" w:color="auto" w:fill="D9D9D9" w:themeFill="background1" w:themeFillShade="D9"/>
            </w:rPr>
            <w:t>Klicken Sie hier, um einen Text einzugeben.</w:t>
          </w:r>
        </w:p>
      </w:docPartBody>
    </w:docPart>
    <w:docPart>
      <w:docPartPr>
        <w:name w:val="10B644264159441AB40E671AF6DC1E8B"/>
        <w:category>
          <w:name w:val="Allgemein"/>
          <w:gallery w:val="placeholder"/>
        </w:category>
        <w:types>
          <w:type w:val="bbPlcHdr"/>
        </w:types>
        <w:behaviors>
          <w:behavior w:val="content"/>
        </w:behaviors>
        <w:guid w:val="{C519DD6B-DDCB-4D04-AAC4-7C6F9F69EC12}"/>
      </w:docPartPr>
      <w:docPartBody>
        <w:p w:rsidR="00885B1E" w:rsidRDefault="007B28B5" w:rsidP="007B28B5">
          <w:pPr>
            <w:pStyle w:val="10B644264159441AB40E671AF6DC1E8B"/>
          </w:pPr>
          <w:r w:rsidRPr="004547EE">
            <w:rPr>
              <w:rStyle w:val="Platzhaltertext"/>
              <w:shd w:val="clear" w:color="auto" w:fill="D9D9D9" w:themeFill="background1" w:themeFillShade="D9"/>
            </w:rPr>
            <w:t>Klicken Sie hier, um einen Text einzugeben.</w:t>
          </w:r>
        </w:p>
      </w:docPartBody>
    </w:docPart>
    <w:docPart>
      <w:docPartPr>
        <w:name w:val="B586EE1CF9FC4F94A8FB5D6D59815907"/>
        <w:category>
          <w:name w:val="Allgemein"/>
          <w:gallery w:val="placeholder"/>
        </w:category>
        <w:types>
          <w:type w:val="bbPlcHdr"/>
        </w:types>
        <w:behaviors>
          <w:behavior w:val="content"/>
        </w:behaviors>
        <w:guid w:val="{E0F04623-41E1-4E51-8D33-215B84C15DB6}"/>
      </w:docPartPr>
      <w:docPartBody>
        <w:p w:rsidR="00885B1E" w:rsidRDefault="007B28B5" w:rsidP="007B28B5">
          <w:pPr>
            <w:pStyle w:val="B586EE1CF9FC4F94A8FB5D6D59815907"/>
          </w:pPr>
          <w:r w:rsidRPr="004547EE">
            <w:rPr>
              <w:rStyle w:val="Platzhaltertext"/>
              <w:shd w:val="clear" w:color="auto" w:fill="D9D9D9" w:themeFill="background1" w:themeFillShade="D9"/>
            </w:rPr>
            <w:t>Klicken Sie hier, um einen Text einzugeben.</w:t>
          </w:r>
        </w:p>
      </w:docPartBody>
    </w:docPart>
    <w:docPart>
      <w:docPartPr>
        <w:name w:val="4D58A60DDD00427E92514C78FA21B78D"/>
        <w:category>
          <w:name w:val="Allgemein"/>
          <w:gallery w:val="placeholder"/>
        </w:category>
        <w:types>
          <w:type w:val="bbPlcHdr"/>
        </w:types>
        <w:behaviors>
          <w:behavior w:val="content"/>
        </w:behaviors>
        <w:guid w:val="{8891A6BD-72FE-4478-8036-F4545A35CA6E}"/>
      </w:docPartPr>
      <w:docPartBody>
        <w:p w:rsidR="00885B1E" w:rsidRDefault="007B28B5" w:rsidP="007B28B5">
          <w:pPr>
            <w:pStyle w:val="4D58A60DDD00427E92514C78FA21B78D"/>
          </w:pPr>
          <w:r w:rsidRPr="004547EE">
            <w:rPr>
              <w:rStyle w:val="Platzhaltertext"/>
              <w:shd w:val="clear" w:color="auto" w:fill="D9D9D9" w:themeFill="background1" w:themeFillShade="D9"/>
            </w:rPr>
            <w:t>Klicken Sie hier, um einen Text einzugeben.</w:t>
          </w:r>
        </w:p>
      </w:docPartBody>
    </w:docPart>
    <w:docPart>
      <w:docPartPr>
        <w:name w:val="65F8B674AEB844C987FF659EBDB8AE6B"/>
        <w:category>
          <w:name w:val="Allgemein"/>
          <w:gallery w:val="placeholder"/>
        </w:category>
        <w:types>
          <w:type w:val="bbPlcHdr"/>
        </w:types>
        <w:behaviors>
          <w:behavior w:val="content"/>
        </w:behaviors>
        <w:guid w:val="{008A6653-D41E-41AF-BDB0-5BCBF7145D39}"/>
      </w:docPartPr>
      <w:docPartBody>
        <w:p w:rsidR="00885B1E" w:rsidRDefault="007B28B5" w:rsidP="007B28B5">
          <w:pPr>
            <w:pStyle w:val="65F8B674AEB844C987FF659EBDB8AE6B"/>
          </w:pPr>
          <w:r w:rsidRPr="004547EE">
            <w:rPr>
              <w:rStyle w:val="Platzhaltertext"/>
              <w:shd w:val="clear" w:color="auto" w:fill="D9D9D9" w:themeFill="background1" w:themeFillShade="D9"/>
            </w:rPr>
            <w:t>Klicken Sie hier, um einen Text einzugeben.</w:t>
          </w:r>
        </w:p>
      </w:docPartBody>
    </w:docPart>
    <w:docPart>
      <w:docPartPr>
        <w:name w:val="1B9BB56F82D240CE8DE296F55FB7DB3D"/>
        <w:category>
          <w:name w:val="Allgemein"/>
          <w:gallery w:val="placeholder"/>
        </w:category>
        <w:types>
          <w:type w:val="bbPlcHdr"/>
        </w:types>
        <w:behaviors>
          <w:behavior w:val="content"/>
        </w:behaviors>
        <w:guid w:val="{75F08FEB-3450-46B0-A708-65EF6D7324D3}"/>
      </w:docPartPr>
      <w:docPartBody>
        <w:p w:rsidR="00885B1E" w:rsidRDefault="007B28B5" w:rsidP="007B28B5">
          <w:pPr>
            <w:pStyle w:val="1B9BB56F82D240CE8DE296F55FB7DB3D"/>
          </w:pPr>
          <w:r w:rsidRPr="004547EE">
            <w:rPr>
              <w:rStyle w:val="Platzhaltertext"/>
              <w:shd w:val="clear" w:color="auto" w:fill="D9D9D9" w:themeFill="background1" w:themeFillShade="D9"/>
            </w:rPr>
            <w:t>Klicken Sie hier, um einen Text einzugeben.</w:t>
          </w:r>
        </w:p>
      </w:docPartBody>
    </w:docPart>
    <w:docPart>
      <w:docPartPr>
        <w:name w:val="CB7F9400582E49B3A12C8F34EAC134F2"/>
        <w:category>
          <w:name w:val="Allgemein"/>
          <w:gallery w:val="placeholder"/>
        </w:category>
        <w:types>
          <w:type w:val="bbPlcHdr"/>
        </w:types>
        <w:behaviors>
          <w:behavior w:val="content"/>
        </w:behaviors>
        <w:guid w:val="{0D32B3E6-F2B4-4070-90A2-7F28A6DE98AF}"/>
      </w:docPartPr>
      <w:docPartBody>
        <w:p w:rsidR="00885B1E" w:rsidRDefault="007B28B5" w:rsidP="007B28B5">
          <w:pPr>
            <w:pStyle w:val="CB7F9400582E49B3A12C8F34EAC134F2"/>
          </w:pPr>
          <w:r w:rsidRPr="004547EE">
            <w:rPr>
              <w:rStyle w:val="Platzhaltertext"/>
              <w:shd w:val="clear" w:color="auto" w:fill="D9D9D9" w:themeFill="background1" w:themeFillShade="D9"/>
            </w:rPr>
            <w:t>Klicken Sie hier, um einen Text einzugeben.</w:t>
          </w:r>
        </w:p>
      </w:docPartBody>
    </w:docPart>
    <w:docPart>
      <w:docPartPr>
        <w:name w:val="93034149E4844C1CA1C11C837F4791B2"/>
        <w:category>
          <w:name w:val="Allgemein"/>
          <w:gallery w:val="placeholder"/>
        </w:category>
        <w:types>
          <w:type w:val="bbPlcHdr"/>
        </w:types>
        <w:behaviors>
          <w:behavior w:val="content"/>
        </w:behaviors>
        <w:guid w:val="{CE9179D3-3F49-4953-BB6D-EE513A8CD533}"/>
      </w:docPartPr>
      <w:docPartBody>
        <w:p w:rsidR="00885B1E" w:rsidRDefault="007B28B5" w:rsidP="007B28B5">
          <w:pPr>
            <w:pStyle w:val="93034149E4844C1CA1C11C837F4791B2"/>
          </w:pPr>
          <w:r w:rsidRPr="004547EE">
            <w:rPr>
              <w:rStyle w:val="Platzhaltertext"/>
              <w:shd w:val="clear" w:color="auto" w:fill="D9D9D9" w:themeFill="background1" w:themeFillShade="D9"/>
            </w:rPr>
            <w:t>Klicken Sie hier, um einen Text einzugeben.</w:t>
          </w:r>
        </w:p>
      </w:docPartBody>
    </w:docPart>
    <w:docPart>
      <w:docPartPr>
        <w:name w:val="7CBDF7E466A8457C998A6AC0120170D1"/>
        <w:category>
          <w:name w:val="Allgemein"/>
          <w:gallery w:val="placeholder"/>
        </w:category>
        <w:types>
          <w:type w:val="bbPlcHdr"/>
        </w:types>
        <w:behaviors>
          <w:behavior w:val="content"/>
        </w:behaviors>
        <w:guid w:val="{A2FAC9C7-790E-4961-94D5-B79825F1C305}"/>
      </w:docPartPr>
      <w:docPartBody>
        <w:p w:rsidR="00885B1E" w:rsidRDefault="007B28B5" w:rsidP="007B28B5">
          <w:pPr>
            <w:pStyle w:val="7CBDF7E466A8457C998A6AC0120170D1"/>
          </w:pPr>
          <w:r w:rsidRPr="004547EE">
            <w:rPr>
              <w:rStyle w:val="Platzhaltertext"/>
              <w:shd w:val="clear" w:color="auto" w:fill="D9D9D9" w:themeFill="background1" w:themeFillShade="D9"/>
            </w:rPr>
            <w:t>Klicken Sie hier, um einen Text einzugeben.</w:t>
          </w:r>
        </w:p>
      </w:docPartBody>
    </w:docPart>
    <w:docPart>
      <w:docPartPr>
        <w:name w:val="F1B1C1F3E8FE4D4F8592399D0AE1A2F9"/>
        <w:category>
          <w:name w:val="Allgemein"/>
          <w:gallery w:val="placeholder"/>
        </w:category>
        <w:types>
          <w:type w:val="bbPlcHdr"/>
        </w:types>
        <w:behaviors>
          <w:behavior w:val="content"/>
        </w:behaviors>
        <w:guid w:val="{095B28E2-E4C3-4A66-B146-26050466903E}"/>
      </w:docPartPr>
      <w:docPartBody>
        <w:p w:rsidR="00885B1E" w:rsidRDefault="007B28B5" w:rsidP="007B28B5">
          <w:pPr>
            <w:pStyle w:val="F1B1C1F3E8FE4D4F8592399D0AE1A2F9"/>
          </w:pPr>
          <w:r w:rsidRPr="004547EE">
            <w:rPr>
              <w:rStyle w:val="Platzhaltertext"/>
              <w:shd w:val="clear" w:color="auto" w:fill="D9D9D9" w:themeFill="background1" w:themeFillShade="D9"/>
            </w:rPr>
            <w:t>Klicken Sie hier, um einen Text einzugeben.</w:t>
          </w:r>
        </w:p>
      </w:docPartBody>
    </w:docPart>
    <w:docPart>
      <w:docPartPr>
        <w:name w:val="59404C05DB7B4F1893B8202CE3F8B56E"/>
        <w:category>
          <w:name w:val="Allgemein"/>
          <w:gallery w:val="placeholder"/>
        </w:category>
        <w:types>
          <w:type w:val="bbPlcHdr"/>
        </w:types>
        <w:behaviors>
          <w:behavior w:val="content"/>
        </w:behaviors>
        <w:guid w:val="{138BC782-A8EB-4D6A-B3C2-D75F570F1FA9}"/>
      </w:docPartPr>
      <w:docPartBody>
        <w:p w:rsidR="00885B1E" w:rsidRDefault="007B28B5" w:rsidP="007B28B5">
          <w:pPr>
            <w:pStyle w:val="59404C05DB7B4F1893B8202CE3F8B56E"/>
          </w:pPr>
          <w:r w:rsidRPr="004547EE">
            <w:rPr>
              <w:rStyle w:val="Platzhaltertext"/>
              <w:shd w:val="clear" w:color="auto" w:fill="D9D9D9" w:themeFill="background1" w:themeFillShade="D9"/>
            </w:rPr>
            <w:t>Klicken Sie hier, um einen Text einzugeben.</w:t>
          </w:r>
        </w:p>
      </w:docPartBody>
    </w:docPart>
    <w:docPart>
      <w:docPartPr>
        <w:name w:val="05B628B933FC4329AA977D673F18D626"/>
        <w:category>
          <w:name w:val="Allgemein"/>
          <w:gallery w:val="placeholder"/>
        </w:category>
        <w:types>
          <w:type w:val="bbPlcHdr"/>
        </w:types>
        <w:behaviors>
          <w:behavior w:val="content"/>
        </w:behaviors>
        <w:guid w:val="{00FFEA57-3705-45EF-BAB9-1B5C92E89136}"/>
      </w:docPartPr>
      <w:docPartBody>
        <w:p w:rsidR="00885B1E" w:rsidRDefault="007B28B5" w:rsidP="007B28B5">
          <w:pPr>
            <w:pStyle w:val="05B628B933FC4329AA977D673F18D626"/>
          </w:pPr>
          <w:r w:rsidRPr="004547EE">
            <w:rPr>
              <w:rStyle w:val="Platzhaltertext"/>
              <w:shd w:val="clear" w:color="auto" w:fill="D9D9D9" w:themeFill="background1" w:themeFillShade="D9"/>
            </w:rPr>
            <w:t>Klicken Sie hier, um einen Text einzugeben.</w:t>
          </w:r>
        </w:p>
      </w:docPartBody>
    </w:docPart>
    <w:docPart>
      <w:docPartPr>
        <w:name w:val="4314A9F68A4D4DD1B0B9B3C72DF569F6"/>
        <w:category>
          <w:name w:val="Allgemein"/>
          <w:gallery w:val="placeholder"/>
        </w:category>
        <w:types>
          <w:type w:val="bbPlcHdr"/>
        </w:types>
        <w:behaviors>
          <w:behavior w:val="content"/>
        </w:behaviors>
        <w:guid w:val="{E468BA1D-35CA-4318-AA2E-552A67AD319D}"/>
      </w:docPartPr>
      <w:docPartBody>
        <w:p w:rsidR="00885B1E" w:rsidRDefault="007B28B5" w:rsidP="007B28B5">
          <w:pPr>
            <w:pStyle w:val="4314A9F68A4D4DD1B0B9B3C72DF569F6"/>
          </w:pPr>
          <w:r w:rsidRPr="004547EE">
            <w:rPr>
              <w:rStyle w:val="Platzhaltertext"/>
              <w:shd w:val="clear" w:color="auto" w:fill="D9D9D9" w:themeFill="background1" w:themeFillShade="D9"/>
            </w:rPr>
            <w:t>Klicken Sie hier, um einen Text einzugeben.</w:t>
          </w:r>
        </w:p>
      </w:docPartBody>
    </w:docPart>
    <w:docPart>
      <w:docPartPr>
        <w:name w:val="34471E7BF7964CC59A18258A311A658E"/>
        <w:category>
          <w:name w:val="Allgemein"/>
          <w:gallery w:val="placeholder"/>
        </w:category>
        <w:types>
          <w:type w:val="bbPlcHdr"/>
        </w:types>
        <w:behaviors>
          <w:behavior w:val="content"/>
        </w:behaviors>
        <w:guid w:val="{88066A90-1149-403C-8EA7-BF993656E2DD}"/>
      </w:docPartPr>
      <w:docPartBody>
        <w:p w:rsidR="00885B1E" w:rsidRDefault="007B28B5" w:rsidP="007B28B5">
          <w:pPr>
            <w:pStyle w:val="34471E7BF7964CC59A18258A311A658E"/>
          </w:pPr>
          <w:r w:rsidRPr="004547EE">
            <w:rPr>
              <w:rStyle w:val="Platzhaltertext"/>
              <w:shd w:val="clear" w:color="auto" w:fill="D9D9D9" w:themeFill="background1" w:themeFillShade="D9"/>
            </w:rPr>
            <w:t>Klicken Sie hier, um einen Text einzugeben.</w:t>
          </w:r>
        </w:p>
      </w:docPartBody>
    </w:docPart>
    <w:docPart>
      <w:docPartPr>
        <w:name w:val="D3EB432C2B4743F4B1CFA4301129D88D"/>
        <w:category>
          <w:name w:val="Allgemein"/>
          <w:gallery w:val="placeholder"/>
        </w:category>
        <w:types>
          <w:type w:val="bbPlcHdr"/>
        </w:types>
        <w:behaviors>
          <w:behavior w:val="content"/>
        </w:behaviors>
        <w:guid w:val="{ED290F1C-6A6F-4B9E-BD3E-9DF225FDF581}"/>
      </w:docPartPr>
      <w:docPartBody>
        <w:p w:rsidR="008621EB" w:rsidRDefault="00A15554" w:rsidP="00A15554">
          <w:pPr>
            <w:pStyle w:val="D3EB432C2B4743F4B1CFA4301129D88D"/>
          </w:pPr>
          <w:r w:rsidRPr="007305D7">
            <w:rPr>
              <w:rStyle w:val="Platzhaltertext"/>
              <w:color w:val="808080" w:themeColor="background1" w:themeShade="80"/>
              <w:shd w:val="clear" w:color="auto" w:fill="D9D9D9" w:themeFill="background1" w:themeFillShade="D9"/>
            </w:rPr>
            <w:t>Klicken Sie hier, um einen Text einzugeben.</w:t>
          </w:r>
        </w:p>
      </w:docPartBody>
    </w:docPart>
    <w:docPart>
      <w:docPartPr>
        <w:name w:val="C5AF367C8D4146408476EC04C93C97BB"/>
        <w:category>
          <w:name w:val="Allgemein"/>
          <w:gallery w:val="placeholder"/>
        </w:category>
        <w:types>
          <w:type w:val="bbPlcHdr"/>
        </w:types>
        <w:behaviors>
          <w:behavior w:val="content"/>
        </w:behaviors>
        <w:guid w:val="{431DD142-24A5-4AF5-AD37-AF0D670B3E3A}"/>
      </w:docPartPr>
      <w:docPartBody>
        <w:p w:rsidR="008621EB" w:rsidRDefault="00A15554" w:rsidP="00A15554">
          <w:pPr>
            <w:pStyle w:val="C5AF367C8D4146408476EC04C93C97BB"/>
          </w:pPr>
          <w:r w:rsidRPr="004547EE">
            <w:rPr>
              <w:rStyle w:val="Platzhaltertext"/>
              <w:shd w:val="clear" w:color="auto" w:fill="D9D9D9" w:themeFill="background1" w:themeFillShade="D9"/>
            </w:rPr>
            <w:t>Klicken Sie hier, um einen Text einzugeben.</w:t>
          </w:r>
        </w:p>
      </w:docPartBody>
    </w:docPart>
    <w:docPart>
      <w:docPartPr>
        <w:name w:val="C51762EFDDFE4A41A368450BC8124184"/>
        <w:category>
          <w:name w:val="Allgemein"/>
          <w:gallery w:val="placeholder"/>
        </w:category>
        <w:types>
          <w:type w:val="bbPlcHdr"/>
        </w:types>
        <w:behaviors>
          <w:behavior w:val="content"/>
        </w:behaviors>
        <w:guid w:val="{05C28BDD-D243-44B2-9E0D-BD4CAA00D1F8}"/>
      </w:docPartPr>
      <w:docPartBody>
        <w:p w:rsidR="008621EB" w:rsidRDefault="00A15554" w:rsidP="00A15554">
          <w:pPr>
            <w:pStyle w:val="C51762EFDDFE4A41A368450BC8124184"/>
          </w:pPr>
          <w:r w:rsidRPr="004547EE">
            <w:rPr>
              <w:rStyle w:val="Platzhaltertext"/>
              <w:shd w:val="clear" w:color="auto" w:fill="D9D9D9" w:themeFill="background1" w:themeFillShade="D9"/>
            </w:rPr>
            <w:t>Klicken Sie hier, um einen Text einzugeben.</w:t>
          </w:r>
        </w:p>
      </w:docPartBody>
    </w:docPart>
    <w:docPart>
      <w:docPartPr>
        <w:name w:val="84F63116D79E4FD988A22692143C6C89"/>
        <w:category>
          <w:name w:val="Allgemein"/>
          <w:gallery w:val="placeholder"/>
        </w:category>
        <w:types>
          <w:type w:val="bbPlcHdr"/>
        </w:types>
        <w:behaviors>
          <w:behavior w:val="content"/>
        </w:behaviors>
        <w:guid w:val="{165C1F68-163F-422B-9B61-7815C95CB463}"/>
      </w:docPartPr>
      <w:docPartBody>
        <w:p w:rsidR="008000AE" w:rsidRDefault="008000AE" w:rsidP="008000AE">
          <w:pPr>
            <w:pStyle w:val="84F63116D79E4FD988A22692143C6C89"/>
          </w:pPr>
          <w:r w:rsidRPr="004547EE">
            <w:rPr>
              <w:rStyle w:val="Platzhaltertext"/>
              <w:shd w:val="clear" w:color="auto" w:fill="D9D9D9" w:themeFill="background1" w:themeFillShade="D9"/>
            </w:rPr>
            <w:t>Klicken Sie hier, um einen Text einzugeben.</w:t>
          </w:r>
        </w:p>
      </w:docPartBody>
    </w:docPart>
    <w:docPart>
      <w:docPartPr>
        <w:name w:val="D3AF597238CB4300B8F681FD98A4D25D"/>
        <w:category>
          <w:name w:val="Allgemein"/>
          <w:gallery w:val="placeholder"/>
        </w:category>
        <w:types>
          <w:type w:val="bbPlcHdr"/>
        </w:types>
        <w:behaviors>
          <w:behavior w:val="content"/>
        </w:behaviors>
        <w:guid w:val="{F6C7FA27-9A36-428D-934B-B6C39FD6DA09}"/>
      </w:docPartPr>
      <w:docPartBody>
        <w:p w:rsidR="008000AE" w:rsidRDefault="008000AE" w:rsidP="008000AE">
          <w:pPr>
            <w:pStyle w:val="D3AF597238CB4300B8F681FD98A4D25D"/>
          </w:pPr>
          <w:r w:rsidRPr="004547EE">
            <w:rPr>
              <w:rStyle w:val="Platzhaltertext"/>
              <w:shd w:val="clear" w:color="auto" w:fill="D9D9D9" w:themeFill="background1" w:themeFillShade="D9"/>
            </w:rPr>
            <w:t>Klicken Sie hier, um einen Text einzugeben.</w:t>
          </w:r>
        </w:p>
      </w:docPartBody>
    </w:docPart>
    <w:docPart>
      <w:docPartPr>
        <w:name w:val="55396B382EC9459AA4D671520590B4F3"/>
        <w:category>
          <w:name w:val="Allgemein"/>
          <w:gallery w:val="placeholder"/>
        </w:category>
        <w:types>
          <w:type w:val="bbPlcHdr"/>
        </w:types>
        <w:behaviors>
          <w:behavior w:val="content"/>
        </w:behaviors>
        <w:guid w:val="{C5073C0E-20ED-4696-AB2D-B2D694B18EDE}"/>
      </w:docPartPr>
      <w:docPartBody>
        <w:p w:rsidR="008000AE" w:rsidRDefault="008000AE" w:rsidP="008000AE">
          <w:pPr>
            <w:pStyle w:val="55396B382EC9459AA4D671520590B4F3"/>
          </w:pPr>
          <w:r w:rsidRPr="004547EE">
            <w:rPr>
              <w:rStyle w:val="Platzhaltertext"/>
              <w:shd w:val="clear" w:color="auto" w:fill="D9D9D9" w:themeFill="background1" w:themeFillShade="D9"/>
            </w:rPr>
            <w:t>Klicken Sie hier, um einen Text einzugeben.</w:t>
          </w:r>
        </w:p>
      </w:docPartBody>
    </w:docPart>
    <w:docPart>
      <w:docPartPr>
        <w:name w:val="A6B7E0C31CBD40D9A1F903DC73F91FB5"/>
        <w:category>
          <w:name w:val="Allgemein"/>
          <w:gallery w:val="placeholder"/>
        </w:category>
        <w:types>
          <w:type w:val="bbPlcHdr"/>
        </w:types>
        <w:behaviors>
          <w:behavior w:val="content"/>
        </w:behaviors>
        <w:guid w:val="{33D1BAD5-565E-425B-8673-C23793845CC8}"/>
      </w:docPartPr>
      <w:docPartBody>
        <w:p w:rsidR="008000AE" w:rsidRDefault="008000AE" w:rsidP="008000AE">
          <w:pPr>
            <w:pStyle w:val="A6B7E0C31CBD40D9A1F903DC73F91FB5"/>
          </w:pPr>
          <w:r w:rsidRPr="004547EE">
            <w:rPr>
              <w:rStyle w:val="Platzhaltertext"/>
              <w:shd w:val="clear" w:color="auto" w:fill="D9D9D9" w:themeFill="background1" w:themeFillShade="D9"/>
            </w:rPr>
            <w:t>Klicken Sie hier, um einen Text einzugeben.</w:t>
          </w:r>
        </w:p>
      </w:docPartBody>
    </w:docPart>
    <w:docPart>
      <w:docPartPr>
        <w:name w:val="B0F1CD6C7B6F4870A1DA5514E616785C"/>
        <w:category>
          <w:name w:val="Allgemein"/>
          <w:gallery w:val="placeholder"/>
        </w:category>
        <w:types>
          <w:type w:val="bbPlcHdr"/>
        </w:types>
        <w:behaviors>
          <w:behavior w:val="content"/>
        </w:behaviors>
        <w:guid w:val="{1876AD6A-EF4C-44FB-931E-92A1D9A3F14E}"/>
      </w:docPartPr>
      <w:docPartBody>
        <w:p w:rsidR="008000AE" w:rsidRDefault="008000AE" w:rsidP="008000AE">
          <w:pPr>
            <w:pStyle w:val="B0F1CD6C7B6F4870A1DA5514E616785C"/>
          </w:pPr>
          <w:r w:rsidRPr="004547EE">
            <w:rPr>
              <w:rStyle w:val="Platzhaltertext"/>
              <w:shd w:val="clear" w:color="auto" w:fill="D9D9D9" w:themeFill="background1" w:themeFillShade="D9"/>
            </w:rPr>
            <w:t>Klicken Sie hier, um einen Text einzugeben.</w:t>
          </w:r>
        </w:p>
      </w:docPartBody>
    </w:docPart>
    <w:docPart>
      <w:docPartPr>
        <w:name w:val="6D520FB96B3641829D425A1989D0472C"/>
        <w:category>
          <w:name w:val="Allgemein"/>
          <w:gallery w:val="placeholder"/>
        </w:category>
        <w:types>
          <w:type w:val="bbPlcHdr"/>
        </w:types>
        <w:behaviors>
          <w:behavior w:val="content"/>
        </w:behaviors>
        <w:guid w:val="{6AFE66DF-43A7-4F5E-833C-D56BF519BCAB}"/>
      </w:docPartPr>
      <w:docPartBody>
        <w:p w:rsidR="008000AE" w:rsidRDefault="008000AE" w:rsidP="008000AE">
          <w:pPr>
            <w:pStyle w:val="6D520FB96B3641829D425A1989D0472C"/>
          </w:pPr>
          <w:r w:rsidRPr="004547EE">
            <w:rPr>
              <w:rStyle w:val="Platzhaltertext"/>
              <w:shd w:val="clear" w:color="auto" w:fill="D9D9D9" w:themeFill="background1" w:themeFillShade="D9"/>
            </w:rPr>
            <w:t>Klicken Sie hier, um einen Text einzugeben.</w:t>
          </w:r>
        </w:p>
      </w:docPartBody>
    </w:docPart>
    <w:docPart>
      <w:docPartPr>
        <w:name w:val="D41EF589C75E4D6A85C6E5B1CC01CD29"/>
        <w:category>
          <w:name w:val="Allgemein"/>
          <w:gallery w:val="placeholder"/>
        </w:category>
        <w:types>
          <w:type w:val="bbPlcHdr"/>
        </w:types>
        <w:behaviors>
          <w:behavior w:val="content"/>
        </w:behaviors>
        <w:guid w:val="{CB1B83DE-01CB-4A71-9454-7806A07D489D}"/>
      </w:docPartPr>
      <w:docPartBody>
        <w:p w:rsidR="008000AE" w:rsidRDefault="008000AE" w:rsidP="008000AE">
          <w:pPr>
            <w:pStyle w:val="D41EF589C75E4D6A85C6E5B1CC01CD29"/>
          </w:pPr>
          <w:r w:rsidRPr="007305D7">
            <w:rPr>
              <w:rStyle w:val="Platzhaltertext"/>
              <w:color w:val="808080" w:themeColor="background1" w:themeShade="80"/>
              <w:shd w:val="clear" w:color="auto" w:fill="D9D9D9" w:themeFill="background1" w:themeFillShade="D9"/>
            </w:rPr>
            <w:t>Klicken Sie hier, um einen Text einzugeben.</w:t>
          </w:r>
        </w:p>
      </w:docPartBody>
    </w:docPart>
    <w:docPart>
      <w:docPartPr>
        <w:name w:val="C4F8D35C611C4B6597989A9B89DC8ECB"/>
        <w:category>
          <w:name w:val="Allgemein"/>
          <w:gallery w:val="placeholder"/>
        </w:category>
        <w:types>
          <w:type w:val="bbPlcHdr"/>
        </w:types>
        <w:behaviors>
          <w:behavior w:val="content"/>
        </w:behaviors>
        <w:guid w:val="{7FF33DB8-9222-4766-A686-AF0779607BEC}"/>
      </w:docPartPr>
      <w:docPartBody>
        <w:p w:rsidR="008000AE" w:rsidRDefault="008000AE" w:rsidP="008000AE">
          <w:pPr>
            <w:pStyle w:val="C4F8D35C611C4B6597989A9B89DC8ECB"/>
          </w:pPr>
          <w:r w:rsidRPr="004547EE">
            <w:rPr>
              <w:rStyle w:val="Platzhaltertext"/>
              <w:shd w:val="clear" w:color="auto" w:fill="D9D9D9" w:themeFill="background1" w:themeFillShade="D9"/>
            </w:rPr>
            <w:t>Klicken Sie hier, um einen Text einzugeben.</w:t>
          </w:r>
        </w:p>
      </w:docPartBody>
    </w:docPart>
    <w:docPart>
      <w:docPartPr>
        <w:name w:val="9F0572CA57F8405AA62096161DD95A6D"/>
        <w:category>
          <w:name w:val="Allgemein"/>
          <w:gallery w:val="placeholder"/>
        </w:category>
        <w:types>
          <w:type w:val="bbPlcHdr"/>
        </w:types>
        <w:behaviors>
          <w:behavior w:val="content"/>
        </w:behaviors>
        <w:guid w:val="{988086A1-F3F6-4A59-9007-5ACCB6B1ED90}"/>
      </w:docPartPr>
      <w:docPartBody>
        <w:p w:rsidR="008000AE" w:rsidRDefault="008000AE" w:rsidP="008000AE">
          <w:pPr>
            <w:pStyle w:val="9F0572CA57F8405AA62096161DD95A6D"/>
          </w:pPr>
          <w:r w:rsidRPr="004547EE">
            <w:rPr>
              <w:rStyle w:val="Platzhaltertext"/>
              <w:shd w:val="clear" w:color="auto" w:fill="D9D9D9" w:themeFill="background1" w:themeFillShade="D9"/>
            </w:rPr>
            <w:t>Klicken Sie hier, um einen Text einzugeben.</w:t>
          </w:r>
        </w:p>
      </w:docPartBody>
    </w:docPart>
    <w:docPart>
      <w:docPartPr>
        <w:name w:val="D9B4E5C7F3BC4295B3F935CDB370EEFE"/>
        <w:category>
          <w:name w:val="Allgemein"/>
          <w:gallery w:val="placeholder"/>
        </w:category>
        <w:types>
          <w:type w:val="bbPlcHdr"/>
        </w:types>
        <w:behaviors>
          <w:behavior w:val="content"/>
        </w:behaviors>
        <w:guid w:val="{3602A098-856F-44C9-8473-926E12D7ECFC}"/>
      </w:docPartPr>
      <w:docPartBody>
        <w:p w:rsidR="008000AE" w:rsidRDefault="008000AE" w:rsidP="008000AE">
          <w:pPr>
            <w:pStyle w:val="D9B4E5C7F3BC4295B3F935CDB370EEFE"/>
          </w:pPr>
          <w:r w:rsidRPr="004547EE">
            <w:rPr>
              <w:rStyle w:val="Platzhaltertext"/>
              <w:shd w:val="clear" w:color="auto" w:fill="D9D9D9" w:themeFill="background1" w:themeFillShade="D9"/>
            </w:rPr>
            <w:t>Klicken Sie hier, um einen Text einzugeben.</w:t>
          </w:r>
        </w:p>
      </w:docPartBody>
    </w:docPart>
    <w:docPart>
      <w:docPartPr>
        <w:name w:val="139347F61E5A4CE0A55F2D539DCC51B9"/>
        <w:category>
          <w:name w:val="Allgemein"/>
          <w:gallery w:val="placeholder"/>
        </w:category>
        <w:types>
          <w:type w:val="bbPlcHdr"/>
        </w:types>
        <w:behaviors>
          <w:behavior w:val="content"/>
        </w:behaviors>
        <w:guid w:val="{931BA9EE-2CB7-4EA4-8C4B-DB0FE6E28467}"/>
      </w:docPartPr>
      <w:docPartBody>
        <w:p w:rsidR="008000AE" w:rsidRDefault="008000AE" w:rsidP="008000AE">
          <w:pPr>
            <w:pStyle w:val="139347F61E5A4CE0A55F2D539DCC51B9"/>
          </w:pPr>
          <w:r w:rsidRPr="004547EE">
            <w:rPr>
              <w:rStyle w:val="Platzhaltertext"/>
              <w:shd w:val="clear" w:color="auto" w:fill="D9D9D9" w:themeFill="background1" w:themeFillShade="D9"/>
            </w:rPr>
            <w:t>Klicken Sie hier, um einen Text einzugeben.</w:t>
          </w:r>
        </w:p>
      </w:docPartBody>
    </w:docPart>
    <w:docPart>
      <w:docPartPr>
        <w:name w:val="11B1527880DA4CF5BA2BFC6BADCDAE2A"/>
        <w:category>
          <w:name w:val="Allgemein"/>
          <w:gallery w:val="placeholder"/>
        </w:category>
        <w:types>
          <w:type w:val="bbPlcHdr"/>
        </w:types>
        <w:behaviors>
          <w:behavior w:val="content"/>
        </w:behaviors>
        <w:guid w:val="{489D83DD-F2B4-4D40-A281-53C4C91B081B}"/>
      </w:docPartPr>
      <w:docPartBody>
        <w:p w:rsidR="008000AE" w:rsidRDefault="008000AE" w:rsidP="008000AE">
          <w:pPr>
            <w:pStyle w:val="11B1527880DA4CF5BA2BFC6BADCDAE2A"/>
          </w:pPr>
          <w:r w:rsidRPr="004547EE">
            <w:rPr>
              <w:rStyle w:val="Platzhaltertext"/>
              <w:shd w:val="clear" w:color="auto" w:fill="D9D9D9" w:themeFill="background1" w:themeFillShade="D9"/>
            </w:rPr>
            <w:t>Klicken Sie hier, um einen Text einzugeben.</w:t>
          </w:r>
        </w:p>
      </w:docPartBody>
    </w:docPart>
    <w:docPart>
      <w:docPartPr>
        <w:name w:val="56B52F4D33CB45E7859DCA41CBE1778D"/>
        <w:category>
          <w:name w:val="Allgemein"/>
          <w:gallery w:val="placeholder"/>
        </w:category>
        <w:types>
          <w:type w:val="bbPlcHdr"/>
        </w:types>
        <w:behaviors>
          <w:behavior w:val="content"/>
        </w:behaviors>
        <w:guid w:val="{AE90E4CE-D5BD-4B63-937B-E1B15D1FDE62}"/>
      </w:docPartPr>
      <w:docPartBody>
        <w:p w:rsidR="008000AE" w:rsidRDefault="008000AE" w:rsidP="008000AE">
          <w:pPr>
            <w:pStyle w:val="56B52F4D33CB45E7859DCA41CBE1778D"/>
          </w:pPr>
          <w:r w:rsidRPr="004547EE">
            <w:rPr>
              <w:rStyle w:val="Platzhaltertext"/>
              <w:shd w:val="clear" w:color="auto" w:fill="D9D9D9" w:themeFill="background1" w:themeFillShade="D9"/>
            </w:rPr>
            <w:t>Klicken Sie hier, um einen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800"/>
    <w:multiLevelType w:val="hybridMultilevel"/>
    <w:tmpl w:val="2EB2C524"/>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D64F11"/>
    <w:multiLevelType w:val="hybridMultilevel"/>
    <w:tmpl w:val="35E88EAA"/>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47"/>
    <w:rsid w:val="00011898"/>
    <w:rsid w:val="00016CF5"/>
    <w:rsid w:val="00045A6B"/>
    <w:rsid w:val="00085E84"/>
    <w:rsid w:val="00090B18"/>
    <w:rsid w:val="00093088"/>
    <w:rsid w:val="00097514"/>
    <w:rsid w:val="000A098A"/>
    <w:rsid w:val="00126D31"/>
    <w:rsid w:val="0015798B"/>
    <w:rsid w:val="001800B8"/>
    <w:rsid w:val="00193968"/>
    <w:rsid w:val="00195C8C"/>
    <w:rsid w:val="001A5C20"/>
    <w:rsid w:val="001B40BC"/>
    <w:rsid w:val="001D7295"/>
    <w:rsid w:val="001E1FD6"/>
    <w:rsid w:val="002019E7"/>
    <w:rsid w:val="002340C6"/>
    <w:rsid w:val="00235763"/>
    <w:rsid w:val="00255905"/>
    <w:rsid w:val="00286D56"/>
    <w:rsid w:val="002E298A"/>
    <w:rsid w:val="0030458C"/>
    <w:rsid w:val="003064C9"/>
    <w:rsid w:val="003565B9"/>
    <w:rsid w:val="00361CE0"/>
    <w:rsid w:val="003819F2"/>
    <w:rsid w:val="003B7800"/>
    <w:rsid w:val="003C10A0"/>
    <w:rsid w:val="003E1CFE"/>
    <w:rsid w:val="00430E3B"/>
    <w:rsid w:val="004741CF"/>
    <w:rsid w:val="004C1015"/>
    <w:rsid w:val="004E578D"/>
    <w:rsid w:val="004E7186"/>
    <w:rsid w:val="00545570"/>
    <w:rsid w:val="00546755"/>
    <w:rsid w:val="00547C6F"/>
    <w:rsid w:val="00576E91"/>
    <w:rsid w:val="005902AD"/>
    <w:rsid w:val="005A3269"/>
    <w:rsid w:val="005A47A2"/>
    <w:rsid w:val="005C0816"/>
    <w:rsid w:val="005C179B"/>
    <w:rsid w:val="005F6000"/>
    <w:rsid w:val="00603405"/>
    <w:rsid w:val="00645A8E"/>
    <w:rsid w:val="00651B9A"/>
    <w:rsid w:val="00673E8F"/>
    <w:rsid w:val="006B4F35"/>
    <w:rsid w:val="006F1C97"/>
    <w:rsid w:val="0074392B"/>
    <w:rsid w:val="007521AA"/>
    <w:rsid w:val="007523B7"/>
    <w:rsid w:val="00754F43"/>
    <w:rsid w:val="00791AB5"/>
    <w:rsid w:val="007957EF"/>
    <w:rsid w:val="007B28B5"/>
    <w:rsid w:val="007C28D2"/>
    <w:rsid w:val="007D6692"/>
    <w:rsid w:val="007E4ECA"/>
    <w:rsid w:val="007F4A11"/>
    <w:rsid w:val="008000AE"/>
    <w:rsid w:val="00803CC0"/>
    <w:rsid w:val="00814092"/>
    <w:rsid w:val="008621EB"/>
    <w:rsid w:val="00866B55"/>
    <w:rsid w:val="008706B9"/>
    <w:rsid w:val="0087686E"/>
    <w:rsid w:val="00885B1E"/>
    <w:rsid w:val="008B6A13"/>
    <w:rsid w:val="00930347"/>
    <w:rsid w:val="00941480"/>
    <w:rsid w:val="00966522"/>
    <w:rsid w:val="009A1A38"/>
    <w:rsid w:val="00A07994"/>
    <w:rsid w:val="00A15554"/>
    <w:rsid w:val="00A23C95"/>
    <w:rsid w:val="00A46469"/>
    <w:rsid w:val="00A719DF"/>
    <w:rsid w:val="00A80D87"/>
    <w:rsid w:val="00A81F49"/>
    <w:rsid w:val="00AB7446"/>
    <w:rsid w:val="00AC5556"/>
    <w:rsid w:val="00B16898"/>
    <w:rsid w:val="00B4137E"/>
    <w:rsid w:val="00B435EF"/>
    <w:rsid w:val="00B87F64"/>
    <w:rsid w:val="00B91D4F"/>
    <w:rsid w:val="00BA4CE9"/>
    <w:rsid w:val="00BB6FB1"/>
    <w:rsid w:val="00BD53DB"/>
    <w:rsid w:val="00BD7694"/>
    <w:rsid w:val="00BE4DFD"/>
    <w:rsid w:val="00BE5BC3"/>
    <w:rsid w:val="00BE6DF4"/>
    <w:rsid w:val="00C4593D"/>
    <w:rsid w:val="00C712E9"/>
    <w:rsid w:val="00C76A96"/>
    <w:rsid w:val="00D21D79"/>
    <w:rsid w:val="00D42681"/>
    <w:rsid w:val="00D572BB"/>
    <w:rsid w:val="00DE2803"/>
    <w:rsid w:val="00E06754"/>
    <w:rsid w:val="00E3316E"/>
    <w:rsid w:val="00E80264"/>
    <w:rsid w:val="00EC3F8A"/>
    <w:rsid w:val="00ED1194"/>
    <w:rsid w:val="00F054F9"/>
    <w:rsid w:val="00F41C75"/>
    <w:rsid w:val="00F7514F"/>
    <w:rsid w:val="00F75CCE"/>
    <w:rsid w:val="00F77C8E"/>
    <w:rsid w:val="00F923CF"/>
    <w:rsid w:val="00FB77BC"/>
    <w:rsid w:val="00FE5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00AE"/>
    <w:rPr>
      <w:color w:val="808080"/>
    </w:rPr>
  </w:style>
  <w:style w:type="paragraph" w:customStyle="1" w:styleId="7ABA70CA7BF94E97AEF23921F9A33601">
    <w:name w:val="7ABA70CA7BF94E97AEF23921F9A33601"/>
  </w:style>
  <w:style w:type="paragraph" w:customStyle="1" w:styleId="672D271E0DC04FFE8DBDA63CE6E07AC6">
    <w:name w:val="672D271E0DC04FFE8DBDA63CE6E07AC6"/>
  </w:style>
  <w:style w:type="paragraph" w:customStyle="1" w:styleId="4973100FA545478980A8C27874053C90">
    <w:name w:val="4973100FA545478980A8C27874053C90"/>
  </w:style>
  <w:style w:type="paragraph" w:customStyle="1" w:styleId="FB7584DA58464C05A45FDD189B7DCAF1">
    <w:name w:val="FB7584DA58464C05A45FDD189B7DCAF1"/>
    <w:rsid w:val="005902AD"/>
  </w:style>
  <w:style w:type="paragraph" w:customStyle="1" w:styleId="3FE5E5B7AA6C4A64BB6B25417B6FA1BE">
    <w:name w:val="3FE5E5B7AA6C4A64BB6B25417B6FA1BE"/>
    <w:rsid w:val="005902AD"/>
  </w:style>
  <w:style w:type="paragraph" w:customStyle="1" w:styleId="6936611D5F1644819B2B61CB29644153">
    <w:name w:val="6936611D5F1644819B2B61CB29644153"/>
    <w:rsid w:val="005902AD"/>
  </w:style>
  <w:style w:type="paragraph" w:customStyle="1" w:styleId="2A9B4024DF9D4561A9091426252C125C">
    <w:name w:val="2A9B4024DF9D4561A9091426252C125C"/>
    <w:rsid w:val="005902AD"/>
  </w:style>
  <w:style w:type="paragraph" w:customStyle="1" w:styleId="93F2178459A244BDAF289CB262EE6578">
    <w:name w:val="93F2178459A244BDAF289CB262EE6578"/>
    <w:rsid w:val="005902AD"/>
  </w:style>
  <w:style w:type="paragraph" w:customStyle="1" w:styleId="25C64A568C48458B92CB550091CF62DA">
    <w:name w:val="25C64A568C48458B92CB550091CF62DA"/>
    <w:rsid w:val="005902AD"/>
  </w:style>
  <w:style w:type="paragraph" w:customStyle="1" w:styleId="02D0DE2D0DE84D4CA700622154E6C9CF">
    <w:name w:val="02D0DE2D0DE84D4CA700622154E6C9CF"/>
    <w:rsid w:val="005902AD"/>
  </w:style>
  <w:style w:type="paragraph" w:customStyle="1" w:styleId="B21A8D9DB3C8423882CE9D601BD0972B">
    <w:name w:val="B21A8D9DB3C8423882CE9D601BD0972B"/>
    <w:rsid w:val="005902AD"/>
  </w:style>
  <w:style w:type="paragraph" w:customStyle="1" w:styleId="C3EBBDE146FC461E8051CEC5563750FF">
    <w:name w:val="C3EBBDE146FC461E8051CEC5563750FF"/>
    <w:rsid w:val="005902AD"/>
  </w:style>
  <w:style w:type="paragraph" w:customStyle="1" w:styleId="73C1D99F91A24B12A31EA43CF60B299B">
    <w:name w:val="73C1D99F91A24B12A31EA43CF60B299B"/>
    <w:rsid w:val="005902AD"/>
  </w:style>
  <w:style w:type="paragraph" w:customStyle="1" w:styleId="95889CE91518432C8531011C03ABDBF8">
    <w:name w:val="95889CE91518432C8531011C03ABDBF8"/>
    <w:rsid w:val="005902AD"/>
  </w:style>
  <w:style w:type="paragraph" w:customStyle="1" w:styleId="71DCBD5175D7469DB36FA3B065ADDD87">
    <w:name w:val="71DCBD5175D7469DB36FA3B065ADDD87"/>
    <w:rsid w:val="00235763"/>
  </w:style>
  <w:style w:type="paragraph" w:customStyle="1" w:styleId="981C929474BF4FD78236738AEAA0C3D9">
    <w:name w:val="981C929474BF4FD78236738AEAA0C3D9"/>
    <w:rsid w:val="00235763"/>
  </w:style>
  <w:style w:type="paragraph" w:customStyle="1" w:styleId="7ACE9A51AB6E46068358271FA4E840C4">
    <w:name w:val="7ACE9A51AB6E46068358271FA4E840C4"/>
    <w:rsid w:val="00235763"/>
  </w:style>
  <w:style w:type="paragraph" w:customStyle="1" w:styleId="17E12BC5B995458BAC5F32C3C4A0673E">
    <w:name w:val="17E12BC5B995458BAC5F32C3C4A0673E"/>
    <w:rsid w:val="00235763"/>
  </w:style>
  <w:style w:type="paragraph" w:customStyle="1" w:styleId="CA262696BD964B2984EED747FE631A98">
    <w:name w:val="CA262696BD964B2984EED747FE631A98"/>
    <w:rsid w:val="00235763"/>
  </w:style>
  <w:style w:type="paragraph" w:customStyle="1" w:styleId="52C1AA73D563491CAAB2CED724BFE751">
    <w:name w:val="52C1AA73D563491CAAB2CED724BFE751"/>
    <w:rsid w:val="00235763"/>
  </w:style>
  <w:style w:type="paragraph" w:customStyle="1" w:styleId="BB9C312874C246BAB88B098C54B5B659">
    <w:name w:val="BB9C312874C246BAB88B098C54B5B659"/>
    <w:rsid w:val="00045A6B"/>
  </w:style>
  <w:style w:type="paragraph" w:customStyle="1" w:styleId="CBCBF511ED2C4077A0B88FF659FD6BCC">
    <w:name w:val="CBCBF511ED2C4077A0B88FF659FD6BCC"/>
    <w:rsid w:val="00045A6B"/>
  </w:style>
  <w:style w:type="paragraph" w:customStyle="1" w:styleId="4C14629A4B9B432AA957E2FA350C2C1D">
    <w:name w:val="4C14629A4B9B432AA957E2FA350C2C1D"/>
    <w:rsid w:val="00045A6B"/>
  </w:style>
  <w:style w:type="paragraph" w:customStyle="1" w:styleId="4AB6ADCA2FCF430E8A7763D9D1C33E48">
    <w:name w:val="4AB6ADCA2FCF430E8A7763D9D1C33E48"/>
    <w:rsid w:val="00045A6B"/>
  </w:style>
  <w:style w:type="paragraph" w:customStyle="1" w:styleId="2182266504EE4FF2B900B795E4D581E3">
    <w:name w:val="2182266504EE4FF2B900B795E4D581E3"/>
    <w:rsid w:val="00045A6B"/>
  </w:style>
  <w:style w:type="paragraph" w:customStyle="1" w:styleId="F3DAD2AA7CDF4018A0F35CFCD48CD76B">
    <w:name w:val="F3DAD2AA7CDF4018A0F35CFCD48CD76B"/>
    <w:rsid w:val="00045A6B"/>
  </w:style>
  <w:style w:type="paragraph" w:customStyle="1" w:styleId="300F3D8E09F34EB98AD6ABC07DC3B0D7">
    <w:name w:val="300F3D8E09F34EB98AD6ABC07DC3B0D7"/>
    <w:rsid w:val="00045A6B"/>
  </w:style>
  <w:style w:type="paragraph" w:customStyle="1" w:styleId="736683F452594841A67320D1933DBEDE">
    <w:name w:val="736683F452594841A67320D1933DBEDE"/>
    <w:rsid w:val="00045A6B"/>
  </w:style>
  <w:style w:type="paragraph" w:customStyle="1" w:styleId="1DDCD39887B14B8B98507F95929AB062">
    <w:name w:val="1DDCD39887B14B8B98507F95929AB062"/>
    <w:rsid w:val="00045A6B"/>
  </w:style>
  <w:style w:type="paragraph" w:customStyle="1" w:styleId="336844E895A34AB6B28125B9637264E8">
    <w:name w:val="336844E895A34AB6B28125B9637264E8"/>
    <w:rsid w:val="00045A6B"/>
  </w:style>
  <w:style w:type="paragraph" w:customStyle="1" w:styleId="AB63B03AE2784822B0D707E71C12490A">
    <w:name w:val="AB63B03AE2784822B0D707E71C12490A"/>
    <w:rsid w:val="00045A6B"/>
  </w:style>
  <w:style w:type="paragraph" w:customStyle="1" w:styleId="10427D14D43846848C3088B9C173DAA9">
    <w:name w:val="10427D14D43846848C3088B9C173DAA9"/>
    <w:rsid w:val="00045A6B"/>
  </w:style>
  <w:style w:type="paragraph" w:customStyle="1" w:styleId="9F36B21809CB4F9D8426607238499102">
    <w:name w:val="9F36B21809CB4F9D8426607238499102"/>
    <w:rsid w:val="00045A6B"/>
  </w:style>
  <w:style w:type="paragraph" w:customStyle="1" w:styleId="5B27A38A68E243F8ADEB1E223C173140">
    <w:name w:val="5B27A38A68E243F8ADEB1E223C173140"/>
    <w:rsid w:val="00045A6B"/>
  </w:style>
  <w:style w:type="paragraph" w:customStyle="1" w:styleId="2F22C5DDFA734A79A587EC9BE58FED7E">
    <w:name w:val="2F22C5DDFA734A79A587EC9BE58FED7E"/>
    <w:rsid w:val="00045A6B"/>
  </w:style>
  <w:style w:type="paragraph" w:customStyle="1" w:styleId="09CFC4EF671B4C6DB0D40E5F4CD923B8">
    <w:name w:val="09CFC4EF671B4C6DB0D40E5F4CD923B8"/>
    <w:rsid w:val="00045A6B"/>
  </w:style>
  <w:style w:type="paragraph" w:customStyle="1" w:styleId="A6CCBA1601F24CC7B3046B86F2456C3F">
    <w:name w:val="A6CCBA1601F24CC7B3046B86F2456C3F"/>
    <w:rsid w:val="007B28B5"/>
  </w:style>
  <w:style w:type="paragraph" w:customStyle="1" w:styleId="10B644264159441AB40E671AF6DC1E8B">
    <w:name w:val="10B644264159441AB40E671AF6DC1E8B"/>
    <w:rsid w:val="007B28B5"/>
  </w:style>
  <w:style w:type="paragraph" w:customStyle="1" w:styleId="B586EE1CF9FC4F94A8FB5D6D59815907">
    <w:name w:val="B586EE1CF9FC4F94A8FB5D6D59815907"/>
    <w:rsid w:val="007B28B5"/>
  </w:style>
  <w:style w:type="paragraph" w:customStyle="1" w:styleId="4D58A60DDD00427E92514C78FA21B78D">
    <w:name w:val="4D58A60DDD00427E92514C78FA21B78D"/>
    <w:rsid w:val="007B28B5"/>
  </w:style>
  <w:style w:type="paragraph" w:customStyle="1" w:styleId="65F8B674AEB844C987FF659EBDB8AE6B">
    <w:name w:val="65F8B674AEB844C987FF659EBDB8AE6B"/>
    <w:rsid w:val="007B28B5"/>
  </w:style>
  <w:style w:type="paragraph" w:customStyle="1" w:styleId="1B9BB56F82D240CE8DE296F55FB7DB3D">
    <w:name w:val="1B9BB56F82D240CE8DE296F55FB7DB3D"/>
    <w:rsid w:val="007B28B5"/>
  </w:style>
  <w:style w:type="paragraph" w:customStyle="1" w:styleId="CB7F9400582E49B3A12C8F34EAC134F2">
    <w:name w:val="CB7F9400582E49B3A12C8F34EAC134F2"/>
    <w:rsid w:val="007B28B5"/>
  </w:style>
  <w:style w:type="paragraph" w:customStyle="1" w:styleId="93034149E4844C1CA1C11C837F4791B2">
    <w:name w:val="93034149E4844C1CA1C11C837F4791B2"/>
    <w:rsid w:val="007B28B5"/>
  </w:style>
  <w:style w:type="paragraph" w:customStyle="1" w:styleId="7CBDF7E466A8457C998A6AC0120170D1">
    <w:name w:val="7CBDF7E466A8457C998A6AC0120170D1"/>
    <w:rsid w:val="007B28B5"/>
  </w:style>
  <w:style w:type="paragraph" w:customStyle="1" w:styleId="F1B1C1F3E8FE4D4F8592399D0AE1A2F9">
    <w:name w:val="F1B1C1F3E8FE4D4F8592399D0AE1A2F9"/>
    <w:rsid w:val="007B28B5"/>
  </w:style>
  <w:style w:type="paragraph" w:customStyle="1" w:styleId="59404C05DB7B4F1893B8202CE3F8B56E">
    <w:name w:val="59404C05DB7B4F1893B8202CE3F8B56E"/>
    <w:rsid w:val="007B28B5"/>
  </w:style>
  <w:style w:type="paragraph" w:customStyle="1" w:styleId="05B628B933FC4329AA977D673F18D626">
    <w:name w:val="05B628B933FC4329AA977D673F18D626"/>
    <w:rsid w:val="007B28B5"/>
  </w:style>
  <w:style w:type="paragraph" w:customStyle="1" w:styleId="4314A9F68A4D4DD1B0B9B3C72DF569F6">
    <w:name w:val="4314A9F68A4D4DD1B0B9B3C72DF569F6"/>
    <w:rsid w:val="007B28B5"/>
  </w:style>
  <w:style w:type="paragraph" w:customStyle="1" w:styleId="34471E7BF7964CC59A18258A311A658E">
    <w:name w:val="34471E7BF7964CC59A18258A311A658E"/>
    <w:rsid w:val="007B28B5"/>
  </w:style>
  <w:style w:type="paragraph" w:customStyle="1" w:styleId="D3EB432C2B4743F4B1CFA4301129D88D">
    <w:name w:val="D3EB432C2B4743F4B1CFA4301129D88D"/>
    <w:rsid w:val="00A15554"/>
  </w:style>
  <w:style w:type="paragraph" w:customStyle="1" w:styleId="C5AF367C8D4146408476EC04C93C97BB">
    <w:name w:val="C5AF367C8D4146408476EC04C93C97BB"/>
    <w:rsid w:val="00A15554"/>
  </w:style>
  <w:style w:type="paragraph" w:customStyle="1" w:styleId="C51762EFDDFE4A41A368450BC8124184">
    <w:name w:val="C51762EFDDFE4A41A368450BC8124184"/>
    <w:rsid w:val="00A15554"/>
  </w:style>
  <w:style w:type="paragraph" w:customStyle="1" w:styleId="84F63116D79E4FD988A22692143C6C89">
    <w:name w:val="84F63116D79E4FD988A22692143C6C89"/>
    <w:rsid w:val="008000AE"/>
  </w:style>
  <w:style w:type="paragraph" w:customStyle="1" w:styleId="D3AF597238CB4300B8F681FD98A4D25D">
    <w:name w:val="D3AF597238CB4300B8F681FD98A4D25D"/>
    <w:rsid w:val="008000AE"/>
  </w:style>
  <w:style w:type="paragraph" w:customStyle="1" w:styleId="55396B382EC9459AA4D671520590B4F3">
    <w:name w:val="55396B382EC9459AA4D671520590B4F3"/>
    <w:rsid w:val="008000AE"/>
  </w:style>
  <w:style w:type="paragraph" w:customStyle="1" w:styleId="A6B7E0C31CBD40D9A1F903DC73F91FB5">
    <w:name w:val="A6B7E0C31CBD40D9A1F903DC73F91FB5"/>
    <w:rsid w:val="008000AE"/>
  </w:style>
  <w:style w:type="paragraph" w:customStyle="1" w:styleId="B0F1CD6C7B6F4870A1DA5514E616785C">
    <w:name w:val="B0F1CD6C7B6F4870A1DA5514E616785C"/>
    <w:rsid w:val="008000AE"/>
  </w:style>
  <w:style w:type="paragraph" w:customStyle="1" w:styleId="6D520FB96B3641829D425A1989D0472C">
    <w:name w:val="6D520FB96B3641829D425A1989D0472C"/>
    <w:rsid w:val="008000AE"/>
  </w:style>
  <w:style w:type="paragraph" w:customStyle="1" w:styleId="D41EF589C75E4D6A85C6E5B1CC01CD29">
    <w:name w:val="D41EF589C75E4D6A85C6E5B1CC01CD29"/>
    <w:rsid w:val="008000AE"/>
  </w:style>
  <w:style w:type="paragraph" w:customStyle="1" w:styleId="C4F8D35C611C4B6597989A9B89DC8ECB">
    <w:name w:val="C4F8D35C611C4B6597989A9B89DC8ECB"/>
    <w:rsid w:val="008000AE"/>
  </w:style>
  <w:style w:type="paragraph" w:customStyle="1" w:styleId="9F0572CA57F8405AA62096161DD95A6D">
    <w:name w:val="9F0572CA57F8405AA62096161DD95A6D"/>
    <w:rsid w:val="008000AE"/>
  </w:style>
  <w:style w:type="paragraph" w:customStyle="1" w:styleId="D9B4E5C7F3BC4295B3F935CDB370EEFE">
    <w:name w:val="D9B4E5C7F3BC4295B3F935CDB370EEFE"/>
    <w:rsid w:val="008000AE"/>
  </w:style>
  <w:style w:type="paragraph" w:customStyle="1" w:styleId="139347F61E5A4CE0A55F2D539DCC51B9">
    <w:name w:val="139347F61E5A4CE0A55F2D539DCC51B9"/>
    <w:rsid w:val="008000AE"/>
  </w:style>
  <w:style w:type="paragraph" w:customStyle="1" w:styleId="11B1527880DA4CF5BA2BFC6BADCDAE2A">
    <w:name w:val="11B1527880DA4CF5BA2BFC6BADCDAE2A"/>
    <w:rsid w:val="008000AE"/>
  </w:style>
  <w:style w:type="paragraph" w:customStyle="1" w:styleId="56B52F4D33CB45E7859DCA41CBE1778D">
    <w:name w:val="56B52F4D33CB45E7859DCA41CBE1778D"/>
    <w:rsid w:val="00800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Path>G:\VM\VM06\AZ_Texte\E\49_Erprobung\9_Formulare_Erprobung\Entw\Anlage-I_2-Kapitel_Erprobungsantrag_2021-11-03_DKG_KBV.docx</NovaPath_docPath>
</file>

<file path=customXml/item10.xml><?xml version="1.0" encoding="utf-8"?>
<nXeGKudETKPeaCNGFh5i2aVdoOsLYjULCdH7T707tDyRRmguot4fEcJ2iD6f9>SS0ZSZozEtzgotocrOwTJA==</nXeGKudETKPeaCNGFh5i2aVdoOsLYjULCdH7T707tDyRRmguot4fEcJ2iD6f9>
</file>

<file path=customXml/item11.xml><?xml version="1.0" encoding="utf-8"?>
<NovaPath_docName>Anlage-I_2-Kapitel_Erprobungsantrag_2021-11-03_DKG_KBV.docx</NovaPath_docName>
</file>

<file path=customXml/item12.xml><?xml version="1.0" encoding="utf-8"?>
<nXeGKudETKPeaCNGFh5i5JKJLOqxkMZWB6LsYfMaI9RtbpE1WkCpXazESWus5B>agfGxp1dy97R7RldEkj2wTeBGHapecKhO/58mNym2xlwxhhcccBsqawtgWOuTKYEDlvKnvwR97gVf+idWpKLgA==</nXeGKudETKPeaCNGFh5i5JKJLOqxkMZWB6LsYfMaI9RtbpE1WkCpXazESWus5B>
</file>

<file path=customXml/item13.xml><?xml version="1.0" encoding="utf-8"?>
<NovaPath_DocumentType>0</NovaPath_DocumentType>
</file>

<file path=customXml/item14.xml><?xml version="1.0" encoding="utf-8"?>
<NovaPath_docAuthor>Heisenberg, Johannes</NovaPath_docAuthor>
</file>

<file path=customXml/item15.xml><?xml version="1.0" encoding="utf-8"?>
<NovaPath_versionInfo>5.1.0.13233</NovaPath_versionInfo>
</file>

<file path=customXml/item16.xml><?xml version="1.0" encoding="utf-8"?>
<NovaPath_docOwner>HAdam</NovaPath_docOwner>
</file>

<file path=customXml/item17.xml><?xml version="1.0" encoding="utf-8"?>
<NovaPath_docIDOld>HT5BRVABTLN9QBYYJEU2GWJ5X7</NovaPath_docIDOld>
</file>

<file path=customXml/item18.xml><?xml version="1.0" encoding="utf-8"?>
<NovaPath_severityLevel>3000</NovaPath_severityLevel>
</file>

<file path=customXml/item19.xml><?xml version="1.0" encoding="utf-8"?>
<NovaPath_tenantID>9DCB34AE-E0A9-4144-BA74-8A1BCA5AC9A5</NovaPath_tenantID>
</file>

<file path=customXml/item2.xml><?xml version="1.0" encoding="utf-8"?>
<nXeGKudETKPeaCNGFh5i0BGlH9ci87cLWvMx3DlPzuAPh2gY9s703zKUS7uW>E6maknLXhezY94EF7NI/rmXcPhNpOclZtCTAB63rHUrd3EupdGaaDF34lK+revRd3j6Dzg0fQPG7bBEWJkY2uDDz94t2+7Pswm2KIfpV0quWBN1xWo3xcg3uwRUSA4bIgxz7nPTfce2iAv/uO+gHyyhSZ8JbrrgaXXbg+RbyQ+0hRR6uNxLHNkp4qNqH6buLY0gMDQkEt118SRoOA2fAqVKt+Z/tvNHfatnb2R6xQyJibVJ8X6fj6jgc+Bi/37iBt1kLOZ2w3g/uNw+Yw3UTNej4RwLrycX9rsQFf100fJ6fm1A9r/ZEhBai1iFfE1tTahC1CJZyI+yfyQXufLSVUw==</nXeGKudETKPeaCNGFh5i0BGlH9ci87cLWvMx3DlPzuAPh2gY9s703zKUS7uW>
</file>

<file path=customXml/item20.xml><?xml version="1.0" encoding="utf-8"?>
<NovaPath_docClassID>9BA217E89CFD49ABA5B02114618634AD</NovaPath_docClassID>
</file>

<file path=customXml/item21.xml><?xml version="1.0" encoding="utf-8"?>
<NovaPath_docID>K5BM6J9Z1R8ZO1MDHVFEZRW87A</NovaPath_docID>
</file>

<file path=customXml/item22.xml><?xml version="1.0" encoding="utf-8"?>
<nXeGKudETKPeaCNGFh5iwUzzYZDrQrCHKPfejBusKNvQLcln0aiewszm1omL74>+7ehJJdZquMy+zhmF+MAvw==</nXeGKudETKPeaCNGFh5iwUzzYZDrQrCHKPfejBusKNvQLcln0aiewszm1omL74>
</file>

<file path=customXml/item23.xml><?xml version="1.0" encoding="utf-8"?>
<nXeGKudETKPeaCNGFh5ix5fP7fSWtl37NIroXmYBQsS1cecqKZfGozr8W9iy>V8jeiw04/8tDrOn1gQYsk+fwzG11CNAzWLIHZrC8Q+ABJja4BP8fp5e+39LfC+PQtJ+BwI12CInZRrPDdWcl+WXTpxHzJtv66OXKiFx0iDE=</nXeGKudETKPeaCNGFh5ix5fP7fSWtl37NIroXmYBQsS1cecqKZfGozr8W9iy>
</file>

<file path=customXml/item24.xml><?xml version="1.0" encoding="utf-8"?>
<nXeGKudETKPeaCNGFh5ix5fP7fSWtl37NIroXmZyHIynb9qBde2n67FOJFV2>ucNZ4KzT9lSYqB2MNK0gsuCx0ArnaH2rxvvmjlOP5jFoWokw+nYJQvJzq/wF7RHi</nXeGKudETKPeaCNGFh5ix5fP7fSWtl37NIroXmZyHIynb9qBde2n67FOJFV2>
</file>

<file path=customXml/item25.xml><?xml version="1.0" encoding="utf-8"?>
<nXeGKudETKPeaCNGFh5iyLk1gcWWJqTgFQk8wGFUmjFC0m6hdwbr2zDsrBNVqK>sYPERjSLU881o81hGcPXufjv0Gypotzlby/+PFT7SZJBRlr1ULXR8seYA794ZYWf</nXeGKudETKPeaCNGFh5iyLk1gcWWJqTgFQk8wGFUmjFC0m6hdwbr2zDsrBNVqK>
</file>

<file path=customXml/item26.xml><?xml version="1.0" encoding="utf-8"?>
<NovaPath_baseApplication>Microsoft Word</NovaPath_baseApplication>
</file>

<file path=customXml/item27.xml><?xml version="1.0" encoding="utf-8"?>
<NovaPath_docClass>Extern-Vertraulich</NovaPath_docClass>
</file>

<file path=customXml/item28.xml><?xml version="1.0" encoding="utf-8"?>
<nXeGKudETKPeaCNGFh5i7KB6PCgefevITs3IW5zvHkDTq2cPPZVDzitehfVaR>xXOERgJrn4wgiPpGYa05bg==</nXeGKudETKPeaCNGFh5i7KB6PCgefevITs3IW5zvHkDTq2cPPZVDzitehfVaR>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4.xml><?xml version="1.0" encoding="utf-8"?>
<nXeGKudETKPeaCNGFh5i8sltj09I1nJ8AlBUytNZ1Ehih9jnZMZtoeNI9UMZ5>zhhFcvadLHQ/CwvmgHA6WraYRSZtfHSAoCtkBwuwJBs=</nXeGKudETKPeaCNGFh5i8sltj09I1nJ8AlBUytNZ1Ehih9jnZMZtoeNI9UMZ5>
</file>

<file path=customXml/item5.xml><?xml version="1.0" encoding="utf-8"?>
<nXeGKudETKPeaCNGFh5i5IeuWeXv6XDtePDOrtUSOqWwmvYa7PTRiLQvIZkriN4zFxEJfkpx7yiWurrFRQTw>wET7z3APVwWLb5suGR4vTtZrarbu8vv5kPcS6N5bl58=</nXeGKudETKPeaCNGFh5i5IeuWeXv6XDtePDOrtUSOqWwmvYa7PTRiLQvIZkriN4zFxEJfkpx7yiWurrFRQTw>
</file>

<file path=customXml/item6.xml><?xml version="1.0" encoding="utf-8"?>
<nXeGKudETKPeaCNGFh5ix5fP7fSWtl37NIroXmZN38TajkfZeW3Vf6bvmNn8>ZOtNjIcHJ5Qy2YfSvpTTfIshkC07ExRoEbN1R6hz/S0lx71a03hKhsenI8f+QkCb</nXeGKudETKPeaCNGFh5ix5fP7fSWtl37NIroXmZN38TajkfZeW3Vf6bvmNn8>
</file>

<file path=customXml/item7.xml><?xml version="1.0" encoding="utf-8"?>
<NovaPath_docClassDate>11/08/2021 16:25:54</NovaPath_docClassDate>
</file>

<file path=customXml/item8.xml><?xml version="1.0" encoding="utf-8"?>
<nXeGKudETKPeaCNGFh5iTSI5UodjD94nh7U7VklxY>+PD6t0XrdTN0l4pzJJzGwDcdxxz28w+rl2CBTIF4DO6maFUz1W4/3H+pVSQzQTR25EoivUW9YRaMj/XZQ7fyjA==</nXeGKudETKPeaCNGFh5iTSI5UodjD94nh7U7VklxY>
</file>

<file path=customXml/item9.xml><?xml version="1.0" encoding="utf-8"?>
<nXeGKudETKPeaCNGFh5i7cKyawAjgyQn9gyiebCxx1jD9eHXSWW9Lib2F1j9>k8065B6Hd/xmCDHvqCLfwcpJFlDAm1XdaQxOrsX+YlRzFe2nrppC/I56O8f7BGG5vmnZ4qGCDnNYXHxWAinxhVQsNQinlZEGXSUmgqXJeCu0QmE1z/wAAriztUiZ6uk1t/ytRoJUl7GRdahO7VxU3YGkw0rtrCROM2tzHyIv3Vg=</nXeGKudETKPeaCNGFh5i7cKyawAjgyQn9gyiebCxx1jD9eHXSWW9Lib2F1j9>
</file>

<file path=customXml/itemProps1.xml><?xml version="1.0" encoding="utf-8"?>
<ds:datastoreItem xmlns:ds="http://schemas.openxmlformats.org/officeDocument/2006/customXml" ds:itemID="{078BD61C-23B4-49BF-AF5C-45CBD491896B}">
  <ds:schemaRefs/>
</ds:datastoreItem>
</file>

<file path=customXml/itemProps10.xml><?xml version="1.0" encoding="utf-8"?>
<ds:datastoreItem xmlns:ds="http://schemas.openxmlformats.org/officeDocument/2006/customXml" ds:itemID="{57561E2C-C0FF-4B6C-A2BE-4185DE012ED1}">
  <ds:schemaRefs/>
</ds:datastoreItem>
</file>

<file path=customXml/itemProps11.xml><?xml version="1.0" encoding="utf-8"?>
<ds:datastoreItem xmlns:ds="http://schemas.openxmlformats.org/officeDocument/2006/customXml" ds:itemID="{97EC814B-1E31-4C52-BFE3-21A42ED493CD}">
  <ds:schemaRefs/>
</ds:datastoreItem>
</file>

<file path=customXml/itemProps12.xml><?xml version="1.0" encoding="utf-8"?>
<ds:datastoreItem xmlns:ds="http://schemas.openxmlformats.org/officeDocument/2006/customXml" ds:itemID="{F9840D1F-5EEE-4829-9923-33A60078E1C1}">
  <ds:schemaRefs/>
</ds:datastoreItem>
</file>

<file path=customXml/itemProps13.xml><?xml version="1.0" encoding="utf-8"?>
<ds:datastoreItem xmlns:ds="http://schemas.openxmlformats.org/officeDocument/2006/customXml" ds:itemID="{78F9A490-7497-49C4-92E0-EF35EACEC9A6}">
  <ds:schemaRefs/>
</ds:datastoreItem>
</file>

<file path=customXml/itemProps14.xml><?xml version="1.0" encoding="utf-8"?>
<ds:datastoreItem xmlns:ds="http://schemas.openxmlformats.org/officeDocument/2006/customXml" ds:itemID="{D988AB8B-D780-4321-842B-9479BBE27AC7}">
  <ds:schemaRefs/>
</ds:datastoreItem>
</file>

<file path=customXml/itemProps15.xml><?xml version="1.0" encoding="utf-8"?>
<ds:datastoreItem xmlns:ds="http://schemas.openxmlformats.org/officeDocument/2006/customXml" ds:itemID="{1F5BE781-1283-46B6-9B41-FAD25A320C61}">
  <ds:schemaRefs/>
</ds:datastoreItem>
</file>

<file path=customXml/itemProps16.xml><?xml version="1.0" encoding="utf-8"?>
<ds:datastoreItem xmlns:ds="http://schemas.openxmlformats.org/officeDocument/2006/customXml" ds:itemID="{D2D9C4E7-5EAA-455D-9A3F-E4B8133BF601}">
  <ds:schemaRefs/>
</ds:datastoreItem>
</file>

<file path=customXml/itemProps17.xml><?xml version="1.0" encoding="utf-8"?>
<ds:datastoreItem xmlns:ds="http://schemas.openxmlformats.org/officeDocument/2006/customXml" ds:itemID="{DE311197-E8F1-40D8-844C-CEF2E18D026B}">
  <ds:schemaRefs/>
</ds:datastoreItem>
</file>

<file path=customXml/itemProps18.xml><?xml version="1.0" encoding="utf-8"?>
<ds:datastoreItem xmlns:ds="http://schemas.openxmlformats.org/officeDocument/2006/customXml" ds:itemID="{91F4D2B2-BA4B-490C-ADAB-F78ECDDB61A5}">
  <ds:schemaRefs/>
</ds:datastoreItem>
</file>

<file path=customXml/itemProps19.xml><?xml version="1.0" encoding="utf-8"?>
<ds:datastoreItem xmlns:ds="http://schemas.openxmlformats.org/officeDocument/2006/customXml" ds:itemID="{A19DC04F-A2EA-4C1E-8DF7-82D210033BC7}">
  <ds:schemaRefs/>
</ds:datastoreItem>
</file>

<file path=customXml/itemProps2.xml><?xml version="1.0" encoding="utf-8"?>
<ds:datastoreItem xmlns:ds="http://schemas.openxmlformats.org/officeDocument/2006/customXml" ds:itemID="{8238D4D7-52E7-43A6-84C5-6D7CA03C613D}">
  <ds:schemaRefs/>
</ds:datastoreItem>
</file>

<file path=customXml/itemProps20.xml><?xml version="1.0" encoding="utf-8"?>
<ds:datastoreItem xmlns:ds="http://schemas.openxmlformats.org/officeDocument/2006/customXml" ds:itemID="{336668F9-64E2-485E-8A99-55560F3F8288}">
  <ds:schemaRefs/>
</ds:datastoreItem>
</file>

<file path=customXml/itemProps21.xml><?xml version="1.0" encoding="utf-8"?>
<ds:datastoreItem xmlns:ds="http://schemas.openxmlformats.org/officeDocument/2006/customXml" ds:itemID="{3AA31747-ABA0-4B5B-A501-4BEEA1B749BA}">
  <ds:schemaRefs/>
</ds:datastoreItem>
</file>

<file path=customXml/itemProps22.xml><?xml version="1.0" encoding="utf-8"?>
<ds:datastoreItem xmlns:ds="http://schemas.openxmlformats.org/officeDocument/2006/customXml" ds:itemID="{A7BD8631-7213-493B-BB33-F8BBDB4B1C61}">
  <ds:schemaRefs/>
</ds:datastoreItem>
</file>

<file path=customXml/itemProps23.xml><?xml version="1.0" encoding="utf-8"?>
<ds:datastoreItem xmlns:ds="http://schemas.openxmlformats.org/officeDocument/2006/customXml" ds:itemID="{B9F73F0A-4AE7-41E5-9CEB-A6B2ECE4B56E}">
  <ds:schemaRefs/>
</ds:datastoreItem>
</file>

<file path=customXml/itemProps24.xml><?xml version="1.0" encoding="utf-8"?>
<ds:datastoreItem xmlns:ds="http://schemas.openxmlformats.org/officeDocument/2006/customXml" ds:itemID="{4AD053B8-A815-4F2A-A1A4-791BBD9EB87F}">
  <ds:schemaRefs/>
</ds:datastoreItem>
</file>

<file path=customXml/itemProps25.xml><?xml version="1.0" encoding="utf-8"?>
<ds:datastoreItem xmlns:ds="http://schemas.openxmlformats.org/officeDocument/2006/customXml" ds:itemID="{3B08C4AA-17FF-4492-B092-7A8DFB1791C5}">
  <ds:schemaRefs/>
</ds:datastoreItem>
</file>

<file path=customXml/itemProps26.xml><?xml version="1.0" encoding="utf-8"?>
<ds:datastoreItem xmlns:ds="http://schemas.openxmlformats.org/officeDocument/2006/customXml" ds:itemID="{3F670CFF-4A6E-4C70-AB8A-7C3AC75B8C61}">
  <ds:schemaRefs/>
</ds:datastoreItem>
</file>

<file path=customXml/itemProps27.xml><?xml version="1.0" encoding="utf-8"?>
<ds:datastoreItem xmlns:ds="http://schemas.openxmlformats.org/officeDocument/2006/customXml" ds:itemID="{27DE237B-38B5-4ACD-9752-6707185855D9}">
  <ds:schemaRefs/>
</ds:datastoreItem>
</file>

<file path=customXml/itemProps28.xml><?xml version="1.0" encoding="utf-8"?>
<ds:datastoreItem xmlns:ds="http://schemas.openxmlformats.org/officeDocument/2006/customXml" ds:itemID="{9E43A5EB-21F7-49E4-8530-12636C012AD6}">
  <ds:schemaRefs/>
</ds:datastoreItem>
</file>

<file path=customXml/itemProps29.xml><?xml version="1.0" encoding="utf-8"?>
<ds:datastoreItem xmlns:ds="http://schemas.openxmlformats.org/officeDocument/2006/customXml" ds:itemID="{636A05FC-9850-4D02-AB0D-9F46931ED02F}">
  <ds:schemaRefs>
    <ds:schemaRef ds:uri="http://schemas.openxmlformats.org/officeDocument/2006/bibliography"/>
  </ds:schemaRefs>
</ds:datastoreItem>
</file>

<file path=customXml/itemProps3.xml><?xml version="1.0" encoding="utf-8"?>
<ds:datastoreItem xmlns:ds="http://schemas.openxmlformats.org/officeDocument/2006/customXml" ds:itemID="{9DA639D3-FF36-4101-8FA8-A8AFB86912FA}">
  <ds:schemaRefs/>
</ds:datastoreItem>
</file>

<file path=customXml/itemProps4.xml><?xml version="1.0" encoding="utf-8"?>
<ds:datastoreItem xmlns:ds="http://schemas.openxmlformats.org/officeDocument/2006/customXml" ds:itemID="{1A99D10F-A0A5-4266-94C3-F9F36B801674}">
  <ds:schemaRefs/>
</ds:datastoreItem>
</file>

<file path=customXml/itemProps5.xml><?xml version="1.0" encoding="utf-8"?>
<ds:datastoreItem xmlns:ds="http://schemas.openxmlformats.org/officeDocument/2006/customXml" ds:itemID="{754ABD83-A809-4D63-BB3C-E99143186E33}">
  <ds:schemaRefs/>
</ds:datastoreItem>
</file>

<file path=customXml/itemProps6.xml><?xml version="1.0" encoding="utf-8"?>
<ds:datastoreItem xmlns:ds="http://schemas.openxmlformats.org/officeDocument/2006/customXml" ds:itemID="{11515730-D1D6-4369-AF43-4810B919C184}">
  <ds:schemaRefs/>
</ds:datastoreItem>
</file>

<file path=customXml/itemProps7.xml><?xml version="1.0" encoding="utf-8"?>
<ds:datastoreItem xmlns:ds="http://schemas.openxmlformats.org/officeDocument/2006/customXml" ds:itemID="{E79C5DB2-A706-4415-8506-D495E37D5ED0}">
  <ds:schemaRefs/>
</ds:datastoreItem>
</file>

<file path=customXml/itemProps8.xml><?xml version="1.0" encoding="utf-8"?>
<ds:datastoreItem xmlns:ds="http://schemas.openxmlformats.org/officeDocument/2006/customXml" ds:itemID="{3942D286-9BFA-49A4-9CE6-19047DFAE3C5}">
  <ds:schemaRefs/>
</ds:datastoreItem>
</file>

<file path=customXml/itemProps9.xml><?xml version="1.0" encoding="utf-8"?>
<ds:datastoreItem xmlns:ds="http://schemas.openxmlformats.org/officeDocument/2006/customXml" ds:itemID="{F0F070D7-7804-40AB-8D90-AAF5D23858AF}">
  <ds:schemaRefs/>
</ds:datastoreItem>
</file>

<file path=docProps/app.xml><?xml version="1.0" encoding="utf-8"?>
<Properties xmlns="http://schemas.openxmlformats.org/officeDocument/2006/extended-properties" xmlns:vt="http://schemas.openxmlformats.org/officeDocument/2006/docPropsVTypes">
  <Template>Anlage%20I_2-Kapitel-VerfO_Erprobungsantrag_Formular_2015-04-29.dotm</Template>
  <TotalTime>0</TotalTime>
  <Pages>33</Pages>
  <Words>7616</Words>
  <Characters>47983</Characters>
  <Application>Microsoft Office Word</Application>
  <DocSecurity>4</DocSecurity>
  <Lines>399</Lines>
  <Paragraphs>110</Paragraphs>
  <ScaleCrop>false</ScaleCrop>
  <HeadingPairs>
    <vt:vector size="2" baseType="variant">
      <vt:variant>
        <vt:lpstr>Titel</vt:lpstr>
      </vt:variant>
      <vt:variant>
        <vt:i4>1</vt:i4>
      </vt:variant>
    </vt:vector>
  </HeadingPairs>
  <TitlesOfParts>
    <vt:vector size="1" baseType="lpstr">
      <vt:lpstr>Antrag</vt:lpstr>
    </vt:vector>
  </TitlesOfParts>
  <Company>Gemeinsamer Bundesausschuss</Company>
  <LinksUpToDate>false</LinksUpToDate>
  <CharactersWithSpaces>55489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Erprobung von Untersuchungs- und Behandlungsmethoden
nach § 137e Sozialgesetzbuch V
(SGB V)</dc:subject>
  <dc:creator>Steger, Annette</dc:creator>
  <cp:keywords>Erprobung von Untersuchungs- und Behandlungsmethoden
nach § 137e des Fünften Buches Sozialgesetzbuch (SGB V)</cp:keywords>
  <dc:description>Anlage I zum 2. Kapitel VerfO</dc:description>
  <cp:lastModifiedBy>Steger, Annette</cp:lastModifiedBy>
  <cp:revision>2</cp:revision>
  <cp:lastPrinted>2021-11-18T17:03:00Z</cp:lastPrinted>
  <dcterms:created xsi:type="dcterms:W3CDTF">2022-05-11T05:40:00Z</dcterms:created>
  <dcterms:modified xsi:type="dcterms:W3CDTF">2022-05-11T05:40:00Z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11/08/2021 16:25:54</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K5BM6J9Z1R8ZO1MDHVFEZRW87A</vt:lpwstr>
  </property>
  <property fmtid="{D5CDD505-2E9C-101B-9397-08002B2CF9AE}" pid="8" name="NovaPath-Version">
    <vt:lpwstr>5.1.0.13233</vt:lpwstr>
  </property>
</Properties>
</file>