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33" w:rsidRPr="00017983" w:rsidRDefault="00A93127" w:rsidP="00D271C0">
      <w:pPr>
        <w:spacing w:before="240" w:after="360" w:line="280" w:lineRule="atLeast"/>
        <w:rPr>
          <w:b/>
          <w:sz w:val="36"/>
          <w:szCs w:val="36"/>
        </w:rPr>
      </w:pPr>
      <w:bookmarkStart w:id="0" w:name="Text4"/>
      <w:r>
        <w:rPr>
          <w:b/>
          <w:sz w:val="36"/>
          <w:szCs w:val="36"/>
        </w:rPr>
        <w:t>Informationsergänzung</w:t>
      </w:r>
      <w:r w:rsidR="00D271C0">
        <w:rPr>
          <w:b/>
          <w:sz w:val="36"/>
          <w:szCs w:val="36"/>
        </w:rPr>
        <w:t xml:space="preserve"> zu </w:t>
      </w:r>
      <w:r>
        <w:rPr>
          <w:b/>
          <w:sz w:val="36"/>
          <w:szCs w:val="36"/>
        </w:rPr>
        <w:t>einer neuen Unters</w:t>
      </w:r>
      <w:r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chungs- oder Behandlungsmethode mit einem Med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zinprodukt hoher Risikoklasse</w:t>
      </w:r>
      <w:r w:rsidR="008127D2" w:rsidRPr="00017983">
        <w:rPr>
          <w:b/>
          <w:sz w:val="36"/>
          <w:szCs w:val="36"/>
        </w:rPr>
        <w:t xml:space="preserve"> gemäß § 137h SGB V</w:t>
      </w:r>
      <w:r w:rsidR="000D22AF" w:rsidRPr="00017983">
        <w:rPr>
          <w:b/>
          <w:sz w:val="36"/>
          <w:szCs w:val="36"/>
        </w:rPr>
        <w:t xml:space="preserve"> </w:t>
      </w:r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113F9E" w:rsidRPr="0037483B" w:rsidTr="00C32737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9E" w:rsidRPr="0037483B" w:rsidRDefault="00113F9E" w:rsidP="00C25F13">
            <w:pPr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>Methode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000000" w:themeColor="text1"/>
                <w:sz w:val="22"/>
              </w:rPr>
              <w:id w:val="-1017612616"/>
              <w:placeholder>
                <w:docPart w:val="275B779FA1E34CD38CDAA75F1DFAD64C"/>
              </w:placeholder>
              <w:showingPlcHdr/>
            </w:sdtPr>
            <w:sdtContent>
              <w:p w:rsidR="00F805F9" w:rsidRPr="008F2651" w:rsidRDefault="00F805F9" w:rsidP="00B75076">
                <w:pPr>
                  <w:spacing w:before="20" w:after="20"/>
                  <w:rPr>
                    <w:sz w:val="22"/>
                  </w:rPr>
                </w:pPr>
                <w:r w:rsidRPr="00F805F9">
                  <w:rPr>
                    <w:color w:val="808080" w:themeColor="background1" w:themeShade="80"/>
                    <w:sz w:val="22"/>
                  </w:rPr>
                  <w:t>Bitte tragen Sie hier die Methode ein, zu der Sie Informationen e</w:t>
                </w:r>
                <w:r w:rsidRPr="00F805F9">
                  <w:rPr>
                    <w:color w:val="808080" w:themeColor="background1" w:themeShade="80"/>
                    <w:sz w:val="22"/>
                  </w:rPr>
                  <w:t>r</w:t>
                </w:r>
                <w:r w:rsidRPr="00F805F9">
                  <w:rPr>
                    <w:color w:val="808080" w:themeColor="background1" w:themeShade="80"/>
                    <w:sz w:val="22"/>
                  </w:rPr>
                  <w:t>gänzen.</w:t>
                </w:r>
              </w:p>
            </w:sdtContent>
          </w:sdt>
        </w:tc>
      </w:tr>
    </w:tbl>
    <w:p w:rsidR="00C32737" w:rsidRDefault="00C32737" w:rsidP="00C32737">
      <w:pPr>
        <w:spacing w:after="36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113F9E" w:rsidRPr="0037483B" w:rsidTr="00A93127">
        <w:trPr>
          <w:tblHeader/>
        </w:trPr>
        <w:tc>
          <w:tcPr>
            <w:tcW w:w="1843" w:type="dxa"/>
            <w:vAlign w:val="center"/>
          </w:tcPr>
          <w:p w:rsidR="00113F9E" w:rsidRPr="0037483B" w:rsidRDefault="00A93127" w:rsidP="00113F9E">
            <w:pPr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>Krankenhaus/</w:t>
            </w:r>
            <w:r>
              <w:rPr>
                <w:b/>
                <w:sz w:val="22"/>
              </w:rPr>
              <w:br/>
              <w:t>Medizinpr</w:t>
            </w:r>
            <w:r>
              <w:rPr>
                <w:b/>
                <w:sz w:val="22"/>
              </w:rPr>
              <w:t>o</w:t>
            </w:r>
            <w:r>
              <w:rPr>
                <w:b/>
                <w:sz w:val="22"/>
              </w:rPr>
              <w:t>duktehersteller</w:t>
            </w:r>
          </w:p>
        </w:tc>
        <w:tc>
          <w:tcPr>
            <w:tcW w:w="7371" w:type="dxa"/>
          </w:tcPr>
          <w:sdt>
            <w:sdtPr>
              <w:rPr>
                <w:color w:val="000000" w:themeColor="text1"/>
                <w:sz w:val="22"/>
              </w:rPr>
              <w:id w:val="-906384671"/>
              <w:placeholder>
                <w:docPart w:val="AD7DEF2481424C02B321846A55E20219"/>
              </w:placeholder>
              <w:showingPlcHdr/>
            </w:sdtPr>
            <w:sdtContent>
              <w:p w:rsidR="00F805F9" w:rsidRPr="00F805F9" w:rsidRDefault="00F805F9" w:rsidP="005C307D">
                <w:pPr>
                  <w:spacing w:before="20"/>
                  <w:rPr>
                    <w:color w:val="000000" w:themeColor="text1"/>
                    <w:sz w:val="22"/>
                  </w:rPr>
                </w:pPr>
                <w:r w:rsidRPr="002A6242">
                  <w:rPr>
                    <w:rStyle w:val="Platzhaltertext"/>
                    <w:color w:val="808080" w:themeColor="background1" w:themeShade="80"/>
                    <w:sz w:val="22"/>
                  </w:rPr>
                  <w:t>Bitte tragen Sie hier Ihren Firmennamen bzw. den Namen Ihres Kra</w:t>
                </w:r>
                <w:r w:rsidRPr="002A6242">
                  <w:rPr>
                    <w:rStyle w:val="Platzhaltertext"/>
                    <w:color w:val="808080" w:themeColor="background1" w:themeShade="80"/>
                    <w:sz w:val="22"/>
                  </w:rPr>
                  <w:t>n</w:t>
                </w:r>
                <w:r w:rsidRPr="002A6242">
                  <w:rPr>
                    <w:rStyle w:val="Platzhaltertext"/>
                    <w:color w:val="808080" w:themeColor="background1" w:themeShade="80"/>
                    <w:sz w:val="22"/>
                  </w:rPr>
                  <w:t>kenhauses</w:t>
                </w:r>
              </w:p>
            </w:sdtContent>
          </w:sdt>
          <w:sdt>
            <w:sdtPr>
              <w:rPr>
                <w:color w:val="000000" w:themeColor="text1"/>
                <w:sz w:val="22"/>
              </w:rPr>
              <w:id w:val="-71055654"/>
              <w:placeholder>
                <w:docPart w:val="BF47730DF7704FE3BE76D2686A05015D"/>
              </w:placeholder>
              <w:showingPlcHdr/>
            </w:sdtPr>
            <w:sdtContent>
              <w:p w:rsidR="00F805F9" w:rsidRPr="00F805F9" w:rsidRDefault="00F805F9" w:rsidP="005C307D">
                <w:pPr>
                  <w:spacing w:before="20" w:after="20"/>
                  <w:rPr>
                    <w:color w:val="000000" w:themeColor="text1"/>
                    <w:sz w:val="22"/>
                  </w:rPr>
                </w:pPr>
                <w:r w:rsidRPr="00CC2609">
                  <w:rPr>
                    <w:rStyle w:val="Platzhaltertext"/>
                    <w:color w:val="808080" w:themeColor="background1" w:themeShade="80"/>
                    <w:sz w:val="22"/>
                  </w:rPr>
                  <w:t>und Ihre Kontaktdaten ein.</w:t>
                </w:r>
              </w:p>
            </w:sdtContent>
          </w:sdt>
        </w:tc>
      </w:tr>
      <w:tr w:rsidR="00113F9E" w:rsidRPr="0037483B" w:rsidTr="00A93127">
        <w:trPr>
          <w:tblHeader/>
        </w:trPr>
        <w:tc>
          <w:tcPr>
            <w:tcW w:w="1843" w:type="dxa"/>
            <w:vAlign w:val="center"/>
          </w:tcPr>
          <w:p w:rsidR="00113F9E" w:rsidRDefault="00113F9E" w:rsidP="00113F9E">
            <w:pPr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sdt>
          <w:sdtPr>
            <w:rPr>
              <w:color w:val="000000" w:themeColor="text1"/>
              <w:sz w:val="22"/>
            </w:rPr>
            <w:id w:val="-545601620"/>
            <w:placeholder>
              <w:docPart w:val="6FD87D32F76D46FBA8021B14FD1028A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371" w:type="dxa"/>
              </w:tcPr>
              <w:p w:rsidR="00113F9E" w:rsidRPr="00511902" w:rsidRDefault="00F805F9" w:rsidP="00511902">
                <w:pPr>
                  <w:spacing w:before="20" w:after="20"/>
                  <w:rPr>
                    <w:i/>
                    <w:sz w:val="22"/>
                  </w:rPr>
                </w:pPr>
                <w:r w:rsidRPr="00CC2609">
                  <w:rPr>
                    <w:rStyle w:val="Platzhaltertext"/>
                    <w:color w:val="808080" w:themeColor="background1" w:themeShade="80"/>
                    <w:sz w:val="22"/>
                  </w:rPr>
                  <w:t>Klicken Sie hier, um ein Datum einzugeben.</w:t>
                </w:r>
              </w:p>
            </w:tc>
          </w:sdtContent>
        </w:sdt>
        <w:bookmarkStart w:id="1" w:name="_GoBack" w:displacedByCustomXml="prev"/>
        <w:bookmarkEnd w:id="1" w:displacedByCustomXml="prev"/>
      </w:tr>
    </w:tbl>
    <w:p w:rsidR="00B15DDB" w:rsidRPr="009F75F9" w:rsidRDefault="00B15DDB" w:rsidP="009F75F9">
      <w:pPr>
        <w:spacing w:before="360"/>
        <w:rPr>
          <w:b/>
          <w:sz w:val="24"/>
          <w:szCs w:val="24"/>
        </w:rPr>
      </w:pPr>
      <w:r w:rsidRPr="009F75F9">
        <w:rPr>
          <w:b/>
          <w:sz w:val="24"/>
          <w:szCs w:val="24"/>
        </w:rPr>
        <w:t>Informationsergänzung zum Formular</w:t>
      </w:r>
    </w:p>
    <w:p w:rsidR="00B15DDB" w:rsidRPr="009F75F9" w:rsidRDefault="00B15DDB" w:rsidP="009F75F9">
      <w:pPr>
        <w:spacing w:after="240"/>
        <w:rPr>
          <w:sz w:val="22"/>
        </w:rPr>
      </w:pPr>
      <w:r w:rsidRPr="009F75F9">
        <w:rPr>
          <w:sz w:val="22"/>
        </w:rPr>
        <w:t>Orientieren Sie sich bei Ihrer Informationsergänzung an der Struktur und den Angaben im vom anfra</w:t>
      </w:r>
      <w:r w:rsidR="00A35D70" w:rsidRPr="009F75F9">
        <w:rPr>
          <w:sz w:val="22"/>
        </w:rPr>
        <w:t>genden Krankenhau</w:t>
      </w:r>
      <w:r w:rsidRPr="009F75F9">
        <w:rPr>
          <w:sz w:val="22"/>
        </w:rPr>
        <w:t xml:space="preserve">s eingereichten Formular. Das Formular hat </w:t>
      </w:r>
      <w:r w:rsidR="003F5239" w:rsidRPr="009F75F9">
        <w:rPr>
          <w:sz w:val="22"/>
        </w:rPr>
        <w:t>der Gemeinsame Bundesausschuss auf seiner Internetseite eingestellt.</w:t>
      </w:r>
      <w:r w:rsidRPr="009F75F9">
        <w:rPr>
          <w:sz w:val="22"/>
        </w:rPr>
        <w:t xml:space="preserve"> </w:t>
      </w:r>
      <w:r w:rsidR="003F5239" w:rsidRPr="009F75F9">
        <w:rPr>
          <w:sz w:val="22"/>
        </w:rPr>
        <w:t>Informationen, die bereits im eing</w:t>
      </w:r>
      <w:r w:rsidR="003F5239" w:rsidRPr="009F75F9">
        <w:rPr>
          <w:sz w:val="22"/>
        </w:rPr>
        <w:t>e</w:t>
      </w:r>
      <w:r w:rsidR="003F5239" w:rsidRPr="009F75F9">
        <w:rPr>
          <w:sz w:val="22"/>
        </w:rPr>
        <w:t>reichten Formular angegeben sind, müssen Sie nicht wiederholen.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81"/>
        <w:gridCol w:w="6307"/>
      </w:tblGrid>
      <w:tr w:rsidR="00A35D70" w:rsidRPr="0037483B" w:rsidTr="009F75F9">
        <w:tc>
          <w:tcPr>
            <w:tcW w:w="1605" w:type="pct"/>
            <w:shd w:val="clear" w:color="auto" w:fill="F2F2F2" w:themeFill="background1" w:themeFillShade="F2"/>
            <w:vAlign w:val="center"/>
          </w:tcPr>
          <w:p w:rsidR="00A35D70" w:rsidRDefault="00A35D70" w:rsidP="005C307D">
            <w:pPr>
              <w:spacing w:before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Abschnitt,</w:t>
            </w:r>
          </w:p>
          <w:p w:rsidR="00A35D70" w:rsidRDefault="00A35D70" w:rsidP="005C307D">
            <w:pPr>
              <w:spacing w:before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Nummer</w:t>
            </w:r>
          </w:p>
          <w:p w:rsidR="00A35D70" w:rsidRPr="00BC127A" w:rsidRDefault="00A35D70" w:rsidP="00A35D70">
            <w:pPr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des Formulars </w:t>
            </w:r>
          </w:p>
        </w:tc>
        <w:tc>
          <w:tcPr>
            <w:tcW w:w="3395" w:type="pct"/>
            <w:shd w:val="clear" w:color="auto" w:fill="F2F2F2" w:themeFill="background1" w:themeFillShade="F2"/>
            <w:vAlign w:val="center"/>
          </w:tcPr>
          <w:p w:rsidR="00A35D70" w:rsidRDefault="00A35D70" w:rsidP="00A83EC6">
            <w:pPr>
              <w:spacing w:before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Informationsergänzung</w:t>
            </w:r>
          </w:p>
          <w:p w:rsidR="00A35D70" w:rsidRPr="00511902" w:rsidRDefault="00A35D70" w:rsidP="00A83EC6">
            <w:pPr>
              <w:spacing w:before="20"/>
              <w:jc w:val="center"/>
              <w:rPr>
                <w:b/>
                <w:sz w:val="22"/>
              </w:rPr>
            </w:pPr>
            <w:r w:rsidRPr="000F1007">
              <w:rPr>
                <w:sz w:val="22"/>
              </w:rPr>
              <w:t xml:space="preserve">Bitte begründen Sie Ihre </w:t>
            </w:r>
            <w:r>
              <w:rPr>
                <w:sz w:val="22"/>
              </w:rPr>
              <w:t>Informationsergänzung</w:t>
            </w:r>
            <w:r w:rsidRPr="000F1007">
              <w:rPr>
                <w:sz w:val="22"/>
              </w:rPr>
              <w:t xml:space="preserve"> möglichst durch Literatur (z. B. relevante Studien)</w:t>
            </w:r>
            <w:r>
              <w:rPr>
                <w:sz w:val="22"/>
              </w:rPr>
              <w:t>, listen Sie die Literatur unter dem „Literaturverzeichnis“ (siehe unten) auf</w:t>
            </w:r>
            <w:r w:rsidRPr="000F1007">
              <w:rPr>
                <w:sz w:val="22"/>
              </w:rPr>
              <w:t xml:space="preserve"> und übe</w:t>
            </w:r>
            <w:r w:rsidRPr="000F1007">
              <w:rPr>
                <w:sz w:val="22"/>
              </w:rPr>
              <w:t>r</w:t>
            </w:r>
            <w:r w:rsidRPr="000F1007">
              <w:rPr>
                <w:sz w:val="22"/>
              </w:rPr>
              <w:t>mitteln Sie die zugehörigen Volltexte.</w:t>
            </w:r>
          </w:p>
        </w:tc>
      </w:tr>
      <w:tr w:rsidR="00A35D70" w:rsidRPr="0037483B" w:rsidTr="009F75F9">
        <w:tc>
          <w:tcPr>
            <w:tcW w:w="1605" w:type="pct"/>
          </w:tcPr>
          <w:sdt>
            <w:sdtPr>
              <w:rPr>
                <w:color w:val="000000" w:themeColor="text1"/>
                <w:sz w:val="22"/>
              </w:rPr>
              <w:id w:val="-165413951"/>
              <w:placeholder>
                <w:docPart w:val="CC53FA6D6444407F92EAEDC502C1E1AC"/>
              </w:placeholder>
              <w:showingPlcHdr/>
            </w:sdtPr>
            <w:sdtEndPr/>
            <w:sdtContent>
              <w:p w:rsidR="009F75F9" w:rsidRPr="00167516" w:rsidRDefault="009F75F9" w:rsidP="00B75076">
                <w:pPr>
                  <w:spacing w:before="20" w:after="20"/>
                  <w:rPr>
                    <w:color w:val="000000" w:themeColor="text1"/>
                    <w:sz w:val="22"/>
                  </w:rPr>
                </w:pPr>
                <w:r w:rsidRPr="009F75F9">
                  <w:rPr>
                    <w:color w:val="808080" w:themeColor="background1" w:themeShade="80"/>
                    <w:sz w:val="22"/>
                  </w:rPr>
                  <w:t>Bitte tragen Sie hier die Nummer des Abschnitts und die Nummer des Feldes ein, auf die sich Ihre Informat</w:t>
                </w:r>
                <w:r w:rsidRPr="009F75F9">
                  <w:rPr>
                    <w:color w:val="808080" w:themeColor="background1" w:themeShade="80"/>
                    <w:sz w:val="22"/>
                  </w:rPr>
                  <w:t>i</w:t>
                </w:r>
                <w:r>
                  <w:rPr>
                    <w:color w:val="808080" w:themeColor="background1" w:themeShade="80"/>
                    <w:sz w:val="22"/>
                  </w:rPr>
                  <w:t xml:space="preserve">onsergänzung bezieht (z. B. II </w:t>
                </w:r>
                <w:r w:rsidRPr="009F75F9">
                  <w:rPr>
                    <w:color w:val="808080" w:themeColor="background1" w:themeShade="80"/>
                    <w:sz w:val="22"/>
                  </w:rPr>
                  <w:t>1.1)</w:t>
                </w:r>
                <w:r>
                  <w:rPr>
                    <w:color w:val="808080" w:themeColor="background1" w:themeShade="80"/>
                    <w:sz w:val="22"/>
                  </w:rPr>
                  <w:t>.</w:t>
                </w:r>
              </w:p>
            </w:sdtContent>
          </w:sdt>
        </w:tc>
        <w:tc>
          <w:tcPr>
            <w:tcW w:w="3395" w:type="pct"/>
            <w:shd w:val="clear" w:color="auto" w:fill="auto"/>
          </w:tcPr>
          <w:sdt>
            <w:sdtPr>
              <w:rPr>
                <w:color w:val="000000" w:themeColor="text1"/>
                <w:sz w:val="22"/>
              </w:rPr>
              <w:id w:val="-1395664120"/>
              <w:placeholder>
                <w:docPart w:val="373648A486D94260A7A451D4E6E96CA4"/>
              </w:placeholder>
              <w:showingPlcHdr/>
            </w:sdtPr>
            <w:sdtEndPr/>
            <w:sdtContent>
              <w:p w:rsidR="009F75F9" w:rsidRPr="009F75F9" w:rsidRDefault="009F75F9" w:rsidP="00167516">
                <w:pPr>
                  <w:spacing w:before="20" w:after="20"/>
                  <w:rPr>
                    <w:color w:val="000000" w:themeColor="text1"/>
                    <w:sz w:val="22"/>
                  </w:rPr>
                </w:pPr>
                <w:r w:rsidRPr="009F75F9">
                  <w:rPr>
                    <w:color w:val="808080" w:themeColor="background1" w:themeShade="80"/>
                    <w:sz w:val="22"/>
                  </w:rPr>
                  <w:t>Bitte tragen Sie hier Ihre ergänzenden Informationen ein.</w:t>
                </w:r>
              </w:p>
            </w:sdtContent>
          </w:sdt>
        </w:tc>
      </w:tr>
      <w:tr w:rsidR="00A35D70" w:rsidRPr="0037483B" w:rsidTr="009F75F9">
        <w:tc>
          <w:tcPr>
            <w:tcW w:w="1605" w:type="pct"/>
          </w:tcPr>
          <w:sdt>
            <w:sdtPr>
              <w:rPr>
                <w:color w:val="000000" w:themeColor="text1"/>
                <w:sz w:val="22"/>
              </w:rPr>
              <w:id w:val="465165165"/>
              <w:placeholder>
                <w:docPart w:val="228833B304364F6BB145EAEA21F7107C"/>
              </w:placeholder>
              <w:showingPlcHdr/>
            </w:sdtPr>
            <w:sdtEndPr/>
            <w:sdtContent>
              <w:p w:rsidR="00A35D70" w:rsidRPr="009F75F9" w:rsidRDefault="009F75F9" w:rsidP="009429E1">
                <w:pPr>
                  <w:spacing w:before="20" w:after="20"/>
                  <w:rPr>
                    <w:color w:val="000000" w:themeColor="text1"/>
                    <w:sz w:val="22"/>
                  </w:rPr>
                </w:pPr>
                <w:r w:rsidRPr="009F75F9">
                  <w:rPr>
                    <w:color w:val="808080" w:themeColor="background1" w:themeShade="80"/>
                    <w:sz w:val="22"/>
                  </w:rPr>
                  <w:t>Bitte tragen Sie hier die Nummer des Abschnitts und die Nummer des Feldes ein, auf die sich Ihre Informat</w:t>
                </w:r>
                <w:r w:rsidRPr="009F75F9">
                  <w:rPr>
                    <w:color w:val="808080" w:themeColor="background1" w:themeShade="80"/>
                    <w:sz w:val="22"/>
                  </w:rPr>
                  <w:t>i</w:t>
                </w:r>
                <w:r>
                  <w:rPr>
                    <w:color w:val="808080" w:themeColor="background1" w:themeShade="80"/>
                    <w:sz w:val="22"/>
                  </w:rPr>
                  <w:t xml:space="preserve">onsergänzung bezieht (z. B. II </w:t>
                </w:r>
                <w:r w:rsidRPr="009F75F9">
                  <w:rPr>
                    <w:color w:val="808080" w:themeColor="background1" w:themeShade="80"/>
                    <w:sz w:val="22"/>
                  </w:rPr>
                  <w:t>1.1)</w:t>
                </w:r>
                <w:r>
                  <w:rPr>
                    <w:color w:val="808080" w:themeColor="background1" w:themeShade="80"/>
                    <w:sz w:val="22"/>
                  </w:rPr>
                  <w:t>.</w:t>
                </w:r>
              </w:p>
            </w:sdtContent>
          </w:sdt>
        </w:tc>
        <w:tc>
          <w:tcPr>
            <w:tcW w:w="3395" w:type="pct"/>
          </w:tcPr>
          <w:sdt>
            <w:sdtPr>
              <w:rPr>
                <w:color w:val="000000" w:themeColor="text1"/>
                <w:sz w:val="22"/>
              </w:rPr>
              <w:id w:val="749090351"/>
              <w:placeholder>
                <w:docPart w:val="0616C23EBDB0475E8F133F317274913A"/>
              </w:placeholder>
              <w:showingPlcHdr/>
            </w:sdtPr>
            <w:sdtEndPr/>
            <w:sdtContent>
              <w:p w:rsidR="00A35D70" w:rsidRPr="009F75F9" w:rsidRDefault="009F75F9" w:rsidP="0037483B">
                <w:pPr>
                  <w:spacing w:before="20" w:after="20"/>
                  <w:rPr>
                    <w:color w:val="000000" w:themeColor="text1"/>
                    <w:sz w:val="22"/>
                  </w:rPr>
                </w:pPr>
                <w:r w:rsidRPr="009F75F9">
                  <w:rPr>
                    <w:color w:val="808080" w:themeColor="background1" w:themeShade="80"/>
                    <w:sz w:val="22"/>
                  </w:rPr>
                  <w:t>Bitte tragen Sie hier Ihre ergänzenden Informationen ein.</w:t>
                </w:r>
              </w:p>
            </w:sdtContent>
          </w:sdt>
        </w:tc>
      </w:tr>
      <w:tr w:rsidR="00A35D70" w:rsidRPr="0037483B" w:rsidTr="009F75F9">
        <w:tc>
          <w:tcPr>
            <w:tcW w:w="1605" w:type="pct"/>
          </w:tcPr>
          <w:sdt>
            <w:sdtPr>
              <w:rPr>
                <w:color w:val="000000" w:themeColor="text1"/>
                <w:sz w:val="22"/>
              </w:rPr>
              <w:id w:val="-701630378"/>
              <w:placeholder>
                <w:docPart w:val="0CF88A9892204FD89EB5BE49E9BCED01"/>
              </w:placeholder>
              <w:showingPlcHdr/>
            </w:sdtPr>
            <w:sdtEndPr/>
            <w:sdtContent>
              <w:p w:rsidR="00A35D70" w:rsidRPr="009F75F9" w:rsidRDefault="009F75F9" w:rsidP="0037483B">
                <w:pPr>
                  <w:spacing w:before="20" w:after="20"/>
                  <w:rPr>
                    <w:color w:val="000000" w:themeColor="text1"/>
                    <w:sz w:val="22"/>
                  </w:rPr>
                </w:pPr>
                <w:r w:rsidRPr="009F75F9">
                  <w:rPr>
                    <w:color w:val="808080" w:themeColor="background1" w:themeShade="80"/>
                    <w:sz w:val="22"/>
                  </w:rPr>
                  <w:t>Bitte tragen Sie hier die Nummer des Abschnitts und die Nummer des Feldes ein, auf die sich Ihre Informat</w:t>
                </w:r>
                <w:r w:rsidRPr="009F75F9">
                  <w:rPr>
                    <w:color w:val="808080" w:themeColor="background1" w:themeShade="80"/>
                    <w:sz w:val="22"/>
                  </w:rPr>
                  <w:t>i</w:t>
                </w:r>
                <w:r>
                  <w:rPr>
                    <w:color w:val="808080" w:themeColor="background1" w:themeShade="80"/>
                    <w:sz w:val="22"/>
                  </w:rPr>
                  <w:t xml:space="preserve">onsergänzung bezieht (z. B. II </w:t>
                </w:r>
                <w:r w:rsidRPr="009F75F9">
                  <w:rPr>
                    <w:color w:val="808080" w:themeColor="background1" w:themeShade="80"/>
                    <w:sz w:val="22"/>
                  </w:rPr>
                  <w:t>1.1)</w:t>
                </w:r>
                <w:r>
                  <w:rPr>
                    <w:color w:val="808080" w:themeColor="background1" w:themeShade="80"/>
                    <w:sz w:val="22"/>
                  </w:rPr>
                  <w:t>.</w:t>
                </w:r>
              </w:p>
            </w:sdtContent>
          </w:sdt>
        </w:tc>
        <w:tc>
          <w:tcPr>
            <w:tcW w:w="3395" w:type="pct"/>
          </w:tcPr>
          <w:sdt>
            <w:sdtPr>
              <w:rPr>
                <w:color w:val="000000" w:themeColor="text1"/>
                <w:sz w:val="22"/>
              </w:rPr>
              <w:id w:val="316776129"/>
              <w:placeholder>
                <w:docPart w:val="6E9BA072E48341E396F0D2B2472EC3A2"/>
              </w:placeholder>
              <w:showingPlcHdr/>
            </w:sdtPr>
            <w:sdtEndPr/>
            <w:sdtContent>
              <w:p w:rsidR="00A35D70" w:rsidRPr="009F75F9" w:rsidRDefault="009F75F9" w:rsidP="0037483B">
                <w:pPr>
                  <w:spacing w:before="20" w:after="20"/>
                  <w:rPr>
                    <w:color w:val="000000" w:themeColor="text1"/>
                    <w:sz w:val="22"/>
                  </w:rPr>
                </w:pPr>
                <w:r w:rsidRPr="009F75F9">
                  <w:rPr>
                    <w:color w:val="808080" w:themeColor="background1" w:themeShade="80"/>
                    <w:sz w:val="22"/>
                  </w:rPr>
                  <w:t>Bitte tragen Sie hier Ihre ergänzenden Informationen ein.</w:t>
                </w:r>
              </w:p>
            </w:sdtContent>
          </w:sdt>
        </w:tc>
      </w:tr>
    </w:tbl>
    <w:p w:rsidR="009F75F9" w:rsidRDefault="009F75F9" w:rsidP="009F75F9">
      <w:pPr>
        <w:spacing w:before="360" w:after="240"/>
        <w:rPr>
          <w:b/>
          <w:sz w:val="24"/>
          <w:szCs w:val="24"/>
        </w:rPr>
      </w:pPr>
    </w:p>
    <w:p w:rsidR="006D7FCF" w:rsidRPr="009F75F9" w:rsidRDefault="00167516" w:rsidP="009F75F9">
      <w:pPr>
        <w:spacing w:before="360" w:after="240"/>
        <w:rPr>
          <w:b/>
          <w:sz w:val="24"/>
          <w:szCs w:val="24"/>
        </w:rPr>
      </w:pPr>
      <w:r w:rsidRPr="009F75F9">
        <w:rPr>
          <w:b/>
          <w:sz w:val="24"/>
          <w:szCs w:val="24"/>
        </w:rPr>
        <w:lastRenderedPageBreak/>
        <w:t>Informationen</w:t>
      </w:r>
      <w:r w:rsidR="003F5239" w:rsidRPr="009F75F9">
        <w:rPr>
          <w:b/>
          <w:sz w:val="24"/>
          <w:szCs w:val="24"/>
        </w:rPr>
        <w:t>ergänzung</w:t>
      </w:r>
      <w:r w:rsidRPr="009F75F9">
        <w:rPr>
          <w:b/>
          <w:sz w:val="24"/>
          <w:szCs w:val="24"/>
        </w:rPr>
        <w:t xml:space="preserve"> zu allgemeinen Aspekten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35D70" w:rsidTr="00A35D70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35D70" w:rsidRDefault="00A35D70" w:rsidP="00167516">
            <w:pPr>
              <w:spacing w:before="20"/>
              <w:jc w:val="center"/>
              <w:rPr>
                <w:b/>
                <w:sz w:val="22"/>
              </w:rPr>
            </w:pPr>
            <w:r w:rsidRPr="00167516">
              <w:rPr>
                <w:b/>
                <w:sz w:val="22"/>
              </w:rPr>
              <w:t>Allgemeine Anmerkung</w:t>
            </w:r>
          </w:p>
          <w:p w:rsidR="00A35D70" w:rsidRDefault="00A35D70" w:rsidP="00167516">
            <w:pPr>
              <w:spacing w:before="20"/>
              <w:jc w:val="center"/>
              <w:rPr>
                <w:sz w:val="22"/>
              </w:rPr>
            </w:pPr>
            <w:r w:rsidRPr="000F1007">
              <w:rPr>
                <w:sz w:val="22"/>
              </w:rPr>
              <w:t xml:space="preserve">Bitte begründen Sie Ihre </w:t>
            </w:r>
            <w:r>
              <w:rPr>
                <w:sz w:val="22"/>
              </w:rPr>
              <w:t>Informationsergänzung</w:t>
            </w:r>
            <w:r w:rsidRPr="000F1007">
              <w:rPr>
                <w:sz w:val="22"/>
              </w:rPr>
              <w:t xml:space="preserve"> möglichst durch Literatur (z. B. relevante Studien)</w:t>
            </w:r>
            <w:r>
              <w:rPr>
                <w:sz w:val="22"/>
              </w:rPr>
              <w:t>, listen Sie die Literatur unter dem „Literaturverzeichnis“ (siehe unten) auf</w:t>
            </w:r>
            <w:r w:rsidRPr="000F1007">
              <w:rPr>
                <w:sz w:val="22"/>
              </w:rPr>
              <w:t xml:space="preserve"> und übe</w:t>
            </w:r>
            <w:r w:rsidRPr="000F1007">
              <w:rPr>
                <w:sz w:val="22"/>
              </w:rPr>
              <w:t>r</w:t>
            </w:r>
            <w:r w:rsidRPr="000F1007">
              <w:rPr>
                <w:sz w:val="22"/>
              </w:rPr>
              <w:t>mitteln Sie die zugehörigen Volltexte.</w:t>
            </w:r>
          </w:p>
        </w:tc>
      </w:tr>
      <w:tr w:rsidR="00A35D70" w:rsidTr="00A35D70">
        <w:tc>
          <w:tcPr>
            <w:tcW w:w="5000" w:type="pct"/>
          </w:tcPr>
          <w:sdt>
            <w:sdtPr>
              <w:rPr>
                <w:color w:val="000000" w:themeColor="text1"/>
                <w:sz w:val="22"/>
              </w:rPr>
              <w:id w:val="123432848"/>
              <w:placeholder>
                <w:docPart w:val="DABAB2A7C8AC450BBC652FD9A288D0F0"/>
              </w:placeholder>
              <w:showingPlcHdr/>
            </w:sdtPr>
            <w:sdtEndPr/>
            <w:sdtContent>
              <w:p w:rsidR="009F75F9" w:rsidRPr="009F75F9" w:rsidRDefault="009F75F9" w:rsidP="00167516">
                <w:pPr>
                  <w:rPr>
                    <w:sz w:val="22"/>
                  </w:rPr>
                </w:pPr>
                <w:r w:rsidRPr="009F75F9">
                  <w:rPr>
                    <w:color w:val="000000" w:themeColor="text1"/>
                    <w:sz w:val="22"/>
                  </w:rPr>
                  <w:t>Bitte tragen Sie hier nur allgemeine Anmerkungen ein, die nicht einem konkreten A</w:t>
                </w:r>
                <w:r w:rsidRPr="009F75F9">
                  <w:rPr>
                    <w:color w:val="000000" w:themeColor="text1"/>
                    <w:sz w:val="22"/>
                  </w:rPr>
                  <w:t>b</w:t>
                </w:r>
                <w:r w:rsidRPr="009F75F9">
                  <w:rPr>
                    <w:color w:val="000000" w:themeColor="text1"/>
                    <w:sz w:val="22"/>
                  </w:rPr>
                  <w:t>schnitt des Formulars zur Übermittlung von Informationen über den Stand der wissenschaf</w:t>
                </w:r>
                <w:r w:rsidRPr="009F75F9">
                  <w:rPr>
                    <w:color w:val="000000" w:themeColor="text1"/>
                    <w:sz w:val="22"/>
                  </w:rPr>
                  <w:t>t</w:t>
                </w:r>
                <w:r w:rsidRPr="009F75F9">
                  <w:rPr>
                    <w:color w:val="000000" w:themeColor="text1"/>
                    <w:sz w:val="22"/>
                  </w:rPr>
                  <w:t>lichen Erkenntnisse zugeordnet werden können.</w:t>
                </w:r>
              </w:p>
            </w:sdtContent>
          </w:sdt>
        </w:tc>
      </w:tr>
      <w:tr w:rsidR="00A35D70" w:rsidTr="00A35D70">
        <w:tc>
          <w:tcPr>
            <w:tcW w:w="5000" w:type="pct"/>
          </w:tcPr>
          <w:p w:rsidR="00A35D70" w:rsidRDefault="00A35D70">
            <w:pPr>
              <w:rPr>
                <w:sz w:val="22"/>
              </w:rPr>
            </w:pPr>
          </w:p>
        </w:tc>
      </w:tr>
      <w:tr w:rsidR="00A35D70" w:rsidTr="00A35D70">
        <w:tc>
          <w:tcPr>
            <w:tcW w:w="5000" w:type="pct"/>
          </w:tcPr>
          <w:p w:rsidR="00A35D70" w:rsidRDefault="00A35D70">
            <w:pPr>
              <w:rPr>
                <w:sz w:val="22"/>
              </w:rPr>
            </w:pPr>
          </w:p>
        </w:tc>
      </w:tr>
    </w:tbl>
    <w:p w:rsidR="009429E1" w:rsidRDefault="009429E1" w:rsidP="009F75F9">
      <w:pPr>
        <w:spacing w:before="360" w:after="240"/>
        <w:rPr>
          <w:b/>
          <w:sz w:val="22"/>
        </w:rPr>
      </w:pPr>
      <w:r w:rsidRPr="009429E1">
        <w:rPr>
          <w:b/>
          <w:sz w:val="22"/>
        </w:rPr>
        <w:t>Literatur</w:t>
      </w:r>
      <w:r w:rsidR="008F2651">
        <w:rPr>
          <w:b/>
          <w:sz w:val="22"/>
        </w:rPr>
        <w:t>verzeichnis</w:t>
      </w:r>
    </w:p>
    <w:sdt>
      <w:sdtPr>
        <w:rPr>
          <w:color w:val="000000" w:themeColor="text1"/>
          <w:sz w:val="22"/>
        </w:rPr>
        <w:id w:val="-1398433913"/>
        <w:placeholder>
          <w:docPart w:val="988E5C8823044FC087CABB6AE4367861"/>
        </w:placeholder>
        <w:showingPlcHdr/>
      </w:sdtPr>
      <w:sdtEndPr/>
      <w:sdtContent>
        <w:p w:rsidR="009F75F9" w:rsidRPr="00153B4F" w:rsidRDefault="009F75F9" w:rsidP="00153B4F">
          <w:pPr>
            <w:spacing w:after="240"/>
            <w:rPr>
              <w:color w:val="808080" w:themeColor="background1" w:themeShade="80"/>
              <w:sz w:val="22"/>
            </w:rPr>
          </w:pPr>
          <w:r w:rsidRPr="009F75F9">
            <w:rPr>
              <w:color w:val="808080" w:themeColor="background1" w:themeShade="80"/>
              <w:sz w:val="22"/>
            </w:rPr>
            <w:t>Bitte erstellen Sie hier eine Auflistung der Literatur, mit der Sie Ihre Ergänzung von Inform</w:t>
          </w:r>
          <w:r w:rsidRPr="009F75F9">
            <w:rPr>
              <w:color w:val="808080" w:themeColor="background1" w:themeShade="80"/>
              <w:sz w:val="22"/>
            </w:rPr>
            <w:t>a</w:t>
          </w:r>
          <w:r w:rsidRPr="009F75F9">
            <w:rPr>
              <w:color w:val="808080" w:themeColor="background1" w:themeShade="80"/>
              <w:sz w:val="22"/>
            </w:rPr>
            <w:t>tionen begründen.</w:t>
          </w:r>
        </w:p>
      </w:sdtContent>
    </w:sdt>
    <w:sectPr w:rsidR="009F75F9" w:rsidRPr="00153B4F" w:rsidSect="00954FFF">
      <w:headerReference w:type="default" r:id="rId8"/>
      <w:footerReference w:type="default" r:id="rId9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5E" w:rsidRDefault="00040B5E" w:rsidP="00235433">
      <w:pPr>
        <w:spacing w:after="0"/>
      </w:pPr>
      <w:r>
        <w:separator/>
      </w:r>
    </w:p>
  </w:endnote>
  <w:endnote w:type="continuationSeparator" w:id="0">
    <w:p w:rsidR="00040B5E" w:rsidRDefault="00040B5E" w:rsidP="00235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17626"/>
      <w:docPartObj>
        <w:docPartGallery w:val="Page Numbers (Bottom of Page)"/>
        <w:docPartUnique/>
      </w:docPartObj>
    </w:sdtPr>
    <w:sdtEndPr/>
    <w:sdtContent>
      <w:p w:rsidR="009F75F9" w:rsidRDefault="009F75F9" w:rsidP="009F75F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5E" w:rsidRDefault="00040B5E" w:rsidP="00235433">
      <w:pPr>
        <w:spacing w:after="0"/>
      </w:pPr>
      <w:r>
        <w:separator/>
      </w:r>
    </w:p>
  </w:footnote>
  <w:footnote w:type="continuationSeparator" w:id="0">
    <w:p w:rsidR="00040B5E" w:rsidRDefault="00040B5E" w:rsidP="002354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FF" w:rsidRDefault="00845F22" w:rsidP="008127D2">
    <w:pPr>
      <w:pStyle w:val="Kopfzeile"/>
      <w:jc w:val="right"/>
    </w:pPr>
    <w:r>
      <w:rPr>
        <w:b/>
        <w:noProof/>
        <w:lang w:eastAsia="de-DE"/>
      </w:rPr>
      <w:drawing>
        <wp:inline distT="0" distB="0" distL="0" distR="0" wp14:anchorId="63B2EA9B" wp14:editId="61DF1732">
          <wp:extent cx="1819275" cy="685800"/>
          <wp:effectExtent l="0" t="0" r="9525" b="0"/>
          <wp:docPr id="1" name="Bild 1" descr="logo_g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C8"/>
    <w:multiLevelType w:val="hybridMultilevel"/>
    <w:tmpl w:val="FBE644C2"/>
    <w:lvl w:ilvl="0" w:tplc="2C563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AF9"/>
    <w:multiLevelType w:val="hybridMultilevel"/>
    <w:tmpl w:val="CF128314"/>
    <w:lvl w:ilvl="0" w:tplc="2C563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9F1"/>
    <w:multiLevelType w:val="hybridMultilevel"/>
    <w:tmpl w:val="9FFCF962"/>
    <w:lvl w:ilvl="0" w:tplc="2C563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3EAF"/>
    <w:multiLevelType w:val="hybridMultilevel"/>
    <w:tmpl w:val="FBE644C2"/>
    <w:lvl w:ilvl="0" w:tplc="2C563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68CA"/>
    <w:multiLevelType w:val="hybridMultilevel"/>
    <w:tmpl w:val="FBE644C2"/>
    <w:lvl w:ilvl="0" w:tplc="2C563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5013"/>
    <w:multiLevelType w:val="hybridMultilevel"/>
    <w:tmpl w:val="9FFCF962"/>
    <w:lvl w:ilvl="0" w:tplc="2C563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4866"/>
    <w:multiLevelType w:val="hybridMultilevel"/>
    <w:tmpl w:val="9FFCF962"/>
    <w:lvl w:ilvl="0" w:tplc="2C563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E"/>
    <w:rsid w:val="00017983"/>
    <w:rsid w:val="00040B5E"/>
    <w:rsid w:val="000D22AF"/>
    <w:rsid w:val="000F1007"/>
    <w:rsid w:val="00113F9E"/>
    <w:rsid w:val="00114C74"/>
    <w:rsid w:val="00122DEE"/>
    <w:rsid w:val="0012655A"/>
    <w:rsid w:val="00153B4F"/>
    <w:rsid w:val="00157BB0"/>
    <w:rsid w:val="00167516"/>
    <w:rsid w:val="0020025F"/>
    <w:rsid w:val="00235433"/>
    <w:rsid w:val="002A5B24"/>
    <w:rsid w:val="002C6ABB"/>
    <w:rsid w:val="002F320B"/>
    <w:rsid w:val="003004A0"/>
    <w:rsid w:val="003069E9"/>
    <w:rsid w:val="003634B9"/>
    <w:rsid w:val="0037483B"/>
    <w:rsid w:val="0038381B"/>
    <w:rsid w:val="003916C5"/>
    <w:rsid w:val="003D49BC"/>
    <w:rsid w:val="003F2EF1"/>
    <w:rsid w:val="003F5239"/>
    <w:rsid w:val="003F55FB"/>
    <w:rsid w:val="0040454C"/>
    <w:rsid w:val="004304DE"/>
    <w:rsid w:val="004A4456"/>
    <w:rsid w:val="00511902"/>
    <w:rsid w:val="00577927"/>
    <w:rsid w:val="005A3C4A"/>
    <w:rsid w:val="005C307D"/>
    <w:rsid w:val="00615C72"/>
    <w:rsid w:val="00671D5F"/>
    <w:rsid w:val="00685E31"/>
    <w:rsid w:val="006B34F3"/>
    <w:rsid w:val="006C6AF3"/>
    <w:rsid w:val="006D7FCF"/>
    <w:rsid w:val="006F6243"/>
    <w:rsid w:val="00715F16"/>
    <w:rsid w:val="00715FB5"/>
    <w:rsid w:val="007D3BE2"/>
    <w:rsid w:val="007D74DB"/>
    <w:rsid w:val="007E47B6"/>
    <w:rsid w:val="008127D2"/>
    <w:rsid w:val="00845F22"/>
    <w:rsid w:val="00860FAD"/>
    <w:rsid w:val="008B363E"/>
    <w:rsid w:val="008C2A73"/>
    <w:rsid w:val="008F2651"/>
    <w:rsid w:val="008F6277"/>
    <w:rsid w:val="00905B66"/>
    <w:rsid w:val="00905DDA"/>
    <w:rsid w:val="00922594"/>
    <w:rsid w:val="009429E1"/>
    <w:rsid w:val="00954FFF"/>
    <w:rsid w:val="00973704"/>
    <w:rsid w:val="009F75F9"/>
    <w:rsid w:val="00A13F46"/>
    <w:rsid w:val="00A144D4"/>
    <w:rsid w:val="00A165FA"/>
    <w:rsid w:val="00A275B8"/>
    <w:rsid w:val="00A32F33"/>
    <w:rsid w:val="00A35D70"/>
    <w:rsid w:val="00A83EC6"/>
    <w:rsid w:val="00A93127"/>
    <w:rsid w:val="00AA1F60"/>
    <w:rsid w:val="00AD4B09"/>
    <w:rsid w:val="00AE2D28"/>
    <w:rsid w:val="00AE7ED9"/>
    <w:rsid w:val="00B15DDB"/>
    <w:rsid w:val="00B40B3F"/>
    <w:rsid w:val="00B734C1"/>
    <w:rsid w:val="00B75076"/>
    <w:rsid w:val="00BA23EC"/>
    <w:rsid w:val="00BC127A"/>
    <w:rsid w:val="00BC65E3"/>
    <w:rsid w:val="00BD5D3F"/>
    <w:rsid w:val="00C32737"/>
    <w:rsid w:val="00CD2EBA"/>
    <w:rsid w:val="00D1618F"/>
    <w:rsid w:val="00D2310A"/>
    <w:rsid w:val="00D271C0"/>
    <w:rsid w:val="00D85B1F"/>
    <w:rsid w:val="00DA4DF5"/>
    <w:rsid w:val="00DA78C7"/>
    <w:rsid w:val="00DF2278"/>
    <w:rsid w:val="00E005C4"/>
    <w:rsid w:val="00E15CC0"/>
    <w:rsid w:val="00E23197"/>
    <w:rsid w:val="00E859EB"/>
    <w:rsid w:val="00F05B2B"/>
    <w:rsid w:val="00F24F69"/>
    <w:rsid w:val="00F7265D"/>
    <w:rsid w:val="00F805F9"/>
    <w:rsid w:val="00FA119F"/>
    <w:rsid w:val="00FB6BB2"/>
    <w:rsid w:val="00FB7187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B09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E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E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35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43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35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433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07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07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07D"/>
    <w:rPr>
      <w:rFonts w:ascii="Arial" w:hAnsi="Arial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C307D"/>
    <w:rPr>
      <w:color w:val="808080"/>
    </w:rPr>
  </w:style>
  <w:style w:type="paragraph" w:styleId="Listenabsatz">
    <w:name w:val="List Paragraph"/>
    <w:basedOn w:val="Standard"/>
    <w:uiPriority w:val="34"/>
    <w:qFormat/>
    <w:rsid w:val="0094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B09"/>
    <w:pPr>
      <w:spacing w:after="120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E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E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35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43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35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433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07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07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07D"/>
    <w:rPr>
      <w:rFonts w:ascii="Arial" w:hAnsi="Arial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C307D"/>
    <w:rPr>
      <w:color w:val="808080"/>
    </w:rPr>
  </w:style>
  <w:style w:type="paragraph" w:styleId="Listenabsatz">
    <w:name w:val="List Paragraph"/>
    <w:basedOn w:val="Standard"/>
    <w:uiPriority w:val="34"/>
    <w:qFormat/>
    <w:rsid w:val="0094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833B304364F6BB145EAEA21F71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55FEA-46CA-4E1C-B3BF-6C553411E19E}"/>
      </w:docPartPr>
      <w:docPartBody>
        <w:p w:rsidR="008306D5" w:rsidRDefault="008306D5" w:rsidP="008306D5">
          <w:pPr>
            <w:pStyle w:val="228833B304364F6BB145EAEA21F7107C2"/>
          </w:pPr>
          <w:r w:rsidRPr="009F75F9">
            <w:rPr>
              <w:color w:val="808080" w:themeColor="background1" w:themeShade="80"/>
              <w:sz w:val="22"/>
            </w:rPr>
            <w:t>Bitte tragen Sie hier die Nummer des Abschnitts und die Nummer des Feldes ein, auf die sich Ihre Informat</w:t>
          </w:r>
          <w:r w:rsidRPr="009F75F9">
            <w:rPr>
              <w:color w:val="808080" w:themeColor="background1" w:themeShade="80"/>
              <w:sz w:val="22"/>
            </w:rPr>
            <w:t>i</w:t>
          </w:r>
          <w:r>
            <w:rPr>
              <w:color w:val="808080" w:themeColor="background1" w:themeShade="80"/>
              <w:sz w:val="22"/>
            </w:rPr>
            <w:t xml:space="preserve">onsergänzung bezieht (z. B. II </w:t>
          </w:r>
          <w:r w:rsidRPr="009F75F9">
            <w:rPr>
              <w:color w:val="808080" w:themeColor="background1" w:themeShade="80"/>
              <w:sz w:val="22"/>
            </w:rPr>
            <w:t>1.1)</w:t>
          </w:r>
          <w:r>
            <w:rPr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0CF88A9892204FD89EB5BE49E9BCE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653D0-188B-4F6C-AF1C-5525D2091C89}"/>
      </w:docPartPr>
      <w:docPartBody>
        <w:p w:rsidR="008306D5" w:rsidRDefault="008306D5" w:rsidP="008306D5">
          <w:pPr>
            <w:pStyle w:val="0CF88A9892204FD89EB5BE49E9BCED012"/>
          </w:pPr>
          <w:r w:rsidRPr="009F75F9">
            <w:rPr>
              <w:color w:val="808080" w:themeColor="background1" w:themeShade="80"/>
              <w:sz w:val="22"/>
            </w:rPr>
            <w:t>Bitte tragen Sie hier die Nummer des Abschnitts und die Nummer des Feldes ein, auf die sich Ihre Informat</w:t>
          </w:r>
          <w:r w:rsidRPr="009F75F9">
            <w:rPr>
              <w:color w:val="808080" w:themeColor="background1" w:themeShade="80"/>
              <w:sz w:val="22"/>
            </w:rPr>
            <w:t>i</w:t>
          </w:r>
          <w:r>
            <w:rPr>
              <w:color w:val="808080" w:themeColor="background1" w:themeShade="80"/>
              <w:sz w:val="22"/>
            </w:rPr>
            <w:t xml:space="preserve">onsergänzung bezieht (z. B. II </w:t>
          </w:r>
          <w:r w:rsidRPr="009F75F9">
            <w:rPr>
              <w:color w:val="808080" w:themeColor="background1" w:themeShade="80"/>
              <w:sz w:val="22"/>
            </w:rPr>
            <w:t>1.1)</w:t>
          </w:r>
          <w:r>
            <w:rPr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0616C23EBDB0475E8F133F3172749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EBA07-219A-4E4D-B80A-6806C43A0AB9}"/>
      </w:docPartPr>
      <w:docPartBody>
        <w:p w:rsidR="008306D5" w:rsidRDefault="008306D5" w:rsidP="008306D5">
          <w:pPr>
            <w:pStyle w:val="0616C23EBDB0475E8F133F317274913A2"/>
          </w:pPr>
          <w:r w:rsidRPr="009F75F9">
            <w:rPr>
              <w:color w:val="808080" w:themeColor="background1" w:themeShade="80"/>
              <w:sz w:val="22"/>
            </w:rPr>
            <w:t>Bitte tragen Sie hier Ihre ergänzenden Informationen ein.</w:t>
          </w:r>
        </w:p>
      </w:docPartBody>
    </w:docPart>
    <w:docPart>
      <w:docPartPr>
        <w:name w:val="6E9BA072E48341E396F0D2B2472EC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66CF-68CB-4527-8A3D-8858AA2E9665}"/>
      </w:docPartPr>
      <w:docPartBody>
        <w:p w:rsidR="008306D5" w:rsidRDefault="008306D5" w:rsidP="008306D5">
          <w:pPr>
            <w:pStyle w:val="6E9BA072E48341E396F0D2B2472EC3A22"/>
          </w:pPr>
          <w:r w:rsidRPr="009F75F9">
            <w:rPr>
              <w:color w:val="808080" w:themeColor="background1" w:themeShade="80"/>
              <w:sz w:val="22"/>
            </w:rPr>
            <w:t>Bitte tragen Sie hier Ihre ergänzenden Informationen ein.</w:t>
          </w:r>
        </w:p>
      </w:docPartBody>
    </w:docPart>
    <w:docPart>
      <w:docPartPr>
        <w:name w:val="CC53FA6D6444407F92EAEDC502C1E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6C101-36DA-4DF0-A4C5-155BB6DAB507}"/>
      </w:docPartPr>
      <w:docPartBody>
        <w:p w:rsidR="008306D5" w:rsidRDefault="008306D5" w:rsidP="008306D5">
          <w:pPr>
            <w:pStyle w:val="CC53FA6D6444407F92EAEDC502C1E1AC1"/>
          </w:pPr>
          <w:r w:rsidRPr="009F75F9">
            <w:rPr>
              <w:color w:val="808080" w:themeColor="background1" w:themeShade="80"/>
              <w:sz w:val="22"/>
            </w:rPr>
            <w:t>Bitte tragen Sie hier die Nummer des Abschnitts und die Nummer des Feldes ein, auf die sich Ihre Informat</w:t>
          </w:r>
          <w:r w:rsidRPr="009F75F9">
            <w:rPr>
              <w:color w:val="808080" w:themeColor="background1" w:themeShade="80"/>
              <w:sz w:val="22"/>
            </w:rPr>
            <w:t>i</w:t>
          </w:r>
          <w:r>
            <w:rPr>
              <w:color w:val="808080" w:themeColor="background1" w:themeShade="80"/>
              <w:sz w:val="22"/>
            </w:rPr>
            <w:t xml:space="preserve">onsergänzung bezieht (z. B. II </w:t>
          </w:r>
          <w:r w:rsidRPr="009F75F9">
            <w:rPr>
              <w:color w:val="808080" w:themeColor="background1" w:themeShade="80"/>
              <w:sz w:val="22"/>
            </w:rPr>
            <w:t>1.1)</w:t>
          </w:r>
          <w:r>
            <w:rPr>
              <w:color w:val="808080" w:themeColor="background1" w:themeShade="80"/>
              <w:sz w:val="22"/>
            </w:rPr>
            <w:t>.</w:t>
          </w:r>
        </w:p>
      </w:docPartBody>
    </w:docPart>
    <w:docPart>
      <w:docPartPr>
        <w:name w:val="373648A486D94260A7A451D4E6E96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C5FE3-BB74-47C8-B5D2-85157B8140FF}"/>
      </w:docPartPr>
      <w:docPartBody>
        <w:p w:rsidR="008306D5" w:rsidRDefault="008306D5" w:rsidP="008306D5">
          <w:pPr>
            <w:pStyle w:val="373648A486D94260A7A451D4E6E96CA41"/>
          </w:pPr>
          <w:r w:rsidRPr="009F75F9">
            <w:rPr>
              <w:color w:val="808080" w:themeColor="background1" w:themeShade="80"/>
              <w:sz w:val="22"/>
            </w:rPr>
            <w:t>Bitte tragen Sie hier Ihre ergänzenden Informationen ein.</w:t>
          </w:r>
        </w:p>
      </w:docPartBody>
    </w:docPart>
    <w:docPart>
      <w:docPartPr>
        <w:name w:val="DABAB2A7C8AC450BBC652FD9A288D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FC9D6-2B00-44E1-98F3-EE3CDD2CBC61}"/>
      </w:docPartPr>
      <w:docPartBody>
        <w:p w:rsidR="008306D5" w:rsidRDefault="008306D5" w:rsidP="008306D5">
          <w:pPr>
            <w:pStyle w:val="DABAB2A7C8AC450BBC652FD9A288D0F01"/>
          </w:pPr>
          <w:r w:rsidRPr="009F75F9">
            <w:rPr>
              <w:color w:val="000000" w:themeColor="text1"/>
              <w:sz w:val="22"/>
            </w:rPr>
            <w:t>Bitte tragen Sie hier nur allgemeine Anmerkungen ein, die nicht einem konkreten A</w:t>
          </w:r>
          <w:r w:rsidRPr="009F75F9">
            <w:rPr>
              <w:color w:val="000000" w:themeColor="text1"/>
              <w:sz w:val="22"/>
            </w:rPr>
            <w:t>b</w:t>
          </w:r>
          <w:r w:rsidRPr="009F75F9">
            <w:rPr>
              <w:color w:val="000000" w:themeColor="text1"/>
              <w:sz w:val="22"/>
            </w:rPr>
            <w:t>schnitt des Formulars zur Übermittlung von Informationen über den Stand der wissenschaf</w:t>
          </w:r>
          <w:r w:rsidRPr="009F75F9">
            <w:rPr>
              <w:color w:val="000000" w:themeColor="text1"/>
              <w:sz w:val="22"/>
            </w:rPr>
            <w:t>t</w:t>
          </w:r>
          <w:r w:rsidRPr="009F75F9">
            <w:rPr>
              <w:color w:val="000000" w:themeColor="text1"/>
              <w:sz w:val="22"/>
            </w:rPr>
            <w:t>lichen Erkenntnisse zugeordnet werden können.</w:t>
          </w:r>
        </w:p>
      </w:docPartBody>
    </w:docPart>
    <w:docPart>
      <w:docPartPr>
        <w:name w:val="988E5C8823044FC087CABB6AE4367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7D8F9-1159-40F0-A34E-6327A8571D56}"/>
      </w:docPartPr>
      <w:docPartBody>
        <w:p w:rsidR="008306D5" w:rsidRDefault="008306D5" w:rsidP="008306D5">
          <w:pPr>
            <w:pStyle w:val="988E5C8823044FC087CABB6AE43678611"/>
          </w:pPr>
          <w:r w:rsidRPr="009F75F9">
            <w:rPr>
              <w:color w:val="808080" w:themeColor="background1" w:themeShade="80"/>
              <w:sz w:val="22"/>
            </w:rPr>
            <w:t>Bitte erstellen Sie hier eine Auflistung der Literatur, mit der Sie Ihre Ergänzung von I</w:t>
          </w:r>
          <w:r w:rsidRPr="009F75F9">
            <w:rPr>
              <w:color w:val="808080" w:themeColor="background1" w:themeShade="80"/>
              <w:sz w:val="22"/>
            </w:rPr>
            <w:t>n</w:t>
          </w:r>
          <w:r w:rsidRPr="009F75F9">
            <w:rPr>
              <w:color w:val="808080" w:themeColor="background1" w:themeShade="80"/>
              <w:sz w:val="22"/>
            </w:rPr>
            <w:t>formationen begründen.</w:t>
          </w:r>
        </w:p>
      </w:docPartBody>
    </w:docPart>
    <w:docPart>
      <w:docPartPr>
        <w:name w:val="AD7DEF2481424C02B321846A55E20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77F-77D4-40BB-8415-6DF96F917DB2}"/>
      </w:docPartPr>
      <w:docPartBody>
        <w:p w:rsidR="00000000" w:rsidRDefault="008306D5" w:rsidP="008306D5">
          <w:pPr>
            <w:pStyle w:val="AD7DEF2481424C02B321846A55E202191"/>
          </w:pPr>
          <w:r w:rsidRPr="002A6242">
            <w:rPr>
              <w:rStyle w:val="Platzhaltertext"/>
              <w:color w:val="808080" w:themeColor="background1" w:themeShade="80"/>
              <w:sz w:val="22"/>
            </w:rPr>
            <w:t>Bitte tragen Sie hier Ihren Firmennamen bzw. den Namen Ihres Krankenhauses</w:t>
          </w:r>
        </w:p>
      </w:docPartBody>
    </w:docPart>
    <w:docPart>
      <w:docPartPr>
        <w:name w:val="BF47730DF7704FE3BE76D2686A050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CB9F-1820-40EC-A996-DE4369EC00CB}"/>
      </w:docPartPr>
      <w:docPartBody>
        <w:p w:rsidR="00000000" w:rsidRDefault="008306D5" w:rsidP="008306D5">
          <w:pPr>
            <w:pStyle w:val="BF47730DF7704FE3BE76D2686A05015D1"/>
          </w:pPr>
          <w:r w:rsidRPr="00CC2609">
            <w:rPr>
              <w:rStyle w:val="Platzhaltertext"/>
              <w:color w:val="808080" w:themeColor="background1" w:themeShade="80"/>
              <w:sz w:val="22"/>
            </w:rPr>
            <w:t>und Ihre Kontaktdaten ein.</w:t>
          </w:r>
        </w:p>
      </w:docPartBody>
    </w:docPart>
    <w:docPart>
      <w:docPartPr>
        <w:name w:val="6FD87D32F76D46FBA8021B14FD102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C5CFC-DCF4-43A4-99A3-D54369F444BC}"/>
      </w:docPartPr>
      <w:docPartBody>
        <w:p w:rsidR="00000000" w:rsidRDefault="008306D5" w:rsidP="008306D5">
          <w:pPr>
            <w:pStyle w:val="6FD87D32F76D46FBA8021B14FD1028AA1"/>
          </w:pPr>
          <w:r w:rsidRPr="00CC2609">
            <w:rPr>
              <w:rStyle w:val="Platzhaltertext"/>
              <w:color w:val="808080" w:themeColor="background1" w:themeShade="80"/>
              <w:sz w:val="22"/>
            </w:rPr>
            <w:t>Klicken Sie hier, um ein Datum einzugeben.</w:t>
          </w:r>
        </w:p>
      </w:docPartBody>
    </w:docPart>
    <w:docPart>
      <w:docPartPr>
        <w:name w:val="275B779FA1E34CD38CDAA75F1DFAD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64D0C-3CDF-4030-AB2C-2186FF8E2E8B}"/>
      </w:docPartPr>
      <w:docPartBody>
        <w:p w:rsidR="00000000" w:rsidRDefault="008306D5" w:rsidP="008306D5">
          <w:pPr>
            <w:pStyle w:val="275B779FA1E34CD38CDAA75F1DFAD64C"/>
          </w:pPr>
          <w:r w:rsidRPr="00F805F9">
            <w:rPr>
              <w:color w:val="808080" w:themeColor="background1" w:themeShade="80"/>
              <w:sz w:val="22"/>
            </w:rPr>
            <w:t>Bitte tragen Sie hier die Methode ein, zu der Sie Informationen e</w:t>
          </w:r>
          <w:r w:rsidRPr="00F805F9">
            <w:rPr>
              <w:color w:val="808080" w:themeColor="background1" w:themeShade="80"/>
              <w:sz w:val="22"/>
            </w:rPr>
            <w:t>r</w:t>
          </w:r>
          <w:r w:rsidRPr="00F805F9">
            <w:rPr>
              <w:color w:val="808080" w:themeColor="background1" w:themeShade="80"/>
              <w:sz w:val="22"/>
            </w:rPr>
            <w:t>gänzen.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E1"/>
    <w:rsid w:val="008306D5"/>
    <w:rsid w:val="00A03ACA"/>
    <w:rsid w:val="00F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6D5"/>
    <w:rPr>
      <w:color w:val="808080"/>
    </w:rPr>
  </w:style>
  <w:style w:type="paragraph" w:customStyle="1" w:styleId="A442CFE47D6A4ECB919BB7615A92782C">
    <w:name w:val="A442CFE47D6A4ECB919BB7615A92782C"/>
  </w:style>
  <w:style w:type="paragraph" w:customStyle="1" w:styleId="228833B304364F6BB145EAEA21F7107C">
    <w:name w:val="228833B304364F6BB145EAEA21F7107C"/>
    <w:rsid w:val="00A03ACA"/>
  </w:style>
  <w:style w:type="paragraph" w:customStyle="1" w:styleId="0CF88A9892204FD89EB5BE49E9BCED01">
    <w:name w:val="0CF88A9892204FD89EB5BE49E9BCED01"/>
    <w:rsid w:val="00A03ACA"/>
  </w:style>
  <w:style w:type="paragraph" w:customStyle="1" w:styleId="0616C23EBDB0475E8F133F317274913A">
    <w:name w:val="0616C23EBDB0475E8F133F317274913A"/>
    <w:rsid w:val="00A03ACA"/>
  </w:style>
  <w:style w:type="paragraph" w:customStyle="1" w:styleId="6E9BA072E48341E396F0D2B2472EC3A2">
    <w:name w:val="6E9BA072E48341E396F0D2B2472EC3A2"/>
    <w:rsid w:val="00A03ACA"/>
  </w:style>
  <w:style w:type="paragraph" w:customStyle="1" w:styleId="A442CFE47D6A4ECB919BB7615A92782C1">
    <w:name w:val="A442CFE47D6A4ECB919BB7615A92782C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53FA6D6444407F92EAEDC502C1E1AC">
    <w:name w:val="CC53FA6D6444407F92EAEDC502C1E1AC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73648A486D94260A7A451D4E6E96CA4">
    <w:name w:val="373648A486D94260A7A451D4E6E96CA4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28833B304364F6BB145EAEA21F7107C1">
    <w:name w:val="228833B304364F6BB145EAEA21F7107C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616C23EBDB0475E8F133F317274913A1">
    <w:name w:val="0616C23EBDB0475E8F133F317274913A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CF88A9892204FD89EB5BE49E9BCED011">
    <w:name w:val="0CF88A9892204FD89EB5BE49E9BCED01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E9BA072E48341E396F0D2B2472EC3A21">
    <w:name w:val="6E9BA072E48341E396F0D2B2472EC3A2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ABAB2A7C8AC450BBC652FD9A288D0F0">
    <w:name w:val="DABAB2A7C8AC450BBC652FD9A288D0F0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88E5C8823044FC087CABB6AE4367861">
    <w:name w:val="988E5C8823044FC087CABB6AE436786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D7DEF2481424C02B321846A55E20219">
    <w:name w:val="AD7DEF2481424C02B321846A55E20219"/>
    <w:rsid w:val="008306D5"/>
  </w:style>
  <w:style w:type="paragraph" w:customStyle="1" w:styleId="BF47730DF7704FE3BE76D2686A05015D">
    <w:name w:val="BF47730DF7704FE3BE76D2686A05015D"/>
    <w:rsid w:val="008306D5"/>
  </w:style>
  <w:style w:type="paragraph" w:customStyle="1" w:styleId="6FD87D32F76D46FBA8021B14FD1028AA">
    <w:name w:val="6FD87D32F76D46FBA8021B14FD1028AA"/>
    <w:rsid w:val="008306D5"/>
  </w:style>
  <w:style w:type="paragraph" w:customStyle="1" w:styleId="275B779FA1E34CD38CDAA75F1DFAD64C">
    <w:name w:val="275B779FA1E34CD38CDAA75F1DFAD64C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D7DEF2481424C02B321846A55E202191">
    <w:name w:val="AD7DEF2481424C02B321846A55E20219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47730DF7704FE3BE76D2686A05015D1">
    <w:name w:val="BF47730DF7704FE3BE76D2686A05015D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FD87D32F76D46FBA8021B14FD1028AA1">
    <w:name w:val="6FD87D32F76D46FBA8021B14FD1028AA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53FA6D6444407F92EAEDC502C1E1AC1">
    <w:name w:val="CC53FA6D6444407F92EAEDC502C1E1AC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73648A486D94260A7A451D4E6E96CA41">
    <w:name w:val="373648A486D94260A7A451D4E6E96CA4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28833B304364F6BB145EAEA21F7107C2">
    <w:name w:val="228833B304364F6BB145EAEA21F7107C2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616C23EBDB0475E8F133F317274913A2">
    <w:name w:val="0616C23EBDB0475E8F133F317274913A2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CF88A9892204FD89EB5BE49E9BCED012">
    <w:name w:val="0CF88A9892204FD89EB5BE49E9BCED012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E9BA072E48341E396F0D2B2472EC3A22">
    <w:name w:val="6E9BA072E48341E396F0D2B2472EC3A22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ABAB2A7C8AC450BBC652FD9A288D0F01">
    <w:name w:val="DABAB2A7C8AC450BBC652FD9A288D0F0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88E5C8823044FC087CABB6AE43678611">
    <w:name w:val="988E5C8823044FC087CABB6AE4367861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6D5"/>
    <w:rPr>
      <w:color w:val="808080"/>
    </w:rPr>
  </w:style>
  <w:style w:type="paragraph" w:customStyle="1" w:styleId="A442CFE47D6A4ECB919BB7615A92782C">
    <w:name w:val="A442CFE47D6A4ECB919BB7615A92782C"/>
  </w:style>
  <w:style w:type="paragraph" w:customStyle="1" w:styleId="228833B304364F6BB145EAEA21F7107C">
    <w:name w:val="228833B304364F6BB145EAEA21F7107C"/>
    <w:rsid w:val="00A03ACA"/>
  </w:style>
  <w:style w:type="paragraph" w:customStyle="1" w:styleId="0CF88A9892204FD89EB5BE49E9BCED01">
    <w:name w:val="0CF88A9892204FD89EB5BE49E9BCED01"/>
    <w:rsid w:val="00A03ACA"/>
  </w:style>
  <w:style w:type="paragraph" w:customStyle="1" w:styleId="0616C23EBDB0475E8F133F317274913A">
    <w:name w:val="0616C23EBDB0475E8F133F317274913A"/>
    <w:rsid w:val="00A03ACA"/>
  </w:style>
  <w:style w:type="paragraph" w:customStyle="1" w:styleId="6E9BA072E48341E396F0D2B2472EC3A2">
    <w:name w:val="6E9BA072E48341E396F0D2B2472EC3A2"/>
    <w:rsid w:val="00A03ACA"/>
  </w:style>
  <w:style w:type="paragraph" w:customStyle="1" w:styleId="A442CFE47D6A4ECB919BB7615A92782C1">
    <w:name w:val="A442CFE47D6A4ECB919BB7615A92782C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53FA6D6444407F92EAEDC502C1E1AC">
    <w:name w:val="CC53FA6D6444407F92EAEDC502C1E1AC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73648A486D94260A7A451D4E6E96CA4">
    <w:name w:val="373648A486D94260A7A451D4E6E96CA4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28833B304364F6BB145EAEA21F7107C1">
    <w:name w:val="228833B304364F6BB145EAEA21F7107C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616C23EBDB0475E8F133F317274913A1">
    <w:name w:val="0616C23EBDB0475E8F133F317274913A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CF88A9892204FD89EB5BE49E9BCED011">
    <w:name w:val="0CF88A9892204FD89EB5BE49E9BCED01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E9BA072E48341E396F0D2B2472EC3A21">
    <w:name w:val="6E9BA072E48341E396F0D2B2472EC3A2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ABAB2A7C8AC450BBC652FD9A288D0F0">
    <w:name w:val="DABAB2A7C8AC450BBC652FD9A288D0F0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88E5C8823044FC087CABB6AE4367861">
    <w:name w:val="988E5C8823044FC087CABB6AE4367861"/>
    <w:rsid w:val="00A03ACA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D7DEF2481424C02B321846A55E20219">
    <w:name w:val="AD7DEF2481424C02B321846A55E20219"/>
    <w:rsid w:val="008306D5"/>
  </w:style>
  <w:style w:type="paragraph" w:customStyle="1" w:styleId="BF47730DF7704FE3BE76D2686A05015D">
    <w:name w:val="BF47730DF7704FE3BE76D2686A05015D"/>
    <w:rsid w:val="008306D5"/>
  </w:style>
  <w:style w:type="paragraph" w:customStyle="1" w:styleId="6FD87D32F76D46FBA8021B14FD1028AA">
    <w:name w:val="6FD87D32F76D46FBA8021B14FD1028AA"/>
    <w:rsid w:val="008306D5"/>
  </w:style>
  <w:style w:type="paragraph" w:customStyle="1" w:styleId="275B779FA1E34CD38CDAA75F1DFAD64C">
    <w:name w:val="275B779FA1E34CD38CDAA75F1DFAD64C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D7DEF2481424C02B321846A55E202191">
    <w:name w:val="AD7DEF2481424C02B321846A55E20219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47730DF7704FE3BE76D2686A05015D1">
    <w:name w:val="BF47730DF7704FE3BE76D2686A05015D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FD87D32F76D46FBA8021B14FD1028AA1">
    <w:name w:val="6FD87D32F76D46FBA8021B14FD1028AA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53FA6D6444407F92EAEDC502C1E1AC1">
    <w:name w:val="CC53FA6D6444407F92EAEDC502C1E1AC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73648A486D94260A7A451D4E6E96CA41">
    <w:name w:val="373648A486D94260A7A451D4E6E96CA4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28833B304364F6BB145EAEA21F7107C2">
    <w:name w:val="228833B304364F6BB145EAEA21F7107C2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616C23EBDB0475E8F133F317274913A2">
    <w:name w:val="0616C23EBDB0475E8F133F317274913A2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0CF88A9892204FD89EB5BE49E9BCED012">
    <w:name w:val="0CF88A9892204FD89EB5BE49E9BCED012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E9BA072E48341E396F0D2B2472EC3A22">
    <w:name w:val="6E9BA072E48341E396F0D2B2472EC3A22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DABAB2A7C8AC450BBC652FD9A288D0F01">
    <w:name w:val="DABAB2A7C8AC450BBC652FD9A288D0F0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88E5C8823044FC087CABB6AE43678611">
    <w:name w:val="988E5C8823044FC087CABB6AE43678611"/>
    <w:rsid w:val="008306D5"/>
    <w:pPr>
      <w:spacing w:after="12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Vorlage_Formular_Informationsergänzung.dotx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Gemeinsamer Bundesausschuss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Adam</dc:creator>
  <cp:lastModifiedBy>Sommer, Martina</cp:lastModifiedBy>
  <cp:revision>4</cp:revision>
  <cp:lastPrinted>2016-09-29T12:23:00Z</cp:lastPrinted>
  <dcterms:created xsi:type="dcterms:W3CDTF">2016-10-21T10:27:00Z</dcterms:created>
  <dcterms:modified xsi:type="dcterms:W3CDTF">2016-10-21T10:40:00Z</dcterms:modified>
</cp:coreProperties>
</file>